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43E4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43E4B" w:rsidRPr="009610C1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89028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The Real Number System</w:t>
            </w:r>
          </w:p>
          <w:p w14:paraId="368F5255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33564DD6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0F4E51C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1B</w:t>
            </w:r>
          </w:p>
        </w:tc>
        <w:tc>
          <w:tcPr>
            <w:tcW w:w="2970" w:type="dxa"/>
          </w:tcPr>
          <w:p w14:paraId="4D15CF82" w14:textId="57FBC082" w:rsidR="00243E4B" w:rsidRPr="00243E4B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B215869" w14:textId="19497DBA" w:rsidR="00243E4B" w:rsidRPr="00375BBD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C69B05" w14:textId="280A1690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6360521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5DBE0D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7B52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531E39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F5DE20D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17E67F81" w14:textId="6E7F9C2E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00B63010" w14:textId="5768ED21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7030AE4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3E4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0618E6" w14:textId="77777777" w:rsidR="00243E4B" w:rsidRPr="00B05C84" w:rsidRDefault="00243E4B" w:rsidP="00243E4B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Properties</w:t>
            </w:r>
          </w:p>
          <w:p w14:paraId="6AF5EC1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776F4BE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3C0C30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6B9F5A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33AD4DC3" w14:textId="77115D2E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B219844" w14:textId="77777777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FC30778" w14:textId="338186E9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8024E73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B887309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181A51A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5A7C9C3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0F4063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DB239F7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17EA0C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6D932EE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7555690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E33FE0B" w14:textId="7A0EE365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5BA5CD07" w14:textId="2652F04B" w:rsidR="00243E4B" w:rsidRPr="009D04AF" w:rsidRDefault="00243E4B" w:rsidP="00243E4B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14:paraId="072A6C53" w14:textId="78ECA2EB" w:rsidR="00243E4B" w:rsidRPr="009D04AF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243E4B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12DB4132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450F10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503CA50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19358C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CC0B6D5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832F79A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6ED7DCD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7FD9A482" w14:textId="77777777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7E4CAE84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89845BF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4B899AA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69A64B9" w:rsidR="00243E4B" w:rsidRPr="007C4E3C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76C6E19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037ED3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C929BF1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FC42B65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C16C66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3E19F130" w:rsidR="00243E4B" w:rsidRP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</w:tc>
      </w:tr>
      <w:tr w:rsidR="00243E4B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5ED002E0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4FBB7C" w14:textId="12666EBF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AD84D8E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723FB5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A3F46AB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CAB0E5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E6675E3" w14:textId="6CDD1CD4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0BC53DBD" w14:textId="48B7FBC3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716D37EE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86D507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Pr="00A5158E">
              <w:rPr>
                <w:rFonts w:ascii="Times New Roman" w:hAnsi="Times New Roman"/>
                <w:b/>
              </w:rPr>
              <w:t>ative</w:t>
            </w:r>
          </w:p>
          <w:p w14:paraId="6D169A11" w14:textId="14B53A41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1FF4155B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820E580" w14:textId="77777777" w:rsidR="00243E4B" w:rsidRDefault="00243E4B" w:rsidP="00243E4B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</w:t>
            </w:r>
          </w:p>
          <w:p w14:paraId="03213300" w14:textId="210D3F86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8.NS.1</w:t>
            </w:r>
          </w:p>
        </w:tc>
      </w:tr>
      <w:tr w:rsidR="00243E4B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27579E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Expressions</w:t>
            </w:r>
          </w:p>
          <w:p w14:paraId="2FD18CD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516229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76ECD85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57562329" w14:textId="20CF648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243E4B" w:rsidRPr="009D04AF" w:rsidRDefault="00243E4B" w:rsidP="00243E4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690E3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F50302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7E503CD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243E4B">
        <w:rPr>
          <w:rFonts w:ascii="Times New Roman" w:hAnsi="Times New Roman"/>
          <w:b/>
        </w:rPr>
        <w:t>26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243E4B" w:rsidRDefault="00243E4B">
      <w:pPr>
        <w:spacing w:line="20" w:lineRule="exact"/>
      </w:pPr>
    </w:p>
  </w:endnote>
  <w:endnote w:type="continuationSeparator" w:id="0">
    <w:p w14:paraId="3578760C" w14:textId="77777777" w:rsidR="00243E4B" w:rsidRDefault="00243E4B">
      <w:r>
        <w:t xml:space="preserve"> </w:t>
      </w:r>
    </w:p>
  </w:endnote>
  <w:endnote w:type="continuationNotice" w:id="1">
    <w:p w14:paraId="12051B76" w14:textId="77777777" w:rsidR="00243E4B" w:rsidRDefault="00243E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243E4B" w:rsidRDefault="00243E4B">
      <w:r>
        <w:separator/>
      </w:r>
    </w:p>
  </w:footnote>
  <w:footnote w:type="continuationSeparator" w:id="0">
    <w:p w14:paraId="54BA0606" w14:textId="77777777" w:rsidR="00243E4B" w:rsidRDefault="0024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81F54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2019-08-09T01:28:00Z</cp:lastPrinted>
  <dcterms:created xsi:type="dcterms:W3CDTF">2019-08-24T23:13:00Z</dcterms:created>
  <dcterms:modified xsi:type="dcterms:W3CDTF">2019-08-24T23:13:00Z</dcterms:modified>
</cp:coreProperties>
</file>