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14:paraId="476354D9" w14:textId="77777777" w:rsidTr="00C40CC7">
        <w:trPr>
          <w:trHeight w:val="4410"/>
        </w:trPr>
        <w:tc>
          <w:tcPr>
            <w:tcW w:w="3600" w:type="dxa"/>
            <w:vAlign w:val="bottom"/>
          </w:tcPr>
          <w:p w14:paraId="1A0FAA67" w14:textId="24272ABF" w:rsidR="001B2ABD" w:rsidRDefault="00C40CC7" w:rsidP="001B2ABD">
            <w:pPr>
              <w:tabs>
                <w:tab w:val="left" w:pos="990"/>
              </w:tabs>
              <w:jc w:val="center"/>
            </w:pPr>
            <w:r w:rsidRPr="00C40CC7">
              <w:rPr>
                <w:noProof/>
              </w:rPr>
              <w:drawing>
                <wp:inline distT="0" distB="0" distL="0" distR="0" wp14:anchorId="5B4CA5AD" wp14:editId="0CE0B908">
                  <wp:extent cx="2133600" cy="21526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6608F9DF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center"/>
          </w:tcPr>
          <w:p w14:paraId="0166D2A8" w14:textId="628E443D" w:rsidR="001B2ABD" w:rsidRPr="00C40CC7" w:rsidRDefault="00845F29" w:rsidP="00C40CC7">
            <w:pPr>
              <w:pStyle w:val="Title"/>
              <w:rPr>
                <w:color w:val="002060"/>
                <w:sz w:val="72"/>
                <w:szCs w:val="72"/>
              </w:rPr>
            </w:pPr>
            <w:r w:rsidRPr="00C40CC7">
              <w:rPr>
                <w:color w:val="002060"/>
                <w:sz w:val="72"/>
                <w:szCs w:val="72"/>
              </w:rPr>
              <w:t>P</w:t>
            </w:r>
            <w:r w:rsidR="00C40CC7" w:rsidRPr="00C40CC7">
              <w:rPr>
                <w:color w:val="002060"/>
                <w:sz w:val="72"/>
                <w:szCs w:val="72"/>
              </w:rPr>
              <w:t>hillips preparatory</w:t>
            </w:r>
            <w:r w:rsidRPr="00C40CC7">
              <w:rPr>
                <w:color w:val="002060"/>
                <w:sz w:val="72"/>
                <w:szCs w:val="72"/>
              </w:rPr>
              <w:t xml:space="preserve"> MIDDLE SCHOOL</w:t>
            </w:r>
          </w:p>
          <w:p w14:paraId="60AC270F" w14:textId="19D1B842" w:rsidR="001B2ABD" w:rsidRPr="00845F29" w:rsidRDefault="00F81B2B" w:rsidP="00C40CC7">
            <w:pPr>
              <w:pStyle w:val="Subtitle"/>
              <w:rPr>
                <w:b/>
                <w:bCs/>
              </w:rPr>
            </w:pPr>
            <w:r w:rsidRPr="0034414D">
              <w:rPr>
                <w:b/>
                <w:bCs/>
                <w:spacing w:val="1"/>
                <w:w w:val="34"/>
              </w:rPr>
              <w:t>SCHOOL COUNSELING PROGRAM BELIEF</w:t>
            </w:r>
            <w:r w:rsidRPr="0034414D">
              <w:rPr>
                <w:b/>
                <w:bCs/>
                <w:spacing w:val="16"/>
                <w:w w:val="34"/>
              </w:rPr>
              <w:t>S</w:t>
            </w:r>
          </w:p>
        </w:tc>
      </w:tr>
      <w:tr w:rsidR="001B2ABD" w14:paraId="2F6C993E" w14:textId="77777777" w:rsidTr="001B2ABD">
        <w:tc>
          <w:tcPr>
            <w:tcW w:w="3600" w:type="dxa"/>
          </w:tcPr>
          <w:p w14:paraId="0F1AF3D2" w14:textId="77777777" w:rsidR="00C40CC7" w:rsidRPr="00845F29" w:rsidRDefault="00C40CC7" w:rsidP="00C40CC7">
            <w:pPr>
              <w:pStyle w:val="Heading3"/>
              <w:rPr>
                <w:b w:val="0"/>
                <w:bCs/>
                <w:color w:val="auto"/>
                <w:sz w:val="18"/>
                <w:szCs w:val="20"/>
              </w:rPr>
            </w:pPr>
            <w:r>
              <w:rPr>
                <w:b w:val="0"/>
                <w:bCs/>
                <w:color w:val="auto"/>
                <w:sz w:val="18"/>
                <w:szCs w:val="20"/>
              </w:rPr>
              <w:t>3255 old shell road</w:t>
            </w:r>
          </w:p>
          <w:p w14:paraId="18086DD3" w14:textId="77777777" w:rsidR="00C40CC7" w:rsidRPr="00845F29" w:rsidRDefault="00C40CC7" w:rsidP="00C40CC7">
            <w:r>
              <w:t>MOBILE, ALABAMA 36607</w:t>
            </w:r>
          </w:p>
          <w:p w14:paraId="1669E36A" w14:textId="77777777" w:rsidR="00C40CC7" w:rsidRDefault="00C40CC7" w:rsidP="00C40CC7">
            <w:pPr>
              <w:pStyle w:val="Heading3"/>
            </w:pPr>
            <w:r>
              <w:t>PRINCIPAL</w:t>
            </w:r>
          </w:p>
          <w:p w14:paraId="77460FFA" w14:textId="77777777" w:rsidR="00C40CC7" w:rsidRDefault="00C40CC7" w:rsidP="00C40CC7">
            <w:r>
              <w:t>MRS. ANDREA DENNIS</w:t>
            </w:r>
          </w:p>
          <w:sdt>
            <w:sdtPr>
              <w:id w:val="-1954003311"/>
              <w:placeholder>
                <w:docPart w:val="D37B69A502294A52BD1B21688F5A7716"/>
              </w:placeholder>
              <w:temporary/>
              <w:showingPlcHdr/>
              <w15:appearance w15:val="hidden"/>
            </w:sdtPr>
            <w:sdtEndPr/>
            <w:sdtContent>
              <w:p w14:paraId="55DFEC0B" w14:textId="77777777" w:rsidR="00C40CC7" w:rsidRPr="00CB0055" w:rsidRDefault="00C40CC7" w:rsidP="00C40CC7">
                <w:pPr>
                  <w:pStyle w:val="Heading3"/>
                </w:pPr>
                <w:r w:rsidRPr="00CB0055">
                  <w:t>Contact</w:t>
                </w:r>
              </w:p>
            </w:sdtContent>
          </w:sdt>
          <w:sdt>
            <w:sdtPr>
              <w:id w:val="1111563247"/>
              <w:placeholder>
                <w:docPart w:val="846E2D4E950B49B8979FA3927615E8BB"/>
              </w:placeholder>
              <w:temporary/>
              <w:showingPlcHdr/>
              <w15:appearance w15:val="hidden"/>
            </w:sdtPr>
            <w:sdtEndPr/>
            <w:sdtContent>
              <w:p w14:paraId="0A6F5683" w14:textId="77777777" w:rsidR="00C40CC7" w:rsidRDefault="00C40CC7" w:rsidP="00C40CC7">
                <w:r w:rsidRPr="004D3011">
                  <w:t>PHONE:</w:t>
                </w:r>
              </w:p>
            </w:sdtContent>
          </w:sdt>
          <w:p w14:paraId="6C56A45F" w14:textId="77777777" w:rsidR="00C40CC7" w:rsidRDefault="00C40CC7" w:rsidP="00C40CC7">
            <w:r>
              <w:t>251-221-2286</w:t>
            </w:r>
          </w:p>
          <w:p w14:paraId="52ECC6F9" w14:textId="77777777" w:rsidR="00C40CC7" w:rsidRPr="004D3011" w:rsidRDefault="00C40CC7" w:rsidP="00C40CC7"/>
          <w:sdt>
            <w:sdtPr>
              <w:id w:val="67859272"/>
              <w:placeholder>
                <w:docPart w:val="92D50EA0A99C49DB9A8D48D41E4B33C2"/>
              </w:placeholder>
              <w:temporary/>
              <w:showingPlcHdr/>
              <w15:appearance w15:val="hidden"/>
            </w:sdtPr>
            <w:sdtEndPr/>
            <w:sdtContent>
              <w:p w14:paraId="609A1F0A" w14:textId="77777777" w:rsidR="00C40CC7" w:rsidRDefault="00C40CC7" w:rsidP="00C40CC7">
                <w:r w:rsidRPr="004D3011">
                  <w:t>WEBSITE:</w:t>
                </w:r>
              </w:p>
            </w:sdtContent>
          </w:sdt>
          <w:p w14:paraId="13A5A1A5" w14:textId="77777777" w:rsidR="00C40CC7" w:rsidRPr="005A2CDA" w:rsidRDefault="0034414D" w:rsidP="00C40CC7">
            <w:pPr>
              <w:rPr>
                <w:color w:val="002060"/>
              </w:rPr>
            </w:pPr>
            <w:hyperlink r:id="rId11" w:history="1">
              <w:r w:rsidR="00C40CC7" w:rsidRPr="00D27674">
                <w:rPr>
                  <w:rStyle w:val="Hyperlink"/>
                </w:rPr>
                <w:t>www.pillipsprep.com</w:t>
              </w:r>
            </w:hyperlink>
          </w:p>
          <w:p w14:paraId="5436F6B4" w14:textId="77777777" w:rsidR="00C40CC7" w:rsidRDefault="00C40CC7" w:rsidP="00C40CC7"/>
          <w:p w14:paraId="5BA34755" w14:textId="77777777" w:rsidR="00C40CC7" w:rsidRDefault="00C40CC7" w:rsidP="00C40CC7">
            <w:pPr>
              <w:pStyle w:val="Heading3"/>
            </w:pPr>
            <w:r>
              <w:t>SCHOOL COUNSELORS:</w:t>
            </w:r>
          </w:p>
          <w:p w14:paraId="21F46FF5" w14:textId="77777777" w:rsidR="00C40CC7" w:rsidRDefault="00C40CC7" w:rsidP="00C40CC7">
            <w:r>
              <w:t>MRS. MADONNA BURDEN</w:t>
            </w:r>
          </w:p>
          <w:p w14:paraId="3977C8F2" w14:textId="77777777" w:rsidR="00C40CC7" w:rsidRDefault="0034414D" w:rsidP="00C40CC7">
            <w:hyperlink r:id="rId12" w:history="1">
              <w:r w:rsidR="00C40CC7" w:rsidRPr="00D27674">
                <w:rPr>
                  <w:rStyle w:val="Hyperlink"/>
                </w:rPr>
                <w:t>mburden1@mcpss.com</w:t>
              </w:r>
            </w:hyperlink>
          </w:p>
          <w:p w14:paraId="4364B592" w14:textId="77777777" w:rsidR="00C40CC7" w:rsidRDefault="00C40CC7" w:rsidP="00C40CC7"/>
          <w:p w14:paraId="09966AB9" w14:textId="77777777" w:rsidR="00C40CC7" w:rsidRDefault="00C40CC7" w:rsidP="00C40CC7">
            <w:r>
              <w:t>MRS. STACEY EILAND</w:t>
            </w:r>
          </w:p>
          <w:p w14:paraId="6A88F606" w14:textId="77777777" w:rsidR="00C40CC7" w:rsidRPr="005A2CDA" w:rsidRDefault="0034414D" w:rsidP="00C40CC7">
            <w:pPr>
              <w:rPr>
                <w:color w:val="002060"/>
              </w:rPr>
            </w:pPr>
            <w:hyperlink r:id="rId13" w:history="1">
              <w:r w:rsidR="00C40CC7" w:rsidRPr="00D27674">
                <w:rPr>
                  <w:rStyle w:val="Hyperlink"/>
                </w:rPr>
                <w:t>sdeiland@mcpss.com</w:t>
              </w:r>
            </w:hyperlink>
          </w:p>
          <w:p w14:paraId="23533493" w14:textId="77777777" w:rsidR="00C40CC7" w:rsidRPr="005A2CDA" w:rsidRDefault="00C40CC7" w:rsidP="00C40CC7">
            <w:pPr>
              <w:rPr>
                <w:color w:val="002060"/>
              </w:rPr>
            </w:pPr>
          </w:p>
          <w:p w14:paraId="119AAE4C" w14:textId="77777777" w:rsidR="004D3011" w:rsidRDefault="004D3011" w:rsidP="004D3011"/>
          <w:p w14:paraId="5E006CB4" w14:textId="77777777" w:rsidR="00C76B39" w:rsidRDefault="00C76B39" w:rsidP="004D3011"/>
          <w:p w14:paraId="1811EC84" w14:textId="77777777" w:rsidR="00C76B39" w:rsidRDefault="00C76B39" w:rsidP="004D3011"/>
          <w:p w14:paraId="001AEA60" w14:textId="77777777" w:rsidR="00C76B39" w:rsidRDefault="00C76B39" w:rsidP="004D3011"/>
          <w:p w14:paraId="023EA733" w14:textId="77777777" w:rsidR="00C76B39" w:rsidRDefault="00C76B39" w:rsidP="004D3011"/>
          <w:p w14:paraId="1111B0AA" w14:textId="77777777" w:rsidR="00C76B39" w:rsidRDefault="00C76B39" w:rsidP="004D3011"/>
          <w:p w14:paraId="6B6F1632" w14:textId="77777777" w:rsidR="00C76B39" w:rsidRDefault="00C76B39" w:rsidP="004D3011"/>
          <w:p w14:paraId="40F99373" w14:textId="77777777" w:rsidR="00C76B39" w:rsidRDefault="00C76B39" w:rsidP="004D3011"/>
          <w:p w14:paraId="60DC11DA" w14:textId="77777777" w:rsidR="00C76B39" w:rsidRDefault="00C76B39" w:rsidP="004D3011"/>
          <w:p w14:paraId="70E83239" w14:textId="50D9E72B" w:rsidR="00C76B39" w:rsidRDefault="00DE0724" w:rsidP="00DE0724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52862D78" wp14:editId="553E0130">
                  <wp:extent cx="757555" cy="684270"/>
                  <wp:effectExtent l="0" t="0" r="4445" b="1905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587" cy="722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5B30AC" w14:textId="5CD912C6" w:rsidR="00C76B39" w:rsidRPr="004D3011" w:rsidRDefault="00C76B39" w:rsidP="004D3011"/>
        </w:tc>
        <w:tc>
          <w:tcPr>
            <w:tcW w:w="720" w:type="dxa"/>
          </w:tcPr>
          <w:p w14:paraId="176731AB" w14:textId="77777777" w:rsidR="001B2ABD" w:rsidRPr="00F81B2B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14:paraId="6CE93846" w14:textId="1D90451B" w:rsidR="001B2ABD" w:rsidRPr="00F81B2B" w:rsidRDefault="00F81B2B" w:rsidP="00036450">
            <w:pPr>
              <w:pStyle w:val="Heading2"/>
              <w:rPr>
                <w:szCs w:val="24"/>
              </w:rPr>
            </w:pPr>
            <w:r w:rsidRPr="00F81B2B">
              <w:rPr>
                <w:szCs w:val="24"/>
              </w:rPr>
              <w:t>P</w:t>
            </w:r>
            <w:r w:rsidR="00C40CC7">
              <w:rPr>
                <w:szCs w:val="24"/>
              </w:rPr>
              <w:t>hillips prepartory</w:t>
            </w:r>
            <w:r w:rsidRPr="00F81B2B">
              <w:rPr>
                <w:szCs w:val="24"/>
              </w:rPr>
              <w:t xml:space="preserve"> MIDDLE SCHOOL COUNSELING PROGRAM BELIEFS</w:t>
            </w:r>
            <w:r w:rsidR="0034414D">
              <w:rPr>
                <w:szCs w:val="24"/>
              </w:rPr>
              <w:t xml:space="preserve"> Statement</w:t>
            </w:r>
          </w:p>
          <w:p w14:paraId="600DD4A0" w14:textId="64DB7F40" w:rsidR="00F81B2B" w:rsidRDefault="00F81B2B" w:rsidP="00F81B2B"/>
          <w:p w14:paraId="0434B678" w14:textId="2BBC6378" w:rsidR="00C40CC7" w:rsidRDefault="0034414D" w:rsidP="0034414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3"/>
                <w:szCs w:val="23"/>
              </w:rPr>
            </w:pPr>
            <w:r>
              <w:rPr>
                <w:rFonts w:asciiTheme="majorHAnsi" w:hAnsiTheme="majorHAnsi" w:cs="Times New Roman"/>
                <w:sz w:val="23"/>
                <w:szCs w:val="23"/>
              </w:rPr>
              <w:t>All students can learn, achieve, and succeed in different ways.</w:t>
            </w:r>
          </w:p>
          <w:p w14:paraId="7540B5CD" w14:textId="4872E3F7" w:rsidR="0034414D" w:rsidRDefault="0034414D" w:rsidP="0034414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3"/>
                <w:szCs w:val="23"/>
              </w:rPr>
            </w:pPr>
            <w:r>
              <w:rPr>
                <w:rFonts w:asciiTheme="majorHAnsi" w:hAnsiTheme="majorHAnsi" w:cs="Times New Roman"/>
                <w:sz w:val="23"/>
                <w:szCs w:val="23"/>
              </w:rPr>
              <w:t>An environment conductive to learning will promote student learning.</w:t>
            </w:r>
          </w:p>
          <w:p w14:paraId="7AA048E1" w14:textId="6E8A0E07" w:rsidR="0034414D" w:rsidRDefault="0034414D" w:rsidP="0034414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3"/>
                <w:szCs w:val="23"/>
              </w:rPr>
            </w:pPr>
            <w:r>
              <w:rPr>
                <w:rFonts w:asciiTheme="majorHAnsi" w:hAnsiTheme="majorHAnsi" w:cs="Times New Roman"/>
                <w:sz w:val="23"/>
                <w:szCs w:val="23"/>
              </w:rPr>
              <w:t>A student’s self-esteem is enhanced by positive relationships and mutual respect among and between students and staff.</w:t>
            </w:r>
          </w:p>
          <w:p w14:paraId="41491CE7" w14:textId="0D119CDA" w:rsidR="0034414D" w:rsidRDefault="0034414D" w:rsidP="0034414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3"/>
                <w:szCs w:val="23"/>
              </w:rPr>
            </w:pPr>
            <w:r>
              <w:rPr>
                <w:rFonts w:asciiTheme="majorHAnsi" w:hAnsiTheme="majorHAnsi" w:cs="Times New Roman"/>
                <w:sz w:val="23"/>
                <w:szCs w:val="23"/>
              </w:rPr>
              <w:t>Students learn best and make appropriate decisions when they are actively engaged in the learning process in a supportive and challenging environment.</w:t>
            </w:r>
          </w:p>
          <w:p w14:paraId="77BB0845" w14:textId="4061B8AF" w:rsidR="0034414D" w:rsidRDefault="0034414D" w:rsidP="0034414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3"/>
                <w:szCs w:val="23"/>
              </w:rPr>
            </w:pPr>
            <w:r>
              <w:rPr>
                <w:rFonts w:asciiTheme="majorHAnsi" w:hAnsiTheme="majorHAnsi" w:cs="Times New Roman"/>
                <w:sz w:val="23"/>
                <w:szCs w:val="23"/>
              </w:rPr>
              <w:t>Teachers, parents, and the community share the responsibility for the school’s mission.</w:t>
            </w:r>
          </w:p>
          <w:p w14:paraId="7FF6F633" w14:textId="0366C240" w:rsidR="0034414D" w:rsidRDefault="0034414D" w:rsidP="0034414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3"/>
                <w:szCs w:val="23"/>
              </w:rPr>
            </w:pPr>
            <w:r>
              <w:rPr>
                <w:rFonts w:asciiTheme="majorHAnsi" w:hAnsiTheme="majorHAnsi" w:cs="Times New Roman"/>
                <w:sz w:val="23"/>
                <w:szCs w:val="23"/>
              </w:rPr>
              <w:t>Cultural diversity increases student understanding of different people and cultures.</w:t>
            </w:r>
          </w:p>
          <w:p w14:paraId="1836B66B" w14:textId="3826E723" w:rsidR="0034414D" w:rsidRDefault="0034414D" w:rsidP="0034414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3"/>
                <w:szCs w:val="23"/>
              </w:rPr>
            </w:pPr>
            <w:r>
              <w:rPr>
                <w:rFonts w:asciiTheme="majorHAnsi" w:hAnsiTheme="majorHAnsi" w:cs="Times New Roman"/>
                <w:sz w:val="23"/>
                <w:szCs w:val="23"/>
              </w:rPr>
              <w:t>Challenging expectations increase student performance.</w:t>
            </w:r>
          </w:p>
          <w:p w14:paraId="477E0B92" w14:textId="5747AC36" w:rsidR="0034414D" w:rsidRDefault="0034414D" w:rsidP="0034414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3"/>
                <w:szCs w:val="23"/>
              </w:rPr>
            </w:pPr>
            <w:r>
              <w:rPr>
                <w:rFonts w:asciiTheme="majorHAnsi" w:hAnsiTheme="majorHAnsi" w:cs="Times New Roman"/>
                <w:sz w:val="23"/>
                <w:szCs w:val="23"/>
              </w:rPr>
              <w:t>A student’s self-esteem is enhanced by effort and appropriate opportunities to achieve.</w:t>
            </w:r>
          </w:p>
          <w:p w14:paraId="73A68069" w14:textId="40EAEBB9" w:rsidR="0034414D" w:rsidRDefault="0034414D" w:rsidP="0034414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3"/>
                <w:szCs w:val="23"/>
              </w:rPr>
            </w:pPr>
            <w:r>
              <w:rPr>
                <w:rFonts w:asciiTheme="majorHAnsi" w:hAnsiTheme="majorHAnsi" w:cs="Times New Roman"/>
                <w:sz w:val="23"/>
                <w:szCs w:val="23"/>
              </w:rPr>
              <w:t xml:space="preserve">Each student is a valued individual with unique physical, social, emotional, and intellectual needs. </w:t>
            </w:r>
          </w:p>
          <w:p w14:paraId="0F61F63F" w14:textId="75EAD538" w:rsidR="0034414D" w:rsidRPr="0034414D" w:rsidRDefault="0034414D" w:rsidP="0034414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3"/>
                <w:szCs w:val="23"/>
              </w:rPr>
            </w:pPr>
            <w:r>
              <w:rPr>
                <w:rFonts w:asciiTheme="majorHAnsi" w:hAnsiTheme="majorHAnsi" w:cs="Times New Roman"/>
                <w:sz w:val="23"/>
                <w:szCs w:val="23"/>
              </w:rPr>
              <w:t xml:space="preserve">Curriculum and instructional practices should incorporate developmentally appropriate learning activities. </w:t>
            </w:r>
            <w:bookmarkStart w:id="0" w:name="_GoBack"/>
            <w:bookmarkEnd w:id="0"/>
          </w:p>
          <w:p w14:paraId="654F5494" w14:textId="567FE9AF" w:rsidR="00C40CC7" w:rsidRPr="00F81B2B" w:rsidRDefault="00C40CC7" w:rsidP="00C40CC7"/>
        </w:tc>
      </w:tr>
    </w:tbl>
    <w:p w14:paraId="743FB371" w14:textId="77777777" w:rsidR="0043117B" w:rsidRDefault="0034414D" w:rsidP="000C45FF">
      <w:pPr>
        <w:tabs>
          <w:tab w:val="left" w:pos="990"/>
        </w:tabs>
      </w:pPr>
    </w:p>
    <w:sectPr w:rsidR="0043117B" w:rsidSect="000C45FF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87537" w14:textId="77777777" w:rsidR="004F138B" w:rsidRDefault="004F138B" w:rsidP="000C45FF">
      <w:r>
        <w:separator/>
      </w:r>
    </w:p>
  </w:endnote>
  <w:endnote w:type="continuationSeparator" w:id="0">
    <w:p w14:paraId="6C0CDB1B" w14:textId="77777777" w:rsidR="004F138B" w:rsidRDefault="004F138B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FAE01" w14:textId="77777777" w:rsidR="004F138B" w:rsidRDefault="004F138B" w:rsidP="000C45FF">
      <w:r>
        <w:separator/>
      </w:r>
    </w:p>
  </w:footnote>
  <w:footnote w:type="continuationSeparator" w:id="0">
    <w:p w14:paraId="58A1F530" w14:textId="77777777" w:rsidR="004F138B" w:rsidRDefault="004F138B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B59D6" w14:textId="77777777" w:rsidR="000C45FF" w:rsidRDefault="000C45FF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09074FB1" wp14:editId="7888E295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BC59CB"/>
    <w:multiLevelType w:val="hybridMultilevel"/>
    <w:tmpl w:val="F0B84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76575"/>
    <w:multiLevelType w:val="hybridMultilevel"/>
    <w:tmpl w:val="F1F4A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84708"/>
    <w:multiLevelType w:val="hybridMultilevel"/>
    <w:tmpl w:val="9CA60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F29"/>
    <w:rsid w:val="00036450"/>
    <w:rsid w:val="00094499"/>
    <w:rsid w:val="000C45FF"/>
    <w:rsid w:val="000E3FD1"/>
    <w:rsid w:val="00112054"/>
    <w:rsid w:val="001525E1"/>
    <w:rsid w:val="00180329"/>
    <w:rsid w:val="0019001F"/>
    <w:rsid w:val="001A74A5"/>
    <w:rsid w:val="001B2ABD"/>
    <w:rsid w:val="001E0391"/>
    <w:rsid w:val="001E1759"/>
    <w:rsid w:val="001F1ECC"/>
    <w:rsid w:val="002400EB"/>
    <w:rsid w:val="00256CF7"/>
    <w:rsid w:val="00281FD5"/>
    <w:rsid w:val="0030481B"/>
    <w:rsid w:val="003156FC"/>
    <w:rsid w:val="003254B5"/>
    <w:rsid w:val="0034414D"/>
    <w:rsid w:val="0037121F"/>
    <w:rsid w:val="003A6B7D"/>
    <w:rsid w:val="003B06CA"/>
    <w:rsid w:val="004071FC"/>
    <w:rsid w:val="00437048"/>
    <w:rsid w:val="00445947"/>
    <w:rsid w:val="004813B3"/>
    <w:rsid w:val="00496591"/>
    <w:rsid w:val="004C63E4"/>
    <w:rsid w:val="004D3011"/>
    <w:rsid w:val="004F138B"/>
    <w:rsid w:val="005262AC"/>
    <w:rsid w:val="005A2CDA"/>
    <w:rsid w:val="005E39D5"/>
    <w:rsid w:val="00600670"/>
    <w:rsid w:val="0062123A"/>
    <w:rsid w:val="00646E75"/>
    <w:rsid w:val="006771D0"/>
    <w:rsid w:val="00715FCB"/>
    <w:rsid w:val="00743101"/>
    <w:rsid w:val="007775E1"/>
    <w:rsid w:val="007867A0"/>
    <w:rsid w:val="007927F5"/>
    <w:rsid w:val="00802CA0"/>
    <w:rsid w:val="0083549A"/>
    <w:rsid w:val="00845F29"/>
    <w:rsid w:val="008C454B"/>
    <w:rsid w:val="009260CD"/>
    <w:rsid w:val="00952C25"/>
    <w:rsid w:val="00A2118D"/>
    <w:rsid w:val="00AD76E2"/>
    <w:rsid w:val="00B20152"/>
    <w:rsid w:val="00B359E4"/>
    <w:rsid w:val="00B57D98"/>
    <w:rsid w:val="00B70850"/>
    <w:rsid w:val="00C066B6"/>
    <w:rsid w:val="00C37BA1"/>
    <w:rsid w:val="00C40CC7"/>
    <w:rsid w:val="00C4674C"/>
    <w:rsid w:val="00C506CF"/>
    <w:rsid w:val="00C72BED"/>
    <w:rsid w:val="00C76B39"/>
    <w:rsid w:val="00C9578B"/>
    <w:rsid w:val="00CB0055"/>
    <w:rsid w:val="00D2522B"/>
    <w:rsid w:val="00D422DE"/>
    <w:rsid w:val="00D5459D"/>
    <w:rsid w:val="00DA1F4D"/>
    <w:rsid w:val="00DD172A"/>
    <w:rsid w:val="00DE0724"/>
    <w:rsid w:val="00E25A26"/>
    <w:rsid w:val="00E34813"/>
    <w:rsid w:val="00E4381A"/>
    <w:rsid w:val="00E55D74"/>
    <w:rsid w:val="00F60274"/>
    <w:rsid w:val="00F77FB9"/>
    <w:rsid w:val="00F81B2B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361F25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ListParagraph">
    <w:name w:val="List Paragraph"/>
    <w:basedOn w:val="Normal"/>
    <w:uiPriority w:val="34"/>
    <w:semiHidden/>
    <w:qFormat/>
    <w:rsid w:val="00F81B2B"/>
    <w:pPr>
      <w:ind w:left="720"/>
      <w:contextualSpacing/>
    </w:pPr>
  </w:style>
  <w:style w:type="paragraph" w:customStyle="1" w:styleId="Default">
    <w:name w:val="Default"/>
    <w:rsid w:val="00C40CC7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deiland@mcpss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burden1@mcpss.co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illipsprep.com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walker\AppData\Roaming\Microsoft\Templates\Blue%20grey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37B69A502294A52BD1B21688F5A7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5F9EE-C847-4671-AC1A-99B37290B0B5}"/>
      </w:docPartPr>
      <w:docPartBody>
        <w:p w:rsidR="002C2E5E" w:rsidRDefault="005376F5" w:rsidP="005376F5">
          <w:pPr>
            <w:pStyle w:val="D37B69A502294A52BD1B21688F5A7716"/>
          </w:pPr>
          <w:r w:rsidRPr="00CB0055">
            <w:t>Contact</w:t>
          </w:r>
        </w:p>
      </w:docPartBody>
    </w:docPart>
    <w:docPart>
      <w:docPartPr>
        <w:name w:val="846E2D4E950B49B8979FA3927615E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96DB3-E487-4D4E-8C67-817005C7D83E}"/>
      </w:docPartPr>
      <w:docPartBody>
        <w:p w:rsidR="002C2E5E" w:rsidRDefault="005376F5" w:rsidP="005376F5">
          <w:pPr>
            <w:pStyle w:val="846E2D4E950B49B8979FA3927615E8BB"/>
          </w:pPr>
          <w:r w:rsidRPr="004D3011">
            <w:t>PHONE:</w:t>
          </w:r>
        </w:p>
      </w:docPartBody>
    </w:docPart>
    <w:docPart>
      <w:docPartPr>
        <w:name w:val="92D50EA0A99C49DB9A8D48D41E4B3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95B5A-29E0-49F1-8C90-256E02C8ACA2}"/>
      </w:docPartPr>
      <w:docPartBody>
        <w:p w:rsidR="002C2E5E" w:rsidRDefault="005376F5" w:rsidP="005376F5">
          <w:pPr>
            <w:pStyle w:val="92D50EA0A99C49DB9A8D48D41E4B33C2"/>
          </w:pPr>
          <w:r w:rsidRPr="004D3011">
            <w:t>WEBSITE: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136"/>
    <w:rsid w:val="001022DE"/>
    <w:rsid w:val="002C2E5E"/>
    <w:rsid w:val="003D2CBF"/>
    <w:rsid w:val="005376F5"/>
    <w:rsid w:val="005B0136"/>
    <w:rsid w:val="00D8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19666DF9224AD78BD047577033AC09">
    <w:name w:val="7C19666DF9224AD78BD047577033AC09"/>
  </w:style>
  <w:style w:type="paragraph" w:customStyle="1" w:styleId="E3EBAC4121E74C41A6E3CEA02ED834FB">
    <w:name w:val="E3EBAC4121E74C41A6E3CEA02ED834FB"/>
  </w:style>
  <w:style w:type="paragraph" w:customStyle="1" w:styleId="4716C2A67927468FBF5D3A445827346D">
    <w:name w:val="4716C2A67927468FBF5D3A445827346D"/>
  </w:style>
  <w:style w:type="paragraph" w:customStyle="1" w:styleId="C4F4744F32E443438229F5EEB22B10BE">
    <w:name w:val="C4F4744F32E443438229F5EEB22B10BE"/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D37B69A502294A52BD1B21688F5A7716">
    <w:name w:val="D37B69A502294A52BD1B21688F5A7716"/>
    <w:rsid w:val="005376F5"/>
  </w:style>
  <w:style w:type="paragraph" w:customStyle="1" w:styleId="846E2D4E950B49B8979FA3927615E8BB">
    <w:name w:val="846E2D4E950B49B8979FA3927615E8BB"/>
    <w:rsid w:val="005376F5"/>
  </w:style>
  <w:style w:type="paragraph" w:customStyle="1" w:styleId="92D50EA0A99C49DB9A8D48D41E4B33C2">
    <w:name w:val="92D50EA0A99C49DB9A8D48D41E4B33C2"/>
    <w:rsid w:val="005376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bdd0e874-8cae-4be7-b81e-4e23654fdf3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9F7412A3CC74484CC82B9ED2EB20F" ma:contentTypeVersion="13" ma:contentTypeDescription="Create a new document." ma:contentTypeScope="" ma:versionID="787acec494bee7894374ad9df86eac3d">
  <xsd:schema xmlns:xsd="http://www.w3.org/2001/XMLSchema" xmlns:xs="http://www.w3.org/2001/XMLSchema" xmlns:p="http://schemas.microsoft.com/office/2006/metadata/properties" xmlns:ns3="3a0298cb-d3bc-4246-ad57-f9570cc40114" xmlns:ns4="bdd0e874-8cae-4be7-b81e-4e23654fdf39" targetNamespace="http://schemas.microsoft.com/office/2006/metadata/properties" ma:root="true" ma:fieldsID="38577cc3c594ac891f5338639789b689" ns3:_="" ns4:_="">
    <xsd:import namespace="3a0298cb-d3bc-4246-ad57-f9570cc40114"/>
    <xsd:import namespace="bdd0e874-8cae-4be7-b81e-4e23654fdf3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298cb-d3bc-4246-ad57-f9570cc401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0e874-8cae-4be7-b81e-4e23654fdf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bdd0e874-8cae-4be7-b81e-4e23654fdf39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a0298cb-d3bc-4246-ad57-f9570cc40114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036A9F-2D64-410F-A7F9-31EBB42AC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298cb-d3bc-4246-ad57-f9570cc40114"/>
    <ds:schemaRef ds:uri="bdd0e874-8cae-4be7-b81e-4e23654fdf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</Template>
  <TotalTime>0</TotalTime>
  <Pages>1</Pages>
  <Words>216</Words>
  <Characters>1235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2020-10-14T16:21:00Z</dcterms:created>
  <dcterms:modified xsi:type="dcterms:W3CDTF">2020-10-14T16:21:00Z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0x0101009BD9F7412A3CC74484CC82B9ED2EB20F</vt:lpwstr>
  </property>
</Properties>
</file>