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DA428D" w:rsidRDefault="00022F2D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Teacher: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Strong</w:t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Subject:  Adv. World History  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ab/>
        <w:t xml:space="preserve">Period: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All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     ** Lesson Plans subject to change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7650"/>
        <w:gridCol w:w="1440"/>
        <w:gridCol w:w="1530"/>
        <w:gridCol w:w="1440"/>
        <w:gridCol w:w="1440"/>
        <w:gridCol w:w="1440"/>
      </w:tblGrid>
      <w:tr w:rsidR="00DA428D" w:rsidRPr="00DA428D" w:rsidTr="00783506">
        <w:trPr>
          <w:trHeight w:val="373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65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OBJECTIVES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ACTIVITIES</w:t>
            </w:r>
          </w:p>
        </w:tc>
        <w:tc>
          <w:tcPr>
            <w:tcW w:w="153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RESOURCES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HOMEWORK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STANDARDS</w:t>
            </w:r>
          </w:p>
        </w:tc>
      </w:tr>
      <w:tr w:rsidR="00DA428D" w:rsidRPr="00DA428D" w:rsidTr="00783506">
        <w:trPr>
          <w:trHeight w:val="124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DA428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0D7A95" w:rsidRDefault="007835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Fall Break</w:t>
            </w:r>
          </w:p>
          <w:p w:rsidR="000D7A95" w:rsidRPr="00DA428D" w:rsidRDefault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3919FC" w:rsidRPr="00DA428D" w:rsidRDefault="003919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A509EF" w:rsidRPr="00DA428D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7413" w:rsidRPr="00DA428D" w:rsidRDefault="00197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783506">
        <w:trPr>
          <w:trHeight w:val="1330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022F2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197413" w:rsidRDefault="00783506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Fall Break</w:t>
            </w: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491ECA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Default="00022F2D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197413" w:rsidRPr="00DA428D" w:rsidRDefault="00197413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783506">
        <w:trPr>
          <w:trHeight w:val="133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C52AF5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197413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783506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Notes: </w:t>
            </w:r>
            <w:r w:rsidR="00783506">
              <w:rPr>
                <w:rFonts w:ascii="Times New Roman" w:hAnsi="Times New Roman"/>
                <w:spacing w:val="-2"/>
                <w:sz w:val="18"/>
                <w:szCs w:val="18"/>
              </w:rPr>
              <w:t>Akhenaton</w:t>
            </w:r>
          </w:p>
          <w:p w:rsidR="00491ECA" w:rsidRPr="00DA428D" w:rsidRDefault="00783506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Video Tut</w:t>
            </w:r>
          </w:p>
        </w:tc>
        <w:tc>
          <w:tcPr>
            <w:tcW w:w="1530" w:type="dxa"/>
          </w:tcPr>
          <w:p w:rsidR="00022F2D" w:rsidRPr="00DA428D" w:rsidRDefault="0078350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Power Point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783506"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022F2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197413" w:rsidRPr="00DA428D" w:rsidRDefault="00C52AF5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0D7A95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Notes: New Kingdom</w:t>
            </w:r>
          </w:p>
          <w:p w:rsidR="00C52AF5" w:rsidRPr="00DA428D" w:rsidRDefault="0078350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Video Tut</w:t>
            </w:r>
          </w:p>
        </w:tc>
        <w:tc>
          <w:tcPr>
            <w:tcW w:w="153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440" w:type="dxa"/>
          </w:tcPr>
          <w:p w:rsidR="00022F2D" w:rsidRPr="00DA428D" w:rsidRDefault="00022F2D" w:rsidP="00491EC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491E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Class participation/ classwork 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  <w:tr w:rsidR="00DA428D" w:rsidRPr="00DA428D" w:rsidTr="00783506">
        <w:trPr>
          <w:trHeight w:val="3490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022F2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0D7A95" w:rsidRPr="00DA428D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0D7A95" w:rsidRPr="00DA428D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0D7A95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Notes: New Kingdom</w:t>
            </w:r>
            <w:r w:rsidR="007835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Ramses</w:t>
            </w:r>
          </w:p>
          <w:p w:rsidR="00491ECA" w:rsidRPr="00DA428D" w:rsidRDefault="00491ECA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197413">
              <w:rPr>
                <w:rFonts w:ascii="Times New Roman" w:hAnsi="Times New Roman"/>
                <w:spacing w:val="-2"/>
                <w:sz w:val="18"/>
                <w:szCs w:val="18"/>
              </w:rPr>
              <w:t>1,2,4</w:t>
            </w:r>
          </w:p>
        </w:tc>
      </w:tr>
    </w:tbl>
    <w:p w:rsidR="00022F2D" w:rsidRPr="00DA428D" w:rsidRDefault="00022F2D" w:rsidP="00197413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DA428D">
        <w:rPr>
          <w:rFonts w:ascii="Roman 10pt Bold" w:hAnsi="Roman 10pt Bold"/>
          <w:b/>
          <w:spacing w:val="-2"/>
          <w:sz w:val="18"/>
          <w:szCs w:val="18"/>
        </w:rPr>
        <w:tab/>
      </w:r>
    </w:p>
    <w:sectPr w:rsidR="00022F2D" w:rsidRPr="00DA428D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8C" w:rsidRDefault="0089538C">
      <w:pPr>
        <w:spacing w:line="20" w:lineRule="exact"/>
      </w:pPr>
    </w:p>
  </w:endnote>
  <w:endnote w:type="continuationSeparator" w:id="0">
    <w:p w:rsidR="0089538C" w:rsidRDefault="0089538C">
      <w:r>
        <w:t xml:space="preserve"> </w:t>
      </w:r>
    </w:p>
  </w:endnote>
  <w:endnote w:type="continuationNotice" w:id="1">
    <w:p w:rsidR="0089538C" w:rsidRDefault="0089538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8C" w:rsidRDefault="0089538C">
      <w:r>
        <w:separator/>
      </w:r>
    </w:p>
  </w:footnote>
  <w:footnote w:type="continuationSeparator" w:id="0">
    <w:p w:rsidR="0089538C" w:rsidRDefault="0089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C082D"/>
    <w:rsid w:val="000D7A95"/>
    <w:rsid w:val="00136F87"/>
    <w:rsid w:val="00197413"/>
    <w:rsid w:val="001D481B"/>
    <w:rsid w:val="00217A9D"/>
    <w:rsid w:val="002753EE"/>
    <w:rsid w:val="003919FC"/>
    <w:rsid w:val="00491ECA"/>
    <w:rsid w:val="004E4386"/>
    <w:rsid w:val="00536CF5"/>
    <w:rsid w:val="005E727F"/>
    <w:rsid w:val="00636245"/>
    <w:rsid w:val="00783506"/>
    <w:rsid w:val="007943AF"/>
    <w:rsid w:val="007B5A33"/>
    <w:rsid w:val="0089538C"/>
    <w:rsid w:val="00896F58"/>
    <w:rsid w:val="00917018"/>
    <w:rsid w:val="00954010"/>
    <w:rsid w:val="009B077A"/>
    <w:rsid w:val="009B11A1"/>
    <w:rsid w:val="00A4132A"/>
    <w:rsid w:val="00A509EF"/>
    <w:rsid w:val="00B47918"/>
    <w:rsid w:val="00B72610"/>
    <w:rsid w:val="00B80443"/>
    <w:rsid w:val="00C52AF5"/>
    <w:rsid w:val="00CA058F"/>
    <w:rsid w:val="00CA41E3"/>
    <w:rsid w:val="00D7478F"/>
    <w:rsid w:val="00DA428D"/>
    <w:rsid w:val="00E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NoSpacing">
    <w:name w:val="No Spacing"/>
    <w:uiPriority w:val="1"/>
    <w:qFormat/>
    <w:rsid w:val="000D7A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1C28F-4242-491F-A849-4AE81A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2012-10-15T12:38:00Z</cp:lastPrinted>
  <dcterms:created xsi:type="dcterms:W3CDTF">2018-10-10T13:04:00Z</dcterms:created>
  <dcterms:modified xsi:type="dcterms:W3CDTF">2018-10-10T13:04:00Z</dcterms:modified>
</cp:coreProperties>
</file>