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23905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14BE0C1F" w14:textId="77777777" w:rsidR="00A724C3" w:rsidRDefault="00D04D67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Functions</w:t>
            </w:r>
          </w:p>
          <w:p w14:paraId="05B8DB8B" w14:textId="77777777" w:rsidR="00D04D67" w:rsidRDefault="00D04D67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14:paraId="5C3971EA" w14:textId="1FCB0B96" w:rsidR="00D04D67" w:rsidRPr="00DD02B0" w:rsidRDefault="00D04D67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Relations</w:t>
            </w:r>
          </w:p>
        </w:tc>
        <w:tc>
          <w:tcPr>
            <w:tcW w:w="2970" w:type="dxa"/>
          </w:tcPr>
          <w:p w14:paraId="530D2AE9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F805EE6" w14:textId="77777777" w:rsidR="00D04D67" w:rsidRPr="003C7AB4" w:rsidRDefault="00D04D67" w:rsidP="00D04D6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AC55BBF" w14:textId="77777777" w:rsidR="00D04D67" w:rsidRPr="00A5158E" w:rsidRDefault="00D04D67" w:rsidP="00D04D6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6DE13A84" w:rsidR="00F70AF9" w:rsidRPr="00F70AF9" w:rsidRDefault="00D04D67" w:rsidP="00D04D6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F70AF9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482B180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4E034E5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685A1446" w:rsidR="00F70AF9" w:rsidRPr="006466AE" w:rsidRDefault="00F70AF9" w:rsidP="006466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6466A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2C8AE8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4AF96B5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72F711DF" w:rsidR="00A724C3" w:rsidRPr="00DD02B0" w:rsidRDefault="00A724C3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7CE1028E" w14:textId="0439F665" w:rsidR="00AF21A4" w:rsidRDefault="00D04D67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>D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.1.e</w:t>
            </w:r>
          </w:p>
          <w:p w14:paraId="5F2BF3ED" w14:textId="72625B1D" w:rsidR="00AF21A4" w:rsidRPr="00AA382B" w:rsidRDefault="00D04D67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3439AC21" w14:textId="542DF7FF" w:rsidR="00AF21A4" w:rsidRDefault="00D04D67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238D5072" w14:textId="3938BD7F" w:rsidR="00AF21A4" w:rsidRPr="00AA382B" w:rsidRDefault="00D04D67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</w:p>
          <w:p w14:paraId="0A654BFA" w14:textId="6F526EEC" w:rsidR="00F70AF9" w:rsidRPr="004A1563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59E3AF91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B871DF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3B566FD4" w14:textId="77777777" w:rsidR="00A724C3" w:rsidRDefault="00D04D67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Graphing </w:t>
            </w:r>
          </w:p>
          <w:p w14:paraId="4D7A492B" w14:textId="521A2B0E" w:rsidR="00D04D67" w:rsidRPr="00DD02B0" w:rsidRDefault="00D04D67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Functions</w:t>
            </w:r>
          </w:p>
        </w:tc>
        <w:tc>
          <w:tcPr>
            <w:tcW w:w="2970" w:type="dxa"/>
          </w:tcPr>
          <w:p w14:paraId="38E0B81B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F9A3D07" w14:textId="77777777" w:rsidR="00AF21A4" w:rsidRPr="003C7AB4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B2421D0" w14:textId="77777777" w:rsidR="00AF21A4" w:rsidRPr="00A5158E" w:rsidRDefault="00AF21A4" w:rsidP="00AF21A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1432148A" w:rsidR="00F70AF9" w:rsidRPr="00050180" w:rsidRDefault="00AF21A4" w:rsidP="00AF21A4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F0BC9C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480A12F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65B47338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7DDEBC57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B514396" w14:textId="5CC14E84" w:rsidR="00F70AF9" w:rsidRPr="00DD02B0" w:rsidRDefault="00C36E5A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29707C1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47984B4" w14:textId="0DE2F36F" w:rsidR="00D04D67" w:rsidRDefault="00AF21A4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D04D67">
              <w:rPr>
                <w:rFonts w:ascii="Times New Roman" w:hAnsi="Times New Roman"/>
                <w:b/>
                <w:spacing w:val="-2"/>
                <w:szCs w:val="24"/>
              </w:rPr>
              <w:t xml:space="preserve"> D.1.e</w:t>
            </w:r>
          </w:p>
          <w:p w14:paraId="54E4BE9D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667162FA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48274818" w14:textId="38A4306F" w:rsidR="00F70AF9" w:rsidRPr="004A1563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  <w:r w:rsidRPr="004A156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F70AF9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E0CF4D9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8D454BC" w14:textId="77777777" w:rsidR="00A724C3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</w:p>
          <w:p w14:paraId="58E65CE7" w14:textId="54C35A08" w:rsidR="00D04D67" w:rsidRPr="00DD02B0" w:rsidRDefault="00D04D67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Functions</w:t>
            </w:r>
          </w:p>
        </w:tc>
        <w:tc>
          <w:tcPr>
            <w:tcW w:w="2970" w:type="dxa"/>
          </w:tcPr>
          <w:p w14:paraId="2F185B6A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8ADD686" w14:textId="0CD2EFF8" w:rsidR="006466AE" w:rsidRPr="00A724C3" w:rsidRDefault="006466AE" w:rsidP="00A724C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6E4F1C2B" w:rsidR="00C36E5A" w:rsidRPr="00DD02B0" w:rsidRDefault="00C36E5A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54E684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6A1AC62" w14:textId="338D0755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35F1B3F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42A50C17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4BA01872" w14:textId="7B2AC9CF" w:rsidR="00F70AF9" w:rsidRPr="00DD02B0" w:rsidRDefault="00D04D67" w:rsidP="00D04D6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  <w:r w:rsidRPr="00DD02B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F70AF9" w14:paraId="32A309D5" w14:textId="77777777" w:rsidTr="00F76D8E">
        <w:trPr>
          <w:trHeight w:val="1547"/>
        </w:trPr>
        <w:tc>
          <w:tcPr>
            <w:tcW w:w="660" w:type="dxa"/>
            <w:shd w:val="pct15" w:color="auto" w:fill="auto"/>
          </w:tcPr>
          <w:p w14:paraId="5F31CD6C" w14:textId="2CB18C11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C5705A1" w14:textId="315A30F2" w:rsidR="00101B95" w:rsidRDefault="00E87F70" w:rsidP="00D04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3-</w:t>
            </w:r>
            <w:r w:rsidR="00D04D67">
              <w:rPr>
                <w:rFonts w:ascii="Times New Roman" w:hAnsi="Times New Roman"/>
                <w:b/>
              </w:rPr>
              <w:t>1</w:t>
            </w:r>
          </w:p>
          <w:p w14:paraId="71DE4233" w14:textId="77777777" w:rsidR="00A724C3" w:rsidRPr="00643D9F" w:rsidRDefault="00A724C3" w:rsidP="00AF21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99C602" w14:textId="7F100F86" w:rsidR="00A724C3" w:rsidRPr="00DD02B0" w:rsidRDefault="00D04D67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Relations, Functions, and Graphing Functions</w:t>
            </w:r>
          </w:p>
        </w:tc>
        <w:tc>
          <w:tcPr>
            <w:tcW w:w="2970" w:type="dxa"/>
          </w:tcPr>
          <w:p w14:paraId="6B3E8FAB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A4E0188" w14:textId="3BFD3E9A" w:rsidR="00622A06" w:rsidRPr="00AF21A4" w:rsidRDefault="00E87F70" w:rsidP="00D04D6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5EE0B55D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69261B" w:rsidRPr="0069261B" w:rsidRDefault="00AA3C7E" w:rsidP="006926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F70AF9" w:rsidRPr="00AA3C7E" w:rsidRDefault="00AA3C7E" w:rsidP="00622A0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A3C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F70AF9" w:rsidRPr="00DD02B0" w:rsidRDefault="00AA3C7E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12BF330" w14:textId="77777777" w:rsidR="00F70AF9" w:rsidRDefault="00F76D8E" w:rsidP="00C5010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7D57623F" w:rsidR="00A724C3" w:rsidRPr="00DD02B0" w:rsidRDefault="00E87F70" w:rsidP="00C501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3BC2BF3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CD78CF9" w14:textId="2092C357" w:rsidR="00D04D67" w:rsidRDefault="00AF21A4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="00945FF8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="00D04D67">
              <w:rPr>
                <w:rFonts w:ascii="Times New Roman" w:hAnsi="Times New Roman"/>
                <w:b/>
                <w:spacing w:val="-2"/>
                <w:szCs w:val="24"/>
              </w:rPr>
              <w:t xml:space="preserve">    D.1.e</w:t>
            </w:r>
          </w:p>
          <w:p w14:paraId="4447E314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14DF6011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1AE7332D" w14:textId="23097BC9" w:rsidR="00F70AF9" w:rsidRPr="004A1563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  <w:r w:rsidRPr="004A156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F70AF9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19CEAC6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AF5787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05F2D812" w14:textId="2630814A" w:rsidR="00F70AF9" w:rsidRDefault="00D04D67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Zeros</w:t>
            </w:r>
          </w:p>
          <w:p w14:paraId="2DDCC63B" w14:textId="7EA622A0" w:rsidR="00D04D67" w:rsidRDefault="00D04D67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</w:t>
            </w:r>
          </w:p>
          <w:p w14:paraId="62994B0F" w14:textId="468B5FDE" w:rsidR="00D04D67" w:rsidRDefault="00D04D67" w:rsidP="00AF2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Functions</w:t>
            </w:r>
          </w:p>
          <w:p w14:paraId="12CA5977" w14:textId="04F2D110" w:rsidR="00945FF8" w:rsidRPr="00DD02B0" w:rsidRDefault="00945FF8" w:rsidP="00AF21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A92EFD" w14:textId="7D3C26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579B0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4E7C6B23" w14:textId="77777777" w:rsidR="00F70AF9" w:rsidRPr="003C7AB4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62705A5" w14:textId="77777777" w:rsidR="00F70AF9" w:rsidRPr="00A5158E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72103BF1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079C919B" w:rsidR="00F70AF9" w:rsidRPr="00DD02B0" w:rsidRDefault="001579B0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102ABC8" w14:textId="5AD1A0D4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4E84F53E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5DC12057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3B0CC373" w14:textId="55029B1F" w:rsidR="00A724C3" w:rsidRPr="000D79CC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</w:p>
        </w:tc>
      </w:tr>
    </w:tbl>
    <w:p w14:paraId="30660F81" w14:textId="2DE173F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75691564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B234DC">
        <w:rPr>
          <w:rFonts w:ascii="Times New Roman" w:hAnsi="Times New Roman"/>
          <w:b/>
        </w:rPr>
        <w:t>10</w:t>
      </w:r>
      <w:r w:rsidR="000D79CC">
        <w:rPr>
          <w:rFonts w:ascii="Times New Roman" w:hAnsi="Times New Roman"/>
          <w:b/>
        </w:rPr>
        <w:t>-</w:t>
      </w:r>
      <w:r w:rsidR="00B234DC">
        <w:rPr>
          <w:rFonts w:ascii="Times New Roman" w:hAnsi="Times New Roman"/>
          <w:b/>
        </w:rPr>
        <w:t>7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162A" w14:textId="77777777" w:rsidR="007F70CC" w:rsidRDefault="007F70CC">
      <w:pPr>
        <w:spacing w:line="20" w:lineRule="exact"/>
      </w:pPr>
    </w:p>
  </w:endnote>
  <w:endnote w:type="continuationSeparator" w:id="0">
    <w:p w14:paraId="43513B57" w14:textId="77777777" w:rsidR="007F70CC" w:rsidRDefault="007F70CC">
      <w:r>
        <w:t xml:space="preserve"> </w:t>
      </w:r>
    </w:p>
  </w:endnote>
  <w:endnote w:type="continuationNotice" w:id="1">
    <w:p w14:paraId="21B6464C" w14:textId="77777777" w:rsidR="007F70CC" w:rsidRDefault="007F70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844C" w14:textId="77777777" w:rsidR="007F70CC" w:rsidRDefault="007F70CC">
      <w:r>
        <w:separator/>
      </w:r>
    </w:p>
  </w:footnote>
  <w:footnote w:type="continuationSeparator" w:id="0">
    <w:p w14:paraId="75315081" w14:textId="77777777" w:rsidR="007F70CC" w:rsidRDefault="007F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7F70CC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45FF8"/>
    <w:rsid w:val="009610C1"/>
    <w:rsid w:val="009B6D72"/>
    <w:rsid w:val="009C1390"/>
    <w:rsid w:val="009D7884"/>
    <w:rsid w:val="009E12EA"/>
    <w:rsid w:val="009E1A38"/>
    <w:rsid w:val="009F6239"/>
    <w:rsid w:val="00A30428"/>
    <w:rsid w:val="00A45CA0"/>
    <w:rsid w:val="00A724C3"/>
    <w:rsid w:val="00A97084"/>
    <w:rsid w:val="00AA3C7E"/>
    <w:rsid w:val="00AF21A4"/>
    <w:rsid w:val="00B234DC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FEEBEBA3-7D7B-44DF-8FEE-D4B436C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2019-10-02T16:41:00Z</dcterms:created>
  <dcterms:modified xsi:type="dcterms:W3CDTF">2019-10-02T16:41:00Z</dcterms:modified>
</cp:coreProperties>
</file>