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208B" w14:textId="77777777" w:rsidR="00C45BEE" w:rsidRPr="00537BB3" w:rsidRDefault="00C45BEE" w:rsidP="00C45BEE">
      <w:pPr>
        <w:jc w:val="center"/>
        <w:rPr>
          <w:b/>
          <w:sz w:val="40"/>
          <w:szCs w:val="40"/>
        </w:rPr>
      </w:pPr>
      <w:r w:rsidRPr="00537BB3">
        <w:rPr>
          <w:b/>
          <w:sz w:val="40"/>
          <w:szCs w:val="40"/>
        </w:rPr>
        <w:t>Center Hill Cross Country Summer Plan 2020</w:t>
      </w:r>
    </w:p>
    <w:p w14:paraId="19255B4D" w14:textId="77777777" w:rsidR="00C45BEE" w:rsidRDefault="00C45BEE" w:rsidP="00C45BEE"/>
    <w:p w14:paraId="492C548A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>I have used this training plan at Corinth and we were 4A State Champions 2017-2018, so it works.</w:t>
      </w:r>
    </w:p>
    <w:p w14:paraId="44B41B7B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>The great part about summer training is that you get to start running low mileage and can easily build up your endurance at your own pace.</w:t>
      </w:r>
    </w:p>
    <w:p w14:paraId="4C8F265C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>In order to compete for a state championship, I need at least 10 highly committed boys and girls to follow this plan.</w:t>
      </w:r>
    </w:p>
    <w:p w14:paraId="2ABF67BF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>Push-ups, planks, squats, calf rises or any other exercises are important to build a strong core and prevent injuries.</w:t>
      </w:r>
    </w:p>
    <w:p w14:paraId="0BFBD971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 xml:space="preserve">Long runs are best done on Saturday. This will </w:t>
      </w:r>
    </w:p>
    <w:p w14:paraId="57D1695D" w14:textId="77777777" w:rsidR="00C45BEE" w:rsidRDefault="00C45BEE" w:rsidP="00C45BEE">
      <w:pPr>
        <w:pStyle w:val="ListParagraph"/>
        <w:numPr>
          <w:ilvl w:val="0"/>
          <w:numId w:val="2"/>
        </w:numPr>
      </w:pPr>
      <w:r>
        <w:t>Specialized workouts at least once a week:</w:t>
      </w:r>
    </w:p>
    <w:p w14:paraId="17C40029" w14:textId="77777777" w:rsidR="00C45BEE" w:rsidRDefault="00C45BEE" w:rsidP="00C45BEE">
      <w:pPr>
        <w:pStyle w:val="ListParagraph"/>
        <w:numPr>
          <w:ilvl w:val="1"/>
          <w:numId w:val="2"/>
        </w:numPr>
      </w:pPr>
      <w:r>
        <w:t>12x400s @ race pace with 90 secs rest in between</w:t>
      </w:r>
    </w:p>
    <w:p w14:paraId="5546E389" w14:textId="77777777" w:rsidR="00C45BEE" w:rsidRDefault="00C45BEE" w:rsidP="00C45BEE">
      <w:pPr>
        <w:pStyle w:val="ListParagraph"/>
        <w:numPr>
          <w:ilvl w:val="1"/>
          <w:numId w:val="2"/>
        </w:numPr>
      </w:pPr>
      <w:r>
        <w:t xml:space="preserve">Hill Sprints </w:t>
      </w:r>
    </w:p>
    <w:p w14:paraId="1B93D2EB" w14:textId="77777777" w:rsidR="00C45BEE" w:rsidRDefault="00C45BEE" w:rsidP="00C45BEE">
      <w:pPr>
        <w:pStyle w:val="ListParagraph"/>
        <w:numPr>
          <w:ilvl w:val="1"/>
          <w:numId w:val="2"/>
        </w:numPr>
      </w:pPr>
      <w:r>
        <w:t>Mile repeats @ goal race pace</w:t>
      </w:r>
    </w:p>
    <w:p w14:paraId="110F342D" w14:textId="77777777" w:rsidR="00C45BEE" w:rsidRDefault="00C45BEE" w:rsidP="00C45BEE">
      <w:pPr>
        <w:pStyle w:val="ListParagraph"/>
        <w:numPr>
          <w:ilvl w:val="1"/>
          <w:numId w:val="2"/>
        </w:numPr>
      </w:pPr>
      <w:r>
        <w:t xml:space="preserve">Tempo run: Ex. </w:t>
      </w:r>
      <w:proofErr w:type="gramStart"/>
      <w:r>
        <w:t>4 mile</w:t>
      </w:r>
      <w:proofErr w:type="gramEnd"/>
      <w:r>
        <w:t xml:space="preserve"> tempo run @ 7 :00 pace or 2X 2mile @6:30 pace</w:t>
      </w:r>
    </w:p>
    <w:p w14:paraId="0F515BAC" w14:textId="77777777" w:rsidR="00C45BEE" w:rsidRDefault="00C45BEE" w:rsidP="00C45BEE">
      <w:pPr>
        <w:pStyle w:val="ListParagraph"/>
        <w:numPr>
          <w:ilvl w:val="1"/>
          <w:numId w:val="2"/>
        </w:numPr>
      </w:pPr>
      <w:proofErr w:type="spellStart"/>
      <w:r>
        <w:t>Fartlex</w:t>
      </w:r>
      <w:proofErr w:type="spellEnd"/>
      <w:r>
        <w:t xml:space="preserve"> run: 30 secs fast, then 30 secs slow for 15 -30 min</w:t>
      </w:r>
    </w:p>
    <w:p w14:paraId="3F36873D" w14:textId="77777777" w:rsidR="00C45BEE" w:rsidRDefault="00C45BEE" w:rsidP="00C45BEE">
      <w:pPr>
        <w:pStyle w:val="ListParagraph"/>
        <w:numPr>
          <w:ilvl w:val="1"/>
          <w:numId w:val="2"/>
        </w:numPr>
      </w:pPr>
      <w:r>
        <w:t xml:space="preserve">Hopefully in June, we can do a </w:t>
      </w:r>
      <w:proofErr w:type="gramStart"/>
      <w:r>
        <w:t>4 mile</w:t>
      </w:r>
      <w:proofErr w:type="gramEnd"/>
      <w:r>
        <w:t xml:space="preserve"> ladder</w:t>
      </w:r>
    </w:p>
    <w:p w14:paraId="29EEFA04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Hard (race pace)</w:t>
      </w:r>
    </w:p>
    <w:p w14:paraId="4FFA3089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Rest (slow jog)</w:t>
      </w:r>
    </w:p>
    <w:p w14:paraId="4C24E3BE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Hard</w:t>
      </w:r>
    </w:p>
    <w:p w14:paraId="3E41C00C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Rest</w:t>
      </w:r>
    </w:p>
    <w:p w14:paraId="7B7165E5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800 Hard</w:t>
      </w:r>
    </w:p>
    <w:p w14:paraId="485F04B7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800 Rest</w:t>
      </w:r>
    </w:p>
    <w:p w14:paraId="0044CA82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800 Hard</w:t>
      </w:r>
    </w:p>
    <w:p w14:paraId="6A199186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800 Rest</w:t>
      </w:r>
    </w:p>
    <w:p w14:paraId="71F0B9A3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Hard</w:t>
      </w:r>
    </w:p>
    <w:p w14:paraId="3B0EA963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Rest</w:t>
      </w:r>
    </w:p>
    <w:p w14:paraId="3C850884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Hard</w:t>
      </w:r>
    </w:p>
    <w:p w14:paraId="56A489B7" w14:textId="77777777" w:rsidR="00C45BEE" w:rsidRDefault="00C45BEE" w:rsidP="00C45BEE">
      <w:pPr>
        <w:pStyle w:val="ListParagraph"/>
        <w:numPr>
          <w:ilvl w:val="2"/>
          <w:numId w:val="2"/>
        </w:numPr>
      </w:pPr>
      <w:r>
        <w:t>400 Rest</w:t>
      </w:r>
    </w:p>
    <w:p w14:paraId="0144228D" w14:textId="77777777" w:rsidR="00C45BEE" w:rsidRDefault="00C45BEE" w:rsidP="00C45BEE"/>
    <w:p w14:paraId="2DEE325F" w14:textId="77777777" w:rsidR="00C45BEE" w:rsidRDefault="00C45BEE" w:rsidP="00C45BEE">
      <w:pPr>
        <w:jc w:val="center"/>
        <w:rPr>
          <w:b/>
          <w:sz w:val="32"/>
          <w:szCs w:val="32"/>
          <w:u w:val="single"/>
        </w:rPr>
      </w:pPr>
      <w:r w:rsidRPr="006018DD">
        <w:rPr>
          <w:b/>
          <w:sz w:val="32"/>
          <w:szCs w:val="32"/>
          <w:u w:val="single"/>
        </w:rPr>
        <w:t>Reward</w:t>
      </w:r>
    </w:p>
    <w:p w14:paraId="260F345E" w14:textId="77777777" w:rsidR="00C45BEE" w:rsidRDefault="00C45BEE" w:rsidP="00C45BEE">
      <w:pPr>
        <w:jc w:val="center"/>
        <w:rPr>
          <w:b/>
          <w:sz w:val="24"/>
          <w:szCs w:val="24"/>
        </w:rPr>
      </w:pPr>
      <w:r w:rsidRPr="00106FB6">
        <w:rPr>
          <w:b/>
          <w:sz w:val="24"/>
          <w:szCs w:val="24"/>
        </w:rPr>
        <w:t>Keep track of your miles. April 20</w:t>
      </w:r>
      <w:r w:rsidRPr="00106FB6">
        <w:rPr>
          <w:b/>
          <w:sz w:val="24"/>
          <w:szCs w:val="24"/>
          <w:vertAlign w:val="superscript"/>
        </w:rPr>
        <w:t>th</w:t>
      </w:r>
      <w:r w:rsidRPr="00106FB6">
        <w:rPr>
          <w:b/>
          <w:sz w:val="24"/>
          <w:szCs w:val="24"/>
        </w:rPr>
        <w:t xml:space="preserve"> – August 5</w:t>
      </w:r>
      <w:r w:rsidRPr="00106FB6">
        <w:rPr>
          <w:b/>
          <w:sz w:val="24"/>
          <w:szCs w:val="24"/>
          <w:vertAlign w:val="superscript"/>
        </w:rPr>
        <w:t>th</w:t>
      </w:r>
    </w:p>
    <w:p w14:paraId="3058AE90" w14:textId="77777777" w:rsidR="00C45BEE" w:rsidRPr="00106FB6" w:rsidRDefault="00C45BEE" w:rsidP="00C45B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receive a plaque at the </w:t>
      </w:r>
      <w:proofErr w:type="gramStart"/>
      <w:r>
        <w:rPr>
          <w:b/>
          <w:sz w:val="24"/>
          <w:szCs w:val="24"/>
        </w:rPr>
        <w:t>cross country</w:t>
      </w:r>
      <w:proofErr w:type="gramEnd"/>
      <w:r>
        <w:rPr>
          <w:b/>
          <w:sz w:val="24"/>
          <w:szCs w:val="24"/>
        </w:rPr>
        <w:t xml:space="preserve"> banquet for completing these miles.</w:t>
      </w:r>
    </w:p>
    <w:p w14:paraId="552D932E" w14:textId="77777777" w:rsidR="00C45BEE" w:rsidRPr="009B7E5C" w:rsidRDefault="00C45BEE" w:rsidP="00C45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Red Award: </w:t>
      </w:r>
      <w:proofErr w:type="gramStart"/>
      <w:r>
        <w:rPr>
          <w:b/>
          <w:sz w:val="32"/>
          <w:szCs w:val="32"/>
        </w:rPr>
        <w:t>100 mile</w:t>
      </w:r>
      <w:proofErr w:type="gramEnd"/>
      <w:r>
        <w:rPr>
          <w:b/>
          <w:sz w:val="32"/>
          <w:szCs w:val="32"/>
        </w:rPr>
        <w:t xml:space="preserve"> club</w:t>
      </w:r>
    </w:p>
    <w:p w14:paraId="50742B22" w14:textId="77777777" w:rsidR="00C45BEE" w:rsidRPr="009B7E5C" w:rsidRDefault="00C45BEE" w:rsidP="00C45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Mustang Award: </w:t>
      </w:r>
      <w:proofErr w:type="gramStart"/>
      <w:r>
        <w:rPr>
          <w:b/>
          <w:sz w:val="32"/>
          <w:szCs w:val="32"/>
        </w:rPr>
        <w:t>200 mile</w:t>
      </w:r>
      <w:proofErr w:type="gramEnd"/>
      <w:r>
        <w:rPr>
          <w:b/>
          <w:sz w:val="32"/>
          <w:szCs w:val="32"/>
        </w:rPr>
        <w:t xml:space="preserve"> club</w:t>
      </w:r>
    </w:p>
    <w:p w14:paraId="13A78A3A" w14:textId="77777777" w:rsidR="00C45BEE" w:rsidRPr="009B7E5C" w:rsidRDefault="00C45BEE" w:rsidP="00C45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Insane Mustang Award: </w:t>
      </w:r>
      <w:proofErr w:type="gramStart"/>
      <w:r>
        <w:rPr>
          <w:b/>
          <w:sz w:val="32"/>
          <w:szCs w:val="32"/>
        </w:rPr>
        <w:t>300 mile</w:t>
      </w:r>
      <w:proofErr w:type="gramEnd"/>
      <w:r>
        <w:rPr>
          <w:b/>
          <w:sz w:val="32"/>
          <w:szCs w:val="32"/>
        </w:rPr>
        <w:t xml:space="preserve"> club</w:t>
      </w:r>
    </w:p>
    <w:p w14:paraId="387DAF51" w14:textId="33914184" w:rsidR="00C45BEE" w:rsidRPr="00C45BEE" w:rsidRDefault="00C45BEE" w:rsidP="00C45BEE">
      <w:pPr>
        <w:jc w:val="center"/>
        <w:rPr>
          <w:b/>
          <w:sz w:val="32"/>
          <w:szCs w:val="32"/>
        </w:rPr>
      </w:pPr>
      <w:r w:rsidRPr="009B7E5C">
        <w:rPr>
          <w:b/>
          <w:sz w:val="32"/>
          <w:szCs w:val="32"/>
        </w:rPr>
        <w:t>Super</w:t>
      </w:r>
      <w:r>
        <w:rPr>
          <w:b/>
          <w:sz w:val="32"/>
          <w:szCs w:val="32"/>
        </w:rPr>
        <w:t xml:space="preserve"> Insane Mustang Award: 400 mile club</w:t>
      </w:r>
      <w:bookmarkStart w:id="0" w:name="_GoBack"/>
      <w:bookmarkEnd w:id="0"/>
    </w:p>
    <w:p w14:paraId="48BB7584" w14:textId="77777777" w:rsidR="00C45BEE" w:rsidRDefault="00C45BEE"/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3589"/>
        <w:gridCol w:w="3586"/>
        <w:gridCol w:w="1097"/>
        <w:gridCol w:w="2533"/>
      </w:tblGrid>
      <w:tr w:rsidR="00665975" w14:paraId="63516A71" w14:textId="77777777" w:rsidTr="00446DAB">
        <w:tc>
          <w:tcPr>
            <w:tcW w:w="3654" w:type="dxa"/>
          </w:tcPr>
          <w:p w14:paraId="7B100697" w14:textId="77777777" w:rsidR="00665975" w:rsidRPr="006160CB" w:rsidRDefault="00665975" w:rsidP="00446DAB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654" w:type="dxa"/>
          </w:tcPr>
          <w:p w14:paraId="30D9DB7F" w14:textId="77777777" w:rsidR="00665975" w:rsidRPr="006160CB" w:rsidRDefault="00665975" w:rsidP="00446DAB">
            <w:pPr>
              <w:pStyle w:val="TableText"/>
            </w:pPr>
          </w:p>
        </w:tc>
        <w:tc>
          <w:tcPr>
            <w:tcW w:w="3654" w:type="dxa"/>
          </w:tcPr>
          <w:p w14:paraId="30C66EBB" w14:textId="77777777" w:rsidR="00665975" w:rsidRDefault="00665975" w:rsidP="00446DAB">
            <w:pPr>
              <w:pStyle w:val="TableText"/>
            </w:pPr>
          </w:p>
        </w:tc>
        <w:tc>
          <w:tcPr>
            <w:tcW w:w="3654" w:type="dxa"/>
            <w:gridSpan w:val="2"/>
          </w:tcPr>
          <w:p w14:paraId="4792BC5F" w14:textId="77777777" w:rsidR="00665975" w:rsidRDefault="00665975" w:rsidP="00446DAB">
            <w:pPr>
              <w:pStyle w:val="TableText"/>
            </w:pPr>
          </w:p>
        </w:tc>
      </w:tr>
      <w:tr w:rsidR="00665975" w14:paraId="2872AC07" w14:textId="77777777" w:rsidTr="00446DAB">
        <w:tblPrEx>
          <w:tblBorders>
            <w:top w:val="single" w:sz="8" w:space="0" w:color="BFBFBF" w:themeColor="background1" w:themeShade="BF"/>
            <w:bottom w:val="single" w:sz="8" w:space="0" w:color="BFBFBF" w:themeColor="background1" w:themeShade="BF"/>
          </w:tblBorders>
        </w:tblPrEx>
        <w:trPr>
          <w:trHeight w:val="945"/>
        </w:trPr>
        <w:tc>
          <w:tcPr>
            <w:tcW w:w="12079" w:type="dxa"/>
            <w:gridSpan w:val="4"/>
            <w:vAlign w:val="center"/>
          </w:tcPr>
          <w:p w14:paraId="456D5A66" w14:textId="77777777" w:rsidR="00665975" w:rsidRDefault="00665975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Center Hill</w:t>
            </w:r>
            <w:r w:rsidRPr="00487E72">
              <w:rPr>
                <w:sz w:val="80"/>
                <w:szCs w:val="80"/>
              </w:rPr>
              <w:t xml:space="preserve"> XC Training Plan</w:t>
            </w:r>
          </w:p>
          <w:p w14:paraId="0F31E3BC" w14:textId="0C239297" w:rsidR="00665975" w:rsidRPr="00487E72" w:rsidRDefault="00446DAB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Girl</w:t>
            </w:r>
            <w:r w:rsidR="00665975" w:rsidRPr="00487E72">
              <w:rPr>
                <w:sz w:val="80"/>
                <w:szCs w:val="80"/>
              </w:rPr>
              <w:t xml:space="preserve">’s </w:t>
            </w:r>
            <w:r w:rsidR="00665975" w:rsidRPr="00487E72">
              <w:rPr>
                <w:sz w:val="80"/>
                <w:szCs w:val="80"/>
              </w:rPr>
              <w:fldChar w:fldCharType="begin"/>
            </w:r>
            <w:r w:rsidR="00665975" w:rsidRPr="00487E72">
              <w:rPr>
                <w:sz w:val="80"/>
                <w:szCs w:val="80"/>
              </w:rPr>
              <w:instrText xml:space="preserve"> DOCVARIABLE  MonthStart \@ MMMM \* MERGEFORMAT </w:instrText>
            </w:r>
            <w:r w:rsidR="00665975" w:rsidRPr="00487E72">
              <w:rPr>
                <w:sz w:val="80"/>
                <w:szCs w:val="80"/>
              </w:rPr>
              <w:fldChar w:fldCharType="separate"/>
            </w:r>
            <w:r w:rsidR="00665975">
              <w:rPr>
                <w:sz w:val="80"/>
                <w:szCs w:val="80"/>
              </w:rPr>
              <w:t>July</w:t>
            </w:r>
            <w:r w:rsidR="00665975" w:rsidRPr="00487E72">
              <w:rPr>
                <w:sz w:val="80"/>
                <w:szCs w:val="80"/>
              </w:rPr>
              <w:fldChar w:fldCharType="end"/>
            </w:r>
          </w:p>
        </w:tc>
        <w:tc>
          <w:tcPr>
            <w:tcW w:w="2537" w:type="dxa"/>
            <w:vAlign w:val="center"/>
          </w:tcPr>
          <w:p w14:paraId="07FA4D43" w14:textId="77777777" w:rsidR="00665975" w:rsidRPr="009E19B4" w:rsidRDefault="00665975" w:rsidP="00446DAB">
            <w:pPr>
              <w:pStyle w:val="Year"/>
            </w:pPr>
            <w:r>
              <w:t>2020</w:t>
            </w:r>
          </w:p>
        </w:tc>
      </w:tr>
    </w:tbl>
    <w:p w14:paraId="523E5438" w14:textId="77777777" w:rsidR="00665975" w:rsidRDefault="00665975" w:rsidP="00665975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65975" w14:paraId="665E4CAC" w14:textId="77777777" w:rsidTr="0044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C31D3B7" w14:textId="77777777" w:rsidR="00665975" w:rsidRDefault="00665975" w:rsidP="00446DAB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E93F87B" w14:textId="77777777" w:rsidR="00665975" w:rsidRDefault="00665975" w:rsidP="00446DA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B08130" w14:textId="77777777" w:rsidR="00665975" w:rsidRDefault="00665975" w:rsidP="00446DA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7590DF8" w14:textId="77777777" w:rsidR="00665975" w:rsidRDefault="00665975" w:rsidP="00446DA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799C91" w14:textId="77777777" w:rsidR="00665975" w:rsidRDefault="00665975" w:rsidP="00446DAB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A78265E" w14:textId="77777777" w:rsidR="00665975" w:rsidRDefault="00665975" w:rsidP="00446DAB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64A6C3" w14:textId="77777777" w:rsidR="00665975" w:rsidRDefault="00665975" w:rsidP="00446DAB">
            <w:pPr>
              <w:pStyle w:val="Days"/>
            </w:pPr>
            <w:r>
              <w:t>Sunday</w:t>
            </w:r>
          </w:p>
        </w:tc>
      </w:tr>
      <w:tr w:rsidR="00665975" w14:paraId="24D91FBA" w14:textId="77777777" w:rsidTr="00446DAB">
        <w:tc>
          <w:tcPr>
            <w:tcW w:w="714" w:type="pct"/>
            <w:tcBorders>
              <w:bottom w:val="nil"/>
            </w:tcBorders>
          </w:tcPr>
          <w:p w14:paraId="4AB0476A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B07AAF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5F68DB" w14:textId="77777777" w:rsidR="00665975" w:rsidRPr="00566EB4" w:rsidRDefault="00665975" w:rsidP="00446DAB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469F3A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3577612" w14:textId="77777777" w:rsidR="00665975" w:rsidRPr="00566EB4" w:rsidRDefault="00665975" w:rsidP="00446DA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D597012" w14:textId="77777777" w:rsidR="00665975" w:rsidRPr="00566EB4" w:rsidRDefault="00665975" w:rsidP="00446DA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B2D5315" w14:textId="77777777" w:rsidR="00665975" w:rsidRPr="00566EB4" w:rsidRDefault="00665975" w:rsidP="00446DAB">
            <w:pPr>
              <w:pStyle w:val="Dates"/>
            </w:pPr>
            <w:r>
              <w:t>5</w:t>
            </w:r>
          </w:p>
        </w:tc>
      </w:tr>
      <w:tr w:rsidR="00665975" w14:paraId="43C9AEDF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A2E6E8" w14:textId="77777777" w:rsidR="00665975" w:rsidRPr="00566EB4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811EEE" w14:textId="77777777" w:rsidR="00665975" w:rsidRPr="00566EB4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4CBB61" w14:textId="77777777" w:rsidR="00F91DAA" w:rsidRDefault="00F91DAA" w:rsidP="00F91DAA">
            <w:r>
              <w:t xml:space="preserve">V – 5-6 miles </w:t>
            </w:r>
          </w:p>
          <w:p w14:paraId="6CBD6D93" w14:textId="77777777" w:rsidR="00F91DAA" w:rsidRDefault="00F91DAA" w:rsidP="00F91DAA">
            <w:r>
              <w:t>I – 4-5 miles</w:t>
            </w:r>
          </w:p>
          <w:p w14:paraId="1C412C85" w14:textId="3A218BA0" w:rsidR="00665975" w:rsidRPr="0023365C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722410" w14:textId="77777777" w:rsidR="00F91DAA" w:rsidRDefault="00F91DAA" w:rsidP="00F91DAA">
            <w:r>
              <w:t xml:space="preserve">V – 5-6 miles </w:t>
            </w:r>
          </w:p>
          <w:p w14:paraId="34DE27BF" w14:textId="77777777" w:rsidR="00F91DAA" w:rsidRDefault="00F91DAA" w:rsidP="00F91DAA">
            <w:r>
              <w:t>I – 4-5 miles</w:t>
            </w:r>
          </w:p>
          <w:p w14:paraId="2A206C17" w14:textId="49A78B20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D4BF0A" w14:textId="77777777" w:rsidR="00F91DAA" w:rsidRDefault="00F91DAA" w:rsidP="00F91DAA">
            <w:r>
              <w:t xml:space="preserve">V – 5-6 miles </w:t>
            </w:r>
          </w:p>
          <w:p w14:paraId="01B1CCCF" w14:textId="77777777" w:rsidR="00F91DAA" w:rsidRDefault="00F91DAA" w:rsidP="00F91DAA">
            <w:r>
              <w:t>I – 4-5 miles</w:t>
            </w:r>
          </w:p>
          <w:p w14:paraId="36221E08" w14:textId="1D0AE370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F6D05" w14:textId="77777777" w:rsidR="00C52639" w:rsidRDefault="00C52639" w:rsidP="00C52639">
            <w:r>
              <w:t xml:space="preserve">V – 6-8 miles </w:t>
            </w:r>
          </w:p>
          <w:p w14:paraId="1DA633EE" w14:textId="77777777" w:rsidR="00C52639" w:rsidRDefault="00C52639" w:rsidP="00C52639">
            <w:r>
              <w:t>I – 5-7 miles</w:t>
            </w:r>
          </w:p>
          <w:p w14:paraId="65E09C36" w14:textId="0C230682" w:rsidR="00665975" w:rsidRPr="00566EB4" w:rsidRDefault="00C52639" w:rsidP="00C52639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D5A938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418CC25E" w14:textId="77777777" w:rsidTr="00446DAB">
        <w:trPr>
          <w:trHeight w:val="23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467FA6" w14:textId="77777777" w:rsidR="00665975" w:rsidRPr="00566EB4" w:rsidRDefault="00665975" w:rsidP="00446DA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9BC697" w14:textId="77777777" w:rsidR="00665975" w:rsidRPr="00566EB4" w:rsidRDefault="00665975" w:rsidP="00446DA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1E6D0A" w14:textId="77777777" w:rsidR="00665975" w:rsidRPr="00566EB4" w:rsidRDefault="00665975" w:rsidP="00446DA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49FED7" w14:textId="77777777" w:rsidR="00665975" w:rsidRPr="00566EB4" w:rsidRDefault="00665975" w:rsidP="00446DA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2284B" w14:textId="77777777" w:rsidR="00665975" w:rsidRPr="00566EB4" w:rsidRDefault="00665975" w:rsidP="00446DA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9082D7" w14:textId="77777777" w:rsidR="00665975" w:rsidRPr="00566EB4" w:rsidRDefault="00665975" w:rsidP="00446DA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8316B" w14:textId="77777777" w:rsidR="00665975" w:rsidRPr="00566EB4" w:rsidRDefault="00665975" w:rsidP="00446DAB">
            <w:pPr>
              <w:pStyle w:val="Dates"/>
            </w:pPr>
            <w:r>
              <w:t>12</w:t>
            </w:r>
          </w:p>
        </w:tc>
      </w:tr>
      <w:tr w:rsidR="00665975" w14:paraId="0E4F4F32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6981D9" w14:textId="77777777" w:rsidR="00F91DAA" w:rsidRDefault="00F91DAA" w:rsidP="00F91DAA">
            <w:r>
              <w:t xml:space="preserve">V – 5-6 miles </w:t>
            </w:r>
          </w:p>
          <w:p w14:paraId="34A750BA" w14:textId="77777777" w:rsidR="00F91DAA" w:rsidRDefault="00F91DAA" w:rsidP="00F91DAA">
            <w:r>
              <w:t>I – 4-5 miles</w:t>
            </w:r>
          </w:p>
          <w:p w14:paraId="176EDCA5" w14:textId="11D0C2D2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97CEEF" w14:textId="77777777" w:rsidR="00F91DAA" w:rsidRDefault="00F91DAA" w:rsidP="00F91DAA">
            <w:r>
              <w:t xml:space="preserve">V – 5-6 miles </w:t>
            </w:r>
          </w:p>
          <w:p w14:paraId="17EAA0CF" w14:textId="77777777" w:rsidR="00F91DAA" w:rsidRDefault="00F91DAA" w:rsidP="00F91DAA">
            <w:r>
              <w:t>I – 4-5 miles</w:t>
            </w:r>
          </w:p>
          <w:p w14:paraId="6A10F77A" w14:textId="1F27F3F4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46F5E9" w14:textId="77777777" w:rsidR="00F91DAA" w:rsidRDefault="00F91DAA" w:rsidP="00F91DAA">
            <w:r>
              <w:t xml:space="preserve">V – 5-6 miles </w:t>
            </w:r>
          </w:p>
          <w:p w14:paraId="7654A8C8" w14:textId="77777777" w:rsidR="00F91DAA" w:rsidRDefault="00F91DAA" w:rsidP="00F91DAA">
            <w:r>
              <w:t>I – 4-5 miles</w:t>
            </w:r>
          </w:p>
          <w:p w14:paraId="50CCE6B3" w14:textId="28DC0941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28D93D" w14:textId="77777777" w:rsidR="00F91DAA" w:rsidRDefault="00F91DAA" w:rsidP="00F91DAA">
            <w:r>
              <w:t xml:space="preserve">V – 5-6 miles </w:t>
            </w:r>
          </w:p>
          <w:p w14:paraId="6822A07F" w14:textId="77777777" w:rsidR="00F91DAA" w:rsidRDefault="00F91DAA" w:rsidP="00F91DAA">
            <w:r>
              <w:t>I – 4-5 miles</w:t>
            </w:r>
          </w:p>
          <w:p w14:paraId="24B82C45" w14:textId="13740FD7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C831EF" w14:textId="77777777" w:rsidR="00F91DAA" w:rsidRDefault="00F91DAA" w:rsidP="00F91DAA">
            <w:r>
              <w:t xml:space="preserve">V – 5-6 miles </w:t>
            </w:r>
          </w:p>
          <w:p w14:paraId="14308AFF" w14:textId="77777777" w:rsidR="00F91DAA" w:rsidRDefault="00F91DAA" w:rsidP="00F91DAA">
            <w:r>
              <w:t>I – 4-5 miles</w:t>
            </w:r>
          </w:p>
          <w:p w14:paraId="7E0D275D" w14:textId="25512511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88CC55" w14:textId="77777777" w:rsidR="00C52639" w:rsidRDefault="00C52639" w:rsidP="00C52639">
            <w:r>
              <w:t xml:space="preserve">V – 6-8 miles </w:t>
            </w:r>
          </w:p>
          <w:p w14:paraId="0D138F21" w14:textId="77777777" w:rsidR="00C52639" w:rsidRDefault="00C52639" w:rsidP="00C52639">
            <w:r>
              <w:t>I – 5-7 miles</w:t>
            </w:r>
          </w:p>
          <w:p w14:paraId="1E53A35C" w14:textId="4266ABF2" w:rsidR="00665975" w:rsidRPr="00566EB4" w:rsidRDefault="00C52639" w:rsidP="00C52639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EB480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1F7D1FC9" w14:textId="77777777" w:rsidTr="00446DAB">
        <w:tc>
          <w:tcPr>
            <w:tcW w:w="714" w:type="pct"/>
            <w:tcBorders>
              <w:bottom w:val="nil"/>
            </w:tcBorders>
          </w:tcPr>
          <w:p w14:paraId="139DE997" w14:textId="77777777" w:rsidR="00665975" w:rsidRPr="00566EB4" w:rsidRDefault="00665975" w:rsidP="00446DA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C16F0B7" w14:textId="77777777" w:rsidR="00665975" w:rsidRPr="00566EB4" w:rsidRDefault="00665975" w:rsidP="00446DAB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71D726D" w14:textId="77777777" w:rsidR="00665975" w:rsidRPr="00566EB4" w:rsidRDefault="00665975" w:rsidP="00446DAB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FBB8030" w14:textId="77777777" w:rsidR="00665975" w:rsidRPr="00566EB4" w:rsidRDefault="00665975" w:rsidP="00446DA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7317AF2" w14:textId="77777777" w:rsidR="00665975" w:rsidRPr="00566EB4" w:rsidRDefault="00665975" w:rsidP="00446DA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04650A9" w14:textId="77777777" w:rsidR="00665975" w:rsidRPr="00566EB4" w:rsidRDefault="00665975" w:rsidP="00446DA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14912675" w14:textId="77777777" w:rsidR="00665975" w:rsidRPr="00566EB4" w:rsidRDefault="00665975" w:rsidP="00446DAB">
            <w:pPr>
              <w:pStyle w:val="Dates"/>
            </w:pPr>
            <w:r>
              <w:t>19</w:t>
            </w:r>
          </w:p>
        </w:tc>
      </w:tr>
      <w:tr w:rsidR="00665975" w14:paraId="6B4B5E27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3363D" w14:textId="77777777" w:rsidR="00F91DAA" w:rsidRDefault="00F91DAA" w:rsidP="00F91DAA">
            <w:r>
              <w:t xml:space="preserve">V – 5-6 miles </w:t>
            </w:r>
          </w:p>
          <w:p w14:paraId="046473B1" w14:textId="77777777" w:rsidR="00F91DAA" w:rsidRDefault="00F91DAA" w:rsidP="00F91DAA">
            <w:r>
              <w:t>I – 4-5 miles</w:t>
            </w:r>
          </w:p>
          <w:p w14:paraId="610AB081" w14:textId="1CB70340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A3BA83" w14:textId="77777777" w:rsidR="00F91DAA" w:rsidRDefault="00F91DAA" w:rsidP="00F91DAA">
            <w:r>
              <w:t xml:space="preserve">V – 5-6 miles </w:t>
            </w:r>
          </w:p>
          <w:p w14:paraId="43370E2E" w14:textId="77777777" w:rsidR="00F91DAA" w:rsidRDefault="00F91DAA" w:rsidP="00F91DAA">
            <w:r>
              <w:t>I – 4-5 miles</w:t>
            </w:r>
          </w:p>
          <w:p w14:paraId="73225EC7" w14:textId="3227C557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6390C8" w14:textId="77777777" w:rsidR="00F91DAA" w:rsidRDefault="00F91DAA" w:rsidP="00F91DAA">
            <w:r>
              <w:t xml:space="preserve">V – 5-6 miles </w:t>
            </w:r>
          </w:p>
          <w:p w14:paraId="1DB5F132" w14:textId="77777777" w:rsidR="00F91DAA" w:rsidRDefault="00F91DAA" w:rsidP="00F91DAA">
            <w:r>
              <w:t>I – 4-5 miles</w:t>
            </w:r>
          </w:p>
          <w:p w14:paraId="5F47FAC8" w14:textId="67F2C8E7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35FAAA" w14:textId="77777777" w:rsidR="00F91DAA" w:rsidRDefault="00F91DAA" w:rsidP="00F91DAA">
            <w:r>
              <w:t xml:space="preserve">V – 5-6 miles </w:t>
            </w:r>
          </w:p>
          <w:p w14:paraId="17DE0096" w14:textId="77777777" w:rsidR="00F91DAA" w:rsidRDefault="00F91DAA" w:rsidP="00F91DAA">
            <w:r>
              <w:t>I – 4-5 miles</w:t>
            </w:r>
          </w:p>
          <w:p w14:paraId="45FB7E8F" w14:textId="3AC93024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BBBB6C" w14:textId="77777777" w:rsidR="00F91DAA" w:rsidRDefault="00F91DAA" w:rsidP="00F91DAA">
            <w:r>
              <w:t xml:space="preserve">V – 5-6 miles </w:t>
            </w:r>
          </w:p>
          <w:p w14:paraId="0B11F754" w14:textId="77777777" w:rsidR="00F91DAA" w:rsidRDefault="00F91DAA" w:rsidP="00F91DAA">
            <w:r>
              <w:t>I – 4-5 miles</w:t>
            </w:r>
          </w:p>
          <w:p w14:paraId="756F8846" w14:textId="4B4A03DE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3EA8E1" w14:textId="77777777" w:rsidR="00C52639" w:rsidRDefault="00C52639" w:rsidP="00C52639">
            <w:r>
              <w:t xml:space="preserve">V – 6-8 miles </w:t>
            </w:r>
          </w:p>
          <w:p w14:paraId="60E1A2B8" w14:textId="77777777" w:rsidR="00C52639" w:rsidRDefault="00C52639" w:rsidP="00C52639">
            <w:r>
              <w:t>I – 5-7 miles</w:t>
            </w:r>
          </w:p>
          <w:p w14:paraId="16048ADE" w14:textId="4B2C44A9" w:rsidR="00665975" w:rsidRPr="00566EB4" w:rsidRDefault="00C52639" w:rsidP="00C52639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503699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79033A64" w14:textId="77777777" w:rsidTr="00446DAB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67DE73" w14:textId="77777777" w:rsidR="00665975" w:rsidRPr="00566EB4" w:rsidRDefault="00665975" w:rsidP="00446DA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CDCB5A" w14:textId="77777777" w:rsidR="00665975" w:rsidRPr="00566EB4" w:rsidRDefault="00665975" w:rsidP="00446DAB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F12EA" w14:textId="77777777" w:rsidR="00665975" w:rsidRPr="00566EB4" w:rsidRDefault="00665975" w:rsidP="00446DA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55EF7" w14:textId="77777777" w:rsidR="00665975" w:rsidRPr="00566EB4" w:rsidRDefault="00665975" w:rsidP="00446DA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92045" w14:textId="77777777" w:rsidR="00665975" w:rsidRPr="00566EB4" w:rsidRDefault="00665975" w:rsidP="00446DA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77B855" w14:textId="77777777" w:rsidR="00665975" w:rsidRPr="00566EB4" w:rsidRDefault="00665975" w:rsidP="00446DA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E75060" w14:textId="77777777" w:rsidR="00665975" w:rsidRPr="00566EB4" w:rsidRDefault="00665975" w:rsidP="00446DAB">
            <w:pPr>
              <w:pStyle w:val="Dates"/>
            </w:pPr>
            <w:r>
              <w:t>26</w:t>
            </w:r>
          </w:p>
        </w:tc>
      </w:tr>
      <w:tr w:rsidR="00665975" w14:paraId="4F7CBF0C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902F4" w14:textId="77777777" w:rsidR="00F91DAA" w:rsidRDefault="00F91DAA" w:rsidP="00F91DAA">
            <w:r>
              <w:t xml:space="preserve">V – 5-6 miles </w:t>
            </w:r>
          </w:p>
          <w:p w14:paraId="0F7338DD" w14:textId="77777777" w:rsidR="00F91DAA" w:rsidRDefault="00F91DAA" w:rsidP="00F91DAA">
            <w:r>
              <w:t>I – 4-5 miles</w:t>
            </w:r>
          </w:p>
          <w:p w14:paraId="66C24E8B" w14:textId="52593141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9AB0B" w14:textId="77777777" w:rsidR="00F91DAA" w:rsidRDefault="00F91DAA" w:rsidP="00F91DAA">
            <w:r>
              <w:t xml:space="preserve">V – 5-6 miles </w:t>
            </w:r>
          </w:p>
          <w:p w14:paraId="7413B8AF" w14:textId="77777777" w:rsidR="00F91DAA" w:rsidRDefault="00F91DAA" w:rsidP="00F91DAA">
            <w:r>
              <w:t>I – 4-5 miles</w:t>
            </w:r>
          </w:p>
          <w:p w14:paraId="716ED1CD" w14:textId="33A0FCCC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E37B9B" w14:textId="77777777" w:rsidR="00F91DAA" w:rsidRDefault="00F91DAA" w:rsidP="00F91DAA">
            <w:r>
              <w:t xml:space="preserve">V – 5-6 miles </w:t>
            </w:r>
          </w:p>
          <w:p w14:paraId="7C09BD99" w14:textId="77777777" w:rsidR="00F91DAA" w:rsidRDefault="00F91DAA" w:rsidP="00F91DAA">
            <w:r>
              <w:t>I – 4-5 miles</w:t>
            </w:r>
          </w:p>
          <w:p w14:paraId="5B2BDA6F" w14:textId="1CBBA40D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168C57" w14:textId="77777777" w:rsidR="00F91DAA" w:rsidRDefault="00F91DAA" w:rsidP="00F91DAA">
            <w:r>
              <w:t xml:space="preserve">V – 5-6 miles </w:t>
            </w:r>
          </w:p>
          <w:p w14:paraId="6F12A96A" w14:textId="77777777" w:rsidR="00F91DAA" w:rsidRDefault="00F91DAA" w:rsidP="00F91DAA">
            <w:r>
              <w:t>I – 4-5 miles</w:t>
            </w:r>
          </w:p>
          <w:p w14:paraId="60E770C1" w14:textId="39FA301C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6DED38" w14:textId="77777777" w:rsidR="00F91DAA" w:rsidRDefault="00F91DAA" w:rsidP="00F91DAA">
            <w:r>
              <w:t xml:space="preserve">V – 5-6 miles </w:t>
            </w:r>
          </w:p>
          <w:p w14:paraId="14322249" w14:textId="77777777" w:rsidR="00F91DAA" w:rsidRDefault="00F91DAA" w:rsidP="00F91DAA">
            <w:r>
              <w:t>I – 4-5 miles</w:t>
            </w:r>
          </w:p>
          <w:p w14:paraId="3A1010D8" w14:textId="625A130D" w:rsidR="00665975" w:rsidRPr="00566EB4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EB143B" w14:textId="77777777" w:rsidR="00C52639" w:rsidRDefault="00C52639" w:rsidP="00C52639">
            <w:r>
              <w:t xml:space="preserve">V – 6-8 miles </w:t>
            </w:r>
          </w:p>
          <w:p w14:paraId="0273DFB3" w14:textId="77777777" w:rsidR="00C52639" w:rsidRDefault="00C52639" w:rsidP="00C52639">
            <w:r>
              <w:t>I – 5-7 miles</w:t>
            </w:r>
          </w:p>
          <w:p w14:paraId="44D3F9B9" w14:textId="32597559" w:rsidR="00665975" w:rsidRPr="00566EB4" w:rsidRDefault="00C52639" w:rsidP="00C52639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200C18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38370A05" w14:textId="77777777" w:rsidTr="00446DAB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7FBA1063" w14:textId="77777777" w:rsidR="00665975" w:rsidRPr="00566EB4" w:rsidRDefault="00665975" w:rsidP="00446DA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013AEC9" w14:textId="77777777" w:rsidR="00665975" w:rsidRPr="00566EB4" w:rsidRDefault="00665975" w:rsidP="00446DA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E252292" w14:textId="77777777" w:rsidR="00665975" w:rsidRPr="00566EB4" w:rsidRDefault="00665975" w:rsidP="00446DA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1AC14CD" w14:textId="77777777" w:rsidR="00665975" w:rsidRPr="00566EB4" w:rsidRDefault="00665975" w:rsidP="00446DA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1A6ED8B" w14:textId="77777777" w:rsidR="00665975" w:rsidRPr="00566EB4" w:rsidRDefault="00665975" w:rsidP="00446DAB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BF3A4A5" w14:textId="77777777" w:rsidR="00665975" w:rsidRPr="00566EB4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001BCA" w14:textId="77777777" w:rsidR="00665975" w:rsidRPr="00566EB4" w:rsidRDefault="00665975" w:rsidP="00446DAB">
            <w:pPr>
              <w:pStyle w:val="Dates"/>
            </w:pPr>
          </w:p>
        </w:tc>
      </w:tr>
      <w:tr w:rsidR="00665975" w14:paraId="3D4B956D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DF7B61" w14:textId="77777777" w:rsidR="00F91DAA" w:rsidRDefault="00F91DAA" w:rsidP="00F91DAA">
            <w:r>
              <w:t xml:space="preserve">V – 5-6 miles </w:t>
            </w:r>
          </w:p>
          <w:p w14:paraId="5C8CEB3F" w14:textId="77777777" w:rsidR="00F91DAA" w:rsidRDefault="00F91DAA" w:rsidP="00F91DAA">
            <w:r>
              <w:t>I – 4-5 miles</w:t>
            </w:r>
          </w:p>
          <w:p w14:paraId="027C79BA" w14:textId="2529A5F6" w:rsidR="00665975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4D90DF" w14:textId="77777777" w:rsidR="00F91DAA" w:rsidRDefault="00F91DAA" w:rsidP="00F91DAA">
            <w:r>
              <w:t xml:space="preserve">V – 5-6 miles </w:t>
            </w:r>
          </w:p>
          <w:p w14:paraId="0EBBB885" w14:textId="77777777" w:rsidR="00F91DAA" w:rsidRDefault="00F91DAA" w:rsidP="00F91DAA">
            <w:r>
              <w:t>I – 4-5 miles</w:t>
            </w:r>
          </w:p>
          <w:p w14:paraId="6A3AB1EE" w14:textId="52A2834F" w:rsidR="00665975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49460" w14:textId="77777777" w:rsidR="00F91DAA" w:rsidRDefault="00F91DAA" w:rsidP="00F91DAA">
            <w:r>
              <w:t xml:space="preserve">V – 5-6 miles </w:t>
            </w:r>
          </w:p>
          <w:p w14:paraId="6BACFE50" w14:textId="77777777" w:rsidR="00F91DAA" w:rsidRDefault="00F91DAA" w:rsidP="00F91DAA">
            <w:r>
              <w:t>I – 4-5 miles</w:t>
            </w:r>
          </w:p>
          <w:p w14:paraId="735CCCBA" w14:textId="66A5424A" w:rsidR="00665975" w:rsidRDefault="00F91DAA" w:rsidP="00F91DAA"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6DF06D" w14:textId="77777777" w:rsidR="00F91DAA" w:rsidRDefault="00F91DAA" w:rsidP="00F91DAA">
            <w:r>
              <w:t xml:space="preserve">V – 5-6 miles </w:t>
            </w:r>
          </w:p>
          <w:p w14:paraId="46AD6D39" w14:textId="77777777" w:rsidR="00F91DAA" w:rsidRDefault="00F91DAA" w:rsidP="00F91DAA">
            <w:r>
              <w:t>I – 4-5 miles</w:t>
            </w:r>
          </w:p>
          <w:p w14:paraId="26C0C6E5" w14:textId="06440591" w:rsidR="00665975" w:rsidRPr="00AD6833" w:rsidRDefault="00F91DAA" w:rsidP="00F91DAA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493E18" w14:textId="77777777" w:rsidR="00F91DAA" w:rsidRDefault="00F91DAA" w:rsidP="00F91DAA">
            <w:r>
              <w:t xml:space="preserve">V – 5-6 miles </w:t>
            </w:r>
          </w:p>
          <w:p w14:paraId="7EE01507" w14:textId="77777777" w:rsidR="00F91DAA" w:rsidRDefault="00F91DAA" w:rsidP="00F91DAA">
            <w:r>
              <w:t>I – 4-5 miles</w:t>
            </w:r>
          </w:p>
          <w:p w14:paraId="5CC7B38B" w14:textId="7593A68D" w:rsidR="00665975" w:rsidRPr="004D7403" w:rsidRDefault="00F91DAA" w:rsidP="00F91DAA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 3-4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3FB987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D6EAC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665975" w14:paraId="6EA81D00" w14:textId="77777777" w:rsidTr="00446DAB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B04161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C8E45A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ED40CA" w14:textId="77777777" w:rsidR="00665975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B5509" w14:textId="77777777" w:rsidR="00665975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59F0F7" w14:textId="77777777" w:rsidR="00665975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E2481" w14:textId="77777777" w:rsidR="00665975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4B0FC1" w14:textId="77777777" w:rsidR="00665975" w:rsidRDefault="00665975" w:rsidP="00446DAB">
            <w:pPr>
              <w:pStyle w:val="Dates"/>
            </w:pPr>
          </w:p>
        </w:tc>
      </w:tr>
      <w:tr w:rsidR="00665975" w14:paraId="4DBEB3A5" w14:textId="77777777" w:rsidTr="00446DAB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6D8A8D" w14:textId="77777777" w:rsidR="00665975" w:rsidRPr="00566EB4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691F4E" w14:textId="77777777" w:rsidR="00665975" w:rsidRPr="00566EB4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E2FC9A" w14:textId="77777777" w:rsidR="00665975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019727" w14:textId="77777777" w:rsidR="00665975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10B313" w14:textId="77777777" w:rsidR="00665975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B295B3" w14:textId="77777777" w:rsidR="00665975" w:rsidRDefault="00665975" w:rsidP="00446DA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25DDE7" w14:textId="77777777" w:rsidR="00665975" w:rsidRDefault="00665975" w:rsidP="00446DAB">
            <w:pPr>
              <w:pStyle w:val="TableText"/>
            </w:pPr>
          </w:p>
        </w:tc>
      </w:tr>
    </w:tbl>
    <w:p w14:paraId="27FE9AC8" w14:textId="77777777" w:rsidR="00665975" w:rsidRDefault="00665975" w:rsidP="00665975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97"/>
        <w:gridCol w:w="2503"/>
      </w:tblGrid>
      <w:tr w:rsidR="00665975" w14:paraId="347A03DA" w14:textId="77777777" w:rsidTr="00446DAB">
        <w:trPr>
          <w:trHeight w:val="945"/>
        </w:trPr>
        <w:tc>
          <w:tcPr>
            <w:tcW w:w="11897" w:type="dxa"/>
            <w:vAlign w:val="center"/>
          </w:tcPr>
          <w:p w14:paraId="6D84BC53" w14:textId="77777777" w:rsidR="00665975" w:rsidRDefault="00665975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Center Hill</w:t>
            </w:r>
            <w:r w:rsidRPr="00487E72">
              <w:rPr>
                <w:sz w:val="80"/>
                <w:szCs w:val="80"/>
              </w:rPr>
              <w:t xml:space="preserve"> XC Training Plan </w:t>
            </w:r>
          </w:p>
          <w:p w14:paraId="1839BBE8" w14:textId="1518BB6A" w:rsidR="00665975" w:rsidRPr="00487E72" w:rsidRDefault="00446DAB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Girl</w:t>
            </w:r>
            <w:r w:rsidR="00665975" w:rsidRPr="00487E72">
              <w:rPr>
                <w:sz w:val="80"/>
                <w:szCs w:val="80"/>
              </w:rPr>
              <w:t>’s June</w:t>
            </w:r>
          </w:p>
        </w:tc>
        <w:tc>
          <w:tcPr>
            <w:tcW w:w="2503" w:type="dxa"/>
            <w:vAlign w:val="center"/>
          </w:tcPr>
          <w:p w14:paraId="79EA8194" w14:textId="77777777" w:rsidR="00665975" w:rsidRPr="009E19B4" w:rsidRDefault="00665975" w:rsidP="00446DAB">
            <w:pPr>
              <w:pStyle w:val="Year"/>
            </w:pPr>
            <w:r>
              <w:t>2020</w:t>
            </w:r>
          </w:p>
        </w:tc>
      </w:tr>
    </w:tbl>
    <w:p w14:paraId="47F28A0D" w14:textId="77777777" w:rsidR="00665975" w:rsidRDefault="00665975" w:rsidP="00665975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65975" w14:paraId="60500E9B" w14:textId="77777777" w:rsidTr="0044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EA6F5FB" w14:textId="77777777" w:rsidR="00665975" w:rsidRDefault="00665975" w:rsidP="00446DAB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6376F2F" w14:textId="77777777" w:rsidR="00665975" w:rsidRDefault="00665975" w:rsidP="00446DA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7B11F1D" w14:textId="77777777" w:rsidR="00665975" w:rsidRDefault="00665975" w:rsidP="00446DA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103687D" w14:textId="77777777" w:rsidR="00665975" w:rsidRDefault="00665975" w:rsidP="00446DA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ACC4BCB" w14:textId="77777777" w:rsidR="00665975" w:rsidRDefault="00665975" w:rsidP="00446DAB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A84700E" w14:textId="77777777" w:rsidR="00665975" w:rsidRDefault="00665975" w:rsidP="00446DAB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5CBA39A" w14:textId="77777777" w:rsidR="00665975" w:rsidRDefault="00665975" w:rsidP="00446DAB">
            <w:pPr>
              <w:pStyle w:val="Days"/>
            </w:pPr>
            <w:r>
              <w:t>Sunday</w:t>
            </w:r>
          </w:p>
        </w:tc>
      </w:tr>
      <w:tr w:rsidR="00665975" w14:paraId="63F9E4F3" w14:textId="77777777" w:rsidTr="00446DAB">
        <w:tc>
          <w:tcPr>
            <w:tcW w:w="714" w:type="pct"/>
            <w:tcBorders>
              <w:bottom w:val="nil"/>
            </w:tcBorders>
          </w:tcPr>
          <w:p w14:paraId="7A4D2AF8" w14:textId="77777777" w:rsidR="00665975" w:rsidRPr="00566EB4" w:rsidRDefault="00665975" w:rsidP="00446DAB">
            <w:pPr>
              <w:pStyle w:val="Dates"/>
            </w:pPr>
            <w:r>
              <w:t>1</w: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76640D" w14:textId="11B15AED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E93F95" w14:textId="367A6CEC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391085" w14:textId="3440D6BA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233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234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234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3B8C8B" w14:textId="77777777" w:rsidR="00665975" w:rsidRPr="00566EB4" w:rsidRDefault="00665975" w:rsidP="00446DA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B8B7C40" w14:textId="77777777" w:rsidR="00665975" w:rsidRPr="00566EB4" w:rsidRDefault="00665975" w:rsidP="00446DA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12A6F3A" w14:textId="77777777" w:rsidR="00665975" w:rsidRPr="00566EB4" w:rsidRDefault="00665975" w:rsidP="00446DAB">
            <w:pPr>
              <w:pStyle w:val="Dates"/>
            </w:pPr>
            <w:r>
              <w:t>7</w:t>
            </w:r>
          </w:p>
        </w:tc>
      </w:tr>
      <w:tr w:rsidR="00665975" w14:paraId="362A205E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D1392A" w14:textId="77777777" w:rsidR="00665975" w:rsidRDefault="00665975" w:rsidP="00446DAB">
            <w:r>
              <w:t xml:space="preserve">V – 3-4 miles </w:t>
            </w:r>
          </w:p>
          <w:p w14:paraId="698AAF89" w14:textId="77777777" w:rsidR="00665975" w:rsidRDefault="00665975" w:rsidP="00446DAB">
            <w:r>
              <w:t>I – 2-3 miles</w:t>
            </w:r>
          </w:p>
          <w:p w14:paraId="087D0C37" w14:textId="77777777" w:rsidR="00665975" w:rsidRPr="00566EB4" w:rsidRDefault="00665975" w:rsidP="00446DAB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A4D9B" w14:textId="77777777" w:rsidR="00665975" w:rsidRDefault="00665975" w:rsidP="00446DAB">
            <w:r>
              <w:t xml:space="preserve">V – 3-4 miles </w:t>
            </w:r>
          </w:p>
          <w:p w14:paraId="7D9012EA" w14:textId="77777777" w:rsidR="00665975" w:rsidRDefault="00665975" w:rsidP="00446DAB">
            <w:r>
              <w:t>I – 2-3 miles</w:t>
            </w:r>
          </w:p>
          <w:p w14:paraId="1B329285" w14:textId="77777777" w:rsidR="00665975" w:rsidRPr="00566EB4" w:rsidRDefault="00665975" w:rsidP="00446DAB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2BC75D" w14:textId="77777777" w:rsidR="00665975" w:rsidRDefault="00665975" w:rsidP="00446DAB">
            <w:r>
              <w:t xml:space="preserve">V – 3-4 miles </w:t>
            </w:r>
          </w:p>
          <w:p w14:paraId="708C2CD3" w14:textId="77777777" w:rsidR="00665975" w:rsidRDefault="00665975" w:rsidP="00446DAB">
            <w:r>
              <w:t>I – 2-3 miles</w:t>
            </w:r>
          </w:p>
          <w:p w14:paraId="4CA0862D" w14:textId="77777777" w:rsidR="00665975" w:rsidRPr="0023365C" w:rsidRDefault="00665975" w:rsidP="00446DAB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83900" w14:textId="77777777" w:rsidR="00665975" w:rsidRDefault="00665975" w:rsidP="00446DAB">
            <w:r>
              <w:t xml:space="preserve">V – 3-4 miles </w:t>
            </w:r>
          </w:p>
          <w:p w14:paraId="7EBF87DE" w14:textId="77777777" w:rsidR="00665975" w:rsidRDefault="00665975" w:rsidP="00446DAB">
            <w:r>
              <w:t>I – 2-3 miles</w:t>
            </w:r>
          </w:p>
          <w:p w14:paraId="14CC4BCF" w14:textId="77777777" w:rsidR="00665975" w:rsidRPr="00566EB4" w:rsidRDefault="00665975" w:rsidP="00446DAB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84F6EC" w14:textId="77777777" w:rsidR="00665975" w:rsidRDefault="00665975" w:rsidP="00446DAB">
            <w:r>
              <w:t xml:space="preserve">V – 3-4 miles </w:t>
            </w:r>
          </w:p>
          <w:p w14:paraId="1401BAD1" w14:textId="77777777" w:rsidR="00665975" w:rsidRDefault="00665975" w:rsidP="00446DAB">
            <w:r>
              <w:t>I – 2-3 miles</w:t>
            </w:r>
          </w:p>
          <w:p w14:paraId="216899CD" w14:textId="77777777" w:rsidR="00665975" w:rsidRPr="00566EB4" w:rsidRDefault="00665975" w:rsidP="00446DAB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7F8F81" w14:textId="0AA6FBB1" w:rsidR="00F91DAA" w:rsidRDefault="00F91DAA" w:rsidP="00F91DAA">
            <w:r>
              <w:t>V – 6-7</w:t>
            </w:r>
            <w:r>
              <w:t xml:space="preserve"> miles </w:t>
            </w:r>
          </w:p>
          <w:p w14:paraId="77B136AE" w14:textId="77777777" w:rsidR="00F91DAA" w:rsidRDefault="00F91DAA" w:rsidP="00F91DAA">
            <w:r>
              <w:t>I – 4-6 miles</w:t>
            </w:r>
          </w:p>
          <w:p w14:paraId="3AEFAF1A" w14:textId="648BA3D9" w:rsidR="00665975" w:rsidRPr="00566EB4" w:rsidRDefault="00F91DAA" w:rsidP="00F91DAA">
            <w:r>
              <w:t>B – 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D4699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0ADE1787" w14:textId="77777777" w:rsidTr="00446DAB">
        <w:trPr>
          <w:trHeight w:val="44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288640" w14:textId="77777777" w:rsidR="00665975" w:rsidRPr="00566EB4" w:rsidRDefault="00665975" w:rsidP="00446DA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B2FF64" w14:textId="77777777" w:rsidR="00665975" w:rsidRPr="00566EB4" w:rsidRDefault="00665975" w:rsidP="00446DA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FC9DBB" w14:textId="77777777" w:rsidR="00665975" w:rsidRPr="00566EB4" w:rsidRDefault="00665975" w:rsidP="00446DA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3BF943" w14:textId="77777777" w:rsidR="00665975" w:rsidRPr="00566EB4" w:rsidRDefault="00665975" w:rsidP="00446DA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D62926" w14:textId="77777777" w:rsidR="00665975" w:rsidRPr="00566EB4" w:rsidRDefault="00665975" w:rsidP="00446DA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F57E47" w14:textId="77777777" w:rsidR="00665975" w:rsidRPr="00566EB4" w:rsidRDefault="00665975" w:rsidP="00446DA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FA6413" w14:textId="77777777" w:rsidR="00665975" w:rsidRPr="00566EB4" w:rsidRDefault="00665975" w:rsidP="00446DAB">
            <w:pPr>
              <w:pStyle w:val="Dates"/>
            </w:pPr>
            <w:r>
              <w:t>14</w:t>
            </w:r>
          </w:p>
        </w:tc>
      </w:tr>
      <w:tr w:rsidR="00665975" w14:paraId="0C1920B8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269247" w14:textId="77777777" w:rsidR="00F91DAA" w:rsidRDefault="00F91DAA" w:rsidP="00F91DAA">
            <w:r>
              <w:t xml:space="preserve">V – 4-6 miles </w:t>
            </w:r>
          </w:p>
          <w:p w14:paraId="7CC69351" w14:textId="77777777" w:rsidR="00F91DAA" w:rsidRDefault="00F91DAA" w:rsidP="00F91DAA">
            <w:r>
              <w:t>I – 3-4 miles</w:t>
            </w:r>
          </w:p>
          <w:p w14:paraId="496E649F" w14:textId="690E8F59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111123" w14:textId="77777777" w:rsidR="00F91DAA" w:rsidRDefault="00F91DAA" w:rsidP="00F91DAA">
            <w:r>
              <w:t xml:space="preserve">V – 4-6 miles </w:t>
            </w:r>
          </w:p>
          <w:p w14:paraId="3ACB4973" w14:textId="77777777" w:rsidR="00F91DAA" w:rsidRDefault="00F91DAA" w:rsidP="00F91DAA">
            <w:r>
              <w:t>I – 3-4 miles</w:t>
            </w:r>
          </w:p>
          <w:p w14:paraId="0440764F" w14:textId="23CDA389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6D1EA" w14:textId="77777777" w:rsidR="00F91DAA" w:rsidRDefault="00F91DAA" w:rsidP="00F91DAA">
            <w:r>
              <w:t xml:space="preserve">V – 4-6 miles </w:t>
            </w:r>
          </w:p>
          <w:p w14:paraId="0AAFF8D2" w14:textId="77777777" w:rsidR="00F91DAA" w:rsidRDefault="00F91DAA" w:rsidP="00F91DAA">
            <w:r>
              <w:t>I – 3-4 miles</w:t>
            </w:r>
          </w:p>
          <w:p w14:paraId="6FE23FBD" w14:textId="1BE938AE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93DF3" w14:textId="77777777" w:rsidR="00F91DAA" w:rsidRDefault="00F91DAA" w:rsidP="00F91DAA">
            <w:r>
              <w:t xml:space="preserve">V – 4-6 miles </w:t>
            </w:r>
          </w:p>
          <w:p w14:paraId="411A506B" w14:textId="77777777" w:rsidR="00F91DAA" w:rsidRDefault="00F91DAA" w:rsidP="00F91DAA">
            <w:r>
              <w:t>I – 3-4 miles</w:t>
            </w:r>
          </w:p>
          <w:p w14:paraId="0C4D43BB" w14:textId="298BFB1B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7ECF87" w14:textId="77777777" w:rsidR="00F91DAA" w:rsidRDefault="00F91DAA" w:rsidP="00F91DAA">
            <w:r>
              <w:t xml:space="preserve">V – 4-6 miles </w:t>
            </w:r>
          </w:p>
          <w:p w14:paraId="00EC3FF2" w14:textId="77777777" w:rsidR="00F91DAA" w:rsidRDefault="00F91DAA" w:rsidP="00F91DAA">
            <w:r>
              <w:t>I – 3-4 miles</w:t>
            </w:r>
          </w:p>
          <w:p w14:paraId="4131A523" w14:textId="025DC87C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D0FCA1" w14:textId="77777777" w:rsidR="00F91DAA" w:rsidRDefault="00F91DAA" w:rsidP="00F91DAA">
            <w:r>
              <w:t xml:space="preserve">V – 6-8 miles </w:t>
            </w:r>
          </w:p>
          <w:p w14:paraId="2978A1C1" w14:textId="77777777" w:rsidR="00F91DAA" w:rsidRDefault="00F91DAA" w:rsidP="00F91DAA">
            <w:r>
              <w:t>I – 4-6 miles</w:t>
            </w:r>
          </w:p>
          <w:p w14:paraId="5641AA60" w14:textId="13E226DB" w:rsidR="00665975" w:rsidRPr="00566EB4" w:rsidRDefault="00F91DAA" w:rsidP="00F91DAA">
            <w:r>
              <w:t>B – 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32133F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0122364C" w14:textId="77777777" w:rsidTr="00F91DAA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3B08FB9A" w14:textId="77777777" w:rsidR="00665975" w:rsidRPr="00566EB4" w:rsidRDefault="00665975" w:rsidP="00446DAB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2A904BB" w14:textId="77777777" w:rsidR="00665975" w:rsidRPr="00566EB4" w:rsidRDefault="00665975" w:rsidP="00446DA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9276635" w14:textId="77777777" w:rsidR="00665975" w:rsidRPr="00566EB4" w:rsidRDefault="00665975" w:rsidP="00446DA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788C4CA" w14:textId="77777777" w:rsidR="00665975" w:rsidRPr="00566EB4" w:rsidRDefault="00665975" w:rsidP="00446DA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4F24270" w14:textId="77777777" w:rsidR="00665975" w:rsidRPr="00566EB4" w:rsidRDefault="00665975" w:rsidP="00446DA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3CEBA059" w14:textId="77777777" w:rsidR="00665975" w:rsidRPr="00566EB4" w:rsidRDefault="00665975" w:rsidP="00446DA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3673521F" w14:textId="77777777" w:rsidR="00665975" w:rsidRPr="00566EB4" w:rsidRDefault="00665975" w:rsidP="00446DAB">
            <w:pPr>
              <w:pStyle w:val="Dates"/>
            </w:pPr>
            <w:r>
              <w:t>21</w:t>
            </w:r>
          </w:p>
        </w:tc>
      </w:tr>
      <w:tr w:rsidR="00665975" w14:paraId="5F41FBB7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327E0" w14:textId="77777777" w:rsidR="00F91DAA" w:rsidRDefault="00F91DAA" w:rsidP="00F91DAA">
            <w:r>
              <w:t xml:space="preserve">V – 4-6 miles </w:t>
            </w:r>
          </w:p>
          <w:p w14:paraId="24BD66F0" w14:textId="77777777" w:rsidR="00F91DAA" w:rsidRDefault="00F91DAA" w:rsidP="00F91DAA">
            <w:r>
              <w:t>I – 3-4 miles</w:t>
            </w:r>
          </w:p>
          <w:p w14:paraId="619061B7" w14:textId="1122BF43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772BA" w14:textId="77777777" w:rsidR="00F91DAA" w:rsidRDefault="00F91DAA" w:rsidP="00F91DAA">
            <w:r>
              <w:t xml:space="preserve">V – 4-6 miles </w:t>
            </w:r>
          </w:p>
          <w:p w14:paraId="1A7938D7" w14:textId="77777777" w:rsidR="00F91DAA" w:rsidRDefault="00F91DAA" w:rsidP="00F91DAA">
            <w:r>
              <w:t>I – 3-4 miles</w:t>
            </w:r>
          </w:p>
          <w:p w14:paraId="08669AFB" w14:textId="37865FE8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7F889" w14:textId="77777777" w:rsidR="00F91DAA" w:rsidRDefault="00F91DAA" w:rsidP="00F91DAA">
            <w:r>
              <w:t xml:space="preserve">V – 4-6 miles </w:t>
            </w:r>
          </w:p>
          <w:p w14:paraId="5F166228" w14:textId="77777777" w:rsidR="00F91DAA" w:rsidRDefault="00F91DAA" w:rsidP="00F91DAA">
            <w:r>
              <w:t>I – 3-4 miles</w:t>
            </w:r>
          </w:p>
          <w:p w14:paraId="69EA971C" w14:textId="78C06FD2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E56C2E" w14:textId="77777777" w:rsidR="00F91DAA" w:rsidRDefault="00F91DAA" w:rsidP="00F91DAA">
            <w:r>
              <w:t xml:space="preserve">V – 4-6 miles </w:t>
            </w:r>
          </w:p>
          <w:p w14:paraId="53740890" w14:textId="77777777" w:rsidR="00F91DAA" w:rsidRDefault="00F91DAA" w:rsidP="00F91DAA">
            <w:r>
              <w:t>I – 3-4 miles</w:t>
            </w:r>
          </w:p>
          <w:p w14:paraId="013078EF" w14:textId="25794CB6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4DE46" w14:textId="77777777" w:rsidR="00F91DAA" w:rsidRDefault="00F91DAA" w:rsidP="00F91DAA">
            <w:r>
              <w:t xml:space="preserve">V – 4-6 miles </w:t>
            </w:r>
          </w:p>
          <w:p w14:paraId="136FE8D1" w14:textId="77777777" w:rsidR="00F91DAA" w:rsidRDefault="00F91DAA" w:rsidP="00F91DAA">
            <w:r>
              <w:t>I – 3-4 miles</w:t>
            </w:r>
          </w:p>
          <w:p w14:paraId="167E4114" w14:textId="4743550B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02574" w14:textId="77777777" w:rsidR="00F91DAA" w:rsidRDefault="00F91DAA" w:rsidP="00F91DAA">
            <w:r>
              <w:t xml:space="preserve">V – 6-8 miles </w:t>
            </w:r>
          </w:p>
          <w:p w14:paraId="4839AE54" w14:textId="77777777" w:rsidR="00F91DAA" w:rsidRDefault="00F91DAA" w:rsidP="00F91DAA">
            <w:r>
              <w:t>I – 4-6 miles</w:t>
            </w:r>
          </w:p>
          <w:p w14:paraId="77A0CC1E" w14:textId="67E1A887" w:rsidR="00665975" w:rsidRPr="00566EB4" w:rsidRDefault="00F91DAA" w:rsidP="00F91DAA">
            <w:r>
              <w:t>B – 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C38E96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0C27613B" w14:textId="77777777" w:rsidTr="00446DAB">
        <w:trPr>
          <w:trHeight w:val="47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6272A0" w14:textId="77777777" w:rsidR="00665975" w:rsidRPr="00566EB4" w:rsidRDefault="00665975" w:rsidP="00446DA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D4211E" w14:textId="77777777" w:rsidR="00665975" w:rsidRPr="00566EB4" w:rsidRDefault="00665975" w:rsidP="00446DA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075032" w14:textId="77777777" w:rsidR="00665975" w:rsidRPr="00566EB4" w:rsidRDefault="00665975" w:rsidP="00446DA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9C5A5D" w14:textId="77777777" w:rsidR="00665975" w:rsidRPr="00566EB4" w:rsidRDefault="00665975" w:rsidP="00446DA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39792" w14:textId="77777777" w:rsidR="00665975" w:rsidRPr="00566EB4" w:rsidRDefault="00665975" w:rsidP="00446DA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1AAA8F" w14:textId="77777777" w:rsidR="00665975" w:rsidRPr="00566EB4" w:rsidRDefault="00665975" w:rsidP="00446DA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0E06CB" w14:textId="77777777" w:rsidR="00665975" w:rsidRPr="00566EB4" w:rsidRDefault="00665975" w:rsidP="00446DAB">
            <w:pPr>
              <w:pStyle w:val="Dates"/>
            </w:pPr>
            <w:r>
              <w:t>28</w:t>
            </w:r>
          </w:p>
        </w:tc>
      </w:tr>
      <w:tr w:rsidR="00665975" w14:paraId="22AEFB0C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B88E98" w14:textId="77777777" w:rsidR="00F91DAA" w:rsidRDefault="00F91DAA" w:rsidP="00F91DAA">
            <w:r>
              <w:t xml:space="preserve">V – 4-6 miles </w:t>
            </w:r>
          </w:p>
          <w:p w14:paraId="3F432B5F" w14:textId="77777777" w:rsidR="00F91DAA" w:rsidRDefault="00F91DAA" w:rsidP="00F91DAA">
            <w:r>
              <w:t>I – 3-4 miles</w:t>
            </w:r>
          </w:p>
          <w:p w14:paraId="09D8EBDB" w14:textId="0EE3A04D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5D2743" w14:textId="77777777" w:rsidR="00F91DAA" w:rsidRDefault="00F91DAA" w:rsidP="00F91DAA">
            <w:r>
              <w:t xml:space="preserve">V – 4-6 miles </w:t>
            </w:r>
          </w:p>
          <w:p w14:paraId="18B80D62" w14:textId="77777777" w:rsidR="00F91DAA" w:rsidRDefault="00F91DAA" w:rsidP="00F91DAA">
            <w:r>
              <w:t>I – 3-4 miles</w:t>
            </w:r>
          </w:p>
          <w:p w14:paraId="33A94C0E" w14:textId="67E62C7C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63F2A1" w14:textId="77777777" w:rsidR="00F91DAA" w:rsidRDefault="00F91DAA" w:rsidP="00F91DAA">
            <w:r>
              <w:t xml:space="preserve">V – 4-6 miles </w:t>
            </w:r>
          </w:p>
          <w:p w14:paraId="0A600466" w14:textId="77777777" w:rsidR="00F91DAA" w:rsidRDefault="00F91DAA" w:rsidP="00F91DAA">
            <w:r>
              <w:t>I – 3-4 miles</w:t>
            </w:r>
          </w:p>
          <w:p w14:paraId="469A2472" w14:textId="209584EA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8BFE7" w14:textId="77777777" w:rsidR="00F91DAA" w:rsidRDefault="00F91DAA" w:rsidP="00F91DAA">
            <w:r>
              <w:t xml:space="preserve">V – 4-6 miles </w:t>
            </w:r>
          </w:p>
          <w:p w14:paraId="0786D1EB" w14:textId="77777777" w:rsidR="00F91DAA" w:rsidRDefault="00F91DAA" w:rsidP="00F91DAA">
            <w:r>
              <w:t>I – 3-4 miles</w:t>
            </w:r>
          </w:p>
          <w:p w14:paraId="3E35461F" w14:textId="7A80BA18" w:rsidR="00665975" w:rsidRPr="00566EB4" w:rsidRDefault="00F91DAA" w:rsidP="00F91DAA">
            <w:r>
              <w:t>B – 1-2 miles</w:t>
            </w:r>
            <w:r w:rsidRPr="00566EB4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DAFB0" w14:textId="77777777" w:rsidR="00F91DAA" w:rsidRDefault="00F91DAA" w:rsidP="00F91DAA">
            <w:r>
              <w:t xml:space="preserve">V – 4-6 miles </w:t>
            </w:r>
          </w:p>
          <w:p w14:paraId="7099DB63" w14:textId="77777777" w:rsidR="00F91DAA" w:rsidRDefault="00F91DAA" w:rsidP="00F91DAA">
            <w:r>
              <w:t>I – 3-4 miles</w:t>
            </w:r>
          </w:p>
          <w:p w14:paraId="73A4D6E3" w14:textId="598246BF" w:rsidR="00665975" w:rsidRPr="00566EB4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B05827" w14:textId="77777777" w:rsidR="00F91DAA" w:rsidRDefault="00F91DAA" w:rsidP="00F91DAA">
            <w:r>
              <w:t xml:space="preserve">V – 6-8 miles </w:t>
            </w:r>
          </w:p>
          <w:p w14:paraId="6832A941" w14:textId="77777777" w:rsidR="00F91DAA" w:rsidRDefault="00F91DAA" w:rsidP="00F91DAA">
            <w:r>
              <w:t>I – 4-6 miles</w:t>
            </w:r>
          </w:p>
          <w:p w14:paraId="5BC79FFF" w14:textId="7A9421B0" w:rsidR="00665975" w:rsidRPr="00566EB4" w:rsidRDefault="00F91DAA" w:rsidP="00F91DAA">
            <w:r>
              <w:t>B – 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51D6ED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6B262F01" w14:textId="77777777" w:rsidTr="00446DAB">
        <w:trPr>
          <w:trHeight w:val="512"/>
        </w:trPr>
        <w:tc>
          <w:tcPr>
            <w:tcW w:w="714" w:type="pct"/>
            <w:tcBorders>
              <w:bottom w:val="nil"/>
            </w:tcBorders>
          </w:tcPr>
          <w:p w14:paraId="2DE1B0A3" w14:textId="77777777" w:rsidR="00665975" w:rsidRPr="00566EB4" w:rsidRDefault="00665975" w:rsidP="00446DA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642164F" w14:textId="77777777" w:rsidR="00665975" w:rsidRPr="00566EB4" w:rsidRDefault="00665975" w:rsidP="00446DA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05EBE45" w14:textId="77777777" w:rsidR="00665975" w:rsidRPr="00566EB4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DB65AA5" w14:textId="77777777" w:rsidR="00665975" w:rsidRPr="00566EB4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7C05643" w14:textId="77777777" w:rsidR="00665975" w:rsidRPr="00566EB4" w:rsidRDefault="00665975" w:rsidP="00446DAB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08BA3EF4" w14:textId="77777777" w:rsidR="00665975" w:rsidRPr="00566EB4" w:rsidRDefault="00665975" w:rsidP="00446D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C0DDEB8" w14:textId="77777777" w:rsidR="00665975" w:rsidRPr="00566EB4" w:rsidRDefault="00665975" w:rsidP="00446DAB">
            <w:pPr>
              <w:pStyle w:val="Dates"/>
            </w:pPr>
          </w:p>
        </w:tc>
      </w:tr>
      <w:tr w:rsidR="00665975" w14:paraId="35611DD8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52AAE5" w14:textId="77777777" w:rsidR="00F91DAA" w:rsidRDefault="00F91DAA" w:rsidP="00F91DAA">
            <w:r>
              <w:t xml:space="preserve">V – 4-6 miles </w:t>
            </w:r>
          </w:p>
          <w:p w14:paraId="0E730503" w14:textId="77777777" w:rsidR="00F91DAA" w:rsidRDefault="00F91DAA" w:rsidP="00F91DAA">
            <w:r>
              <w:t>I – 3-4 miles</w:t>
            </w:r>
          </w:p>
          <w:p w14:paraId="13B9076E" w14:textId="6D93F431" w:rsidR="00665975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965DB7" w14:textId="77777777" w:rsidR="00F91DAA" w:rsidRDefault="00F91DAA" w:rsidP="00F91DAA">
            <w:r>
              <w:t xml:space="preserve">V – 4-6 miles </w:t>
            </w:r>
          </w:p>
          <w:p w14:paraId="5796202D" w14:textId="77777777" w:rsidR="00F91DAA" w:rsidRDefault="00F91DAA" w:rsidP="00F91DAA">
            <w:r>
              <w:t>I – 3-4 miles</w:t>
            </w:r>
          </w:p>
          <w:p w14:paraId="464EDFFF" w14:textId="355D515D" w:rsidR="00665975" w:rsidRDefault="00F91DAA" w:rsidP="00F91DAA">
            <w:r>
              <w:t>B – 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40EC1" w14:textId="77777777" w:rsidR="00665975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6E923" w14:textId="77777777" w:rsidR="00665975" w:rsidRPr="00AD683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ADA8D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EF3035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94B0E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9C2C56D" w14:textId="77777777" w:rsidR="00665975" w:rsidRDefault="00665975" w:rsidP="00665975"/>
    <w:p w14:paraId="20C40A02" w14:textId="77777777" w:rsidR="00F91DAA" w:rsidRDefault="00F91DAA" w:rsidP="00665975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97"/>
        <w:gridCol w:w="2503"/>
      </w:tblGrid>
      <w:tr w:rsidR="00665975" w14:paraId="7A092E7C" w14:textId="77777777" w:rsidTr="00446DAB">
        <w:trPr>
          <w:trHeight w:val="945"/>
        </w:trPr>
        <w:tc>
          <w:tcPr>
            <w:tcW w:w="11897" w:type="dxa"/>
            <w:vAlign w:val="center"/>
          </w:tcPr>
          <w:p w14:paraId="701CDE41" w14:textId="77777777" w:rsidR="00665975" w:rsidRDefault="00665975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Center Hill</w:t>
            </w:r>
            <w:r w:rsidRPr="00487E72">
              <w:rPr>
                <w:sz w:val="80"/>
                <w:szCs w:val="80"/>
              </w:rPr>
              <w:t xml:space="preserve"> XC Training Plan</w:t>
            </w:r>
          </w:p>
          <w:p w14:paraId="1E8766E4" w14:textId="6B5EA52A" w:rsidR="00665975" w:rsidRPr="00487E72" w:rsidRDefault="00446DAB" w:rsidP="00446DAB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Girl</w:t>
            </w:r>
            <w:r w:rsidR="00665975" w:rsidRPr="00487E72">
              <w:rPr>
                <w:sz w:val="80"/>
                <w:szCs w:val="80"/>
              </w:rPr>
              <w:t>’s May</w:t>
            </w:r>
          </w:p>
        </w:tc>
        <w:tc>
          <w:tcPr>
            <w:tcW w:w="2503" w:type="dxa"/>
            <w:vAlign w:val="center"/>
          </w:tcPr>
          <w:p w14:paraId="4B82F54B" w14:textId="77777777" w:rsidR="00665975" w:rsidRPr="009E19B4" w:rsidRDefault="00665975" w:rsidP="00446DAB">
            <w:pPr>
              <w:pStyle w:val="Year"/>
            </w:pPr>
            <w:r>
              <w:t>2020</w:t>
            </w:r>
          </w:p>
        </w:tc>
      </w:tr>
    </w:tbl>
    <w:p w14:paraId="4D494EFF" w14:textId="77777777" w:rsidR="00665975" w:rsidRDefault="00665975" w:rsidP="00665975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65975" w14:paraId="5715A67D" w14:textId="77777777" w:rsidTr="0044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0686189" w14:textId="77777777" w:rsidR="00665975" w:rsidRDefault="00665975" w:rsidP="00446DAB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F727088" w14:textId="77777777" w:rsidR="00665975" w:rsidRDefault="00665975" w:rsidP="00446DAB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53C7E1" w14:textId="77777777" w:rsidR="00665975" w:rsidRDefault="00665975" w:rsidP="00446DAB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D27DE9B" w14:textId="77777777" w:rsidR="00665975" w:rsidRDefault="00665975" w:rsidP="00446DAB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9387F2" w14:textId="77777777" w:rsidR="00665975" w:rsidRDefault="00665975" w:rsidP="00446DAB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FD32C20" w14:textId="77777777" w:rsidR="00665975" w:rsidRDefault="00665975" w:rsidP="00446DAB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3509FF7" w14:textId="77777777" w:rsidR="00665975" w:rsidRDefault="00665975" w:rsidP="00446DAB">
            <w:pPr>
              <w:pStyle w:val="Days"/>
            </w:pPr>
            <w:r>
              <w:t>Sunday</w:t>
            </w:r>
          </w:p>
        </w:tc>
      </w:tr>
      <w:tr w:rsidR="00665975" w14:paraId="778CDA58" w14:textId="77777777" w:rsidTr="00446DAB">
        <w:tc>
          <w:tcPr>
            <w:tcW w:w="714" w:type="pct"/>
            <w:tcBorders>
              <w:bottom w:val="nil"/>
            </w:tcBorders>
          </w:tcPr>
          <w:p w14:paraId="74A0E87E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0416DE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EE2E79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799A0C" w14:textId="77777777" w:rsidR="00665975" w:rsidRPr="00566EB4" w:rsidRDefault="00665975" w:rsidP="00446DA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1779C6" w14:textId="77777777" w:rsidR="00665975" w:rsidRPr="00566EB4" w:rsidRDefault="00665975" w:rsidP="00446DA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EA7A2B4" w14:textId="77777777" w:rsidR="00665975" w:rsidRPr="00566EB4" w:rsidRDefault="00665975" w:rsidP="00446DA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019C450" w14:textId="77777777" w:rsidR="00665975" w:rsidRPr="00566EB4" w:rsidRDefault="00665975" w:rsidP="00446DAB">
            <w:pPr>
              <w:pStyle w:val="Dates"/>
            </w:pPr>
            <w:r>
              <w:t>3</w:t>
            </w:r>
          </w:p>
        </w:tc>
      </w:tr>
      <w:tr w:rsidR="00665975" w14:paraId="7F9C7642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A16564" w14:textId="77777777" w:rsidR="00665975" w:rsidRPr="00566EB4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BBABE2" w14:textId="77777777" w:rsidR="00665975" w:rsidRPr="00566EB4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BDCEFF" w14:textId="77777777" w:rsidR="00665975" w:rsidRPr="0023365C" w:rsidRDefault="00665975" w:rsidP="00446D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CE2F35" w14:textId="77777777" w:rsidR="00665975" w:rsidRDefault="00446DAB" w:rsidP="00446DAB">
            <w:r>
              <w:t>Varsity</w:t>
            </w:r>
          </w:p>
          <w:p w14:paraId="6B4ABC6A" w14:textId="77777777" w:rsidR="00446DAB" w:rsidRDefault="00446DAB" w:rsidP="00446DAB">
            <w:r>
              <w:t>Intermediate</w:t>
            </w:r>
          </w:p>
          <w:p w14:paraId="6DBAFAEE" w14:textId="6C8C2F36" w:rsidR="00446DAB" w:rsidRPr="00566EB4" w:rsidRDefault="00446DAB" w:rsidP="00446DAB">
            <w:r>
              <w:t>Beginner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3964B0" w14:textId="77777777" w:rsidR="00665975" w:rsidRDefault="00665975" w:rsidP="00446DAB">
            <w:r>
              <w:t xml:space="preserve">V – 3-4 miles </w:t>
            </w:r>
          </w:p>
          <w:p w14:paraId="69D880E3" w14:textId="77777777" w:rsidR="00665975" w:rsidRDefault="00665975" w:rsidP="00446DAB">
            <w:r>
              <w:t>I - 2-3 miles</w:t>
            </w:r>
          </w:p>
          <w:p w14:paraId="31D57336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B1A3ED" w14:textId="77777777" w:rsidR="00665975" w:rsidRDefault="00665975" w:rsidP="00446DAB">
            <w:r>
              <w:t xml:space="preserve">V – 3-4 miles </w:t>
            </w:r>
          </w:p>
          <w:p w14:paraId="0DEA959D" w14:textId="77777777" w:rsidR="00665975" w:rsidRDefault="00665975" w:rsidP="00446DAB">
            <w:r>
              <w:t>I - 2-3 miles</w:t>
            </w:r>
          </w:p>
          <w:p w14:paraId="7B7A6BB1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826654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5BAE91CC" w14:textId="77777777" w:rsidTr="00446DAB">
        <w:trPr>
          <w:trHeight w:val="44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71C8B3" w14:textId="2D2B2DE3" w:rsidR="00665975" w:rsidRPr="00566EB4" w:rsidRDefault="00665975" w:rsidP="00446DA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2D4549" w14:textId="77777777" w:rsidR="00665975" w:rsidRPr="00566EB4" w:rsidRDefault="00665975" w:rsidP="00446DA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C7B539" w14:textId="77777777" w:rsidR="00665975" w:rsidRPr="00566EB4" w:rsidRDefault="00665975" w:rsidP="00446DA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800BEB" w14:textId="77777777" w:rsidR="00665975" w:rsidRPr="00566EB4" w:rsidRDefault="00665975" w:rsidP="00446DA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629C2" w14:textId="77777777" w:rsidR="00665975" w:rsidRPr="00566EB4" w:rsidRDefault="00665975" w:rsidP="00446DA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8CED31" w14:textId="77777777" w:rsidR="00665975" w:rsidRPr="00566EB4" w:rsidRDefault="00665975" w:rsidP="00446DA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7431FD" w14:textId="77777777" w:rsidR="00665975" w:rsidRPr="00566EB4" w:rsidRDefault="00665975" w:rsidP="00446DAB">
            <w:pPr>
              <w:pStyle w:val="Dates"/>
            </w:pPr>
            <w:r>
              <w:t>10</w:t>
            </w:r>
          </w:p>
        </w:tc>
      </w:tr>
      <w:tr w:rsidR="00665975" w14:paraId="2042B15A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1C259C" w14:textId="77777777" w:rsidR="00665975" w:rsidRDefault="00665975" w:rsidP="00446DAB">
            <w:r>
              <w:t xml:space="preserve">V – 3-4 miles </w:t>
            </w:r>
          </w:p>
          <w:p w14:paraId="79DBBE17" w14:textId="77777777" w:rsidR="00665975" w:rsidRDefault="00665975" w:rsidP="00446DAB">
            <w:r>
              <w:t>I - 2-3 miles</w:t>
            </w:r>
          </w:p>
          <w:p w14:paraId="7E18722F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E182C4" w14:textId="77777777" w:rsidR="00665975" w:rsidRDefault="00665975" w:rsidP="00446DAB">
            <w:r>
              <w:t xml:space="preserve">V – 3-4 miles </w:t>
            </w:r>
          </w:p>
          <w:p w14:paraId="08625F44" w14:textId="77777777" w:rsidR="00665975" w:rsidRDefault="00665975" w:rsidP="00446DAB">
            <w:r>
              <w:t>I - 2-3 miles</w:t>
            </w:r>
          </w:p>
          <w:p w14:paraId="40ED60CF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A7CC5F" w14:textId="77777777" w:rsidR="00665975" w:rsidRDefault="00665975" w:rsidP="00446DAB">
            <w:r>
              <w:t xml:space="preserve">V – 3-4 miles </w:t>
            </w:r>
          </w:p>
          <w:p w14:paraId="59585D49" w14:textId="77777777" w:rsidR="00665975" w:rsidRDefault="00665975" w:rsidP="00446DAB">
            <w:r>
              <w:t>I - 2-3 miles</w:t>
            </w:r>
          </w:p>
          <w:p w14:paraId="2DFF8E44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18AE3" w14:textId="77777777" w:rsidR="00665975" w:rsidRDefault="00665975" w:rsidP="00446DAB">
            <w:r>
              <w:t xml:space="preserve">V – 3-4 miles </w:t>
            </w:r>
          </w:p>
          <w:p w14:paraId="163A0B8C" w14:textId="77777777" w:rsidR="00665975" w:rsidRDefault="00665975" w:rsidP="00446DAB">
            <w:r>
              <w:t>I - 2-3 miles</w:t>
            </w:r>
          </w:p>
          <w:p w14:paraId="4BD9AE9C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0C6BB6" w14:textId="77777777" w:rsidR="00665975" w:rsidRDefault="00665975" w:rsidP="00446DAB">
            <w:r>
              <w:t xml:space="preserve">V – 3-4 miles </w:t>
            </w:r>
          </w:p>
          <w:p w14:paraId="6C8D2B89" w14:textId="77777777" w:rsidR="00665975" w:rsidRDefault="00665975" w:rsidP="00446DAB">
            <w:r>
              <w:t>I - 2-3 miles</w:t>
            </w:r>
          </w:p>
          <w:p w14:paraId="7ECC21E0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3C78FF" w14:textId="77777777" w:rsidR="00665975" w:rsidRDefault="00665975" w:rsidP="00446DAB">
            <w:r>
              <w:t xml:space="preserve">V – 5-6 miles </w:t>
            </w:r>
          </w:p>
          <w:p w14:paraId="42FABAC2" w14:textId="77777777" w:rsidR="00665975" w:rsidRDefault="00665975" w:rsidP="00446DAB">
            <w:r>
              <w:t>I - 3-4 miles</w:t>
            </w:r>
          </w:p>
          <w:p w14:paraId="27DB8283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2AB3DB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72B2F7EB" w14:textId="77777777" w:rsidTr="00446DAB">
        <w:tc>
          <w:tcPr>
            <w:tcW w:w="714" w:type="pct"/>
            <w:tcBorders>
              <w:bottom w:val="nil"/>
            </w:tcBorders>
          </w:tcPr>
          <w:p w14:paraId="399A868A" w14:textId="77777777" w:rsidR="00665975" w:rsidRPr="00566EB4" w:rsidRDefault="00665975" w:rsidP="00446DA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7828227D" w14:textId="77777777" w:rsidR="00665975" w:rsidRPr="00566EB4" w:rsidRDefault="00665975" w:rsidP="00446DA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6C004C1" w14:textId="77777777" w:rsidR="00665975" w:rsidRPr="00566EB4" w:rsidRDefault="00665975" w:rsidP="00446DA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F8336F4" w14:textId="77777777" w:rsidR="00665975" w:rsidRPr="00566EB4" w:rsidRDefault="00665975" w:rsidP="00446DAB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7E01C7C" w14:textId="77777777" w:rsidR="00665975" w:rsidRPr="00566EB4" w:rsidRDefault="00665975" w:rsidP="00446DAB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BB1A5FA" w14:textId="77777777" w:rsidR="00665975" w:rsidRPr="00566EB4" w:rsidRDefault="00665975" w:rsidP="00446DA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9393500" w14:textId="77777777" w:rsidR="00665975" w:rsidRPr="00566EB4" w:rsidRDefault="00665975" w:rsidP="00446DAB">
            <w:pPr>
              <w:pStyle w:val="Dates"/>
            </w:pPr>
            <w:r>
              <w:t>17</w:t>
            </w:r>
          </w:p>
        </w:tc>
      </w:tr>
      <w:tr w:rsidR="00665975" w14:paraId="663A4C82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DDF80B" w14:textId="77777777" w:rsidR="00665975" w:rsidRDefault="00665975" w:rsidP="00446DAB">
            <w:r>
              <w:t xml:space="preserve">V – 3-4 miles </w:t>
            </w:r>
          </w:p>
          <w:p w14:paraId="1C8199A3" w14:textId="77777777" w:rsidR="00665975" w:rsidRDefault="00665975" w:rsidP="00446DAB">
            <w:r>
              <w:t>I - 2-3 miles</w:t>
            </w:r>
          </w:p>
          <w:p w14:paraId="32EFBB50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F1AF46" w14:textId="77777777" w:rsidR="00665975" w:rsidRDefault="00665975" w:rsidP="00446DAB">
            <w:r>
              <w:t xml:space="preserve">V – 3-4 miles </w:t>
            </w:r>
          </w:p>
          <w:p w14:paraId="1FDDE7A6" w14:textId="77777777" w:rsidR="00665975" w:rsidRDefault="00665975" w:rsidP="00446DAB">
            <w:r>
              <w:t>I - 2-3 miles</w:t>
            </w:r>
          </w:p>
          <w:p w14:paraId="1F0C8F44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E0F3E0" w14:textId="77777777" w:rsidR="00665975" w:rsidRDefault="00665975" w:rsidP="00446DAB">
            <w:r>
              <w:t xml:space="preserve">V – 3-4 miles </w:t>
            </w:r>
          </w:p>
          <w:p w14:paraId="33F8BFDA" w14:textId="77777777" w:rsidR="00665975" w:rsidRDefault="00665975" w:rsidP="00446DAB">
            <w:r>
              <w:t>I - 2-3 miles</w:t>
            </w:r>
          </w:p>
          <w:p w14:paraId="68E4E21D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C35D29" w14:textId="77777777" w:rsidR="00665975" w:rsidRDefault="00665975" w:rsidP="00446DAB">
            <w:r>
              <w:t xml:space="preserve">V – 3-4 miles </w:t>
            </w:r>
          </w:p>
          <w:p w14:paraId="74D9B393" w14:textId="77777777" w:rsidR="00665975" w:rsidRDefault="00665975" w:rsidP="00446DAB">
            <w:r>
              <w:t>I - 2-3 miles</w:t>
            </w:r>
          </w:p>
          <w:p w14:paraId="5ECB0BC1" w14:textId="77777777" w:rsidR="00665975" w:rsidRPr="00566EB4" w:rsidRDefault="00665975" w:rsidP="00446DAB"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8EE6F9" w14:textId="77777777" w:rsidR="00665975" w:rsidRDefault="00665975" w:rsidP="00446DAB">
            <w:r>
              <w:t xml:space="preserve">V – 3-4 miles </w:t>
            </w:r>
          </w:p>
          <w:p w14:paraId="3B3F9B99" w14:textId="77777777" w:rsidR="00665975" w:rsidRDefault="00665975" w:rsidP="00446DAB">
            <w:proofErr w:type="gramStart"/>
            <w:r>
              <w:t>I  -</w:t>
            </w:r>
            <w:proofErr w:type="gramEnd"/>
            <w:r>
              <w:t xml:space="preserve"> 2-3 miles</w:t>
            </w:r>
          </w:p>
          <w:p w14:paraId="12411ED1" w14:textId="77777777" w:rsidR="00665975" w:rsidRPr="00566EB4" w:rsidRDefault="00665975" w:rsidP="00446DAB">
            <w:r>
              <w:t>B 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47F06B" w14:textId="77777777" w:rsidR="00665975" w:rsidRDefault="00665975" w:rsidP="00446DAB">
            <w:r>
              <w:t xml:space="preserve">V – 5-6 miles </w:t>
            </w:r>
          </w:p>
          <w:p w14:paraId="4DDF376D" w14:textId="77777777" w:rsidR="00665975" w:rsidRDefault="00665975" w:rsidP="00446DAB">
            <w:r>
              <w:t>I - 3-4 miles</w:t>
            </w:r>
          </w:p>
          <w:p w14:paraId="075E226C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5B4A33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2494CF1E" w14:textId="77777777" w:rsidTr="00446DAB">
        <w:trPr>
          <w:trHeight w:val="31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60A17" w14:textId="77777777" w:rsidR="00665975" w:rsidRPr="00566EB4" w:rsidRDefault="00665975" w:rsidP="00446DA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0DFFA7" w14:textId="77777777" w:rsidR="00665975" w:rsidRPr="00566EB4" w:rsidRDefault="00665975" w:rsidP="00446DA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1587B4" w14:textId="77777777" w:rsidR="00665975" w:rsidRPr="00566EB4" w:rsidRDefault="00665975" w:rsidP="00446DA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03DCA8" w14:textId="77777777" w:rsidR="00665975" w:rsidRPr="00566EB4" w:rsidRDefault="00665975" w:rsidP="00446DAB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4F1D2" w14:textId="77777777" w:rsidR="00665975" w:rsidRPr="00566EB4" w:rsidRDefault="00665975" w:rsidP="00446DA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2DE87F" w14:textId="77777777" w:rsidR="00665975" w:rsidRPr="00566EB4" w:rsidRDefault="00665975" w:rsidP="00446DA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3D167E" w14:textId="77777777" w:rsidR="00665975" w:rsidRPr="00566EB4" w:rsidRDefault="00665975" w:rsidP="00446DAB">
            <w:pPr>
              <w:pStyle w:val="Dates"/>
            </w:pPr>
            <w:r>
              <w:t>24</w:t>
            </w:r>
          </w:p>
        </w:tc>
      </w:tr>
      <w:tr w:rsidR="00665975" w14:paraId="577AAB25" w14:textId="77777777" w:rsidTr="00446D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DA8896" w14:textId="77777777" w:rsidR="00665975" w:rsidRDefault="00665975" w:rsidP="00446DAB">
            <w:r>
              <w:t xml:space="preserve">V – 3-4 miles </w:t>
            </w:r>
          </w:p>
          <w:p w14:paraId="09B6E8C4" w14:textId="77777777" w:rsidR="00665975" w:rsidRDefault="00665975" w:rsidP="00446DAB">
            <w:r>
              <w:t>I - 2-3 miles</w:t>
            </w:r>
          </w:p>
          <w:p w14:paraId="490C6DDC" w14:textId="77777777" w:rsidR="00665975" w:rsidRPr="00566EB4" w:rsidRDefault="00665975" w:rsidP="00446DAB">
            <w:proofErr w:type="gramStart"/>
            <w:r>
              <w:t>B  1</w:t>
            </w:r>
            <w:proofErr w:type="gramEnd"/>
            <w:r>
              <w:t>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DF75C6" w14:textId="77777777" w:rsidR="00665975" w:rsidRDefault="00665975" w:rsidP="00446DAB">
            <w:r>
              <w:t xml:space="preserve">V – 3-4 miles </w:t>
            </w:r>
          </w:p>
          <w:p w14:paraId="23B61981" w14:textId="77777777" w:rsidR="00665975" w:rsidRDefault="00665975" w:rsidP="00446DAB">
            <w:r>
              <w:t>I - 2-3 miles</w:t>
            </w:r>
          </w:p>
          <w:p w14:paraId="1BFD24FC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809716" w14:textId="77777777" w:rsidR="00665975" w:rsidRDefault="00665975" w:rsidP="00446DAB">
            <w:r>
              <w:t xml:space="preserve">V – 3-4 miles </w:t>
            </w:r>
          </w:p>
          <w:p w14:paraId="35310208" w14:textId="77777777" w:rsidR="00665975" w:rsidRDefault="00665975" w:rsidP="00446DAB">
            <w:r>
              <w:t>I - 2-3 miles</w:t>
            </w:r>
          </w:p>
          <w:p w14:paraId="3427BAFC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3D135C" w14:textId="77777777" w:rsidR="00665975" w:rsidRDefault="00665975" w:rsidP="00446DAB">
            <w:r>
              <w:t xml:space="preserve">V – 3-4 miles </w:t>
            </w:r>
          </w:p>
          <w:p w14:paraId="091CAB02" w14:textId="77777777" w:rsidR="00665975" w:rsidRDefault="00665975" w:rsidP="00446DAB">
            <w:r>
              <w:t>I - 2-3 miles</w:t>
            </w:r>
          </w:p>
          <w:p w14:paraId="2BD9257F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054B3" w14:textId="77777777" w:rsidR="00665975" w:rsidRDefault="00665975" w:rsidP="00446DAB">
            <w:r>
              <w:t xml:space="preserve">V – 3-4 miles </w:t>
            </w:r>
          </w:p>
          <w:p w14:paraId="0A3E2F85" w14:textId="77777777" w:rsidR="00665975" w:rsidRDefault="00665975" w:rsidP="00446DAB">
            <w:r>
              <w:t>I - 2-3 miles</w:t>
            </w:r>
          </w:p>
          <w:p w14:paraId="0EB1C8A7" w14:textId="77777777" w:rsidR="00665975" w:rsidRPr="00566EB4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6B5F25" w14:textId="77777777" w:rsidR="00665975" w:rsidRDefault="00665975" w:rsidP="00446DAB">
            <w:r>
              <w:t xml:space="preserve">V – 5-6 miles </w:t>
            </w:r>
          </w:p>
          <w:p w14:paraId="132DFC4A" w14:textId="77777777" w:rsidR="00665975" w:rsidRDefault="00665975" w:rsidP="00446DAB">
            <w:r>
              <w:t>I - 2-3 miles</w:t>
            </w:r>
          </w:p>
          <w:p w14:paraId="6634614C" w14:textId="77777777" w:rsidR="00665975" w:rsidRPr="00566EB4" w:rsidRDefault="00665975" w:rsidP="00446DAB"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858637" w14:textId="77777777" w:rsidR="00665975" w:rsidRPr="00566EB4" w:rsidRDefault="00665975" w:rsidP="00446DAB">
            <w:r>
              <w:t>30 min easy running</w:t>
            </w:r>
          </w:p>
        </w:tc>
      </w:tr>
      <w:tr w:rsidR="00665975" w14:paraId="6E7B2BE8" w14:textId="77777777" w:rsidTr="00446DAB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18048902" w14:textId="77777777" w:rsidR="00665975" w:rsidRPr="00566EB4" w:rsidRDefault="00665975" w:rsidP="00446DA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108BEB0" w14:textId="77777777" w:rsidR="00665975" w:rsidRPr="00566EB4" w:rsidRDefault="00665975" w:rsidP="00446DA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78818D0" w14:textId="77777777" w:rsidR="00665975" w:rsidRPr="00566EB4" w:rsidRDefault="00665975" w:rsidP="00446DA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B2CCA37" w14:textId="77777777" w:rsidR="00665975" w:rsidRPr="00566EB4" w:rsidRDefault="00665975" w:rsidP="00446DA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0567F71" w14:textId="77777777" w:rsidR="00665975" w:rsidRPr="00566EB4" w:rsidRDefault="00665975" w:rsidP="00446DA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163D542" w14:textId="77777777" w:rsidR="00665975" w:rsidRPr="00566EB4" w:rsidRDefault="00665975" w:rsidP="00446DA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DF9428E" w14:textId="77777777" w:rsidR="00665975" w:rsidRPr="00566EB4" w:rsidRDefault="00665975" w:rsidP="00446DAB">
            <w:pPr>
              <w:pStyle w:val="Dates"/>
            </w:pPr>
            <w:r>
              <w:t>31</w:t>
            </w:r>
          </w:p>
        </w:tc>
      </w:tr>
      <w:tr w:rsidR="00665975" w14:paraId="75C67338" w14:textId="77777777" w:rsidTr="00446DAB">
        <w:trPr>
          <w:trHeight w:val="95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059D2" w14:textId="77777777" w:rsidR="00665975" w:rsidRDefault="00665975" w:rsidP="00446DAB">
            <w:r>
              <w:t xml:space="preserve">V – 3-4 miles </w:t>
            </w:r>
          </w:p>
          <w:p w14:paraId="53928E8D" w14:textId="77777777" w:rsidR="00665975" w:rsidRDefault="00665975" w:rsidP="00446DAB">
            <w:r>
              <w:t>I - 2-3 miles</w:t>
            </w:r>
          </w:p>
          <w:p w14:paraId="38739914" w14:textId="77777777" w:rsidR="00665975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476A5" w14:textId="77777777" w:rsidR="00665975" w:rsidRDefault="00665975" w:rsidP="00446DAB">
            <w:r>
              <w:t xml:space="preserve">V – 3-4 miles </w:t>
            </w:r>
          </w:p>
          <w:p w14:paraId="1D0884BD" w14:textId="77777777" w:rsidR="00665975" w:rsidRDefault="00665975" w:rsidP="00446DAB">
            <w:r>
              <w:t>I - 2-3 miles</w:t>
            </w:r>
          </w:p>
          <w:p w14:paraId="6AD9169B" w14:textId="77777777" w:rsidR="00665975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5313F" w14:textId="77777777" w:rsidR="00665975" w:rsidRDefault="00665975" w:rsidP="00446DAB">
            <w:r>
              <w:t xml:space="preserve">V – 3-4 miles </w:t>
            </w:r>
          </w:p>
          <w:p w14:paraId="6A7EF7F4" w14:textId="77777777" w:rsidR="00665975" w:rsidRDefault="00665975" w:rsidP="00446DAB">
            <w:r>
              <w:t>I - 2-3 miles</w:t>
            </w:r>
          </w:p>
          <w:p w14:paraId="23FB4314" w14:textId="77777777" w:rsidR="00665975" w:rsidRDefault="00665975" w:rsidP="00446DAB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491E45" w14:textId="77777777" w:rsidR="00665975" w:rsidRDefault="00665975" w:rsidP="00446DAB">
            <w:r>
              <w:t xml:space="preserve">V – 3-4 miles </w:t>
            </w:r>
          </w:p>
          <w:p w14:paraId="051B2C44" w14:textId="77777777" w:rsidR="00665975" w:rsidRDefault="00665975" w:rsidP="00446DAB">
            <w:r>
              <w:t>I - 2-3 miles</w:t>
            </w:r>
          </w:p>
          <w:p w14:paraId="7E7DCF17" w14:textId="77777777" w:rsidR="00665975" w:rsidRPr="00AD683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7EB3DF" w14:textId="77777777" w:rsidR="00665975" w:rsidRDefault="00665975" w:rsidP="00446DAB">
            <w:r>
              <w:t xml:space="preserve">V – 3-4 miles </w:t>
            </w:r>
          </w:p>
          <w:p w14:paraId="06C73813" w14:textId="77777777" w:rsidR="00665975" w:rsidRDefault="00665975" w:rsidP="00446DAB">
            <w:r>
              <w:t>I - 2-3 miles</w:t>
            </w:r>
          </w:p>
          <w:p w14:paraId="23BEDE03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7D9E7" w14:textId="77777777" w:rsidR="00665975" w:rsidRDefault="00665975" w:rsidP="00446DAB">
            <w:r>
              <w:t xml:space="preserve">V – 5-6 miles </w:t>
            </w:r>
          </w:p>
          <w:p w14:paraId="014F5155" w14:textId="77777777" w:rsidR="00665975" w:rsidRDefault="00665975" w:rsidP="00446DAB">
            <w:r>
              <w:t>I - 2-3 miles</w:t>
            </w:r>
          </w:p>
          <w:p w14:paraId="5AEFD842" w14:textId="77777777" w:rsidR="00665975" w:rsidRPr="004D7403" w:rsidRDefault="00665975" w:rsidP="00446DAB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484687" w14:textId="77777777" w:rsidR="00665975" w:rsidRPr="00206903" w:rsidRDefault="00665975" w:rsidP="00446DAB">
            <w:pPr>
              <w:pStyle w:val="Dates"/>
              <w:jc w:val="left"/>
            </w:pPr>
            <w:r w:rsidRPr="00206903">
              <w:t>30 min easy running</w:t>
            </w:r>
          </w:p>
        </w:tc>
      </w:tr>
    </w:tbl>
    <w:p w14:paraId="593F24CD" w14:textId="77777777" w:rsidR="00665975" w:rsidRPr="00B209EC" w:rsidRDefault="00665975" w:rsidP="00665975"/>
    <w:p w14:paraId="6E2D48F4" w14:textId="77777777" w:rsidR="00665975" w:rsidRDefault="00665975"/>
    <w:sectPr w:rsidR="00665975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A28"/>
    <w:multiLevelType w:val="hybridMultilevel"/>
    <w:tmpl w:val="3BEC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734C"/>
    <w:multiLevelType w:val="hybridMultilevel"/>
    <w:tmpl w:val="7D583C6E"/>
    <w:lvl w:ilvl="0" w:tplc="93B63362">
      <w:start w:val="19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Start" w:val="7/1/2016"/>
  </w:docVars>
  <w:rsids>
    <w:rsidRoot w:val="00AD6833"/>
    <w:rsid w:val="000204FE"/>
    <w:rsid w:val="00043743"/>
    <w:rsid w:val="00063012"/>
    <w:rsid w:val="0006738C"/>
    <w:rsid w:val="000773D4"/>
    <w:rsid w:val="000C5CB5"/>
    <w:rsid w:val="000F3A76"/>
    <w:rsid w:val="000F4FC6"/>
    <w:rsid w:val="00121459"/>
    <w:rsid w:val="001215A1"/>
    <w:rsid w:val="00121ADE"/>
    <w:rsid w:val="001700C5"/>
    <w:rsid w:val="0017296A"/>
    <w:rsid w:val="00174989"/>
    <w:rsid w:val="001A7B18"/>
    <w:rsid w:val="001F5515"/>
    <w:rsid w:val="00200FF8"/>
    <w:rsid w:val="002011B4"/>
    <w:rsid w:val="002068BF"/>
    <w:rsid w:val="00213714"/>
    <w:rsid w:val="00220D1E"/>
    <w:rsid w:val="0023365C"/>
    <w:rsid w:val="002557C3"/>
    <w:rsid w:val="00291354"/>
    <w:rsid w:val="002A15B7"/>
    <w:rsid w:val="002B586B"/>
    <w:rsid w:val="002C291B"/>
    <w:rsid w:val="002D5455"/>
    <w:rsid w:val="002D769E"/>
    <w:rsid w:val="002E31AE"/>
    <w:rsid w:val="003019C6"/>
    <w:rsid w:val="00303641"/>
    <w:rsid w:val="0032561D"/>
    <w:rsid w:val="003256A3"/>
    <w:rsid w:val="00346345"/>
    <w:rsid w:val="003541E6"/>
    <w:rsid w:val="003A3855"/>
    <w:rsid w:val="003A4D15"/>
    <w:rsid w:val="003A6C92"/>
    <w:rsid w:val="00410FE3"/>
    <w:rsid w:val="00416233"/>
    <w:rsid w:val="00423C71"/>
    <w:rsid w:val="0043218C"/>
    <w:rsid w:val="00435C4D"/>
    <w:rsid w:val="004372A4"/>
    <w:rsid w:val="00440113"/>
    <w:rsid w:val="00446DAB"/>
    <w:rsid w:val="00447332"/>
    <w:rsid w:val="004C39D5"/>
    <w:rsid w:val="004D44A3"/>
    <w:rsid w:val="004D7403"/>
    <w:rsid w:val="00524B2B"/>
    <w:rsid w:val="0054471B"/>
    <w:rsid w:val="00557613"/>
    <w:rsid w:val="00557BCC"/>
    <w:rsid w:val="00561C10"/>
    <w:rsid w:val="005642A1"/>
    <w:rsid w:val="00566EB4"/>
    <w:rsid w:val="00572A35"/>
    <w:rsid w:val="0058388E"/>
    <w:rsid w:val="005B379E"/>
    <w:rsid w:val="005F117C"/>
    <w:rsid w:val="006160CB"/>
    <w:rsid w:val="006163BF"/>
    <w:rsid w:val="00647393"/>
    <w:rsid w:val="00665975"/>
    <w:rsid w:val="0067445B"/>
    <w:rsid w:val="00683B11"/>
    <w:rsid w:val="0068400C"/>
    <w:rsid w:val="006A0930"/>
    <w:rsid w:val="006A1B75"/>
    <w:rsid w:val="006A7184"/>
    <w:rsid w:val="006B25D0"/>
    <w:rsid w:val="006C6EEA"/>
    <w:rsid w:val="00704D5E"/>
    <w:rsid w:val="00706288"/>
    <w:rsid w:val="0072119A"/>
    <w:rsid w:val="00746604"/>
    <w:rsid w:val="00760CB1"/>
    <w:rsid w:val="007637DA"/>
    <w:rsid w:val="00773432"/>
    <w:rsid w:val="00792ED0"/>
    <w:rsid w:val="007A7447"/>
    <w:rsid w:val="007B533C"/>
    <w:rsid w:val="007C68C4"/>
    <w:rsid w:val="008007EA"/>
    <w:rsid w:val="00805C8A"/>
    <w:rsid w:val="00815349"/>
    <w:rsid w:val="008249A2"/>
    <w:rsid w:val="008513A3"/>
    <w:rsid w:val="00862A43"/>
    <w:rsid w:val="00866333"/>
    <w:rsid w:val="00866808"/>
    <w:rsid w:val="00873303"/>
    <w:rsid w:val="008857B1"/>
    <w:rsid w:val="008B2E30"/>
    <w:rsid w:val="008C4EB9"/>
    <w:rsid w:val="008D0A1E"/>
    <w:rsid w:val="008E594E"/>
    <w:rsid w:val="00911F88"/>
    <w:rsid w:val="00912793"/>
    <w:rsid w:val="00933303"/>
    <w:rsid w:val="0093570E"/>
    <w:rsid w:val="00936C70"/>
    <w:rsid w:val="009442C7"/>
    <w:rsid w:val="00961E64"/>
    <w:rsid w:val="00965B80"/>
    <w:rsid w:val="00973EAA"/>
    <w:rsid w:val="0099485B"/>
    <w:rsid w:val="00995652"/>
    <w:rsid w:val="009A55E0"/>
    <w:rsid w:val="009B1C28"/>
    <w:rsid w:val="009D23D4"/>
    <w:rsid w:val="009E19B4"/>
    <w:rsid w:val="009F0C0C"/>
    <w:rsid w:val="009F3A90"/>
    <w:rsid w:val="009F6015"/>
    <w:rsid w:val="00A05205"/>
    <w:rsid w:val="00A118EC"/>
    <w:rsid w:val="00A5047E"/>
    <w:rsid w:val="00A6015E"/>
    <w:rsid w:val="00A642BE"/>
    <w:rsid w:val="00A64573"/>
    <w:rsid w:val="00A75A9F"/>
    <w:rsid w:val="00A85B2B"/>
    <w:rsid w:val="00A97043"/>
    <w:rsid w:val="00AA2121"/>
    <w:rsid w:val="00AA53B9"/>
    <w:rsid w:val="00AB260A"/>
    <w:rsid w:val="00AC5A23"/>
    <w:rsid w:val="00AD6833"/>
    <w:rsid w:val="00AF0C4A"/>
    <w:rsid w:val="00AF2295"/>
    <w:rsid w:val="00B209EC"/>
    <w:rsid w:val="00B30227"/>
    <w:rsid w:val="00B375D1"/>
    <w:rsid w:val="00B55125"/>
    <w:rsid w:val="00B70562"/>
    <w:rsid w:val="00B7165C"/>
    <w:rsid w:val="00B855BB"/>
    <w:rsid w:val="00BB37A6"/>
    <w:rsid w:val="00BB732E"/>
    <w:rsid w:val="00BC037F"/>
    <w:rsid w:val="00BC2CE7"/>
    <w:rsid w:val="00BD5413"/>
    <w:rsid w:val="00BD7CCA"/>
    <w:rsid w:val="00C03D0D"/>
    <w:rsid w:val="00C266D2"/>
    <w:rsid w:val="00C37CBA"/>
    <w:rsid w:val="00C4280B"/>
    <w:rsid w:val="00C45BEE"/>
    <w:rsid w:val="00C52639"/>
    <w:rsid w:val="00C74C1A"/>
    <w:rsid w:val="00C763AE"/>
    <w:rsid w:val="00C769C3"/>
    <w:rsid w:val="00CA1479"/>
    <w:rsid w:val="00CA6150"/>
    <w:rsid w:val="00CC722B"/>
    <w:rsid w:val="00CD1D97"/>
    <w:rsid w:val="00CF0CA6"/>
    <w:rsid w:val="00D12AAE"/>
    <w:rsid w:val="00D30FC4"/>
    <w:rsid w:val="00D33BC5"/>
    <w:rsid w:val="00D71DC8"/>
    <w:rsid w:val="00D74386"/>
    <w:rsid w:val="00DA67B0"/>
    <w:rsid w:val="00DB67F4"/>
    <w:rsid w:val="00DE2D21"/>
    <w:rsid w:val="00DE43E6"/>
    <w:rsid w:val="00DF4291"/>
    <w:rsid w:val="00E15BE2"/>
    <w:rsid w:val="00E20333"/>
    <w:rsid w:val="00E377EF"/>
    <w:rsid w:val="00E4512C"/>
    <w:rsid w:val="00E47D6D"/>
    <w:rsid w:val="00E5740C"/>
    <w:rsid w:val="00E73AFE"/>
    <w:rsid w:val="00E92C88"/>
    <w:rsid w:val="00ED63FD"/>
    <w:rsid w:val="00EE11CF"/>
    <w:rsid w:val="00EE68ED"/>
    <w:rsid w:val="00EF12C2"/>
    <w:rsid w:val="00F06DF9"/>
    <w:rsid w:val="00F076AA"/>
    <w:rsid w:val="00F11980"/>
    <w:rsid w:val="00F41E88"/>
    <w:rsid w:val="00F47003"/>
    <w:rsid w:val="00F64855"/>
    <w:rsid w:val="00F801B5"/>
    <w:rsid w:val="00F82A7F"/>
    <w:rsid w:val="00F83AE3"/>
    <w:rsid w:val="00F91DAA"/>
    <w:rsid w:val="00FA28A0"/>
    <w:rsid w:val="00FA4F0F"/>
    <w:rsid w:val="00FB47A6"/>
    <w:rsid w:val="00FB7B1C"/>
    <w:rsid w:val="00FE0031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CA086"/>
  <w15:docId w15:val="{C592D1A3-705B-DA4E-96E1-86014846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118EC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qFormat/>
    <w:rsid w:val="00A1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4256-1658-6C46-B5C9-0B68CE96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Monday Start.dotm</Template>
  <TotalTime>2</TotalTime>
  <Pages>4</Pages>
  <Words>1036</Words>
  <Characters>5910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Andy McElyea</cp:lastModifiedBy>
  <cp:revision>2</cp:revision>
  <cp:lastPrinted>2018-06-20T03:23:00Z</cp:lastPrinted>
  <dcterms:created xsi:type="dcterms:W3CDTF">2020-04-17T22:20:00Z</dcterms:created>
  <dcterms:modified xsi:type="dcterms:W3CDTF">2020-04-17T22:20:00Z</dcterms:modified>
  <cp:category/>
</cp:coreProperties>
</file>