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4C74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4C74" w:rsidRPr="009610C1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EDB22D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4D971B9E" w14:textId="63A6D6AA" w:rsidR="00CA4C7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 for</w:t>
            </w:r>
          </w:p>
          <w:p w14:paraId="12862EE6" w14:textId="67C90E40" w:rsidR="00663A8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353523DB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52AD5F8D" w:rsidR="00CA4C74" w:rsidRPr="00946C01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603779A4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B42651D" w14:textId="77777777" w:rsidR="00CA4C74" w:rsidRPr="00636AFA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D2DEFE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7658B5F2" w:rsidR="00CA4C74" w:rsidRPr="000861CC" w:rsidRDefault="00CA4C74" w:rsidP="00CA4C7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44906F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09DFE56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08330EB3" w:rsidR="00CA4C74" w:rsidRPr="00DB3CB4" w:rsidRDefault="00CA4C74" w:rsidP="00CA4C74">
            <w:pPr>
              <w:pStyle w:val="ListParagraph"/>
              <w:rPr>
                <w:rFonts w:ascii="Times New Roman" w:hAnsi="Times New Roman"/>
                <w:b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29C79A42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975966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02DE22BC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F184270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5B94CC11" w14:textId="27A4258A" w:rsidR="00663A84" w:rsidRDefault="00663A84" w:rsidP="00663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</w:rPr>
              <w:t>8.F.5</w:t>
            </w:r>
          </w:p>
          <w:p w14:paraId="7B06494A" w14:textId="28262CE3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40C1D9B0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4B276CB8" w14:textId="77777777" w:rsidR="00663A84" w:rsidRDefault="00663A84" w:rsidP="00663A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0ACA0ED1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1320390" w14:textId="77777777" w:rsidR="000D6A6B" w:rsidRDefault="000D6A6B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A6A4AA1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4086F27D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96B94CD" w14:textId="77777777" w:rsidR="00663A84" w:rsidRPr="00663A84" w:rsidRDefault="00663A84" w:rsidP="00663A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pacing w:val="-2"/>
              </w:rPr>
            </w:pPr>
            <w:r w:rsidRPr="00663A84"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1A8D1114" w14:textId="4282A7C9" w:rsidR="00CA4C74" w:rsidRPr="00663A84" w:rsidRDefault="00CA4C74" w:rsidP="00663A8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AE89F5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CA4C74" w:rsidRPr="00DB3CB4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612AF1D" w:rsidR="00CA4C74" w:rsidRPr="009D04AF" w:rsidRDefault="00663A84" w:rsidP="00CA4C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772D4439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784423E" w14:textId="5F40DD19" w:rsidR="00456507" w:rsidRDefault="00663A84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</w:rPr>
              <w:t xml:space="preserve"> 8.F.5</w:t>
            </w:r>
          </w:p>
          <w:p w14:paraId="541B992F" w14:textId="0E48E8AD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72A6C53" w14:textId="74D8044F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CA4C74" w14:paraId="02E56080" w14:textId="77777777" w:rsidTr="00D05648">
        <w:trPr>
          <w:trHeight w:val="1759"/>
        </w:trPr>
        <w:tc>
          <w:tcPr>
            <w:tcW w:w="660" w:type="dxa"/>
            <w:shd w:val="pct15" w:color="auto" w:fill="auto"/>
          </w:tcPr>
          <w:p w14:paraId="3452975C" w14:textId="2597EA04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48FDD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E73E075" w14:textId="77777777" w:rsidR="00663A8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Proportional</w:t>
            </w:r>
          </w:p>
          <w:p w14:paraId="7E76C3D7" w14:textId="23B661EF" w:rsidR="00663A8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Relationships</w:t>
            </w:r>
          </w:p>
          <w:p w14:paraId="662A65E0" w14:textId="3F9807B4" w:rsidR="00CA4C7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(Direct Variation)</w:t>
            </w:r>
          </w:p>
          <w:p w14:paraId="0BA6E994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06CF78CB" w14:textId="24206AC8" w:rsidR="00CA4C74" w:rsidRPr="00663A84" w:rsidRDefault="00CA4C74" w:rsidP="00663A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63A8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CA4C74" w:rsidRPr="009D04AF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CA4C74" w:rsidRPr="007C4E3C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AC6155F" w14:textId="566EEA3D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73CA091B" w14:textId="6D052E1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6CA8007" w14:textId="245C8E18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CA4C74" w:rsidRPr="00D05426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CA4C74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2D43F90E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</w:p>
          <w:p w14:paraId="14F6C72A" w14:textId="466C5B02" w:rsidR="00CA4C74" w:rsidRDefault="00663A8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5B</w:t>
            </w:r>
          </w:p>
          <w:p w14:paraId="45EC34AB" w14:textId="40B8B209" w:rsidR="00663A8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1332B7E6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6BF5CFD" w14:textId="77777777" w:rsidR="000D6A6B" w:rsidRDefault="000D6A6B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6FD53297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31517B67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13C66A73" w:rsidR="00CA4C74" w:rsidRPr="00C71002" w:rsidRDefault="00663A8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4B1043C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CA4C74" w:rsidRPr="007A6DC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CA4C74" w:rsidRPr="009D04AF" w:rsidRDefault="00CA4C74" w:rsidP="00663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343B10" w14:textId="188F0CBD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8.EE.5</w:t>
            </w:r>
          </w:p>
          <w:p w14:paraId="19CA9B2C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8.EE.6</w:t>
            </w:r>
          </w:p>
          <w:p w14:paraId="0CAFAFF8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8.F.1</w:t>
            </w:r>
          </w:p>
          <w:p w14:paraId="4AFE6D6C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8.F.2</w:t>
            </w:r>
          </w:p>
          <w:p w14:paraId="1DB8A825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03213300" w14:textId="2FF81B90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1AD4EE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5F081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6ECB169D" w14:textId="02CF48A7" w:rsidR="00CA4C7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Test 5B</w:t>
            </w:r>
          </w:p>
          <w:p w14:paraId="5119A48B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0E35549" w14:textId="77777777" w:rsidR="00920A16" w:rsidRDefault="00920A16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6102B673" w:rsidR="00CA4C74" w:rsidRPr="00C000E2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EDBD931" w14:textId="77777777" w:rsidR="00663A84" w:rsidRDefault="00663A84" w:rsidP="00663A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3282D4F" w14:textId="381E997E" w:rsidR="00663A84" w:rsidRPr="00663A84" w:rsidRDefault="00663A84" w:rsidP="00663A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 5B</w:t>
            </w:r>
          </w:p>
          <w:p w14:paraId="1E8FC745" w14:textId="57E5434B" w:rsidR="00CA4C74" w:rsidRP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08F33A5D" w:rsidR="00CA4C74" w:rsidRPr="009D04AF" w:rsidRDefault="00663A84" w:rsidP="00CA4C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0175A19" w14:textId="5FFA189C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8.EE.5</w:t>
            </w:r>
          </w:p>
          <w:p w14:paraId="2AE855F0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8.EE.6</w:t>
            </w:r>
          </w:p>
          <w:p w14:paraId="2E359E66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8.F.1</w:t>
            </w:r>
          </w:p>
          <w:p w14:paraId="5A0A6A19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8.F.2</w:t>
            </w:r>
          </w:p>
          <w:p w14:paraId="5C952004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51BBCA3D" w14:textId="372B3F2D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6FEAFB0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>, Mumpfield</w:t>
      </w:r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663A84">
        <w:rPr>
          <w:rFonts w:ascii="Times New Roman" w:hAnsi="Times New Roman"/>
          <w:b/>
        </w:rPr>
        <w:t xml:space="preserve">                    12</w:t>
      </w:r>
      <w:r w:rsidR="00FF427F" w:rsidRPr="009D04AF">
        <w:rPr>
          <w:rFonts w:ascii="Times New Roman" w:hAnsi="Times New Roman"/>
          <w:b/>
        </w:rPr>
        <w:t>-</w:t>
      </w:r>
      <w:r w:rsidR="00663A84">
        <w:rPr>
          <w:rFonts w:ascii="Times New Roman" w:hAnsi="Times New Roman"/>
          <w:b/>
        </w:rPr>
        <w:t>2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19235" w14:textId="77777777" w:rsidR="0038034C" w:rsidRDefault="0038034C">
      <w:pPr>
        <w:spacing w:line="20" w:lineRule="exact"/>
      </w:pPr>
    </w:p>
  </w:endnote>
  <w:endnote w:type="continuationSeparator" w:id="0">
    <w:p w14:paraId="72DD2BC7" w14:textId="77777777" w:rsidR="0038034C" w:rsidRDefault="0038034C">
      <w:r>
        <w:t xml:space="preserve"> </w:t>
      </w:r>
    </w:p>
  </w:endnote>
  <w:endnote w:type="continuationNotice" w:id="1">
    <w:p w14:paraId="5E49349C" w14:textId="77777777" w:rsidR="0038034C" w:rsidRDefault="0038034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C4D28" w14:textId="77777777" w:rsidR="0038034C" w:rsidRDefault="0038034C">
      <w:r>
        <w:separator/>
      </w:r>
    </w:p>
  </w:footnote>
  <w:footnote w:type="continuationSeparator" w:id="0">
    <w:p w14:paraId="120FDF62" w14:textId="77777777" w:rsidR="0038034C" w:rsidRDefault="0038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8F1229B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034C"/>
    <w:rsid w:val="00386D86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0A16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00D5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0548E488-FB66-4CD3-8FBF-FE9178BE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2019-11-14T02:14:00Z</cp:lastPrinted>
  <dcterms:created xsi:type="dcterms:W3CDTF">2019-11-21T17:54:00Z</dcterms:created>
  <dcterms:modified xsi:type="dcterms:W3CDTF">2019-11-21T17:54:00Z</dcterms:modified>
</cp:coreProperties>
</file>