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9F1C6" w14:textId="7A03FFF8" w:rsidR="00ED44E3" w:rsidRDefault="00A467E5" w:rsidP="00EF4410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  <w:ind w:left="-720"/>
      </w:pPr>
      <w:r>
        <w:t>June</w:t>
      </w:r>
      <w:r w:rsidR="00A86DAB">
        <w:t xml:space="preserve"> </w:t>
      </w:r>
      <w:r w:rsidR="00EF4410">
        <w:t>2021</w:t>
      </w:r>
      <w:r>
        <w:tab/>
        <w:t>7:345</w:t>
      </w:r>
    </w:p>
    <w:p w14:paraId="0C0CED3C" w14:textId="77777777" w:rsidR="00ED44E3" w:rsidRDefault="00ED44E3">
      <w:pPr>
        <w:tabs>
          <w:tab w:val="right" w:pos="9000"/>
        </w:tabs>
      </w:pPr>
    </w:p>
    <w:p w14:paraId="66F5C207" w14:textId="77777777" w:rsidR="00ED44E3" w:rsidRDefault="00ED44E3">
      <w:pPr>
        <w:pStyle w:val="Heading1"/>
      </w:pPr>
      <w:r>
        <w:t>Students</w:t>
      </w:r>
    </w:p>
    <w:p w14:paraId="7D217F53" w14:textId="718E9190" w:rsidR="00ED44E3" w:rsidRDefault="008F4E3C" w:rsidP="00EF4410">
      <w:pPr>
        <w:pStyle w:val="Heading2"/>
        <w:ind w:left="-720"/>
        <w:rPr>
          <w:spacing w:val="-2"/>
        </w:rPr>
      </w:pPr>
      <w:r>
        <w:t xml:space="preserve">Use of Educational Technologies; </w:t>
      </w:r>
      <w:r w:rsidR="005B4A8F">
        <w:t>Student Data Privacy</w:t>
      </w:r>
      <w:r w:rsidR="003F2976">
        <w:t xml:space="preserve"> and Security</w:t>
      </w:r>
      <w:r w:rsidR="00ED44E3">
        <w:rPr>
          <w:spacing w:val="-2"/>
          <w:u w:val="none"/>
        </w:rPr>
        <w:t xml:space="preserve"> </w:t>
      </w:r>
    </w:p>
    <w:p w14:paraId="091E8BDE" w14:textId="3BBBC276" w:rsidR="001C0BB1" w:rsidRDefault="00B71CE5" w:rsidP="00EF4410">
      <w:pPr>
        <w:pStyle w:val="BodyText"/>
        <w:ind w:left="-720"/>
      </w:pPr>
      <w:r>
        <w:t xml:space="preserve">Educational technologies </w:t>
      </w:r>
      <w:r w:rsidR="00EF4410">
        <w:t>used in the Cooperative</w:t>
      </w:r>
      <w:r w:rsidR="00013F55">
        <w:t xml:space="preserve"> </w:t>
      </w:r>
      <w:r>
        <w:t>shall furthe</w:t>
      </w:r>
      <w:r w:rsidR="00EF4410">
        <w:t>r the objectives of the Cooperative</w:t>
      </w:r>
      <w:r>
        <w:t xml:space="preserve">’s educational program, as set forth in Board policy 6:10, </w:t>
      </w:r>
      <w:r>
        <w:rPr>
          <w:i/>
        </w:rPr>
        <w:t>Educational Philosophy and Objectives</w:t>
      </w:r>
      <w:r w:rsidR="00013F55">
        <w:t>,</w:t>
      </w:r>
      <w:r>
        <w:rPr>
          <w:i/>
        </w:rPr>
        <w:t xml:space="preserve"> </w:t>
      </w:r>
      <w:r w:rsidR="002B16D4">
        <w:t>align with</w:t>
      </w:r>
      <w:r>
        <w:t xml:space="preserve"> the curriculum criteria in </w:t>
      </w:r>
      <w:r w:rsidR="00661A18">
        <w:t xml:space="preserve">policy 6:40, </w:t>
      </w:r>
      <w:r w:rsidR="00661A18">
        <w:rPr>
          <w:i/>
        </w:rPr>
        <w:t>Curriculum Development</w:t>
      </w:r>
      <w:r w:rsidR="006E78F6">
        <w:t>, a</w:t>
      </w:r>
      <w:r w:rsidR="00EF4410">
        <w:t>nd/or support efficient Cooperative</w:t>
      </w:r>
      <w:r w:rsidR="006E78F6">
        <w:t xml:space="preserve"> operations</w:t>
      </w:r>
      <w:r w:rsidR="00183F78">
        <w:t xml:space="preserve">. </w:t>
      </w:r>
      <w:r w:rsidR="006E78F6">
        <w:t xml:space="preserve">The </w:t>
      </w:r>
      <w:r w:rsidR="00EF4410">
        <w:t>Director</w:t>
      </w:r>
      <w:r w:rsidR="007E0FD9">
        <w:t xml:space="preserve"> shall</w:t>
      </w:r>
      <w:r w:rsidR="001C0BB1">
        <w:t xml:space="preserve"> ensure that the</w:t>
      </w:r>
      <w:r w:rsidR="006E78F6">
        <w:t xml:space="preserve"> use</w:t>
      </w:r>
      <w:r w:rsidR="003829DE">
        <w:t xml:space="preserve"> of</w:t>
      </w:r>
      <w:r w:rsidR="006E78F6">
        <w:t xml:space="preserve"> educational t</w:t>
      </w:r>
      <w:r w:rsidR="00EF4410">
        <w:t>echnologies in the Cooperative</w:t>
      </w:r>
      <w:r w:rsidR="001C0BB1">
        <w:t xml:space="preserve"> </w:t>
      </w:r>
      <w:r w:rsidR="006E78F6">
        <w:t>meet</w:t>
      </w:r>
      <w:r w:rsidR="003829DE">
        <w:t>s</w:t>
      </w:r>
      <w:r w:rsidR="006E78F6">
        <w:t xml:space="preserve"> the above criteria.</w:t>
      </w:r>
    </w:p>
    <w:p w14:paraId="73E868BC" w14:textId="5577F5AD" w:rsidR="00C100ED" w:rsidRDefault="007037E5" w:rsidP="00EF4410">
      <w:pPr>
        <w:pStyle w:val="BodyText"/>
        <w:ind w:left="-720"/>
      </w:pPr>
      <w:r>
        <w:t>T</w:t>
      </w:r>
      <w:r w:rsidR="00EF4410">
        <w:t>he Cooperative</w:t>
      </w:r>
      <w:r w:rsidR="0076448D">
        <w:t xml:space="preserve"> and/or vendors under its control may need to collect</w:t>
      </w:r>
      <w:r w:rsidR="009A3B5A">
        <w:t xml:space="preserve"> and maintain</w:t>
      </w:r>
      <w:r w:rsidR="0076448D">
        <w:t xml:space="preserve"> data that </w:t>
      </w:r>
      <w:r>
        <w:t xml:space="preserve">personally identifies students in order to use certain educational technologies for the benefit of student </w:t>
      </w:r>
      <w:r w:rsidR="00EF4410">
        <w:t>learning or Cooperative</w:t>
      </w:r>
      <w:r w:rsidR="00457DB1">
        <w:t xml:space="preserve"> operations.</w:t>
      </w:r>
    </w:p>
    <w:p w14:paraId="3606F121" w14:textId="6FF13199" w:rsidR="0048219F" w:rsidRDefault="00767C42" w:rsidP="00EF4410">
      <w:pPr>
        <w:pStyle w:val="BodyText"/>
        <w:ind w:left="-720"/>
      </w:pPr>
      <w:r>
        <w:t>Federal and State law govern the protection of student data</w:t>
      </w:r>
      <w:r w:rsidR="00DE41DE">
        <w:t xml:space="preserve">, </w:t>
      </w:r>
      <w:r w:rsidR="00013F55">
        <w:t xml:space="preserve">including </w:t>
      </w:r>
      <w:r w:rsidR="00DE41DE">
        <w:t xml:space="preserve">school student records and/or </w:t>
      </w:r>
      <w:r w:rsidR="00DE41DE">
        <w:rPr>
          <w:i/>
        </w:rPr>
        <w:t>covered information</w:t>
      </w:r>
      <w:r>
        <w:t xml:space="preserve">. </w:t>
      </w:r>
      <w:r w:rsidR="00A15CD3">
        <w:t>The sale, rental, lease, or trading of any school student records or cov</w:t>
      </w:r>
      <w:r w:rsidR="00EF4410">
        <w:t>ered information by the Cooperative</w:t>
      </w:r>
      <w:r w:rsidR="00A15CD3">
        <w:t xml:space="preserve"> is prohibited. </w:t>
      </w:r>
      <w:r w:rsidR="0076448D">
        <w:t>P</w:t>
      </w:r>
      <w:r w:rsidR="00930A34">
        <w:t>rotecting such information</w:t>
      </w:r>
      <w:r>
        <w:t xml:space="preserve"> is important for legal compliance, </w:t>
      </w:r>
      <w:r w:rsidR="00EF4410">
        <w:t>Cooperative</w:t>
      </w:r>
      <w:r w:rsidR="0076448D">
        <w:t xml:space="preserve"> operations, and m</w:t>
      </w:r>
      <w:r w:rsidR="00EF4410">
        <w:t>aintaining the trust of Cooperative</w:t>
      </w:r>
      <w:r w:rsidR="0076448D">
        <w:t xml:space="preserve"> stakeholders</w:t>
      </w:r>
      <w:r w:rsidR="0048219F">
        <w:t>, including parents, students and staff.</w:t>
      </w:r>
      <w:r w:rsidR="00C100ED">
        <w:t xml:space="preserve"> </w:t>
      </w:r>
    </w:p>
    <w:p w14:paraId="435D4A24" w14:textId="1308B219" w:rsidR="00673D29" w:rsidRDefault="00673D29" w:rsidP="00EF4410">
      <w:pPr>
        <w:pStyle w:val="SUBHEADING"/>
        <w:ind w:left="-720"/>
      </w:pPr>
      <w:r>
        <w:t>Definitions</w:t>
      </w:r>
      <w:r w:rsidR="000E0F57" w:rsidRPr="000E0F57">
        <w:rPr>
          <w:u w:val="none"/>
        </w:rPr>
        <w:t xml:space="preserve"> </w:t>
      </w:r>
    </w:p>
    <w:p w14:paraId="6CF22808" w14:textId="58DCC6DD" w:rsidR="00673D29" w:rsidRDefault="00673D29" w:rsidP="00EF4410">
      <w:pPr>
        <w:pStyle w:val="BodyText"/>
        <w:ind w:left="-720"/>
      </w:pPr>
      <w:r w:rsidRPr="009B3290">
        <w:rPr>
          <w:i/>
        </w:rPr>
        <w:t>Covered information</w:t>
      </w:r>
      <w:r>
        <w:t xml:space="preserve"> means personally identifiable information (PII) or information linked to PII in any media or format that is not publicly available and is any of the follo</w:t>
      </w:r>
      <w:r w:rsidR="005578B7">
        <w:t>wing: (1) created by or provided</w:t>
      </w:r>
      <w:r>
        <w:t xml:space="preserve"> to an operator by a student or the student’s parent/guardian</w:t>
      </w:r>
      <w:r w:rsidR="000F45BB">
        <w:t xml:space="preserve"> in the course of the student’s or parent/guardian’s use of the operator’s site, service or application</w:t>
      </w:r>
      <w:r>
        <w:t>; (2) created by or provided to an operator by an e</w:t>
      </w:r>
      <w:r w:rsidR="00EF4410">
        <w:t>mployee or agent of the Cooperative</w:t>
      </w:r>
      <w:r>
        <w:t>; or (3) gathered by an operator through the operation of its</w:t>
      </w:r>
      <w:r w:rsidR="000E0F57">
        <w:t xml:space="preserve"> site, service, or application.</w:t>
      </w:r>
    </w:p>
    <w:p w14:paraId="20F6BCC2" w14:textId="28C5EBF8" w:rsidR="00673D29" w:rsidRDefault="00673D29" w:rsidP="00EF4410">
      <w:pPr>
        <w:pStyle w:val="BodyText"/>
        <w:ind w:left="-720"/>
      </w:pPr>
      <w:r w:rsidRPr="009B3290">
        <w:rPr>
          <w:i/>
        </w:rPr>
        <w:t xml:space="preserve">Operators </w:t>
      </w:r>
      <w:r>
        <w:t>are entities</w:t>
      </w:r>
      <w:r w:rsidR="000D38B8">
        <w:t xml:space="preserve"> (such as educational technology vendors)</w:t>
      </w:r>
      <w:r>
        <w:t xml:space="preserve"> that operate Internet websites, online services, online applications, or mobile applications that are designed, marketed, and </w:t>
      </w:r>
      <w:r w:rsidR="009D0011">
        <w:t xml:space="preserve">primarily </w:t>
      </w:r>
      <w:r>
        <w:t>used for K-12 school purposes.</w:t>
      </w:r>
      <w:r w:rsidR="000E0F57">
        <w:t xml:space="preserve"> </w:t>
      </w:r>
    </w:p>
    <w:p w14:paraId="34B43013" w14:textId="04A44643" w:rsidR="005F7F92" w:rsidRDefault="00673D29" w:rsidP="00EF4410">
      <w:pPr>
        <w:pStyle w:val="BodyText"/>
        <w:ind w:left="-720"/>
      </w:pPr>
      <w:r>
        <w:rPr>
          <w:i/>
        </w:rPr>
        <w:t xml:space="preserve">Breach </w:t>
      </w:r>
      <w:r>
        <w:t>means the unauthorized acquisition of computerized data that compromises the security, confidentiality or integrity of covered information maintained by an operator or the</w:t>
      </w:r>
      <w:r w:rsidR="00EF4410">
        <w:t xml:space="preserve"> Cooperative.</w:t>
      </w:r>
    </w:p>
    <w:p w14:paraId="7FA51B52" w14:textId="77777777" w:rsidR="00643E52" w:rsidRDefault="00643E52" w:rsidP="00EF4410">
      <w:pPr>
        <w:pStyle w:val="SUBHEADING"/>
        <w:ind w:left="-720"/>
      </w:pPr>
      <w:r>
        <w:t>Operator Contracts</w:t>
      </w:r>
    </w:p>
    <w:p w14:paraId="7C16117F" w14:textId="3CCC3010" w:rsidR="00643E52" w:rsidRDefault="00EF4410" w:rsidP="00EF4410">
      <w:pPr>
        <w:pStyle w:val="BodyText"/>
        <w:ind w:left="-720"/>
      </w:pPr>
      <w:r>
        <w:t>The Director</w:t>
      </w:r>
      <w:r w:rsidR="00C100ED">
        <w:t xml:space="preserve"> or designee </w:t>
      </w:r>
      <w:r w:rsidR="00643E52">
        <w:t>designate</w:t>
      </w:r>
      <w:r w:rsidR="00C100ED">
        <w:t>s</w:t>
      </w:r>
      <w:r>
        <w:t xml:space="preserve"> which Cooperative</w:t>
      </w:r>
      <w:r w:rsidR="00643E52">
        <w:t xml:space="preserve"> employees are authorized to enter into written agreements with </w:t>
      </w:r>
      <w:r w:rsidR="00643E52" w:rsidRPr="005F7F92">
        <w:t>operators</w:t>
      </w:r>
      <w:r w:rsidR="001027CF">
        <w:t xml:space="preserve"> for those contracts that do not require separate Board approval</w:t>
      </w:r>
      <w:r w:rsidR="00643E52">
        <w:t>.</w:t>
      </w:r>
      <w:r w:rsidR="00DE41DE">
        <w:t xml:space="preserve"> </w:t>
      </w:r>
      <w:r w:rsidR="005F7F92">
        <w:t xml:space="preserve">Contracts between the </w:t>
      </w:r>
      <w:r w:rsidR="00E06CCD">
        <w:t>Board</w:t>
      </w:r>
      <w:r w:rsidR="005F7F92">
        <w:t xml:space="preserve"> and operator</w:t>
      </w:r>
      <w:r w:rsidR="00A96706">
        <w:t>s</w:t>
      </w:r>
      <w:r w:rsidR="005F7F92">
        <w:t xml:space="preserve"> </w:t>
      </w:r>
      <w:r w:rsidR="00E06CCD">
        <w:t>shall</w:t>
      </w:r>
      <w:r w:rsidR="00D11E61">
        <w:t xml:space="preserve"> be entered into in accordance with State law and Board policy 4:60, </w:t>
      </w:r>
      <w:r w:rsidR="00E97D4D">
        <w:rPr>
          <w:i/>
        </w:rPr>
        <w:t xml:space="preserve">Purchases and </w:t>
      </w:r>
      <w:r w:rsidR="00D11E61">
        <w:rPr>
          <w:i/>
        </w:rPr>
        <w:t xml:space="preserve">Contracts, </w:t>
      </w:r>
      <w:r w:rsidR="00D11E61">
        <w:t xml:space="preserve">and shall include </w:t>
      </w:r>
      <w:r w:rsidR="00A96706">
        <w:t xml:space="preserve">any specific </w:t>
      </w:r>
      <w:r w:rsidR="00E06CCD">
        <w:t xml:space="preserve">provisions required by State </w:t>
      </w:r>
      <w:r w:rsidR="00D11E61">
        <w:t>law.</w:t>
      </w:r>
      <w:r w:rsidR="000E0F57">
        <w:t xml:space="preserve"> </w:t>
      </w:r>
    </w:p>
    <w:p w14:paraId="75AA26F3" w14:textId="77777777" w:rsidR="00643E52" w:rsidRPr="0009271D" w:rsidRDefault="00E06CCD" w:rsidP="00EF4410">
      <w:pPr>
        <w:pStyle w:val="SUBHEADING"/>
        <w:ind w:left="-720"/>
      </w:pPr>
      <w:r w:rsidRPr="0009271D">
        <w:t>Security Standards</w:t>
      </w:r>
    </w:p>
    <w:p w14:paraId="1BA5352F" w14:textId="268CF09D" w:rsidR="00ED44E3" w:rsidRDefault="00EF4410" w:rsidP="00EF4410">
      <w:pPr>
        <w:pStyle w:val="BodyText"/>
        <w:ind w:left="-720"/>
      </w:pPr>
      <w:r>
        <w:t>The Director</w:t>
      </w:r>
      <w:r w:rsidR="00643E52">
        <w:t xml:space="preserve"> </w:t>
      </w:r>
      <w:r w:rsidR="00E06CCD">
        <w:t>or de</w:t>
      </w:r>
      <w:r>
        <w:t>signee shall ensure the Cooperative</w:t>
      </w:r>
      <w:r w:rsidR="00E06CCD">
        <w:t xml:space="preserve"> implements and maintains reasonable security procedures and practices that otherwise meet or exceed industry</w:t>
      </w:r>
      <w:r w:rsidR="00A857E8">
        <w:t xml:space="preserve"> standards designed to protect</w:t>
      </w:r>
      <w:r w:rsidR="00E06CCD">
        <w:t xml:space="preserve"> covered information from unauthorized access, destruction, use, modification, or disclosure.</w:t>
      </w:r>
      <w:r w:rsidR="00773D40" w:rsidRPr="000E0F57">
        <w:rPr>
          <w:rStyle w:val="FootnoteReference"/>
          <w:position w:val="2"/>
        </w:rPr>
        <w:t xml:space="preserve"> </w:t>
      </w:r>
      <w:r w:rsidR="00DE41DE">
        <w:t>In the event</w:t>
      </w:r>
      <w:r>
        <w:t xml:space="preserve"> the Cooperative</w:t>
      </w:r>
      <w:r w:rsidR="009B5522">
        <w:t xml:space="preserve"> receives notice from an operator</w:t>
      </w:r>
      <w:r w:rsidR="00DE41DE">
        <w:t xml:space="preserve"> of a b</w:t>
      </w:r>
      <w:r w:rsidR="00C100ED">
        <w:t>r</w:t>
      </w:r>
      <w:r w:rsidR="00DE41DE">
        <w:t>each</w:t>
      </w:r>
      <w:r w:rsidR="009B5522">
        <w:t xml:space="preserve"> or has determined a breach has occurred</w:t>
      </w:r>
      <w:r w:rsidR="00DE41DE">
        <w:t>, t</w:t>
      </w:r>
      <w:r w:rsidR="00773D40">
        <w:t xml:space="preserve">he </w:t>
      </w:r>
      <w:r>
        <w:t>Director</w:t>
      </w:r>
      <w:r w:rsidR="00773D40">
        <w:t xml:space="preserve"> or designee sha</w:t>
      </w:r>
      <w:r>
        <w:t>ll also ensure that the Cooperative</w:t>
      </w:r>
      <w:r w:rsidR="00773D40">
        <w:t xml:space="preserve"> </w:t>
      </w:r>
      <w:r w:rsidR="00A96706">
        <w:t xml:space="preserve">provides </w:t>
      </w:r>
      <w:r w:rsidR="00773D40">
        <w:t>any breach notifications required by State law.</w:t>
      </w:r>
      <w:r w:rsidR="000E0F57">
        <w:t xml:space="preserve"> </w:t>
      </w:r>
    </w:p>
    <w:p w14:paraId="2BF61E1F" w14:textId="77777777" w:rsidR="00AF35EE" w:rsidRDefault="00ED44E3" w:rsidP="0009271D">
      <w:pPr>
        <w:pStyle w:val="LEGALREF"/>
        <w:spacing w:before="0"/>
      </w:pPr>
      <w:r w:rsidRPr="00341D04">
        <w:lastRenderedPageBreak/>
        <w:t>LEGAL REF.:</w:t>
      </w:r>
      <w:r w:rsidRPr="00341D04">
        <w:tab/>
      </w:r>
      <w:r w:rsidR="00AF35EE">
        <w:t>20 U.S.C. §1232g, Family and Educational Rights and Privacy Act, implemented by 34 C.F.R. Part 99.</w:t>
      </w:r>
    </w:p>
    <w:p w14:paraId="1BEE6122" w14:textId="77777777" w:rsidR="00AF35EE" w:rsidRDefault="00AF35EE" w:rsidP="00AF35EE">
      <w:pPr>
        <w:pStyle w:val="LEGALREFINDENT"/>
      </w:pPr>
      <w:r>
        <w:t>105 ILCS 10/, Ill. School Student Records Act.</w:t>
      </w:r>
    </w:p>
    <w:p w14:paraId="60783415" w14:textId="09EBE234" w:rsidR="00AF35EE" w:rsidRDefault="00D061BF" w:rsidP="0009271D">
      <w:pPr>
        <w:pStyle w:val="LEGALREFINDENT"/>
      </w:pPr>
      <w:r>
        <w:t>105 ILCS 85/, Student Online Personal Protection Act.</w:t>
      </w:r>
    </w:p>
    <w:p w14:paraId="7E72EA5C" w14:textId="040F6FBD" w:rsidR="00ED44E3" w:rsidRDefault="00ED44E3">
      <w:pPr>
        <w:pStyle w:val="CROSSREF"/>
      </w:pPr>
      <w:bookmarkStart w:id="0" w:name="cr7340"/>
      <w:r>
        <w:t>CROSS REF.:</w:t>
      </w:r>
      <w:r>
        <w:tab/>
      </w:r>
      <w:r w:rsidR="004B0EF8">
        <w:t>4:15 (</w:t>
      </w:r>
      <w:r w:rsidR="004B0EF8" w:rsidRPr="004B0EF8">
        <w:t>Identity Protection</w:t>
      </w:r>
      <w:r w:rsidR="004B0EF8">
        <w:t>),</w:t>
      </w:r>
      <w:r w:rsidR="004B0EF8" w:rsidRPr="004B0EF8">
        <w:t xml:space="preserve"> </w:t>
      </w:r>
      <w:r w:rsidR="00FC4EA6">
        <w:t>4:60 (</w:t>
      </w:r>
      <w:r w:rsidR="00214A0B">
        <w:t>Purchases</w:t>
      </w:r>
      <w:r w:rsidR="00FC4EA6">
        <w:t xml:space="preserve"> and Contracts</w:t>
      </w:r>
      <w:r w:rsidR="00214A0B">
        <w:t>),</w:t>
      </w:r>
      <w:r w:rsidR="00A47573">
        <w:t xml:space="preserve"> 6:235 (Access to Electronic Networks),</w:t>
      </w:r>
      <w:r w:rsidR="00214A0B">
        <w:t xml:space="preserve"> </w:t>
      </w:r>
      <w:r w:rsidR="00D061BF" w:rsidRPr="004B0EF8">
        <w:t>7:</w:t>
      </w:r>
      <w:r w:rsidR="004B0EF8">
        <w:t>340 (</w:t>
      </w:r>
      <w:r w:rsidR="00D061BF" w:rsidRPr="004B0EF8">
        <w:t>Student Records</w:t>
      </w:r>
      <w:r w:rsidR="004B0EF8">
        <w:t>)</w:t>
      </w:r>
    </w:p>
    <w:p w14:paraId="2AC142D1" w14:textId="77777777" w:rsidR="00EF4410" w:rsidRDefault="00EF4410">
      <w:pPr>
        <w:pStyle w:val="CROSSREF"/>
      </w:pPr>
    </w:p>
    <w:p w14:paraId="1FE5F9A6" w14:textId="449E477A" w:rsidR="00EF4410" w:rsidRPr="004B0EF8" w:rsidRDefault="00EF4410">
      <w:pPr>
        <w:pStyle w:val="CROSSREF"/>
      </w:pPr>
      <w:r>
        <w:t>ADOPTED: JUNE 7, 2021</w:t>
      </w:r>
      <w:bookmarkStart w:id="1" w:name="_GoBack"/>
      <w:bookmarkEnd w:id="1"/>
    </w:p>
    <w:p w14:paraId="1995B85F" w14:textId="77777777" w:rsidR="00ED44E3" w:rsidRDefault="00ED44E3" w:rsidP="00012298">
      <w:pPr>
        <w:pStyle w:val="CROSSREF"/>
      </w:pPr>
      <w:bookmarkStart w:id="2" w:name="adopted"/>
      <w:bookmarkEnd w:id="0"/>
      <w:bookmarkEnd w:id="2"/>
    </w:p>
    <w:p w14:paraId="067FD205" w14:textId="77777777" w:rsidR="00EF4410" w:rsidRDefault="00EF4410" w:rsidP="00EF4410">
      <w:pPr>
        <w:pStyle w:val="CROSSREF"/>
      </w:pPr>
    </w:p>
    <w:sectPr w:rsidR="00EF4410">
      <w:footerReference w:type="default" r:id="rId8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2AD89" w14:textId="77777777" w:rsidR="004E6A52" w:rsidRDefault="004E6A52">
      <w:r>
        <w:separator/>
      </w:r>
    </w:p>
  </w:endnote>
  <w:endnote w:type="continuationSeparator" w:id="0">
    <w:p w14:paraId="63569C66" w14:textId="77777777" w:rsidR="004E6A52" w:rsidRDefault="004E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5E666" w14:textId="29FF43FC" w:rsidR="00653D11" w:rsidRPr="00EF4410" w:rsidRDefault="00653D11" w:rsidP="00EF4410">
    <w:pPr>
      <w:pStyle w:val="Footer"/>
      <w:tabs>
        <w:tab w:val="clear" w:pos="4320"/>
        <w:tab w:val="clear" w:pos="8640"/>
        <w:tab w:val="right" w:pos="90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B26CF" w14:textId="77777777" w:rsidR="004E6A52" w:rsidRDefault="004E6A52">
      <w:r>
        <w:separator/>
      </w:r>
    </w:p>
    <w:p w14:paraId="5DBCB4D4" w14:textId="77777777" w:rsidR="004E6A52" w:rsidRDefault="004E6A52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14:paraId="53C9D05A" w14:textId="77777777" w:rsidR="004E6A52" w:rsidRDefault="004E6A52" w:rsidP="00A17955">
      <w:r>
        <w:separator/>
      </w:r>
    </w:p>
    <w:p w14:paraId="004B01E3" w14:textId="77777777" w:rsidR="004E6A52" w:rsidRPr="00A17955" w:rsidRDefault="004E6A52" w:rsidP="00A17955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710B"/>
    <w:multiLevelType w:val="hybridMultilevel"/>
    <w:tmpl w:val="FFFAB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2272E"/>
    <w:multiLevelType w:val="hybridMultilevel"/>
    <w:tmpl w:val="B0320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35A97"/>
    <w:multiLevelType w:val="hybridMultilevel"/>
    <w:tmpl w:val="8D489BEE"/>
    <w:lvl w:ilvl="0" w:tplc="FA506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A0097"/>
    <w:multiLevelType w:val="hybridMultilevel"/>
    <w:tmpl w:val="9BC2E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75446"/>
    <w:multiLevelType w:val="hybridMultilevel"/>
    <w:tmpl w:val="962209CA"/>
    <w:lvl w:ilvl="0" w:tplc="0409000F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45F93"/>
    <w:multiLevelType w:val="hybridMultilevel"/>
    <w:tmpl w:val="A86269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A66A7D"/>
    <w:multiLevelType w:val="singleLevel"/>
    <w:tmpl w:val="8D489BEE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79"/>
    <w:rsid w:val="00012298"/>
    <w:rsid w:val="00013F55"/>
    <w:rsid w:val="0001569A"/>
    <w:rsid w:val="000249B4"/>
    <w:rsid w:val="000310A1"/>
    <w:rsid w:val="0004099F"/>
    <w:rsid w:val="00045792"/>
    <w:rsid w:val="0004644F"/>
    <w:rsid w:val="000536EE"/>
    <w:rsid w:val="00053A39"/>
    <w:rsid w:val="0005415C"/>
    <w:rsid w:val="00062096"/>
    <w:rsid w:val="00063A18"/>
    <w:rsid w:val="00071620"/>
    <w:rsid w:val="00076433"/>
    <w:rsid w:val="00082BED"/>
    <w:rsid w:val="000838C0"/>
    <w:rsid w:val="0009271D"/>
    <w:rsid w:val="00093006"/>
    <w:rsid w:val="000A0241"/>
    <w:rsid w:val="000A3A3C"/>
    <w:rsid w:val="000B09A6"/>
    <w:rsid w:val="000B253A"/>
    <w:rsid w:val="000B3B6F"/>
    <w:rsid w:val="000C31BC"/>
    <w:rsid w:val="000C7A63"/>
    <w:rsid w:val="000D1051"/>
    <w:rsid w:val="000D38B8"/>
    <w:rsid w:val="000D66C3"/>
    <w:rsid w:val="000E0F57"/>
    <w:rsid w:val="000E471B"/>
    <w:rsid w:val="000E7727"/>
    <w:rsid w:val="000F3CCC"/>
    <w:rsid w:val="000F4446"/>
    <w:rsid w:val="000F446B"/>
    <w:rsid w:val="000F45BB"/>
    <w:rsid w:val="001027CF"/>
    <w:rsid w:val="001109B1"/>
    <w:rsid w:val="00120AF6"/>
    <w:rsid w:val="00120F3D"/>
    <w:rsid w:val="00137FB2"/>
    <w:rsid w:val="00140ADB"/>
    <w:rsid w:val="0014336F"/>
    <w:rsid w:val="0015043A"/>
    <w:rsid w:val="00150B0B"/>
    <w:rsid w:val="001521A0"/>
    <w:rsid w:val="001521CD"/>
    <w:rsid w:val="00152B50"/>
    <w:rsid w:val="00154341"/>
    <w:rsid w:val="00156C2E"/>
    <w:rsid w:val="00164AF9"/>
    <w:rsid w:val="00167326"/>
    <w:rsid w:val="001704AB"/>
    <w:rsid w:val="001719CE"/>
    <w:rsid w:val="00176261"/>
    <w:rsid w:val="0017692F"/>
    <w:rsid w:val="00180030"/>
    <w:rsid w:val="00180D07"/>
    <w:rsid w:val="00183F78"/>
    <w:rsid w:val="00187FF3"/>
    <w:rsid w:val="00190144"/>
    <w:rsid w:val="001943CF"/>
    <w:rsid w:val="001A41E1"/>
    <w:rsid w:val="001B0CE7"/>
    <w:rsid w:val="001B3CA7"/>
    <w:rsid w:val="001B5BD1"/>
    <w:rsid w:val="001C0BB1"/>
    <w:rsid w:val="001D082A"/>
    <w:rsid w:val="001E1704"/>
    <w:rsid w:val="001E33CA"/>
    <w:rsid w:val="001E6585"/>
    <w:rsid w:val="001E763B"/>
    <w:rsid w:val="001F25D3"/>
    <w:rsid w:val="001F5B30"/>
    <w:rsid w:val="001F5C39"/>
    <w:rsid w:val="001F63D3"/>
    <w:rsid w:val="0020271D"/>
    <w:rsid w:val="00210079"/>
    <w:rsid w:val="00213729"/>
    <w:rsid w:val="0021463D"/>
    <w:rsid w:val="00214A0B"/>
    <w:rsid w:val="002158F6"/>
    <w:rsid w:val="00216009"/>
    <w:rsid w:val="002166AE"/>
    <w:rsid w:val="00217CFF"/>
    <w:rsid w:val="00217E13"/>
    <w:rsid w:val="00227311"/>
    <w:rsid w:val="00227B83"/>
    <w:rsid w:val="00233BAD"/>
    <w:rsid w:val="0024176A"/>
    <w:rsid w:val="0024467A"/>
    <w:rsid w:val="00244AB0"/>
    <w:rsid w:val="0024716C"/>
    <w:rsid w:val="0025053F"/>
    <w:rsid w:val="00255E91"/>
    <w:rsid w:val="00257DD1"/>
    <w:rsid w:val="00264E9B"/>
    <w:rsid w:val="00270108"/>
    <w:rsid w:val="002747E3"/>
    <w:rsid w:val="00280BB1"/>
    <w:rsid w:val="00282AC5"/>
    <w:rsid w:val="0028760D"/>
    <w:rsid w:val="0029698B"/>
    <w:rsid w:val="002A178E"/>
    <w:rsid w:val="002A725C"/>
    <w:rsid w:val="002B16D4"/>
    <w:rsid w:val="002B36AF"/>
    <w:rsid w:val="002B3E0F"/>
    <w:rsid w:val="002C15A7"/>
    <w:rsid w:val="002C231B"/>
    <w:rsid w:val="002C5C12"/>
    <w:rsid w:val="002C5E98"/>
    <w:rsid w:val="002C631C"/>
    <w:rsid w:val="002D26F8"/>
    <w:rsid w:val="002D4769"/>
    <w:rsid w:val="002D571D"/>
    <w:rsid w:val="002D5EE7"/>
    <w:rsid w:val="002E197F"/>
    <w:rsid w:val="002E2B63"/>
    <w:rsid w:val="002F0316"/>
    <w:rsid w:val="002F1611"/>
    <w:rsid w:val="002F283B"/>
    <w:rsid w:val="002F35B9"/>
    <w:rsid w:val="00305CFE"/>
    <w:rsid w:val="00315DAA"/>
    <w:rsid w:val="00325776"/>
    <w:rsid w:val="0033077F"/>
    <w:rsid w:val="003326D3"/>
    <w:rsid w:val="0033504C"/>
    <w:rsid w:val="00335264"/>
    <w:rsid w:val="0033751F"/>
    <w:rsid w:val="00341D04"/>
    <w:rsid w:val="00342DEE"/>
    <w:rsid w:val="003461EA"/>
    <w:rsid w:val="00346C61"/>
    <w:rsid w:val="003650DA"/>
    <w:rsid w:val="00371CF8"/>
    <w:rsid w:val="00373700"/>
    <w:rsid w:val="003829DE"/>
    <w:rsid w:val="003852A9"/>
    <w:rsid w:val="0038560A"/>
    <w:rsid w:val="00385CBE"/>
    <w:rsid w:val="00397292"/>
    <w:rsid w:val="003A28E8"/>
    <w:rsid w:val="003A4A31"/>
    <w:rsid w:val="003A6177"/>
    <w:rsid w:val="003A7A4F"/>
    <w:rsid w:val="003B4A99"/>
    <w:rsid w:val="003E547D"/>
    <w:rsid w:val="003E6254"/>
    <w:rsid w:val="003F182F"/>
    <w:rsid w:val="003F2976"/>
    <w:rsid w:val="003F37AE"/>
    <w:rsid w:val="004057CD"/>
    <w:rsid w:val="004135BD"/>
    <w:rsid w:val="00416240"/>
    <w:rsid w:val="00422838"/>
    <w:rsid w:val="00423667"/>
    <w:rsid w:val="00442EE3"/>
    <w:rsid w:val="00452991"/>
    <w:rsid w:val="00454000"/>
    <w:rsid w:val="00457DB1"/>
    <w:rsid w:val="00460773"/>
    <w:rsid w:val="00460B11"/>
    <w:rsid w:val="00474960"/>
    <w:rsid w:val="00480B4F"/>
    <w:rsid w:val="0048219F"/>
    <w:rsid w:val="00497F21"/>
    <w:rsid w:val="004A02A8"/>
    <w:rsid w:val="004A5EB8"/>
    <w:rsid w:val="004B0EF8"/>
    <w:rsid w:val="004B4CCD"/>
    <w:rsid w:val="004B4E17"/>
    <w:rsid w:val="004C4931"/>
    <w:rsid w:val="004D1EA5"/>
    <w:rsid w:val="004D5131"/>
    <w:rsid w:val="004E0BB8"/>
    <w:rsid w:val="004E6A52"/>
    <w:rsid w:val="004E7199"/>
    <w:rsid w:val="004F2A67"/>
    <w:rsid w:val="004F3A3B"/>
    <w:rsid w:val="00502630"/>
    <w:rsid w:val="0050301D"/>
    <w:rsid w:val="00515284"/>
    <w:rsid w:val="00521635"/>
    <w:rsid w:val="00526436"/>
    <w:rsid w:val="00527193"/>
    <w:rsid w:val="005301B3"/>
    <w:rsid w:val="00531BF1"/>
    <w:rsid w:val="00535FB7"/>
    <w:rsid w:val="0053627B"/>
    <w:rsid w:val="0053661F"/>
    <w:rsid w:val="005367E7"/>
    <w:rsid w:val="0053767C"/>
    <w:rsid w:val="00542B44"/>
    <w:rsid w:val="00543A01"/>
    <w:rsid w:val="00555DC7"/>
    <w:rsid w:val="005578B7"/>
    <w:rsid w:val="00563906"/>
    <w:rsid w:val="00567ED9"/>
    <w:rsid w:val="00570A2B"/>
    <w:rsid w:val="00570BDF"/>
    <w:rsid w:val="0057794D"/>
    <w:rsid w:val="00577EA7"/>
    <w:rsid w:val="005805D9"/>
    <w:rsid w:val="00590A1A"/>
    <w:rsid w:val="00596298"/>
    <w:rsid w:val="0059706D"/>
    <w:rsid w:val="005A0639"/>
    <w:rsid w:val="005A66B0"/>
    <w:rsid w:val="005B4A8F"/>
    <w:rsid w:val="005C1520"/>
    <w:rsid w:val="005E6000"/>
    <w:rsid w:val="005E6528"/>
    <w:rsid w:val="005F141D"/>
    <w:rsid w:val="005F43D1"/>
    <w:rsid w:val="005F5E0A"/>
    <w:rsid w:val="005F7849"/>
    <w:rsid w:val="005F79CD"/>
    <w:rsid w:val="005F7F92"/>
    <w:rsid w:val="00600368"/>
    <w:rsid w:val="006035F6"/>
    <w:rsid w:val="00605BE0"/>
    <w:rsid w:val="006118A7"/>
    <w:rsid w:val="00614CCE"/>
    <w:rsid w:val="0061739C"/>
    <w:rsid w:val="00617B24"/>
    <w:rsid w:val="006213E6"/>
    <w:rsid w:val="00624217"/>
    <w:rsid w:val="0063573C"/>
    <w:rsid w:val="00643E52"/>
    <w:rsid w:val="006512E6"/>
    <w:rsid w:val="00653BCD"/>
    <w:rsid w:val="00653D11"/>
    <w:rsid w:val="00655187"/>
    <w:rsid w:val="00661A18"/>
    <w:rsid w:val="006636FC"/>
    <w:rsid w:val="00663DB6"/>
    <w:rsid w:val="00665D4B"/>
    <w:rsid w:val="006660D5"/>
    <w:rsid w:val="00673D29"/>
    <w:rsid w:val="006805D3"/>
    <w:rsid w:val="0068305F"/>
    <w:rsid w:val="00686AC5"/>
    <w:rsid w:val="00690B64"/>
    <w:rsid w:val="00691D76"/>
    <w:rsid w:val="0069645D"/>
    <w:rsid w:val="006A4E19"/>
    <w:rsid w:val="006A6130"/>
    <w:rsid w:val="006C1420"/>
    <w:rsid w:val="006D5B98"/>
    <w:rsid w:val="006D5DC9"/>
    <w:rsid w:val="006E40E3"/>
    <w:rsid w:val="006E692D"/>
    <w:rsid w:val="006E78F6"/>
    <w:rsid w:val="006F23B5"/>
    <w:rsid w:val="006F751E"/>
    <w:rsid w:val="006F757F"/>
    <w:rsid w:val="007010FA"/>
    <w:rsid w:val="0070323B"/>
    <w:rsid w:val="007032F1"/>
    <w:rsid w:val="007037E5"/>
    <w:rsid w:val="00704132"/>
    <w:rsid w:val="00710FDC"/>
    <w:rsid w:val="00713ACF"/>
    <w:rsid w:val="007141F3"/>
    <w:rsid w:val="007252DB"/>
    <w:rsid w:val="00727F36"/>
    <w:rsid w:val="00733777"/>
    <w:rsid w:val="00733D18"/>
    <w:rsid w:val="00740D7C"/>
    <w:rsid w:val="00750E7A"/>
    <w:rsid w:val="0076044A"/>
    <w:rsid w:val="0076122E"/>
    <w:rsid w:val="0076448D"/>
    <w:rsid w:val="00765E34"/>
    <w:rsid w:val="00767C42"/>
    <w:rsid w:val="00771A03"/>
    <w:rsid w:val="00773D40"/>
    <w:rsid w:val="007826F5"/>
    <w:rsid w:val="007B2B49"/>
    <w:rsid w:val="007B3ABB"/>
    <w:rsid w:val="007D02EC"/>
    <w:rsid w:val="007D0BFA"/>
    <w:rsid w:val="007D2015"/>
    <w:rsid w:val="007D7016"/>
    <w:rsid w:val="007E0FD9"/>
    <w:rsid w:val="007E34DC"/>
    <w:rsid w:val="007E420D"/>
    <w:rsid w:val="008032BB"/>
    <w:rsid w:val="00812E21"/>
    <w:rsid w:val="00816F9A"/>
    <w:rsid w:val="0081724A"/>
    <w:rsid w:val="00821E9E"/>
    <w:rsid w:val="0082351A"/>
    <w:rsid w:val="008273AB"/>
    <w:rsid w:val="00837890"/>
    <w:rsid w:val="00841D68"/>
    <w:rsid w:val="00843B85"/>
    <w:rsid w:val="00845DE3"/>
    <w:rsid w:val="008474D5"/>
    <w:rsid w:val="0085444E"/>
    <w:rsid w:val="008652FB"/>
    <w:rsid w:val="00865DBE"/>
    <w:rsid w:val="008721A4"/>
    <w:rsid w:val="00873598"/>
    <w:rsid w:val="00880DE8"/>
    <w:rsid w:val="008853C6"/>
    <w:rsid w:val="008857E4"/>
    <w:rsid w:val="00887F1D"/>
    <w:rsid w:val="00894B95"/>
    <w:rsid w:val="00896B7E"/>
    <w:rsid w:val="008975A9"/>
    <w:rsid w:val="008A0E4A"/>
    <w:rsid w:val="008A1B18"/>
    <w:rsid w:val="008B675A"/>
    <w:rsid w:val="008D0F39"/>
    <w:rsid w:val="008D1137"/>
    <w:rsid w:val="008D3337"/>
    <w:rsid w:val="008E03AE"/>
    <w:rsid w:val="008E697B"/>
    <w:rsid w:val="008F1342"/>
    <w:rsid w:val="008F45EE"/>
    <w:rsid w:val="008F4E3C"/>
    <w:rsid w:val="008F72F5"/>
    <w:rsid w:val="00901409"/>
    <w:rsid w:val="00902864"/>
    <w:rsid w:val="00914267"/>
    <w:rsid w:val="0091513C"/>
    <w:rsid w:val="0091774F"/>
    <w:rsid w:val="009205A2"/>
    <w:rsid w:val="00930A34"/>
    <w:rsid w:val="009331D1"/>
    <w:rsid w:val="009345F0"/>
    <w:rsid w:val="00934D77"/>
    <w:rsid w:val="00940E17"/>
    <w:rsid w:val="00941743"/>
    <w:rsid w:val="00945D9D"/>
    <w:rsid w:val="00953A3A"/>
    <w:rsid w:val="009544FC"/>
    <w:rsid w:val="009632EE"/>
    <w:rsid w:val="0096336E"/>
    <w:rsid w:val="0096639A"/>
    <w:rsid w:val="00972F4D"/>
    <w:rsid w:val="00974B19"/>
    <w:rsid w:val="009831F4"/>
    <w:rsid w:val="00984491"/>
    <w:rsid w:val="0098764A"/>
    <w:rsid w:val="00991512"/>
    <w:rsid w:val="00993059"/>
    <w:rsid w:val="009A17E3"/>
    <w:rsid w:val="009A1DB3"/>
    <w:rsid w:val="009A3B5A"/>
    <w:rsid w:val="009B3290"/>
    <w:rsid w:val="009B5522"/>
    <w:rsid w:val="009B6B6C"/>
    <w:rsid w:val="009C298E"/>
    <w:rsid w:val="009C531C"/>
    <w:rsid w:val="009C6851"/>
    <w:rsid w:val="009D0011"/>
    <w:rsid w:val="009D29B4"/>
    <w:rsid w:val="009D5B72"/>
    <w:rsid w:val="009E71B6"/>
    <w:rsid w:val="009E7B24"/>
    <w:rsid w:val="009F0744"/>
    <w:rsid w:val="009F392C"/>
    <w:rsid w:val="009F422E"/>
    <w:rsid w:val="009F4881"/>
    <w:rsid w:val="009F60D9"/>
    <w:rsid w:val="009F6D2F"/>
    <w:rsid w:val="00A038EA"/>
    <w:rsid w:val="00A15CD3"/>
    <w:rsid w:val="00A17955"/>
    <w:rsid w:val="00A207D7"/>
    <w:rsid w:val="00A23829"/>
    <w:rsid w:val="00A269C1"/>
    <w:rsid w:val="00A27189"/>
    <w:rsid w:val="00A30415"/>
    <w:rsid w:val="00A34A26"/>
    <w:rsid w:val="00A36F16"/>
    <w:rsid w:val="00A41898"/>
    <w:rsid w:val="00A4325D"/>
    <w:rsid w:val="00A45C8A"/>
    <w:rsid w:val="00A462CB"/>
    <w:rsid w:val="00A467E5"/>
    <w:rsid w:val="00A47573"/>
    <w:rsid w:val="00A506FC"/>
    <w:rsid w:val="00A56E7D"/>
    <w:rsid w:val="00A61E69"/>
    <w:rsid w:val="00A6503D"/>
    <w:rsid w:val="00A66D8B"/>
    <w:rsid w:val="00A76E7E"/>
    <w:rsid w:val="00A857E8"/>
    <w:rsid w:val="00A86DAB"/>
    <w:rsid w:val="00A91CD9"/>
    <w:rsid w:val="00A92CEA"/>
    <w:rsid w:val="00A9467E"/>
    <w:rsid w:val="00A95A6D"/>
    <w:rsid w:val="00A96706"/>
    <w:rsid w:val="00A97242"/>
    <w:rsid w:val="00A9778B"/>
    <w:rsid w:val="00A97CB4"/>
    <w:rsid w:val="00AA007F"/>
    <w:rsid w:val="00AA2E42"/>
    <w:rsid w:val="00AA703D"/>
    <w:rsid w:val="00AB006F"/>
    <w:rsid w:val="00AC01D6"/>
    <w:rsid w:val="00AC6938"/>
    <w:rsid w:val="00AD29CD"/>
    <w:rsid w:val="00AE0F06"/>
    <w:rsid w:val="00AE3F4C"/>
    <w:rsid w:val="00AE5C78"/>
    <w:rsid w:val="00AE6714"/>
    <w:rsid w:val="00AF29CA"/>
    <w:rsid w:val="00AF35EE"/>
    <w:rsid w:val="00AF4A05"/>
    <w:rsid w:val="00AF5336"/>
    <w:rsid w:val="00B064B0"/>
    <w:rsid w:val="00B067F8"/>
    <w:rsid w:val="00B12366"/>
    <w:rsid w:val="00B12DE6"/>
    <w:rsid w:val="00B147AC"/>
    <w:rsid w:val="00B36AB5"/>
    <w:rsid w:val="00B37BE0"/>
    <w:rsid w:val="00B40F2F"/>
    <w:rsid w:val="00B42515"/>
    <w:rsid w:val="00B63C79"/>
    <w:rsid w:val="00B64A1F"/>
    <w:rsid w:val="00B6635D"/>
    <w:rsid w:val="00B666CC"/>
    <w:rsid w:val="00B71CE5"/>
    <w:rsid w:val="00B736B3"/>
    <w:rsid w:val="00B73D34"/>
    <w:rsid w:val="00B75DCB"/>
    <w:rsid w:val="00B7740D"/>
    <w:rsid w:val="00B81F46"/>
    <w:rsid w:val="00B86A83"/>
    <w:rsid w:val="00B874CD"/>
    <w:rsid w:val="00B96160"/>
    <w:rsid w:val="00B96C37"/>
    <w:rsid w:val="00B97A97"/>
    <w:rsid w:val="00BB7D4B"/>
    <w:rsid w:val="00BC0E8B"/>
    <w:rsid w:val="00BC2061"/>
    <w:rsid w:val="00BD23AA"/>
    <w:rsid w:val="00BD3681"/>
    <w:rsid w:val="00BD5E4D"/>
    <w:rsid w:val="00BD6AAE"/>
    <w:rsid w:val="00BD7584"/>
    <w:rsid w:val="00BE79D3"/>
    <w:rsid w:val="00BF4158"/>
    <w:rsid w:val="00BF4F14"/>
    <w:rsid w:val="00BF560D"/>
    <w:rsid w:val="00C07944"/>
    <w:rsid w:val="00C100ED"/>
    <w:rsid w:val="00C119B3"/>
    <w:rsid w:val="00C15A31"/>
    <w:rsid w:val="00C17F5F"/>
    <w:rsid w:val="00C3386B"/>
    <w:rsid w:val="00C33CB6"/>
    <w:rsid w:val="00C34807"/>
    <w:rsid w:val="00C37BD1"/>
    <w:rsid w:val="00C44B4D"/>
    <w:rsid w:val="00C44B64"/>
    <w:rsid w:val="00C533FF"/>
    <w:rsid w:val="00C5798C"/>
    <w:rsid w:val="00C61EC3"/>
    <w:rsid w:val="00C62778"/>
    <w:rsid w:val="00C660D1"/>
    <w:rsid w:val="00C71D81"/>
    <w:rsid w:val="00C77AA5"/>
    <w:rsid w:val="00C81C07"/>
    <w:rsid w:val="00C91FDF"/>
    <w:rsid w:val="00C94766"/>
    <w:rsid w:val="00CA1763"/>
    <w:rsid w:val="00CA4CA8"/>
    <w:rsid w:val="00CA5073"/>
    <w:rsid w:val="00CA5EAF"/>
    <w:rsid w:val="00CB2D72"/>
    <w:rsid w:val="00CB6F2A"/>
    <w:rsid w:val="00CC2CF8"/>
    <w:rsid w:val="00CC34EA"/>
    <w:rsid w:val="00CD3D61"/>
    <w:rsid w:val="00CD54CD"/>
    <w:rsid w:val="00CE1B09"/>
    <w:rsid w:val="00D02418"/>
    <w:rsid w:val="00D03402"/>
    <w:rsid w:val="00D061BF"/>
    <w:rsid w:val="00D0726E"/>
    <w:rsid w:val="00D11E61"/>
    <w:rsid w:val="00D3191F"/>
    <w:rsid w:val="00D350B2"/>
    <w:rsid w:val="00D36028"/>
    <w:rsid w:val="00D36E49"/>
    <w:rsid w:val="00D42AF8"/>
    <w:rsid w:val="00D438D3"/>
    <w:rsid w:val="00D43E7B"/>
    <w:rsid w:val="00D45B9B"/>
    <w:rsid w:val="00D51265"/>
    <w:rsid w:val="00D606C5"/>
    <w:rsid w:val="00D655B0"/>
    <w:rsid w:val="00D71302"/>
    <w:rsid w:val="00D85DF6"/>
    <w:rsid w:val="00D94BB5"/>
    <w:rsid w:val="00D97EB9"/>
    <w:rsid w:val="00DA0006"/>
    <w:rsid w:val="00DA7267"/>
    <w:rsid w:val="00DB3556"/>
    <w:rsid w:val="00DE0E37"/>
    <w:rsid w:val="00DE1124"/>
    <w:rsid w:val="00DE24A3"/>
    <w:rsid w:val="00DE41DE"/>
    <w:rsid w:val="00DE7813"/>
    <w:rsid w:val="00DF086A"/>
    <w:rsid w:val="00DF7BA4"/>
    <w:rsid w:val="00E009FE"/>
    <w:rsid w:val="00E06CCD"/>
    <w:rsid w:val="00E10EA6"/>
    <w:rsid w:val="00E17023"/>
    <w:rsid w:val="00E24293"/>
    <w:rsid w:val="00E30136"/>
    <w:rsid w:val="00E31EF5"/>
    <w:rsid w:val="00E349F2"/>
    <w:rsid w:val="00E3529B"/>
    <w:rsid w:val="00E36F3E"/>
    <w:rsid w:val="00E50F31"/>
    <w:rsid w:val="00E64806"/>
    <w:rsid w:val="00E73C8F"/>
    <w:rsid w:val="00E75D68"/>
    <w:rsid w:val="00E8152A"/>
    <w:rsid w:val="00E832D0"/>
    <w:rsid w:val="00E927B6"/>
    <w:rsid w:val="00E93534"/>
    <w:rsid w:val="00E9402C"/>
    <w:rsid w:val="00E95249"/>
    <w:rsid w:val="00E97D4D"/>
    <w:rsid w:val="00EA0BA4"/>
    <w:rsid w:val="00EA310A"/>
    <w:rsid w:val="00EB0488"/>
    <w:rsid w:val="00EB10D1"/>
    <w:rsid w:val="00EB215B"/>
    <w:rsid w:val="00EB26BC"/>
    <w:rsid w:val="00EC4867"/>
    <w:rsid w:val="00EC4FF8"/>
    <w:rsid w:val="00EC7136"/>
    <w:rsid w:val="00ED11EF"/>
    <w:rsid w:val="00ED44E3"/>
    <w:rsid w:val="00EF4410"/>
    <w:rsid w:val="00EF5A71"/>
    <w:rsid w:val="00F01976"/>
    <w:rsid w:val="00F11E7F"/>
    <w:rsid w:val="00F4544E"/>
    <w:rsid w:val="00F53F2B"/>
    <w:rsid w:val="00F54A50"/>
    <w:rsid w:val="00F63E2C"/>
    <w:rsid w:val="00F65331"/>
    <w:rsid w:val="00F654B8"/>
    <w:rsid w:val="00F75426"/>
    <w:rsid w:val="00F75AD1"/>
    <w:rsid w:val="00F75C27"/>
    <w:rsid w:val="00F76DCC"/>
    <w:rsid w:val="00F77285"/>
    <w:rsid w:val="00F84A32"/>
    <w:rsid w:val="00F97BC3"/>
    <w:rsid w:val="00FA3B9A"/>
    <w:rsid w:val="00FA4248"/>
    <w:rsid w:val="00FA6FDE"/>
    <w:rsid w:val="00FB5684"/>
    <w:rsid w:val="00FB6572"/>
    <w:rsid w:val="00FC0CFA"/>
    <w:rsid w:val="00FC25BA"/>
    <w:rsid w:val="00FC36BB"/>
    <w:rsid w:val="00FC3F42"/>
    <w:rsid w:val="00FC4EA6"/>
    <w:rsid w:val="00FC542C"/>
    <w:rsid w:val="00FD5488"/>
    <w:rsid w:val="00FD681B"/>
    <w:rsid w:val="00FD6D8B"/>
    <w:rsid w:val="00FF40AB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  <w14:docId w14:val="57ECBAF9"/>
  <w15:chartTrackingRefBased/>
  <w15:docId w15:val="{6375848D-72F8-46F5-8F5D-9F695284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3CA"/>
    <w:pPr>
      <w:overflowPunct w:val="0"/>
      <w:autoSpaceDE w:val="0"/>
      <w:autoSpaceDN w:val="0"/>
      <w:adjustRightInd w:val="0"/>
      <w:textAlignment w:val="baseline"/>
    </w:pPr>
    <w:rPr>
      <w:kern w:val="28"/>
      <w:sz w:val="22"/>
    </w:rPr>
  </w:style>
  <w:style w:type="paragraph" w:styleId="Heading1">
    <w:name w:val="heading 1"/>
    <w:basedOn w:val="Normal"/>
    <w:next w:val="Normal"/>
    <w:qFormat/>
    <w:rsid w:val="001E33CA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1E33CA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1E33CA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1E33CA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1E33CA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1E33CA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1E33CA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E33CA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E33CA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E33CA"/>
    <w:pPr>
      <w:spacing w:before="60" w:after="60"/>
      <w:jc w:val="both"/>
    </w:pPr>
  </w:style>
  <w:style w:type="paragraph" w:customStyle="1" w:styleId="LEGALREF">
    <w:name w:val="LEGAL REF"/>
    <w:basedOn w:val="Normal"/>
    <w:rsid w:val="001E33CA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1E33CA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1E33CA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rsid w:val="001E33CA"/>
    <w:pPr>
      <w:spacing w:before="60" w:after="60"/>
      <w:ind w:left="360"/>
      <w:jc w:val="both"/>
    </w:pPr>
  </w:style>
  <w:style w:type="paragraph" w:customStyle="1" w:styleId="BULLET">
    <w:name w:val="BULLET"/>
    <w:basedOn w:val="LISTNUMBERDOUBLE"/>
    <w:rsid w:val="001E33CA"/>
    <w:pPr>
      <w:spacing w:before="0" w:after="0"/>
      <w:ind w:left="1080"/>
    </w:pPr>
  </w:style>
  <w:style w:type="paragraph" w:customStyle="1" w:styleId="FootnoteBullet">
    <w:name w:val="Footnote Bullet"/>
    <w:basedOn w:val="FootnoteText"/>
    <w:rsid w:val="001E33CA"/>
    <w:pPr>
      <w:ind w:left="994" w:hanging="274"/>
    </w:pPr>
  </w:style>
  <w:style w:type="paragraph" w:styleId="FootnoteText">
    <w:name w:val="footnote text"/>
    <w:basedOn w:val="Normal"/>
    <w:autoRedefine/>
    <w:rsid w:val="001E33CA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1E33CA"/>
    <w:pPr>
      <w:ind w:left="720" w:right="720"/>
    </w:pPr>
  </w:style>
  <w:style w:type="paragraph" w:customStyle="1" w:styleId="FootnoteNumberedIndent">
    <w:name w:val="Footnote Numbered Indent"/>
    <w:basedOn w:val="FootnoteText"/>
    <w:rsid w:val="001E33CA"/>
    <w:pPr>
      <w:ind w:left="1080" w:hanging="360"/>
    </w:pPr>
  </w:style>
  <w:style w:type="paragraph" w:customStyle="1" w:styleId="FootnoteQuote">
    <w:name w:val="Footnote Quote"/>
    <w:basedOn w:val="FootnoteText"/>
    <w:rsid w:val="001E33CA"/>
    <w:pPr>
      <w:ind w:left="1080" w:right="1080" w:firstLine="0"/>
    </w:pPr>
  </w:style>
  <w:style w:type="character" w:styleId="FootnoteReference">
    <w:name w:val="footnote reference"/>
    <w:rsid w:val="001E33CA"/>
    <w:rPr>
      <w:rFonts w:ascii="Times New Roman" w:hAnsi="Times New Roman"/>
      <w:b/>
      <w:position w:val="6"/>
      <w:sz w:val="18"/>
      <w:vertAlign w:val="baseline"/>
    </w:rPr>
  </w:style>
  <w:style w:type="character" w:customStyle="1" w:styleId="HIDDEN">
    <w:name w:val="HIDDEN"/>
    <w:rsid w:val="001E33CA"/>
    <w:rPr>
      <w:vanish/>
      <w:vertAlign w:val="baseline"/>
    </w:rPr>
  </w:style>
  <w:style w:type="paragraph" w:styleId="List">
    <w:name w:val="List"/>
    <w:basedOn w:val="Normal"/>
    <w:rsid w:val="001E33CA"/>
    <w:pPr>
      <w:ind w:left="360" w:hanging="360"/>
      <w:jc w:val="both"/>
    </w:pPr>
  </w:style>
  <w:style w:type="paragraph" w:styleId="List2">
    <w:name w:val="List 2"/>
    <w:basedOn w:val="Normal"/>
    <w:rsid w:val="001E33CA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CB2D72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1E33CA"/>
    <w:pPr>
      <w:spacing w:before="120" w:after="120"/>
      <w:ind w:left="1080" w:hanging="360"/>
      <w:jc w:val="both"/>
    </w:pPr>
  </w:style>
  <w:style w:type="paragraph" w:styleId="ListBullet">
    <w:name w:val="List Bullet"/>
    <w:basedOn w:val="Normal"/>
    <w:rsid w:val="001E33CA"/>
    <w:pPr>
      <w:ind w:left="360" w:hanging="360"/>
      <w:jc w:val="both"/>
    </w:pPr>
  </w:style>
  <w:style w:type="paragraph" w:styleId="ListBullet2">
    <w:name w:val="List Bullet 2"/>
    <w:basedOn w:val="Normal"/>
    <w:rsid w:val="001E33CA"/>
    <w:pPr>
      <w:ind w:left="720" w:hanging="360"/>
      <w:jc w:val="both"/>
    </w:pPr>
  </w:style>
  <w:style w:type="paragraph" w:styleId="ListBullet3">
    <w:name w:val="List Bullet 3"/>
    <w:basedOn w:val="Normal"/>
    <w:rsid w:val="001E33CA"/>
    <w:pPr>
      <w:ind w:left="1080" w:hanging="360"/>
      <w:jc w:val="both"/>
    </w:pPr>
  </w:style>
  <w:style w:type="paragraph" w:styleId="ListBullet4">
    <w:name w:val="List Bullet 4"/>
    <w:basedOn w:val="Normal"/>
    <w:rsid w:val="001E33CA"/>
    <w:pPr>
      <w:ind w:left="1440" w:hanging="360"/>
      <w:jc w:val="both"/>
    </w:pPr>
  </w:style>
  <w:style w:type="paragraph" w:styleId="ListNumber">
    <w:name w:val="List Number"/>
    <w:basedOn w:val="Normal"/>
    <w:rsid w:val="001E33CA"/>
    <w:pPr>
      <w:ind w:left="360" w:hanging="360"/>
      <w:jc w:val="both"/>
    </w:pPr>
  </w:style>
  <w:style w:type="paragraph" w:styleId="ListNumber2">
    <w:name w:val="List Number 2"/>
    <w:basedOn w:val="Normal"/>
    <w:rsid w:val="001E33CA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1E33CA"/>
    <w:pPr>
      <w:spacing w:before="60" w:after="60"/>
    </w:pPr>
  </w:style>
  <w:style w:type="paragraph" w:customStyle="1" w:styleId="SUBHEADING">
    <w:name w:val="SUBHEADING"/>
    <w:basedOn w:val="Normal"/>
    <w:next w:val="BodyText"/>
    <w:link w:val="SUBHEADINGChar"/>
    <w:rsid w:val="001E33CA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1E33CA"/>
    <w:pPr>
      <w:spacing w:before="120" w:after="120"/>
      <w:ind w:left="1440" w:hanging="1080"/>
    </w:pPr>
    <w:rPr>
      <w:noProof/>
    </w:rPr>
  </w:style>
  <w:style w:type="paragraph" w:styleId="TOCHeading">
    <w:name w:val="TOC Heading"/>
    <w:basedOn w:val="Normal"/>
    <w:next w:val="TOC"/>
    <w:qFormat/>
    <w:rsid w:val="001E33CA"/>
    <w:pPr>
      <w:jc w:val="center"/>
    </w:pPr>
    <w:rPr>
      <w:rFonts w:ascii="Arial" w:hAnsi="Arial"/>
      <w:b/>
      <w:smallCaps/>
    </w:rPr>
  </w:style>
  <w:style w:type="paragraph" w:customStyle="1" w:styleId="TOCINDENT">
    <w:name w:val="TOC_INDENT"/>
    <w:basedOn w:val="TOC"/>
    <w:next w:val="Normal"/>
    <w:rsid w:val="001E33CA"/>
    <w:pPr>
      <w:ind w:left="2160"/>
    </w:pPr>
  </w:style>
  <w:style w:type="paragraph" w:customStyle="1" w:styleId="TOCHeading2">
    <w:name w:val="TOC Heading 2"/>
    <w:basedOn w:val="TOCHeading"/>
    <w:rsid w:val="00CB2D72"/>
    <w:pPr>
      <w:spacing w:after="360"/>
    </w:pPr>
  </w:style>
  <w:style w:type="paragraph" w:styleId="BodyText2">
    <w:name w:val="Body Text 2"/>
    <w:basedOn w:val="Normal"/>
    <w:pPr>
      <w:spacing w:before="60" w:after="60"/>
      <w:ind w:left="360"/>
      <w:jc w:val="both"/>
    </w:pPr>
  </w:style>
  <w:style w:type="paragraph" w:styleId="Header">
    <w:name w:val="header"/>
    <w:basedOn w:val="Normal"/>
    <w:rsid w:val="001E33CA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1E763B"/>
    <w:pPr>
      <w:spacing w:after="120"/>
      <w:ind w:left="1440" w:right="1440"/>
    </w:pPr>
  </w:style>
  <w:style w:type="paragraph" w:styleId="BodyTextIndent2">
    <w:name w:val="Body Text Indent 2"/>
    <w:basedOn w:val="Normal"/>
    <w:pPr>
      <w:ind w:left="1800" w:hanging="360"/>
      <w:jc w:val="both"/>
    </w:pPr>
  </w:style>
  <w:style w:type="paragraph" w:styleId="BodyTextIndent3">
    <w:name w:val="Body Text Indent 3"/>
    <w:basedOn w:val="Normal"/>
    <w:pPr>
      <w:ind w:left="1080" w:hanging="360"/>
    </w:pPr>
  </w:style>
  <w:style w:type="paragraph" w:styleId="Footer">
    <w:name w:val="footer"/>
    <w:basedOn w:val="Normal"/>
    <w:rsid w:val="001E33CA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semiHidden/>
    <w:rsid w:val="001E33C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E33CA"/>
    <w:pPr>
      <w:tabs>
        <w:tab w:val="right" w:leader="dot" w:pos="9360"/>
      </w:tabs>
      <w:suppressAutoHyphens/>
      <w:ind w:left="1440" w:right="720" w:hanging="720"/>
    </w:pPr>
  </w:style>
  <w:style w:type="paragraph" w:styleId="ListNumber3">
    <w:name w:val="List Number 3"/>
    <w:basedOn w:val="Normal"/>
    <w:rsid w:val="001E33CA"/>
    <w:pPr>
      <w:ind w:left="1080" w:hanging="360"/>
      <w:jc w:val="both"/>
    </w:pPr>
  </w:style>
  <w:style w:type="paragraph" w:styleId="NormalIndent">
    <w:name w:val="Normal Indent"/>
    <w:basedOn w:val="Normal"/>
    <w:rsid w:val="001E33CA"/>
    <w:pPr>
      <w:ind w:left="720"/>
    </w:pPr>
  </w:style>
  <w:style w:type="paragraph" w:styleId="List3">
    <w:name w:val="List 3"/>
    <w:basedOn w:val="Normal"/>
    <w:rsid w:val="001E33CA"/>
    <w:pPr>
      <w:ind w:left="1080" w:hanging="360"/>
      <w:jc w:val="both"/>
    </w:pPr>
  </w:style>
  <w:style w:type="paragraph" w:styleId="List4">
    <w:name w:val="List 4"/>
    <w:basedOn w:val="Normal"/>
    <w:rsid w:val="001E33CA"/>
    <w:pPr>
      <w:ind w:left="1440" w:hanging="360"/>
      <w:jc w:val="both"/>
    </w:pPr>
  </w:style>
  <w:style w:type="paragraph" w:styleId="MessageHeader">
    <w:name w:val="Message Header"/>
    <w:basedOn w:val="Normal"/>
    <w:rsid w:val="001E33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ListContinue2">
    <w:name w:val="List Continue 2"/>
    <w:basedOn w:val="Normal"/>
    <w:rsid w:val="001E33CA"/>
    <w:pPr>
      <w:spacing w:after="120"/>
      <w:ind w:left="720"/>
      <w:jc w:val="both"/>
    </w:pPr>
  </w:style>
  <w:style w:type="paragraph" w:styleId="Closing">
    <w:name w:val="Closing"/>
    <w:basedOn w:val="Normal"/>
    <w:rsid w:val="001E33CA"/>
    <w:pPr>
      <w:ind w:left="4320"/>
    </w:pPr>
  </w:style>
  <w:style w:type="paragraph" w:styleId="Signature">
    <w:name w:val="Signature"/>
    <w:basedOn w:val="Normal"/>
    <w:rsid w:val="001E33CA"/>
    <w:pPr>
      <w:ind w:left="4320"/>
    </w:pPr>
  </w:style>
  <w:style w:type="paragraph" w:styleId="Salutation">
    <w:name w:val="Salutation"/>
    <w:basedOn w:val="Normal"/>
    <w:rsid w:val="001E33CA"/>
  </w:style>
  <w:style w:type="paragraph" w:styleId="ListContinue">
    <w:name w:val="List Continue"/>
    <w:basedOn w:val="Normal"/>
    <w:rsid w:val="001E33CA"/>
    <w:pPr>
      <w:spacing w:after="120"/>
      <w:ind w:left="360"/>
      <w:jc w:val="both"/>
    </w:pPr>
  </w:style>
  <w:style w:type="character" w:styleId="PageNumber">
    <w:name w:val="page number"/>
    <w:rsid w:val="001E33CA"/>
  </w:style>
  <w:style w:type="paragraph" w:styleId="TOC1">
    <w:name w:val="toc 1"/>
    <w:basedOn w:val="Normal"/>
    <w:next w:val="Normal"/>
    <w:semiHidden/>
    <w:rsid w:val="001E33CA"/>
    <w:pPr>
      <w:tabs>
        <w:tab w:val="right" w:leader="dot" w:pos="8640"/>
      </w:tabs>
    </w:pPr>
  </w:style>
  <w:style w:type="paragraph" w:customStyle="1" w:styleId="HeadingExReg">
    <w:name w:val="Heading Ex/Reg"/>
    <w:basedOn w:val="Normal"/>
    <w:rsid w:val="001E33CA"/>
    <w:pPr>
      <w:spacing w:before="240" w:after="240"/>
      <w:jc w:val="center"/>
    </w:pPr>
    <w:rPr>
      <w:rFonts w:ascii="Arial" w:hAnsi="Arial"/>
      <w:b/>
      <w:u w:val="single"/>
    </w:rPr>
  </w:style>
  <w:style w:type="paragraph" w:styleId="TOC2">
    <w:name w:val="toc 2"/>
    <w:basedOn w:val="Normal"/>
    <w:next w:val="Normal"/>
    <w:semiHidden/>
    <w:rsid w:val="001E33CA"/>
    <w:pPr>
      <w:tabs>
        <w:tab w:val="left" w:pos="900"/>
        <w:tab w:val="right" w:leader="dot" w:pos="8280"/>
      </w:tabs>
      <w:spacing w:before="120" w:after="120"/>
    </w:pPr>
    <w:rPr>
      <w:noProof/>
    </w:rPr>
  </w:style>
  <w:style w:type="paragraph" w:styleId="TOC3">
    <w:name w:val="toc 3"/>
    <w:basedOn w:val="Normal"/>
    <w:next w:val="Normal"/>
    <w:semiHidden/>
    <w:rsid w:val="001E33CA"/>
    <w:pPr>
      <w:tabs>
        <w:tab w:val="left" w:pos="1620"/>
        <w:tab w:val="left" w:pos="8280"/>
      </w:tabs>
      <w:spacing w:before="120"/>
      <w:ind w:left="540"/>
    </w:pPr>
    <w:rPr>
      <w:noProof/>
    </w:rPr>
  </w:style>
  <w:style w:type="paragraph" w:styleId="TOC4">
    <w:name w:val="toc 4"/>
    <w:basedOn w:val="Normal"/>
    <w:next w:val="Normal"/>
    <w:semiHidden/>
    <w:rsid w:val="001E33CA"/>
    <w:pPr>
      <w:tabs>
        <w:tab w:val="right" w:leader="dot" w:pos="8640"/>
      </w:tabs>
      <w:ind w:left="720"/>
    </w:pPr>
  </w:style>
  <w:style w:type="paragraph" w:styleId="TOC5">
    <w:name w:val="toc 5"/>
    <w:basedOn w:val="Normal"/>
    <w:next w:val="Normal"/>
    <w:semiHidden/>
    <w:rsid w:val="001E33CA"/>
    <w:pPr>
      <w:tabs>
        <w:tab w:val="right" w:leader="dot" w:pos="8640"/>
      </w:tabs>
      <w:ind w:left="960"/>
    </w:pPr>
  </w:style>
  <w:style w:type="paragraph" w:styleId="TOC6">
    <w:name w:val="toc 6"/>
    <w:basedOn w:val="Normal"/>
    <w:next w:val="Normal"/>
    <w:semiHidden/>
    <w:rsid w:val="001E33CA"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semiHidden/>
    <w:rsid w:val="001E33CA"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semiHidden/>
    <w:rsid w:val="001E33CA"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semiHidden/>
    <w:rsid w:val="001E33CA"/>
    <w:pPr>
      <w:tabs>
        <w:tab w:val="right" w:leader="dot" w:pos="8640"/>
      </w:tabs>
      <w:ind w:left="1920"/>
    </w:pPr>
  </w:style>
  <w:style w:type="paragraph" w:customStyle="1" w:styleId="TOCSUBHEAD">
    <w:name w:val="TOC_SUBHEAD"/>
    <w:basedOn w:val="Normal"/>
    <w:next w:val="Normal"/>
    <w:rsid w:val="001E33CA"/>
    <w:rPr>
      <w:u w:val="single"/>
    </w:rPr>
  </w:style>
  <w:style w:type="paragraph" w:styleId="List5">
    <w:name w:val="List 5"/>
    <w:basedOn w:val="Normal"/>
    <w:rsid w:val="001E33CA"/>
    <w:pPr>
      <w:ind w:left="1800" w:hanging="360"/>
      <w:jc w:val="both"/>
    </w:pPr>
  </w:style>
  <w:style w:type="paragraph" w:styleId="ListBullet5">
    <w:name w:val="List Bullet 5"/>
    <w:basedOn w:val="Normal"/>
    <w:rsid w:val="001E33CA"/>
    <w:pPr>
      <w:ind w:left="1800" w:hanging="360"/>
      <w:jc w:val="both"/>
    </w:pPr>
  </w:style>
  <w:style w:type="paragraph" w:styleId="ListContinue3">
    <w:name w:val="List Continue 3"/>
    <w:basedOn w:val="Normal"/>
    <w:rsid w:val="001E33CA"/>
    <w:pPr>
      <w:spacing w:after="120"/>
      <w:ind w:left="1080"/>
      <w:jc w:val="both"/>
    </w:pPr>
  </w:style>
  <w:style w:type="paragraph" w:styleId="ListContinue4">
    <w:name w:val="List Continue 4"/>
    <w:basedOn w:val="Normal"/>
    <w:rsid w:val="001E33CA"/>
    <w:pPr>
      <w:spacing w:after="120"/>
      <w:ind w:left="1440"/>
      <w:jc w:val="both"/>
    </w:pPr>
  </w:style>
  <w:style w:type="paragraph" w:styleId="ListContinue5">
    <w:name w:val="List Continue 5"/>
    <w:basedOn w:val="Normal"/>
    <w:rsid w:val="001E33CA"/>
    <w:pPr>
      <w:spacing w:after="120"/>
      <w:ind w:left="1800"/>
      <w:jc w:val="both"/>
    </w:pPr>
  </w:style>
  <w:style w:type="paragraph" w:styleId="ListNumber4">
    <w:name w:val="List Number 4"/>
    <w:basedOn w:val="Normal"/>
    <w:rsid w:val="001E33CA"/>
    <w:pPr>
      <w:ind w:left="1440" w:hanging="360"/>
      <w:jc w:val="both"/>
    </w:pPr>
  </w:style>
  <w:style w:type="paragraph" w:styleId="ListNumber5">
    <w:name w:val="List Number 5"/>
    <w:basedOn w:val="Normal"/>
    <w:rsid w:val="001E33CA"/>
    <w:pPr>
      <w:ind w:left="1800" w:hanging="360"/>
      <w:jc w:val="both"/>
    </w:pPr>
  </w:style>
  <w:style w:type="paragraph" w:customStyle="1" w:styleId="CBA">
    <w:name w:val="CBA"/>
    <w:basedOn w:val="BodyText"/>
    <w:rsid w:val="00CB2D72"/>
    <w:rPr>
      <w:b/>
      <w:bCs/>
    </w:rPr>
  </w:style>
  <w:style w:type="character" w:customStyle="1" w:styleId="SUBHEADINGChar">
    <w:name w:val="SUBHEADING Char"/>
    <w:link w:val="SUBHEADING"/>
    <w:rsid w:val="002A178E"/>
    <w:rPr>
      <w:kern w:val="28"/>
      <w:sz w:val="22"/>
      <w:u w:val="single"/>
    </w:rPr>
  </w:style>
  <w:style w:type="paragraph" w:styleId="BalloonText">
    <w:name w:val="Balloon Text"/>
    <w:basedOn w:val="Normal"/>
    <w:semiHidden/>
    <w:rsid w:val="00137FB2"/>
    <w:rPr>
      <w:rFonts w:ascii="Tahoma" w:hAnsi="Tahoma" w:cs="Tahoma"/>
      <w:sz w:val="16"/>
      <w:szCs w:val="16"/>
    </w:rPr>
  </w:style>
  <w:style w:type="paragraph" w:customStyle="1" w:styleId="BodyTextDoubleIndent">
    <w:name w:val="Body Text Double Indent"/>
    <w:basedOn w:val="BodyTextIndent"/>
    <w:next w:val="BlockText"/>
    <w:rsid w:val="001E763B"/>
  </w:style>
  <w:style w:type="paragraph" w:customStyle="1" w:styleId="centeritalics">
    <w:name w:val="centeritalics"/>
    <w:basedOn w:val="BodyTextIndent"/>
    <w:rsid w:val="001E763B"/>
    <w:pPr>
      <w:jc w:val="center"/>
    </w:pPr>
    <w:rPr>
      <w:i/>
    </w:rPr>
  </w:style>
  <w:style w:type="character" w:styleId="Hyperlink">
    <w:name w:val="Hyperlink"/>
    <w:rsid w:val="0024716C"/>
    <w:rPr>
      <w:color w:val="0000FF"/>
      <w:u w:val="single"/>
    </w:rPr>
  </w:style>
  <w:style w:type="character" w:styleId="FollowedHyperlink">
    <w:name w:val="FollowedHyperlink"/>
    <w:rsid w:val="0050301D"/>
    <w:rPr>
      <w:color w:val="800080"/>
      <w:u w:val="single"/>
    </w:rPr>
  </w:style>
  <w:style w:type="character" w:customStyle="1" w:styleId="apple-converted-space">
    <w:name w:val="apple-converted-space"/>
    <w:rsid w:val="00765E34"/>
  </w:style>
  <w:style w:type="paragraph" w:customStyle="1" w:styleId="psection-1">
    <w:name w:val="psection-1"/>
    <w:basedOn w:val="Normal"/>
    <w:rsid w:val="00765E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enumxml">
    <w:name w:val="enumxml"/>
    <w:rsid w:val="00765E34"/>
  </w:style>
  <w:style w:type="character" w:styleId="CommentReference">
    <w:name w:val="annotation reference"/>
    <w:rsid w:val="00812E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2E21"/>
    <w:rPr>
      <w:sz w:val="20"/>
    </w:rPr>
  </w:style>
  <w:style w:type="character" w:customStyle="1" w:styleId="CommentTextChar">
    <w:name w:val="Comment Text Char"/>
    <w:link w:val="CommentText"/>
    <w:rsid w:val="00812E21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812E21"/>
    <w:rPr>
      <w:b/>
      <w:bCs/>
    </w:rPr>
  </w:style>
  <w:style w:type="character" w:customStyle="1" w:styleId="CommentSubjectChar">
    <w:name w:val="Comment Subject Char"/>
    <w:link w:val="CommentSubject"/>
    <w:rsid w:val="00812E21"/>
    <w:rPr>
      <w:b/>
      <w:bCs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ustom%20and%20PPD%20Service\Custom%20Bases\IASB%20Template\IAS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65BCA-031A-423F-ADCA-FAA07995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IASB Template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3498</CharactersWithSpaces>
  <SharedDoc>false</SharedDoc>
  <HLinks>
    <vt:vector size="12" baseType="variant">
      <vt:variant>
        <vt:i4>5767196</vt:i4>
      </vt:variant>
      <vt:variant>
        <vt:i4>3</vt:i4>
      </vt:variant>
      <vt:variant>
        <vt:i4>0</vt:i4>
      </vt:variant>
      <vt:variant>
        <vt:i4>5</vt:i4>
      </vt:variant>
      <vt:variant>
        <vt:lpwstr>https://studentprivacy.ed.gov/resources/protecting-student-privacy-while-using-online-educational-services-requirements-and-best</vt:lpwstr>
      </vt:variant>
      <vt:variant>
        <vt:lpwstr/>
      </vt:variant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https://studentprivacy.ed.gov/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Louise</dc:creator>
  <cp:keywords/>
  <dc:description/>
  <cp:lastModifiedBy>kbartelt</cp:lastModifiedBy>
  <cp:revision>2</cp:revision>
  <cp:lastPrinted>2012-04-17T16:29:00Z</cp:lastPrinted>
  <dcterms:created xsi:type="dcterms:W3CDTF">2021-05-17T16:27:00Z</dcterms:created>
  <dcterms:modified xsi:type="dcterms:W3CDTF">2021-05-17T16:27:00Z</dcterms:modified>
</cp:coreProperties>
</file>