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9D72FF">
        <w:rPr>
          <w:rFonts w:ascii="Times New Roman" w:hAnsi="Times New Roman"/>
          <w:b/>
          <w:spacing w:val="-3"/>
          <w:sz w:val="20"/>
        </w:rPr>
        <w:t xml:space="preserve">November </w:t>
      </w:r>
      <w:r w:rsidR="00AA3F7F">
        <w:rPr>
          <w:rFonts w:ascii="Times New Roman" w:hAnsi="Times New Roman"/>
          <w:b/>
          <w:spacing w:val="-3"/>
          <w:sz w:val="20"/>
        </w:rPr>
        <w:t>11-15</w:t>
      </w:r>
      <w:r w:rsidR="00AA3F7F">
        <w:rPr>
          <w:rFonts w:ascii="Times New Roman" w:hAnsi="Times New Roman"/>
          <w:b/>
          <w:spacing w:val="-3"/>
          <w:sz w:val="20"/>
        </w:rPr>
        <w:tab/>
      </w:r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AA3F7F">
        <w:rPr>
          <w:rFonts w:ascii="Times New Roman" w:hAnsi="Times New Roman"/>
          <w:b/>
          <w:spacing w:val="-3"/>
          <w:sz w:val="20"/>
        </w:rPr>
        <w:tab/>
        <w:t>Period: 1</w:t>
      </w:r>
      <w:r w:rsidR="00A40CD8">
        <w:rPr>
          <w:rFonts w:ascii="Times New Roman" w:hAnsi="Times New Roman"/>
          <w:b/>
          <w:spacing w:val="-3"/>
          <w:sz w:val="20"/>
        </w:rPr>
        <w:t>, 3, 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C52CBE" w:rsidRDefault="009D72FF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F239A4" w:rsidRPr="005F5768" w:rsidRDefault="00F239A4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Pr="009F7111" w:rsidRDefault="009D72FF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13</w:t>
            </w:r>
          </w:p>
          <w:p w:rsidR="009D72FF" w:rsidRPr="00BF474C" w:rsidRDefault="00527321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Conflict worksheet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8E0B7E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DGP/ Timed Writing</w:t>
            </w:r>
          </w:p>
          <w:p w:rsidR="009D72FF" w:rsidRDefault="00527321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Begin </w:t>
            </w:r>
            <w:r w:rsidRPr="00527321">
              <w:rPr>
                <w:rFonts w:ascii="Times New Roman" w:hAnsi="Times New Roman"/>
                <w:i/>
                <w:spacing w:val="-2"/>
                <w:sz w:val="20"/>
              </w:rPr>
              <w:t>Gift of the Maji</w:t>
            </w:r>
          </w:p>
          <w:p w:rsidR="008A4A71" w:rsidRPr="00345A1E" w:rsidRDefault="008A4A71" w:rsidP="009D72F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Pr="00527321" w:rsidRDefault="00527321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Watch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Gift Of The Maji</w:t>
            </w:r>
          </w:p>
          <w:p w:rsidR="00527321" w:rsidRPr="009D72FF" w:rsidRDefault="00527321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Begin Writing Assignment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P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13 Quiz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8" w:rsidRDefault="00323B38">
      <w:pPr>
        <w:spacing w:line="20" w:lineRule="exact"/>
      </w:pPr>
    </w:p>
  </w:endnote>
  <w:endnote w:type="continuationSeparator" w:id="0">
    <w:p w:rsidR="00323B38" w:rsidRDefault="00323B38">
      <w:r>
        <w:t xml:space="preserve"> </w:t>
      </w:r>
    </w:p>
  </w:endnote>
  <w:endnote w:type="continuationNotice" w:id="1">
    <w:p w:rsidR="00323B38" w:rsidRDefault="00323B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8" w:rsidRDefault="00323B38">
      <w:r>
        <w:separator/>
      </w:r>
    </w:p>
  </w:footnote>
  <w:footnote w:type="continuationSeparator" w:id="0">
    <w:p w:rsidR="00323B38" w:rsidRDefault="0032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8E420A3A"/>
    <w:lvl w:ilvl="0" w:tplc="CA743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38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27321"/>
    <w:rsid w:val="00530F88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937B4"/>
    <w:rsid w:val="006A2A34"/>
    <w:rsid w:val="006C788F"/>
    <w:rsid w:val="00716AE3"/>
    <w:rsid w:val="00723B41"/>
    <w:rsid w:val="007254C8"/>
    <w:rsid w:val="0075109D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A3F7F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03A8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3</cp:revision>
  <cp:lastPrinted>2019-11-07T19:45:00Z</cp:lastPrinted>
  <dcterms:created xsi:type="dcterms:W3CDTF">2018-11-09T14:33:00Z</dcterms:created>
  <dcterms:modified xsi:type="dcterms:W3CDTF">2019-11-07T19:45:00Z</dcterms:modified>
</cp:coreProperties>
</file>