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56E1B" w14:textId="0B34BC72" w:rsidR="00EB4937" w:rsidRDefault="008B108D" w:rsidP="0B84AA54">
      <w:pPr>
        <w:suppressAutoHyphens/>
        <w:jc w:val="both"/>
        <w:rPr>
          <w:rFonts w:ascii="Times New Roman" w:hAnsi="Times New Roman"/>
          <w:b/>
          <w:bCs/>
          <w:sz w:val="20"/>
        </w:rPr>
      </w:pPr>
      <w:r w:rsidRPr="0B84AA54">
        <w:rPr>
          <w:rFonts w:ascii="Times New Roman" w:hAnsi="Times New Roman"/>
          <w:b/>
          <w:bCs/>
          <w:spacing w:val="-3"/>
          <w:sz w:val="20"/>
        </w:rPr>
        <w:t>Teacher: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 Coach Thompson</w:t>
      </w:r>
      <w:r w:rsidR="0029634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 w:rsidRPr="0B84AA54">
        <w:rPr>
          <w:rFonts w:ascii="Times New Roman" w:hAnsi="Times New Roman"/>
          <w:b/>
          <w:bCs/>
          <w:spacing w:val="-3"/>
          <w:sz w:val="20"/>
        </w:rPr>
        <w:t>We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ek of: </w:t>
      </w:r>
      <w:r w:rsidR="00B83502">
        <w:rPr>
          <w:rFonts w:ascii="Times New Roman" w:hAnsi="Times New Roman"/>
          <w:b/>
          <w:bCs/>
          <w:spacing w:val="-3"/>
          <w:sz w:val="20"/>
        </w:rPr>
        <w:t>11</w:t>
      </w:r>
      <w:r w:rsidR="00A91873">
        <w:rPr>
          <w:rFonts w:ascii="Times New Roman" w:hAnsi="Times New Roman"/>
          <w:b/>
          <w:bCs/>
          <w:spacing w:val="-3"/>
          <w:sz w:val="20"/>
        </w:rPr>
        <w:t>/</w:t>
      </w:r>
      <w:r w:rsidR="008419D7">
        <w:rPr>
          <w:rFonts w:ascii="Times New Roman" w:hAnsi="Times New Roman"/>
          <w:b/>
          <w:bCs/>
          <w:spacing w:val="-3"/>
          <w:sz w:val="20"/>
        </w:rPr>
        <w:t>09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B15B96">
        <w:rPr>
          <w:rFonts w:ascii="Times New Roman" w:hAnsi="Times New Roman"/>
          <w:b/>
          <w:bCs/>
          <w:spacing w:val="-3"/>
          <w:sz w:val="20"/>
        </w:rPr>
        <w:t>–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8419D7">
        <w:rPr>
          <w:rFonts w:ascii="Times New Roman" w:hAnsi="Times New Roman"/>
          <w:b/>
          <w:bCs/>
          <w:spacing w:val="-3"/>
          <w:sz w:val="20"/>
        </w:rPr>
        <w:t>11/13</w:t>
      </w:r>
      <w:bookmarkStart w:id="0" w:name="_GoBack"/>
      <w:bookmarkEnd w:id="0"/>
      <w:r w:rsidR="009B12C8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  <w:r w:rsidRPr="0B84AA54">
        <w:rPr>
          <w:rFonts w:ascii="Times New Roman" w:hAnsi="Times New Roman"/>
          <w:b/>
          <w:bCs/>
          <w:spacing w:val="-3"/>
          <w:sz w:val="20"/>
        </w:rPr>
        <w:t>Subject:</w:t>
      </w:r>
      <w:r w:rsidR="00B15B96">
        <w:rPr>
          <w:rFonts w:ascii="Times New Roman" w:hAnsi="Times New Roman"/>
          <w:b/>
          <w:bCs/>
          <w:spacing w:val="-3"/>
          <w:sz w:val="20"/>
        </w:rPr>
        <w:t xml:space="preserve">  English 7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0B00D4">
        <w:rPr>
          <w:rFonts w:ascii="Times New Roman" w:hAnsi="Times New Roman"/>
          <w:b/>
          <w:spacing w:val="-3"/>
          <w:sz w:val="20"/>
        </w:rPr>
        <w:tab/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Period:  </w:t>
      </w:r>
      <w:r w:rsidR="005F7472" w:rsidRPr="0B84AA54"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5F7472" w:rsidRPr="0B84AA54">
        <w:rPr>
          <w:rFonts w:ascii="Times New Roman" w:hAnsi="Times New Roman"/>
          <w:b/>
          <w:spacing w:val="-3"/>
          <w:sz w:val="20"/>
        </w:rPr>
        <w:fldChar w:fldCharType="end"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B15B96">
        <w:rPr>
          <w:rFonts w:ascii="Times New Roman" w:hAnsi="Times New Roman"/>
          <w:b/>
          <w:bCs/>
          <w:spacing w:val="-3"/>
          <w:sz w:val="20"/>
        </w:rPr>
        <w:t>2-6</w:t>
      </w:r>
      <w:r w:rsidR="00C52744">
        <w:rPr>
          <w:rFonts w:ascii="Times New Roman" w:hAnsi="Times New Roman"/>
          <w:b/>
          <w:spacing w:val="-3"/>
          <w:sz w:val="20"/>
        </w:rPr>
        <w:tab/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3690"/>
        <w:gridCol w:w="1440"/>
        <w:gridCol w:w="3060"/>
        <w:gridCol w:w="1980"/>
        <w:gridCol w:w="2070"/>
      </w:tblGrid>
      <w:tr w:rsidR="00EB4937" w14:paraId="5BF3F62D" w14:textId="77777777" w:rsidTr="0B84AA54">
        <w:tc>
          <w:tcPr>
            <w:tcW w:w="490" w:type="dxa"/>
            <w:shd w:val="clear" w:color="auto" w:fill="auto"/>
          </w:tcPr>
          <w:p w14:paraId="672A665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3479F888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3690" w:type="dxa"/>
            <w:shd w:val="clear" w:color="auto" w:fill="E0E0E0"/>
          </w:tcPr>
          <w:p w14:paraId="68752E96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440" w:type="dxa"/>
            <w:shd w:val="clear" w:color="auto" w:fill="E0E0E0"/>
          </w:tcPr>
          <w:p w14:paraId="5C17F827" w14:textId="77777777" w:rsidR="00EB4937" w:rsidRDefault="0075109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3060" w:type="dxa"/>
            <w:shd w:val="clear" w:color="auto" w:fill="E0E0E0"/>
          </w:tcPr>
          <w:p w14:paraId="3DF91F2B" w14:textId="77777777" w:rsidR="00EB4937" w:rsidRPr="0075109D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20F87AA3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070" w:type="dxa"/>
            <w:shd w:val="clear" w:color="auto" w:fill="E0E0E0"/>
          </w:tcPr>
          <w:p w14:paraId="03005458" w14:textId="77777777" w:rsidR="00EB4937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2B229A4D" w14:textId="77777777" w:rsidR="00782438" w:rsidRDefault="00782438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(ACOS and Literacy)</w:t>
            </w:r>
          </w:p>
        </w:tc>
      </w:tr>
      <w:tr w:rsidR="00A721B5" w14:paraId="2B034AEF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0A37501D" w14:textId="77777777" w:rsidR="00A721B5" w:rsidRDefault="00A721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63695634" w14:textId="77777777" w:rsidR="00A721B5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M</w:t>
            </w:r>
          </w:p>
          <w:p w14:paraId="1E84BEA1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O</w:t>
            </w:r>
          </w:p>
          <w:p w14:paraId="350C21BE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N</w:t>
            </w:r>
          </w:p>
        </w:tc>
        <w:tc>
          <w:tcPr>
            <w:tcW w:w="2480" w:type="dxa"/>
          </w:tcPr>
          <w:p w14:paraId="4E1FF0D7" w14:textId="0D74D711" w:rsidR="00D66FD5" w:rsidRDefault="00455B3A" w:rsidP="00455B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455B3A">
              <w:rPr>
                <w:rFonts w:ascii="Times New Roman" w:hAnsi="Times New Roman"/>
                <w:sz w:val="20"/>
              </w:rPr>
              <w:t>Students will be able to recall vocabulary terms.</w:t>
            </w:r>
          </w:p>
          <w:p w14:paraId="566B5E3F" w14:textId="30DBC2C1" w:rsidR="003F1E5E" w:rsidRPr="00455B3A" w:rsidRDefault="003F1E5E" w:rsidP="00455B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3F1E5E">
              <w:rPr>
                <w:rFonts w:ascii="Times New Roman" w:hAnsi="Times New Roman"/>
                <w:sz w:val="20"/>
              </w:rPr>
              <w:t xml:space="preserve">Students will be able to recall the </w:t>
            </w:r>
            <w:r w:rsidRPr="003F1E5E">
              <w:rPr>
                <w:rFonts w:ascii="Times New Roman" w:hAnsi="Times New Roman"/>
                <w:b/>
                <w:sz w:val="20"/>
              </w:rPr>
              <w:t>8 parts of speech</w:t>
            </w:r>
            <w:r w:rsidRPr="003F1E5E">
              <w:rPr>
                <w:rFonts w:ascii="Times New Roman" w:hAnsi="Times New Roman"/>
                <w:sz w:val="20"/>
              </w:rPr>
              <w:t xml:space="preserve"> by creating a collage.</w:t>
            </w:r>
          </w:p>
          <w:p w14:paraId="4D22EF2B" w14:textId="047BF222" w:rsidR="00215021" w:rsidRDefault="00674F91" w:rsidP="00674F9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674F91">
              <w:rPr>
                <w:rFonts w:ascii="Times New Roman" w:hAnsi="Times New Roman"/>
                <w:sz w:val="20"/>
              </w:rPr>
              <w:t>Students will be able to determine the meaning of words Provide a synonym and an e</w:t>
            </w:r>
            <w:r w:rsidR="001A1E34">
              <w:rPr>
                <w:rFonts w:ascii="Times New Roman" w:hAnsi="Times New Roman"/>
                <w:sz w:val="20"/>
              </w:rPr>
              <w:t>xample (sentence) for each term.</w:t>
            </w:r>
          </w:p>
          <w:p w14:paraId="5DAB6C7B" w14:textId="4FC97676" w:rsidR="00674F91" w:rsidRDefault="00674F91" w:rsidP="003F1E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08AF97B2" w14:textId="79CB4199" w:rsidR="00674F91" w:rsidRDefault="00674F91" w:rsidP="00674F91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455B3A">
              <w:rPr>
                <w:rFonts w:ascii="Times New Roman" w:hAnsi="Times New Roman"/>
                <w:b/>
                <w:spacing w:val="-2"/>
                <w:sz w:val="20"/>
              </w:rPr>
              <w:t>Before:</w:t>
            </w:r>
            <w:r w:rsidRPr="00674F91">
              <w:rPr>
                <w:rFonts w:ascii="Times New Roman" w:hAnsi="Times New Roman"/>
                <w:spacing w:val="-2"/>
                <w:sz w:val="20"/>
              </w:rPr>
              <w:t xml:space="preserve"> Activate Prior Knowledge</w:t>
            </w:r>
            <w:r w:rsidR="006A3D85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05A08279" w14:textId="2DAEAD4E" w:rsidR="003F1E5E" w:rsidRDefault="003F1E5E" w:rsidP="00674F91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Voc. Quiz # 8</w:t>
            </w:r>
          </w:p>
          <w:p w14:paraId="3EAF9992" w14:textId="0975F685" w:rsidR="006A3D85" w:rsidRDefault="00674F91" w:rsidP="006A3D85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455B3A">
              <w:rPr>
                <w:rFonts w:ascii="Times New Roman" w:hAnsi="Times New Roman"/>
                <w:b/>
                <w:spacing w:val="-2"/>
                <w:sz w:val="20"/>
              </w:rPr>
              <w:t>During:</w:t>
            </w:r>
            <w:r w:rsidRPr="00674F9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6A3D85" w:rsidRPr="006A3D85">
              <w:rPr>
                <w:rFonts w:ascii="Times New Roman" w:hAnsi="Times New Roman"/>
                <w:spacing w:val="-2"/>
                <w:sz w:val="20"/>
              </w:rPr>
              <w:t>Integrate new information w/ prior knowledge/Self-Monitor Comprehension</w:t>
            </w:r>
          </w:p>
          <w:p w14:paraId="6A05A809" w14:textId="1BB91DB9" w:rsidR="00A13DC1" w:rsidRDefault="00674F91" w:rsidP="006A3D85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455B3A">
              <w:rPr>
                <w:rFonts w:ascii="Times New Roman" w:hAnsi="Times New Roman"/>
                <w:b/>
                <w:spacing w:val="-2"/>
                <w:sz w:val="20"/>
              </w:rPr>
              <w:t>After:</w:t>
            </w:r>
            <w:r w:rsidRPr="00674F9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6A3D85" w:rsidRPr="006A3D85">
              <w:rPr>
                <w:rFonts w:ascii="Times New Roman" w:hAnsi="Times New Roman"/>
                <w:spacing w:val="-2"/>
                <w:sz w:val="20"/>
              </w:rPr>
              <w:t>Respond to text through writing</w:t>
            </w:r>
          </w:p>
        </w:tc>
        <w:tc>
          <w:tcPr>
            <w:tcW w:w="1440" w:type="dxa"/>
          </w:tcPr>
          <w:p w14:paraId="10F35198" w14:textId="5ABB060C" w:rsidR="00455B3A" w:rsidRPr="006A3D85" w:rsidRDefault="00455B3A" w:rsidP="006A3D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38517CCB" w14:textId="6C877EDA" w:rsidR="006A3D85" w:rsidRDefault="006A3D85" w:rsidP="006A3D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6A3D85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04C0CCFD" w14:textId="77777777" w:rsidR="00571BA9" w:rsidRDefault="003F1E5E" w:rsidP="00571BA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Study Guide </w:t>
            </w:r>
          </w:p>
          <w:p w14:paraId="1CAA5B06" w14:textId="77777777" w:rsidR="003F1E5E" w:rsidRDefault="003F1E5E" w:rsidP="00571BA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Magazines</w:t>
            </w:r>
          </w:p>
          <w:p w14:paraId="72552412" w14:textId="77777777" w:rsidR="003F1E5E" w:rsidRDefault="003F1E5E" w:rsidP="00571BA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Glue</w:t>
            </w:r>
          </w:p>
          <w:p w14:paraId="6ACBACFE" w14:textId="4B7079A8" w:rsidR="003F1E5E" w:rsidRPr="001A1E34" w:rsidRDefault="003F1E5E" w:rsidP="00571BA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Scissors</w:t>
            </w:r>
          </w:p>
        </w:tc>
        <w:tc>
          <w:tcPr>
            <w:tcW w:w="3060" w:type="dxa"/>
          </w:tcPr>
          <w:p w14:paraId="5A39BBE3" w14:textId="5F6B515F" w:rsidR="00340F03" w:rsidRDefault="00674F91" w:rsidP="001A1E3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Complete Set </w:t>
            </w:r>
            <w:r w:rsidR="003F1E5E"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 xml:space="preserve"> Vocabulary</w:t>
            </w:r>
            <w:r w:rsidR="006A3D85">
              <w:rPr>
                <w:rFonts w:ascii="Times New Roman" w:hAnsi="Times New Roman"/>
                <w:sz w:val="20"/>
              </w:rPr>
              <w:t>-if not done</w:t>
            </w:r>
          </w:p>
        </w:tc>
        <w:tc>
          <w:tcPr>
            <w:tcW w:w="1980" w:type="dxa"/>
          </w:tcPr>
          <w:p w14:paraId="0D0B940D" w14:textId="32BFC3E5" w:rsidR="00463ACC" w:rsidRDefault="00674F91" w:rsidP="00674F9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674F91">
              <w:rPr>
                <w:rFonts w:ascii="Times New Roman" w:hAnsi="Times New Roman"/>
                <w:spacing w:val="-2"/>
                <w:sz w:val="20"/>
              </w:rPr>
              <w:t>Oral review and monitor progress</w:t>
            </w:r>
          </w:p>
        </w:tc>
        <w:tc>
          <w:tcPr>
            <w:tcW w:w="2070" w:type="dxa"/>
          </w:tcPr>
          <w:p w14:paraId="3727FC8D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74F91">
              <w:rPr>
                <w:rFonts w:ascii="Times New Roman" w:hAnsi="Times New Roman"/>
                <w:sz w:val="22"/>
                <w:szCs w:val="22"/>
              </w:rPr>
              <w:t xml:space="preserve">[W.7.4] </w:t>
            </w:r>
          </w:p>
          <w:p w14:paraId="14107F92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74F91">
              <w:rPr>
                <w:rFonts w:ascii="Times New Roman" w:hAnsi="Times New Roman"/>
                <w:sz w:val="22"/>
                <w:szCs w:val="22"/>
              </w:rPr>
              <w:t>[RL.7.4]</w:t>
            </w:r>
          </w:p>
          <w:p w14:paraId="57FACF6A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4BF40B5F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6C650AA2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7B55E1DC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0E27B00A" w14:textId="58BC2EE7" w:rsidR="007825BB" w:rsidRPr="00296210" w:rsidRDefault="003F1E5E" w:rsidP="00855B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Gray</w:t>
            </w:r>
            <w:r w:rsidR="00C263C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74F91" w:rsidRPr="00674F91">
              <w:rPr>
                <w:rFonts w:ascii="Times New Roman" w:hAnsi="Times New Roman"/>
                <w:sz w:val="22"/>
                <w:szCs w:val="22"/>
              </w:rPr>
              <w:t xml:space="preserve">Day </w:t>
            </w:r>
            <w:r w:rsidR="00C263CB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1C10FB" w14:paraId="4E724F5B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60061E4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1086CAE5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50367872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65AEDD99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066DDAA3" w14:textId="713B6860" w:rsidR="001C10FB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S</w:t>
            </w:r>
            <w:r w:rsidR="002B38B1">
              <w:rPr>
                <w:rFonts w:ascii="Times New Roman" w:hAnsi="Times New Roman"/>
                <w:spacing w:val="-3"/>
                <w:sz w:val="20"/>
              </w:rPr>
              <w:br/>
            </w:r>
          </w:p>
          <w:p w14:paraId="44EAFD9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64B311F0" w14:textId="3831A68D" w:rsidR="00D66FD5" w:rsidRDefault="00455B3A" w:rsidP="00455B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455B3A">
              <w:rPr>
                <w:rFonts w:ascii="Times New Roman" w:hAnsi="Times New Roman"/>
                <w:sz w:val="20"/>
              </w:rPr>
              <w:t>Students will be able to recall vocabulary terms.</w:t>
            </w:r>
          </w:p>
          <w:p w14:paraId="35D1C9E3" w14:textId="04D8A558" w:rsidR="003F1E5E" w:rsidRPr="003F1E5E" w:rsidRDefault="003F1E5E" w:rsidP="003F1E5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F1E5E">
              <w:rPr>
                <w:rFonts w:ascii="Times New Roman" w:hAnsi="Times New Roman"/>
                <w:sz w:val="20"/>
              </w:rPr>
              <w:t xml:space="preserve">Students will be able to recall the </w:t>
            </w:r>
            <w:r w:rsidRPr="003F1E5E">
              <w:rPr>
                <w:rFonts w:ascii="Times New Roman" w:hAnsi="Times New Roman"/>
                <w:b/>
                <w:sz w:val="20"/>
              </w:rPr>
              <w:t xml:space="preserve">8 parts of speech </w:t>
            </w:r>
            <w:r w:rsidRPr="003F1E5E">
              <w:rPr>
                <w:rFonts w:ascii="Times New Roman" w:hAnsi="Times New Roman"/>
                <w:sz w:val="20"/>
              </w:rPr>
              <w:t>by creating a collage.</w:t>
            </w:r>
          </w:p>
          <w:p w14:paraId="63CF4E88" w14:textId="4C3ACEEC" w:rsidR="003F1E5E" w:rsidRPr="00F84FD1" w:rsidRDefault="003F1E5E" w:rsidP="003F1E5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F1E5E">
              <w:rPr>
                <w:rFonts w:ascii="Times New Roman" w:hAnsi="Times New Roman"/>
                <w:sz w:val="20"/>
              </w:rPr>
              <w:t>Students will be able to determine the meaning of words Provide a synonym and an example (sentence) for each term.</w:t>
            </w:r>
          </w:p>
          <w:p w14:paraId="3DEEC669" w14:textId="6DAA3905" w:rsidR="00F84FD1" w:rsidRPr="00E30536" w:rsidRDefault="00F84FD1" w:rsidP="003F1E5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6358BD8A" w14:textId="7BC1D9B8" w:rsidR="00A13DC1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072870">
              <w:rPr>
                <w:rFonts w:ascii="Times New Roman" w:hAnsi="Times New Roman"/>
                <w:sz w:val="20"/>
              </w:rPr>
              <w:t xml:space="preserve"> </w:t>
            </w:r>
            <w:r w:rsidR="00072870" w:rsidRPr="00072870">
              <w:rPr>
                <w:rFonts w:ascii="Times New Roman" w:hAnsi="Times New Roman"/>
                <w:sz w:val="20"/>
              </w:rPr>
              <w:t>Activate Prior Knowledge</w:t>
            </w:r>
            <w:r w:rsidR="00571BA9">
              <w:rPr>
                <w:rFonts w:ascii="Times New Roman" w:hAnsi="Times New Roman"/>
                <w:sz w:val="20"/>
              </w:rPr>
              <w:t xml:space="preserve"> </w:t>
            </w:r>
          </w:p>
          <w:p w14:paraId="56CA528A" w14:textId="4993E227" w:rsidR="003F1E5E" w:rsidRDefault="003F1E5E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Voc. Quiz # 8</w:t>
            </w:r>
          </w:p>
          <w:p w14:paraId="14DF72EE" w14:textId="15896D11" w:rsidR="00455B3A" w:rsidRPr="00455B3A" w:rsidRDefault="00455B3A" w:rsidP="00455B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455B3A">
              <w:rPr>
                <w:rFonts w:ascii="Times New Roman" w:hAnsi="Times New Roman"/>
                <w:b/>
                <w:sz w:val="20"/>
              </w:rPr>
              <w:t>During:</w:t>
            </w:r>
            <w:r w:rsidRPr="00455B3A">
              <w:rPr>
                <w:rFonts w:ascii="Times New Roman" w:hAnsi="Times New Roman"/>
                <w:sz w:val="20"/>
              </w:rPr>
              <w:t xml:space="preserve"> Integrate new information w/ prior knowledge/Self-Monitor Comprehension</w:t>
            </w:r>
          </w:p>
          <w:p w14:paraId="3656B9AB" w14:textId="5B48DE6A" w:rsidR="00F0107B" w:rsidRPr="00DB2B8D" w:rsidRDefault="00455B3A" w:rsidP="00455B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455B3A">
              <w:rPr>
                <w:rFonts w:ascii="Times New Roman" w:hAnsi="Times New Roman"/>
                <w:b/>
                <w:sz w:val="20"/>
              </w:rPr>
              <w:t>After:</w:t>
            </w:r>
            <w:r w:rsidRPr="00455B3A">
              <w:rPr>
                <w:rFonts w:ascii="Times New Roman" w:hAnsi="Times New Roman"/>
                <w:sz w:val="20"/>
              </w:rPr>
              <w:t xml:space="preserve"> Respond to text through writing</w:t>
            </w:r>
          </w:p>
        </w:tc>
        <w:tc>
          <w:tcPr>
            <w:tcW w:w="1440" w:type="dxa"/>
          </w:tcPr>
          <w:p w14:paraId="4C575530" w14:textId="2F11C0EF" w:rsidR="00996C9D" w:rsidRDefault="00996C9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08ACD51B" w14:textId="021A428D" w:rsidR="00072870" w:rsidRDefault="00072870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17D9C925" w14:textId="77777777" w:rsidR="003F1E5E" w:rsidRPr="003F1E5E" w:rsidRDefault="003F1E5E" w:rsidP="003F1E5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F1E5E">
              <w:rPr>
                <w:rFonts w:ascii="Times New Roman" w:hAnsi="Times New Roman"/>
                <w:spacing w:val="-2"/>
                <w:sz w:val="20"/>
              </w:rPr>
              <w:t xml:space="preserve">Study Guide </w:t>
            </w:r>
          </w:p>
          <w:p w14:paraId="190649EA" w14:textId="77777777" w:rsidR="003F1E5E" w:rsidRPr="003F1E5E" w:rsidRDefault="003F1E5E" w:rsidP="003F1E5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F1E5E">
              <w:rPr>
                <w:rFonts w:ascii="Times New Roman" w:hAnsi="Times New Roman"/>
                <w:spacing w:val="-2"/>
                <w:sz w:val="20"/>
              </w:rPr>
              <w:t>Magazines</w:t>
            </w:r>
          </w:p>
          <w:p w14:paraId="214E55B3" w14:textId="77777777" w:rsidR="003F1E5E" w:rsidRPr="003F1E5E" w:rsidRDefault="003F1E5E" w:rsidP="003F1E5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F1E5E">
              <w:rPr>
                <w:rFonts w:ascii="Times New Roman" w:hAnsi="Times New Roman"/>
                <w:spacing w:val="-2"/>
                <w:sz w:val="20"/>
              </w:rPr>
              <w:t>Glue</w:t>
            </w:r>
          </w:p>
          <w:p w14:paraId="4477BC44" w14:textId="553A76A3" w:rsidR="003F1E5E" w:rsidRDefault="003F1E5E" w:rsidP="003F1E5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F1E5E">
              <w:rPr>
                <w:rFonts w:ascii="Times New Roman" w:hAnsi="Times New Roman"/>
                <w:spacing w:val="-2"/>
                <w:sz w:val="20"/>
              </w:rPr>
              <w:t>Scissors</w:t>
            </w:r>
          </w:p>
          <w:p w14:paraId="5B42CCDE" w14:textId="4957C03E" w:rsidR="00455B3A" w:rsidRPr="00455B3A" w:rsidRDefault="00455B3A" w:rsidP="00571BA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6AAAD203" w14:textId="5E42E08F" w:rsidR="006440C9" w:rsidRDefault="00D22411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674F91" w:rsidRPr="00674F91">
              <w:rPr>
                <w:rFonts w:ascii="Times New Roman" w:hAnsi="Times New Roman"/>
                <w:spacing w:val="-2"/>
                <w:sz w:val="20"/>
              </w:rPr>
              <w:t xml:space="preserve">Complete Set </w:t>
            </w:r>
            <w:r w:rsidR="003F1E5E">
              <w:rPr>
                <w:rFonts w:ascii="Times New Roman" w:hAnsi="Times New Roman"/>
                <w:spacing w:val="-2"/>
                <w:sz w:val="20"/>
              </w:rPr>
              <w:t xml:space="preserve">9 </w:t>
            </w:r>
            <w:r w:rsidR="00571BA9">
              <w:rPr>
                <w:rFonts w:ascii="Times New Roman" w:hAnsi="Times New Roman"/>
                <w:spacing w:val="-2"/>
                <w:sz w:val="20"/>
              </w:rPr>
              <w:t>V</w:t>
            </w:r>
            <w:r w:rsidR="00674F91" w:rsidRPr="00674F91">
              <w:rPr>
                <w:rFonts w:ascii="Times New Roman" w:hAnsi="Times New Roman"/>
                <w:spacing w:val="-2"/>
                <w:sz w:val="20"/>
              </w:rPr>
              <w:t>ocabulary</w:t>
            </w:r>
            <w:r w:rsidR="006A3D85">
              <w:rPr>
                <w:rFonts w:ascii="Times New Roman" w:hAnsi="Times New Roman"/>
                <w:spacing w:val="-2"/>
                <w:sz w:val="20"/>
              </w:rPr>
              <w:t>-if not done</w:t>
            </w:r>
          </w:p>
          <w:p w14:paraId="3647A35E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755324A9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29D6B04F" w14:textId="7DD7D29A" w:rsidR="00F0107B" w:rsidRPr="00926042" w:rsidRDefault="00F0107B" w:rsidP="00425CE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3BBD2BB7" w14:textId="77777777" w:rsidR="00A13DC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monitor progress</w:t>
            </w:r>
          </w:p>
          <w:p w14:paraId="45FB0818" w14:textId="107E4776" w:rsidR="00C5154C" w:rsidRDefault="00C5154C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2E34ECC4" w14:textId="3EE477FF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0296210" w:rsidRPr="00296210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6121446D" w14:textId="77777777" w:rsidR="00A13DC1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4F234D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5A799509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4EBC933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5B520034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3EAD53C1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49F31CB" w14:textId="53BED9EE" w:rsidR="00B15B96" w:rsidRPr="00B15B96" w:rsidRDefault="003F1E5E" w:rsidP="003F1E5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eastAsia="Arial" w:hAnsi="Times New Roman"/>
                <w:color w:val="726F6F"/>
                <w:sz w:val="20"/>
              </w:rPr>
              <w:t>Cardinal</w:t>
            </w:r>
            <w:r w:rsidR="00D66FD5">
              <w:rPr>
                <w:rFonts w:ascii="Times New Roman" w:eastAsia="Arial" w:hAnsi="Times New Roman"/>
                <w:color w:val="726F6F"/>
                <w:sz w:val="20"/>
              </w:rPr>
              <w:t xml:space="preserve"> Day</w:t>
            </w:r>
            <w:r w:rsidR="00B15B96" w:rsidRPr="00B15B96">
              <w:rPr>
                <w:rFonts w:ascii="Times New Roman" w:eastAsia="Arial" w:hAnsi="Times New Roman"/>
                <w:color w:val="726F6F"/>
                <w:sz w:val="20"/>
              </w:rPr>
              <w:t xml:space="preserve"> Day </w:t>
            </w:r>
            <w:r w:rsidR="00C263CB">
              <w:rPr>
                <w:rFonts w:ascii="Times New Roman" w:eastAsia="Arial" w:hAnsi="Times New Roman"/>
                <w:color w:val="726F6F"/>
                <w:sz w:val="20"/>
              </w:rPr>
              <w:t>2</w:t>
            </w:r>
            <w:r>
              <w:rPr>
                <w:rFonts w:ascii="Times New Roman" w:eastAsia="Arial" w:hAnsi="Times New Roman"/>
                <w:color w:val="726F6F"/>
                <w:sz w:val="20"/>
              </w:rPr>
              <w:t>3</w:t>
            </w:r>
          </w:p>
        </w:tc>
      </w:tr>
      <w:tr w:rsidR="001D40D2" w14:paraId="2FA92A46" w14:textId="77777777" w:rsidTr="0B84AA54">
        <w:trPr>
          <w:trHeight w:val="1060"/>
        </w:trPr>
        <w:tc>
          <w:tcPr>
            <w:tcW w:w="490" w:type="dxa"/>
            <w:shd w:val="clear" w:color="auto" w:fill="auto"/>
          </w:tcPr>
          <w:p w14:paraId="733E63BB" w14:textId="7F9F548E" w:rsidR="001D40D2" w:rsidRDefault="001D40D2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  <w:r w:rsidR="008555F7" w:rsidRPr="0B84AA54">
              <w:rPr>
                <w:rFonts w:ascii="Times New Roman" w:hAnsi="Times New Roman"/>
                <w:spacing w:val="-3"/>
                <w:sz w:val="20"/>
              </w:rPr>
              <w:t>W</w:t>
            </w:r>
          </w:p>
          <w:p w14:paraId="33B8098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6174052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D</w:t>
            </w:r>
          </w:p>
        </w:tc>
        <w:tc>
          <w:tcPr>
            <w:tcW w:w="2480" w:type="dxa"/>
          </w:tcPr>
          <w:p w14:paraId="62486C05" w14:textId="4DAD27A1" w:rsidR="00571BA9" w:rsidRPr="003F1E5E" w:rsidRDefault="003F1E5E" w:rsidP="003F1E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 w:val="20"/>
              </w:rPr>
            </w:pPr>
            <w:r w:rsidRPr="003F1E5E">
              <w:rPr>
                <w:rFonts w:ascii="Times New Roman" w:hAnsi="Times New Roman"/>
                <w:b/>
                <w:sz w:val="20"/>
              </w:rPr>
              <w:t>Veteran’s Day</w:t>
            </w:r>
          </w:p>
        </w:tc>
        <w:tc>
          <w:tcPr>
            <w:tcW w:w="3690" w:type="dxa"/>
          </w:tcPr>
          <w:p w14:paraId="4101652C" w14:textId="3E0ED27F" w:rsidR="004A32FF" w:rsidRPr="003F1E5E" w:rsidRDefault="003F1E5E" w:rsidP="003F1E5E">
            <w:pPr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3F1E5E">
              <w:rPr>
                <w:rFonts w:ascii="Times New Roman" w:hAnsi="Times New Roman"/>
                <w:b/>
                <w:spacing w:val="-2"/>
                <w:sz w:val="20"/>
              </w:rPr>
              <w:t>Veteran’s Day</w:t>
            </w:r>
          </w:p>
        </w:tc>
        <w:tc>
          <w:tcPr>
            <w:tcW w:w="1440" w:type="dxa"/>
          </w:tcPr>
          <w:p w14:paraId="02B93FD4" w14:textId="3BF39ACF" w:rsidR="00EE4B4E" w:rsidRPr="003F1E5E" w:rsidRDefault="003F1E5E" w:rsidP="00C263C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b/>
                <w:spacing w:val="-2"/>
                <w:sz w:val="20"/>
              </w:rPr>
            </w:pPr>
            <w:r w:rsidRPr="003F1E5E">
              <w:rPr>
                <w:rFonts w:ascii="Times New Roman" w:hAnsi="Times New Roman"/>
                <w:b/>
                <w:spacing w:val="-2"/>
                <w:sz w:val="20"/>
              </w:rPr>
              <w:t>Veteran’s Day</w:t>
            </w:r>
          </w:p>
        </w:tc>
        <w:tc>
          <w:tcPr>
            <w:tcW w:w="3060" w:type="dxa"/>
          </w:tcPr>
          <w:p w14:paraId="3AAE6831" w14:textId="7103CF60" w:rsidR="000B5466" w:rsidRPr="003F1E5E" w:rsidRDefault="003F1E5E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3F1E5E">
              <w:rPr>
                <w:rFonts w:ascii="Times New Roman" w:hAnsi="Times New Roman"/>
                <w:b/>
                <w:spacing w:val="-2"/>
                <w:sz w:val="20"/>
              </w:rPr>
              <w:t>Veteran’s Day</w:t>
            </w:r>
          </w:p>
          <w:p w14:paraId="100C5B58" w14:textId="03A36887" w:rsidR="004F234D" w:rsidRPr="00045A81" w:rsidRDefault="004F234D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14:paraId="12F40E89" w14:textId="63BB195D" w:rsidR="005B31E8" w:rsidRPr="003F1E5E" w:rsidRDefault="003F1E5E" w:rsidP="003F1E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 w:val="20"/>
              </w:rPr>
            </w:pPr>
            <w:r w:rsidRPr="003F1E5E">
              <w:rPr>
                <w:rFonts w:ascii="Times New Roman" w:hAnsi="Times New Roman"/>
                <w:b/>
                <w:sz w:val="20"/>
              </w:rPr>
              <w:t>Veteran’s Day</w:t>
            </w:r>
          </w:p>
        </w:tc>
        <w:tc>
          <w:tcPr>
            <w:tcW w:w="2070" w:type="dxa"/>
          </w:tcPr>
          <w:p w14:paraId="4EEDDFDC" w14:textId="60143800" w:rsidR="003F1E5E" w:rsidRPr="003F1E5E" w:rsidRDefault="0B84AA54" w:rsidP="003F1E5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pacing w:val="-2"/>
                <w:sz w:val="20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3F1E5E" w:rsidRPr="003F1E5E">
              <w:rPr>
                <w:rFonts w:ascii="Arial" w:eastAsia="Arial" w:hAnsi="Arial" w:cs="Arial"/>
                <w:b/>
                <w:color w:val="726F6F"/>
                <w:sz w:val="19"/>
                <w:szCs w:val="19"/>
              </w:rPr>
              <w:t>Veteran’s Day</w:t>
            </w:r>
          </w:p>
          <w:p w14:paraId="4B99056E" w14:textId="2EEDBEE9" w:rsidR="00B15B96" w:rsidRPr="00B15B96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1D40D2" w14:paraId="6FF5777C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0DFAE634" w14:textId="1176746A" w:rsidR="001D40D2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168FC2B5" w14:textId="77777777" w:rsidR="001D40D2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140DA07A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H</w:t>
            </w:r>
          </w:p>
          <w:p w14:paraId="4B6166C8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0C5453E4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</w:tc>
        <w:tc>
          <w:tcPr>
            <w:tcW w:w="2480" w:type="dxa"/>
          </w:tcPr>
          <w:p w14:paraId="2482FF08" w14:textId="285DF15A" w:rsidR="00C263CB" w:rsidRDefault="00C263CB" w:rsidP="00C263CB">
            <w:pPr>
              <w:rPr>
                <w:rFonts w:ascii="Times New Roman" w:hAnsi="Times New Roman"/>
                <w:sz w:val="20"/>
              </w:rPr>
            </w:pPr>
            <w:r w:rsidRPr="00C263CB">
              <w:rPr>
                <w:rFonts w:ascii="Times New Roman" w:hAnsi="Times New Roman"/>
                <w:sz w:val="20"/>
              </w:rPr>
              <w:t>Students will be able to recall vocabulary terms.</w:t>
            </w:r>
          </w:p>
          <w:p w14:paraId="3700D4A0" w14:textId="6F151D3C" w:rsidR="003F1E5E" w:rsidRDefault="003F1E5E" w:rsidP="00C263CB">
            <w:pPr>
              <w:rPr>
                <w:rFonts w:ascii="Times New Roman" w:hAnsi="Times New Roman"/>
                <w:sz w:val="20"/>
              </w:rPr>
            </w:pPr>
            <w:r w:rsidRPr="003F1E5E">
              <w:rPr>
                <w:rFonts w:ascii="Times New Roman" w:hAnsi="Times New Roman"/>
                <w:sz w:val="20"/>
              </w:rPr>
              <w:t xml:space="preserve">Students will be able to recall the </w:t>
            </w:r>
            <w:r w:rsidRPr="003F1E5E">
              <w:rPr>
                <w:rFonts w:ascii="Times New Roman" w:hAnsi="Times New Roman"/>
                <w:b/>
                <w:sz w:val="20"/>
              </w:rPr>
              <w:t>8 parts of speech</w:t>
            </w:r>
            <w:r w:rsidRPr="003F1E5E">
              <w:rPr>
                <w:rFonts w:ascii="Times New Roman" w:hAnsi="Times New Roman"/>
                <w:sz w:val="20"/>
              </w:rPr>
              <w:t xml:space="preserve"> by creating a collage.</w:t>
            </w:r>
          </w:p>
          <w:p w14:paraId="551D64F8" w14:textId="77777777" w:rsidR="003F1E5E" w:rsidRPr="00C263CB" w:rsidRDefault="003F1E5E" w:rsidP="00C263CB">
            <w:pPr>
              <w:rPr>
                <w:rFonts w:ascii="Times New Roman" w:hAnsi="Times New Roman"/>
                <w:sz w:val="20"/>
              </w:rPr>
            </w:pPr>
          </w:p>
          <w:p w14:paraId="1299C43A" w14:textId="07211C30" w:rsidR="00171B22" w:rsidRPr="003007EF" w:rsidRDefault="00171B22" w:rsidP="00C263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61B33848" w14:textId="378BCA27" w:rsidR="00215727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Before:</w:t>
            </w:r>
            <w:r w:rsidRPr="00215727">
              <w:rPr>
                <w:rFonts w:ascii="Times New Roman" w:hAnsi="Times New Roman"/>
                <w:sz w:val="20"/>
              </w:rPr>
              <w:t xml:space="preserve"> Activate Prior Knowledge</w:t>
            </w:r>
            <w:r w:rsidR="006A3D85">
              <w:rPr>
                <w:rFonts w:ascii="Times New Roman" w:hAnsi="Times New Roman"/>
                <w:sz w:val="20"/>
              </w:rPr>
              <w:t xml:space="preserve"> </w:t>
            </w:r>
          </w:p>
          <w:p w14:paraId="338318D8" w14:textId="77777777" w:rsidR="00215727" w:rsidRPr="00215727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During:</w:t>
            </w:r>
            <w:r w:rsidRPr="00215727">
              <w:rPr>
                <w:rFonts w:ascii="Times New Roman" w:hAnsi="Times New Roman"/>
                <w:sz w:val="20"/>
              </w:rPr>
              <w:t xml:space="preserve"> Notetaking, self-monitor, comprehension, and engage with the text </w:t>
            </w:r>
          </w:p>
          <w:p w14:paraId="4DDBEF00" w14:textId="475CE585" w:rsidR="004A32FF" w:rsidRPr="00F225EC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After</w:t>
            </w:r>
            <w:r w:rsidRPr="00215727">
              <w:rPr>
                <w:rFonts w:ascii="Times New Roman" w:hAnsi="Times New Roman"/>
                <w:sz w:val="20"/>
              </w:rPr>
              <w:t>: Reflect on content of the lesson</w:t>
            </w:r>
          </w:p>
        </w:tc>
        <w:tc>
          <w:tcPr>
            <w:tcW w:w="1440" w:type="dxa"/>
          </w:tcPr>
          <w:p w14:paraId="0F9131A7" w14:textId="77777777" w:rsidR="00215727" w:rsidRPr="00215727" w:rsidRDefault="00215727" w:rsidP="0021572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15727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4AEFDF6B" w14:textId="32B6A9B7" w:rsidR="003F1E5E" w:rsidRPr="003F1E5E" w:rsidRDefault="00215727" w:rsidP="003F1E5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15727">
              <w:rPr>
                <w:rFonts w:ascii="Times New Roman" w:hAnsi="Times New Roman"/>
                <w:spacing w:val="-2"/>
                <w:sz w:val="20"/>
              </w:rPr>
              <w:t>Writing Utensils</w:t>
            </w:r>
            <w:r w:rsidR="003F1E5E">
              <w:t xml:space="preserve"> </w:t>
            </w:r>
            <w:r w:rsidR="003F1E5E" w:rsidRPr="003F1E5E">
              <w:rPr>
                <w:rFonts w:ascii="Times New Roman" w:hAnsi="Times New Roman"/>
                <w:spacing w:val="-2"/>
                <w:sz w:val="20"/>
              </w:rPr>
              <w:t>Magazines</w:t>
            </w:r>
          </w:p>
          <w:p w14:paraId="6F5AF2D2" w14:textId="77777777" w:rsidR="003F1E5E" w:rsidRPr="003F1E5E" w:rsidRDefault="003F1E5E" w:rsidP="003F1E5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F1E5E">
              <w:rPr>
                <w:rFonts w:ascii="Times New Roman" w:hAnsi="Times New Roman"/>
                <w:spacing w:val="-2"/>
                <w:sz w:val="20"/>
              </w:rPr>
              <w:t>Glue</w:t>
            </w:r>
          </w:p>
          <w:p w14:paraId="666AD0E4" w14:textId="33EFB5C0" w:rsidR="003F1E5E" w:rsidRDefault="003F1E5E" w:rsidP="0021572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F1E5E">
              <w:rPr>
                <w:rFonts w:ascii="Times New Roman" w:hAnsi="Times New Roman"/>
                <w:spacing w:val="-2"/>
                <w:sz w:val="20"/>
              </w:rPr>
              <w:t>Scissors</w:t>
            </w:r>
          </w:p>
          <w:p w14:paraId="14ED1A06" w14:textId="0E74E56C" w:rsidR="00215727" w:rsidRDefault="00215727" w:rsidP="0021572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Voc. Review</w:t>
            </w:r>
          </w:p>
          <w:p w14:paraId="5C9C2FDC" w14:textId="18BA7748" w:rsidR="00996C9D" w:rsidRPr="00996C9D" w:rsidRDefault="00996C9D" w:rsidP="003F1E5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608DEACE" w14:textId="16E4B817" w:rsidR="00DB2B8D" w:rsidRDefault="006A3D85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Study </w:t>
            </w:r>
            <w:r w:rsidR="003F1E5E">
              <w:rPr>
                <w:rFonts w:ascii="Times New Roman" w:hAnsi="Times New Roman"/>
                <w:spacing w:val="-2"/>
                <w:sz w:val="20"/>
              </w:rPr>
              <w:t>Set 9</w:t>
            </w:r>
            <w:r w:rsidR="00996C9D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>V</w:t>
            </w:r>
            <w:r w:rsidR="00FD7FBB" w:rsidRPr="0B84AA54">
              <w:rPr>
                <w:rFonts w:ascii="Times New Roman" w:hAnsi="Times New Roman"/>
                <w:spacing w:val="-2"/>
                <w:sz w:val="20"/>
              </w:rPr>
              <w:t xml:space="preserve">ocabulary terms </w:t>
            </w:r>
          </w:p>
        </w:tc>
        <w:tc>
          <w:tcPr>
            <w:tcW w:w="1980" w:type="dxa"/>
          </w:tcPr>
          <w:p w14:paraId="3461D779" w14:textId="204562CB" w:rsidR="00296210" w:rsidRDefault="00296210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Oral review </w:t>
            </w:r>
            <w:r w:rsidR="00215727">
              <w:rPr>
                <w:rFonts w:ascii="Times New Roman" w:hAnsi="Times New Roman"/>
                <w:sz w:val="20"/>
              </w:rPr>
              <w:t xml:space="preserve">monitor progress, </w:t>
            </w:r>
            <w:r w:rsidR="0B84AA54" w:rsidRPr="0B84AA54">
              <w:rPr>
                <w:rFonts w:ascii="Times New Roman" w:hAnsi="Times New Roman"/>
                <w:sz w:val="20"/>
              </w:rPr>
              <w:t>and check for understanding</w:t>
            </w:r>
          </w:p>
          <w:p w14:paraId="6B014E8E" w14:textId="00D13D5D" w:rsidR="00E93E20" w:rsidRPr="00296210" w:rsidRDefault="00E93E20" w:rsidP="002962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3F13FFC4" w14:textId="01C10E15" w:rsidR="000C06E1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[RL.7</w:t>
            </w:r>
            <w:r w:rsidRPr="00B15B96">
              <w:rPr>
                <w:rFonts w:ascii="Times New Roman" w:hAnsi="Times New Roman"/>
                <w:sz w:val="20"/>
              </w:rPr>
              <w:t>.4]</w:t>
            </w:r>
          </w:p>
          <w:p w14:paraId="13A7FF1C" w14:textId="240A1CD9" w:rsidR="0B84AA54" w:rsidRDefault="00A4776C" w:rsidP="0B84AA54">
            <w: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.1]</w:t>
            </w:r>
          </w:p>
          <w:p w14:paraId="0C25CA0F" w14:textId="1890ED11" w:rsidR="0B84AA54" w:rsidRDefault="00B15B96" w:rsidP="0B84AA54"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210CA6A3" w14:textId="0D44E10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4307433" w14:textId="3D37444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FB78278" w14:textId="158AA477" w:rsidR="00FD3744" w:rsidRPr="00B15B96" w:rsidRDefault="00C263CB" w:rsidP="0078133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Gray</w:t>
            </w:r>
            <w:r w:rsidR="00F84FD1">
              <w:rPr>
                <w:rFonts w:ascii="Times New Roman" w:hAnsi="Times New Roman"/>
                <w:spacing w:val="-2"/>
                <w:sz w:val="20"/>
              </w:rPr>
              <w:t xml:space="preserve"> Day 2</w:t>
            </w:r>
            <w:r w:rsidR="003F1E5E">
              <w:rPr>
                <w:rFonts w:ascii="Times New Roman" w:hAnsi="Times New Roman"/>
                <w:spacing w:val="-2"/>
                <w:sz w:val="20"/>
              </w:rPr>
              <w:t>3</w:t>
            </w:r>
          </w:p>
        </w:tc>
      </w:tr>
      <w:tr w:rsidR="008D19ED" w14:paraId="56BE8190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1FC39945" w14:textId="32FB218E" w:rsidR="008D19ED" w:rsidRDefault="008D19ED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632692EA" w14:textId="77777777" w:rsidR="008D19ED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32795DD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906B3E5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480" w:type="dxa"/>
          </w:tcPr>
          <w:p w14:paraId="2CDF560E" w14:textId="337D598C" w:rsidR="00C06294" w:rsidRDefault="003F1E5E" w:rsidP="00C062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produce clear &amp; coherent writing.</w:t>
            </w:r>
            <w:r>
              <w:t xml:space="preserve"> </w:t>
            </w:r>
            <w:r w:rsidRPr="003F1E5E">
              <w:rPr>
                <w:rFonts w:ascii="Times New Roman" w:hAnsi="Times New Roman"/>
                <w:sz w:val="20"/>
              </w:rPr>
              <w:t>Students will be able to recall vocabulary terms.</w:t>
            </w:r>
          </w:p>
          <w:p w14:paraId="36F08ACF" w14:textId="122D6401" w:rsidR="00171B22" w:rsidRPr="00171B22" w:rsidRDefault="00171B22" w:rsidP="00171B2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171B22">
              <w:rPr>
                <w:rFonts w:ascii="Times New Roman" w:hAnsi="Times New Roman"/>
                <w:sz w:val="20"/>
              </w:rPr>
              <w:t xml:space="preserve">Students will be able to recall </w:t>
            </w:r>
            <w:r w:rsidR="00EE4B4E">
              <w:rPr>
                <w:rFonts w:ascii="Times New Roman" w:hAnsi="Times New Roman"/>
                <w:b/>
                <w:sz w:val="20"/>
              </w:rPr>
              <w:t>the 8 parts of speech</w:t>
            </w:r>
            <w:r w:rsidR="003F1E5E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3F1E5E" w:rsidRPr="003F1E5E">
              <w:rPr>
                <w:rFonts w:ascii="Times New Roman" w:hAnsi="Times New Roman"/>
                <w:sz w:val="20"/>
              </w:rPr>
              <w:t>on a test</w:t>
            </w:r>
            <w:r w:rsidR="00EE4B4E" w:rsidRPr="003F1E5E">
              <w:rPr>
                <w:rFonts w:ascii="Times New Roman" w:hAnsi="Times New Roman"/>
                <w:sz w:val="20"/>
              </w:rPr>
              <w:t>.</w:t>
            </w:r>
          </w:p>
          <w:p w14:paraId="2BAC6FC9" w14:textId="4778AF91" w:rsidR="003C6EEB" w:rsidRDefault="003C6EEB" w:rsidP="00EE4B4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01395DB6" w14:textId="79044A7D" w:rsidR="00455B3A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Before: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  <w:r w:rsidRPr="003C6EEB">
              <w:rPr>
                <w:rFonts w:ascii="Times New Roman" w:hAnsi="Times New Roman"/>
                <w:sz w:val="20"/>
              </w:rPr>
              <w:t>Activate</w:t>
            </w:r>
            <w:r w:rsidRPr="00215727">
              <w:rPr>
                <w:rFonts w:ascii="Times New Roman" w:hAnsi="Times New Roman"/>
                <w:sz w:val="20"/>
              </w:rPr>
              <w:t xml:space="preserve"> Prior Knowledge</w:t>
            </w:r>
            <w:r w:rsidR="006A3D85">
              <w:rPr>
                <w:rFonts w:ascii="Times New Roman" w:hAnsi="Times New Roman"/>
                <w:sz w:val="20"/>
              </w:rPr>
              <w:t xml:space="preserve"> </w:t>
            </w:r>
          </w:p>
          <w:p w14:paraId="34AA8EB4" w14:textId="1143D728" w:rsidR="00171B22" w:rsidRPr="00215727" w:rsidRDefault="00EE4B4E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Journal # 8</w:t>
            </w:r>
          </w:p>
          <w:p w14:paraId="16B78F58" w14:textId="38526C37" w:rsidR="00215727" w:rsidRPr="00215727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During: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  <w:r w:rsidR="005F228A">
              <w:rPr>
                <w:rFonts w:ascii="Times New Roman" w:hAnsi="Times New Roman"/>
                <w:sz w:val="20"/>
              </w:rPr>
              <w:t>Integrate new information w/ prior knowledge/Self-Monitor Comprehension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</w:p>
          <w:p w14:paraId="156A6281" w14:textId="6CABD9F7" w:rsidR="008D19ED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After:</w:t>
            </w:r>
            <w:r>
              <w:rPr>
                <w:rFonts w:ascii="Times New Roman" w:hAnsi="Times New Roman"/>
                <w:sz w:val="20"/>
              </w:rPr>
              <w:t xml:space="preserve"> Respond to text through writing</w:t>
            </w:r>
          </w:p>
        </w:tc>
        <w:tc>
          <w:tcPr>
            <w:tcW w:w="1440" w:type="dxa"/>
          </w:tcPr>
          <w:p w14:paraId="0359AEE5" w14:textId="1B53217D" w:rsidR="008419D7" w:rsidRDefault="008419D7" w:rsidP="00855BB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Smartboard</w:t>
            </w:r>
          </w:p>
          <w:p w14:paraId="3695BC8E" w14:textId="44336941" w:rsidR="00855BB5" w:rsidRPr="00855BB5" w:rsidRDefault="00855BB5" w:rsidP="00855BB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855BB5">
              <w:rPr>
                <w:rFonts w:ascii="Times New Roman" w:hAnsi="Times New Roman"/>
                <w:sz w:val="20"/>
              </w:rPr>
              <w:t>Paper</w:t>
            </w:r>
          </w:p>
          <w:p w14:paraId="296F5A9F" w14:textId="77777777" w:rsidR="00855BB5" w:rsidRPr="00855BB5" w:rsidRDefault="00855BB5" w:rsidP="00855BB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855BB5">
              <w:rPr>
                <w:rFonts w:ascii="Times New Roman" w:hAnsi="Times New Roman"/>
                <w:sz w:val="20"/>
              </w:rPr>
              <w:t>Notes</w:t>
            </w:r>
          </w:p>
          <w:p w14:paraId="2FF440BB" w14:textId="2934031B" w:rsidR="00855BB5" w:rsidRDefault="00855BB5" w:rsidP="00855BB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855BB5">
              <w:rPr>
                <w:rFonts w:ascii="Times New Roman" w:hAnsi="Times New Roman"/>
                <w:sz w:val="20"/>
              </w:rPr>
              <w:t>Writing Utensils</w:t>
            </w:r>
          </w:p>
          <w:p w14:paraId="4B67E8DE" w14:textId="40C35362" w:rsidR="008419D7" w:rsidRDefault="008419D7" w:rsidP="00855BB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Voc. Review</w:t>
            </w:r>
          </w:p>
          <w:p w14:paraId="13504C7A" w14:textId="60795162" w:rsidR="008419D7" w:rsidRDefault="008419D7" w:rsidP="00855BB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Unit Test</w:t>
            </w:r>
          </w:p>
          <w:p w14:paraId="333BC83D" w14:textId="3213FF3C" w:rsidR="00EE4B4E" w:rsidRDefault="00EE4B4E" w:rsidP="00EE4B4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14:paraId="4A62F1F1" w14:textId="06977721" w:rsidR="00215727" w:rsidRDefault="005F228A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5F228A">
              <w:rPr>
                <w:rFonts w:ascii="Times New Roman" w:hAnsi="Times New Roman"/>
                <w:sz w:val="20"/>
              </w:rPr>
              <w:t>S</w:t>
            </w:r>
            <w:r w:rsidR="003F1E5E">
              <w:rPr>
                <w:rFonts w:ascii="Times New Roman" w:hAnsi="Times New Roman"/>
                <w:sz w:val="20"/>
              </w:rPr>
              <w:t>tudy Set 9</w:t>
            </w:r>
            <w:r w:rsidRPr="005F228A">
              <w:rPr>
                <w:rFonts w:ascii="Times New Roman" w:hAnsi="Times New Roman"/>
                <w:sz w:val="20"/>
              </w:rPr>
              <w:t xml:space="preserve"> Vocabulary terms</w:t>
            </w:r>
          </w:p>
          <w:p w14:paraId="0562CB0E" w14:textId="3A244B63" w:rsidR="00C06294" w:rsidRDefault="00C06294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2347B882" w14:textId="77777777" w:rsidR="00215727" w:rsidRDefault="00215727" w:rsidP="0021572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Monitor Progress</w:t>
            </w:r>
          </w:p>
          <w:p w14:paraId="34CE0A41" w14:textId="4F6F4C52" w:rsidR="00532A55" w:rsidRDefault="00532A55" w:rsidP="0021572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31FF6006" w14:textId="4716C259" w:rsidR="00A4776C" w:rsidRPr="008D19ED" w:rsidRDefault="0B84AA54" w:rsidP="00A4776C">
            <w:pPr>
              <w:rPr>
                <w:rFonts w:ascii="Times New Roman" w:hAnsi="Times New Roman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0B15B96" w:rsidRP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4EF4CC71" w14:textId="64A959CE" w:rsidR="00335528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A4776C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16C44C85" w14:textId="77777777" w:rsidR="00A4776C" w:rsidRDefault="00A4776C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</w:t>
            </w:r>
          </w:p>
          <w:p w14:paraId="4F9FF57A" w14:textId="77777777" w:rsidR="00B15B96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7B6B1320" w14:textId="0559AB1D" w:rsidR="00B15B96" w:rsidRDefault="003F1E5E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Cardinal Day 24</w:t>
            </w:r>
          </w:p>
          <w:p w14:paraId="339C7AD5" w14:textId="77777777" w:rsidR="00B15B96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D98A12B" w14:textId="6D4FD81B" w:rsidR="00B15B96" w:rsidRPr="00B15B96" w:rsidRDefault="00B15B96" w:rsidP="0B84AA5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2946DB82" w14:textId="77777777" w:rsidR="002B4CFA" w:rsidRDefault="002B4CFA" w:rsidP="0B84AA5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bCs/>
          <w:sz w:val="20"/>
        </w:rPr>
      </w:pPr>
    </w:p>
    <w:sectPr w:rsidR="002B4CFA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46E8C" w14:textId="77777777" w:rsidR="0081472B" w:rsidRDefault="0081472B">
      <w:pPr>
        <w:spacing w:line="20" w:lineRule="exact"/>
      </w:pPr>
    </w:p>
  </w:endnote>
  <w:endnote w:type="continuationSeparator" w:id="0">
    <w:p w14:paraId="43504D39" w14:textId="77777777" w:rsidR="0081472B" w:rsidRDefault="0081472B">
      <w:r>
        <w:t xml:space="preserve"> </w:t>
      </w:r>
    </w:p>
  </w:endnote>
  <w:endnote w:type="continuationNotice" w:id="1">
    <w:p w14:paraId="33A4C10B" w14:textId="77777777" w:rsidR="0081472B" w:rsidRDefault="0081472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2593E" w14:textId="77777777" w:rsidR="0081472B" w:rsidRDefault="0081472B">
      <w:r>
        <w:separator/>
      </w:r>
    </w:p>
  </w:footnote>
  <w:footnote w:type="continuationSeparator" w:id="0">
    <w:p w14:paraId="1F86BCE0" w14:textId="77777777" w:rsidR="0081472B" w:rsidRDefault="0081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45EC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334D571C"/>
    <w:multiLevelType w:val="hybridMultilevel"/>
    <w:tmpl w:val="FEFA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5"/>
  </w:num>
  <w:num w:numId="5">
    <w:abstractNumId w:val="8"/>
  </w:num>
  <w:num w:numId="6">
    <w:abstractNumId w:val="4"/>
  </w:num>
  <w:num w:numId="7">
    <w:abstractNumId w:val="22"/>
  </w:num>
  <w:num w:numId="8">
    <w:abstractNumId w:val="21"/>
  </w:num>
  <w:num w:numId="9">
    <w:abstractNumId w:val="11"/>
  </w:num>
  <w:num w:numId="10">
    <w:abstractNumId w:val="16"/>
  </w:num>
  <w:num w:numId="11">
    <w:abstractNumId w:val="24"/>
  </w:num>
  <w:num w:numId="12">
    <w:abstractNumId w:val="6"/>
  </w:num>
  <w:num w:numId="13">
    <w:abstractNumId w:val="19"/>
  </w:num>
  <w:num w:numId="14">
    <w:abstractNumId w:val="1"/>
  </w:num>
  <w:num w:numId="15">
    <w:abstractNumId w:val="2"/>
  </w:num>
  <w:num w:numId="16">
    <w:abstractNumId w:val="10"/>
  </w:num>
  <w:num w:numId="17">
    <w:abstractNumId w:val="13"/>
  </w:num>
  <w:num w:numId="18">
    <w:abstractNumId w:val="7"/>
  </w:num>
  <w:num w:numId="19">
    <w:abstractNumId w:val="12"/>
  </w:num>
  <w:num w:numId="20">
    <w:abstractNumId w:val="18"/>
  </w:num>
  <w:num w:numId="21">
    <w:abstractNumId w:val="9"/>
  </w:num>
  <w:num w:numId="22">
    <w:abstractNumId w:val="15"/>
  </w:num>
  <w:num w:numId="23">
    <w:abstractNumId w:val="17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33C97"/>
    <w:rsid w:val="00034612"/>
    <w:rsid w:val="00045A81"/>
    <w:rsid w:val="00051553"/>
    <w:rsid w:val="00056D48"/>
    <w:rsid w:val="00070797"/>
    <w:rsid w:val="00072870"/>
    <w:rsid w:val="00073C68"/>
    <w:rsid w:val="00080EA0"/>
    <w:rsid w:val="000A3523"/>
    <w:rsid w:val="000A3F58"/>
    <w:rsid w:val="000B00D4"/>
    <w:rsid w:val="000B5466"/>
    <w:rsid w:val="000B6E5F"/>
    <w:rsid w:val="000C06E1"/>
    <w:rsid w:val="000C69D3"/>
    <w:rsid w:val="000D2ADD"/>
    <w:rsid w:val="000E1749"/>
    <w:rsid w:val="000E343B"/>
    <w:rsid w:val="001146AB"/>
    <w:rsid w:val="00114B2E"/>
    <w:rsid w:val="00123AB2"/>
    <w:rsid w:val="00123BF0"/>
    <w:rsid w:val="00134D60"/>
    <w:rsid w:val="00137D9E"/>
    <w:rsid w:val="0014182E"/>
    <w:rsid w:val="00147ACA"/>
    <w:rsid w:val="001561EF"/>
    <w:rsid w:val="001706F1"/>
    <w:rsid w:val="00171B22"/>
    <w:rsid w:val="001752FA"/>
    <w:rsid w:val="00191774"/>
    <w:rsid w:val="001A1E34"/>
    <w:rsid w:val="001A740E"/>
    <w:rsid w:val="001C10FB"/>
    <w:rsid w:val="001C46FF"/>
    <w:rsid w:val="001C482D"/>
    <w:rsid w:val="001D40D2"/>
    <w:rsid w:val="001D66B9"/>
    <w:rsid w:val="001E4EF4"/>
    <w:rsid w:val="00215021"/>
    <w:rsid w:val="00215727"/>
    <w:rsid w:val="0022718F"/>
    <w:rsid w:val="0022795D"/>
    <w:rsid w:val="0023467D"/>
    <w:rsid w:val="00262E71"/>
    <w:rsid w:val="00263FEE"/>
    <w:rsid w:val="00266907"/>
    <w:rsid w:val="002771EA"/>
    <w:rsid w:val="00277FA2"/>
    <w:rsid w:val="00290D14"/>
    <w:rsid w:val="00296210"/>
    <w:rsid w:val="00296342"/>
    <w:rsid w:val="002B38B1"/>
    <w:rsid w:val="002B4CFA"/>
    <w:rsid w:val="002D7970"/>
    <w:rsid w:val="003007EF"/>
    <w:rsid w:val="00316508"/>
    <w:rsid w:val="0033143F"/>
    <w:rsid w:val="00335528"/>
    <w:rsid w:val="00340F03"/>
    <w:rsid w:val="003432AB"/>
    <w:rsid w:val="00347993"/>
    <w:rsid w:val="003560BF"/>
    <w:rsid w:val="00360230"/>
    <w:rsid w:val="003862BD"/>
    <w:rsid w:val="003940D4"/>
    <w:rsid w:val="00394758"/>
    <w:rsid w:val="003B795B"/>
    <w:rsid w:val="003C0C96"/>
    <w:rsid w:val="003C6EEB"/>
    <w:rsid w:val="003D3CB4"/>
    <w:rsid w:val="003F09F7"/>
    <w:rsid w:val="003F1E5E"/>
    <w:rsid w:val="003F7A93"/>
    <w:rsid w:val="004076BB"/>
    <w:rsid w:val="004222C9"/>
    <w:rsid w:val="00425CEB"/>
    <w:rsid w:val="004336FF"/>
    <w:rsid w:val="00437D0C"/>
    <w:rsid w:val="004539F7"/>
    <w:rsid w:val="00455B3A"/>
    <w:rsid w:val="00456A1C"/>
    <w:rsid w:val="00463ACC"/>
    <w:rsid w:val="004766BF"/>
    <w:rsid w:val="004828BA"/>
    <w:rsid w:val="004A32FF"/>
    <w:rsid w:val="004C1208"/>
    <w:rsid w:val="004D0816"/>
    <w:rsid w:val="004D7D77"/>
    <w:rsid w:val="004E156B"/>
    <w:rsid w:val="004E16FA"/>
    <w:rsid w:val="004F234D"/>
    <w:rsid w:val="005023F7"/>
    <w:rsid w:val="00525C14"/>
    <w:rsid w:val="00532A55"/>
    <w:rsid w:val="005504B0"/>
    <w:rsid w:val="00571BA9"/>
    <w:rsid w:val="00571C6F"/>
    <w:rsid w:val="00571CE4"/>
    <w:rsid w:val="005808D9"/>
    <w:rsid w:val="00583E4D"/>
    <w:rsid w:val="00587DD1"/>
    <w:rsid w:val="005948B9"/>
    <w:rsid w:val="005B1E99"/>
    <w:rsid w:val="005B31E8"/>
    <w:rsid w:val="005D6838"/>
    <w:rsid w:val="005E574C"/>
    <w:rsid w:val="005E6238"/>
    <w:rsid w:val="005F228A"/>
    <w:rsid w:val="005F6443"/>
    <w:rsid w:val="005F725C"/>
    <w:rsid w:val="005F7472"/>
    <w:rsid w:val="00602904"/>
    <w:rsid w:val="006029B3"/>
    <w:rsid w:val="00602DE5"/>
    <w:rsid w:val="00607FEE"/>
    <w:rsid w:val="0063312B"/>
    <w:rsid w:val="006440C9"/>
    <w:rsid w:val="006546F2"/>
    <w:rsid w:val="00661B1C"/>
    <w:rsid w:val="00674F91"/>
    <w:rsid w:val="00676014"/>
    <w:rsid w:val="006779B9"/>
    <w:rsid w:val="00683E1A"/>
    <w:rsid w:val="006903E7"/>
    <w:rsid w:val="006934C3"/>
    <w:rsid w:val="00696875"/>
    <w:rsid w:val="0069785B"/>
    <w:rsid w:val="006A0EDA"/>
    <w:rsid w:val="006A1F3D"/>
    <w:rsid w:val="006A3D85"/>
    <w:rsid w:val="006A6D7A"/>
    <w:rsid w:val="006C1DC0"/>
    <w:rsid w:val="00713F14"/>
    <w:rsid w:val="00716C0E"/>
    <w:rsid w:val="0073226C"/>
    <w:rsid w:val="00732D16"/>
    <w:rsid w:val="00732F67"/>
    <w:rsid w:val="0073673D"/>
    <w:rsid w:val="007415C0"/>
    <w:rsid w:val="00747537"/>
    <w:rsid w:val="0075109D"/>
    <w:rsid w:val="00770331"/>
    <w:rsid w:val="00774C82"/>
    <w:rsid w:val="00781330"/>
    <w:rsid w:val="00782438"/>
    <w:rsid w:val="007825BB"/>
    <w:rsid w:val="00786264"/>
    <w:rsid w:val="00791733"/>
    <w:rsid w:val="00794779"/>
    <w:rsid w:val="007A5945"/>
    <w:rsid w:val="007C6492"/>
    <w:rsid w:val="0081472B"/>
    <w:rsid w:val="00815706"/>
    <w:rsid w:val="0081572B"/>
    <w:rsid w:val="00816497"/>
    <w:rsid w:val="008419D7"/>
    <w:rsid w:val="00842BF5"/>
    <w:rsid w:val="0084368F"/>
    <w:rsid w:val="00854121"/>
    <w:rsid w:val="008555F7"/>
    <w:rsid w:val="00855749"/>
    <w:rsid w:val="00855BB5"/>
    <w:rsid w:val="00877A11"/>
    <w:rsid w:val="00892725"/>
    <w:rsid w:val="0089371F"/>
    <w:rsid w:val="008A4726"/>
    <w:rsid w:val="008A7DA1"/>
    <w:rsid w:val="008B0BEC"/>
    <w:rsid w:val="008B108D"/>
    <w:rsid w:val="008B158A"/>
    <w:rsid w:val="008B42B2"/>
    <w:rsid w:val="008C04A5"/>
    <w:rsid w:val="008C20B4"/>
    <w:rsid w:val="008C780C"/>
    <w:rsid w:val="008D19ED"/>
    <w:rsid w:val="008D25D9"/>
    <w:rsid w:val="008D55AA"/>
    <w:rsid w:val="008F7052"/>
    <w:rsid w:val="008F7849"/>
    <w:rsid w:val="00901AAA"/>
    <w:rsid w:val="009108D2"/>
    <w:rsid w:val="00913496"/>
    <w:rsid w:val="0091595B"/>
    <w:rsid w:val="0092100C"/>
    <w:rsid w:val="00926042"/>
    <w:rsid w:val="009279ED"/>
    <w:rsid w:val="00951C9A"/>
    <w:rsid w:val="009579AD"/>
    <w:rsid w:val="009679FF"/>
    <w:rsid w:val="009912A3"/>
    <w:rsid w:val="00993CB5"/>
    <w:rsid w:val="00996C9D"/>
    <w:rsid w:val="009A0DD8"/>
    <w:rsid w:val="009B12C8"/>
    <w:rsid w:val="009B16E9"/>
    <w:rsid w:val="009B683E"/>
    <w:rsid w:val="009C1390"/>
    <w:rsid w:val="009D2F9D"/>
    <w:rsid w:val="009D3FCC"/>
    <w:rsid w:val="009F3F05"/>
    <w:rsid w:val="00A10515"/>
    <w:rsid w:val="00A10F62"/>
    <w:rsid w:val="00A1121F"/>
    <w:rsid w:val="00A133D4"/>
    <w:rsid w:val="00A13DC1"/>
    <w:rsid w:val="00A262DB"/>
    <w:rsid w:val="00A30428"/>
    <w:rsid w:val="00A335E6"/>
    <w:rsid w:val="00A44EA5"/>
    <w:rsid w:val="00A4776C"/>
    <w:rsid w:val="00A6238C"/>
    <w:rsid w:val="00A721B5"/>
    <w:rsid w:val="00A722F7"/>
    <w:rsid w:val="00A857CF"/>
    <w:rsid w:val="00A91873"/>
    <w:rsid w:val="00AB2ECF"/>
    <w:rsid w:val="00AC1300"/>
    <w:rsid w:val="00AD3D85"/>
    <w:rsid w:val="00AD5A06"/>
    <w:rsid w:val="00AF4CA5"/>
    <w:rsid w:val="00AF6D01"/>
    <w:rsid w:val="00B00231"/>
    <w:rsid w:val="00B059E4"/>
    <w:rsid w:val="00B06A08"/>
    <w:rsid w:val="00B07D23"/>
    <w:rsid w:val="00B15B96"/>
    <w:rsid w:val="00B169F9"/>
    <w:rsid w:val="00B53068"/>
    <w:rsid w:val="00B61461"/>
    <w:rsid w:val="00B720B5"/>
    <w:rsid w:val="00B76199"/>
    <w:rsid w:val="00B83502"/>
    <w:rsid w:val="00B8549B"/>
    <w:rsid w:val="00B95216"/>
    <w:rsid w:val="00BA6D25"/>
    <w:rsid w:val="00BB12C2"/>
    <w:rsid w:val="00BB5AE9"/>
    <w:rsid w:val="00BB6BDE"/>
    <w:rsid w:val="00BC627A"/>
    <w:rsid w:val="00BD03F0"/>
    <w:rsid w:val="00BE0262"/>
    <w:rsid w:val="00BE09F8"/>
    <w:rsid w:val="00BF5697"/>
    <w:rsid w:val="00C06294"/>
    <w:rsid w:val="00C1179B"/>
    <w:rsid w:val="00C263CB"/>
    <w:rsid w:val="00C325AF"/>
    <w:rsid w:val="00C41FB8"/>
    <w:rsid w:val="00C5154C"/>
    <w:rsid w:val="00C52744"/>
    <w:rsid w:val="00C840E1"/>
    <w:rsid w:val="00C8428D"/>
    <w:rsid w:val="00C90734"/>
    <w:rsid w:val="00CB0EF3"/>
    <w:rsid w:val="00CC1DD4"/>
    <w:rsid w:val="00CC4F9E"/>
    <w:rsid w:val="00CD4B0A"/>
    <w:rsid w:val="00CD51DF"/>
    <w:rsid w:val="00CE4403"/>
    <w:rsid w:val="00CF1EE8"/>
    <w:rsid w:val="00CF4EE6"/>
    <w:rsid w:val="00CF5D24"/>
    <w:rsid w:val="00CF6DFF"/>
    <w:rsid w:val="00D06EDC"/>
    <w:rsid w:val="00D20C05"/>
    <w:rsid w:val="00D22411"/>
    <w:rsid w:val="00D416DF"/>
    <w:rsid w:val="00D4615F"/>
    <w:rsid w:val="00D55651"/>
    <w:rsid w:val="00D66FD5"/>
    <w:rsid w:val="00D7021C"/>
    <w:rsid w:val="00DA2583"/>
    <w:rsid w:val="00DA5CA6"/>
    <w:rsid w:val="00DB2B8D"/>
    <w:rsid w:val="00DB32AE"/>
    <w:rsid w:val="00DC0005"/>
    <w:rsid w:val="00DD1236"/>
    <w:rsid w:val="00DD296B"/>
    <w:rsid w:val="00DE1EF3"/>
    <w:rsid w:val="00DE4325"/>
    <w:rsid w:val="00DE7930"/>
    <w:rsid w:val="00DF1AD8"/>
    <w:rsid w:val="00DF37DB"/>
    <w:rsid w:val="00E100A2"/>
    <w:rsid w:val="00E225E8"/>
    <w:rsid w:val="00E30536"/>
    <w:rsid w:val="00E40247"/>
    <w:rsid w:val="00E40909"/>
    <w:rsid w:val="00E53E0C"/>
    <w:rsid w:val="00E54428"/>
    <w:rsid w:val="00E55F82"/>
    <w:rsid w:val="00E5688A"/>
    <w:rsid w:val="00E612C2"/>
    <w:rsid w:val="00E67F35"/>
    <w:rsid w:val="00E7567B"/>
    <w:rsid w:val="00E81F41"/>
    <w:rsid w:val="00E92E6E"/>
    <w:rsid w:val="00E93E20"/>
    <w:rsid w:val="00EA32AF"/>
    <w:rsid w:val="00EB0E4F"/>
    <w:rsid w:val="00EB2A1E"/>
    <w:rsid w:val="00EB4937"/>
    <w:rsid w:val="00ED08F6"/>
    <w:rsid w:val="00EE4B4E"/>
    <w:rsid w:val="00EF0A3C"/>
    <w:rsid w:val="00EF16A3"/>
    <w:rsid w:val="00F0107B"/>
    <w:rsid w:val="00F036B8"/>
    <w:rsid w:val="00F06358"/>
    <w:rsid w:val="00F0702C"/>
    <w:rsid w:val="00F122BC"/>
    <w:rsid w:val="00F23D1A"/>
    <w:rsid w:val="00F25798"/>
    <w:rsid w:val="00F37D13"/>
    <w:rsid w:val="00F4622A"/>
    <w:rsid w:val="00F576A3"/>
    <w:rsid w:val="00F65BD2"/>
    <w:rsid w:val="00F67323"/>
    <w:rsid w:val="00F8121B"/>
    <w:rsid w:val="00F848BD"/>
    <w:rsid w:val="00F84FD1"/>
    <w:rsid w:val="00F93EE3"/>
    <w:rsid w:val="00F951AD"/>
    <w:rsid w:val="00FA77E7"/>
    <w:rsid w:val="00FB4667"/>
    <w:rsid w:val="00FC152D"/>
    <w:rsid w:val="00FC7A28"/>
    <w:rsid w:val="00FD07FC"/>
    <w:rsid w:val="00FD3744"/>
    <w:rsid w:val="00FD37DE"/>
    <w:rsid w:val="00FD7FBB"/>
    <w:rsid w:val="0B84A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39F16"/>
  <w15:chartTrackingRefBased/>
  <w15:docId w15:val="{CDD4435E-857C-4ACB-BD5D-5B6ADE22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lang w:eastAsia="en-US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customStyle="1" w:styleId="MediumGrid11">
    <w:name w:val="Medium Grid 11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1121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222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/>
  <cp:lastModifiedBy>Charles Thompson</cp:lastModifiedBy>
  <cp:revision>11</cp:revision>
  <cp:lastPrinted>2020-11-06T22:06:00Z</cp:lastPrinted>
  <dcterms:created xsi:type="dcterms:W3CDTF">2019-09-20T21:23:00Z</dcterms:created>
  <dcterms:modified xsi:type="dcterms:W3CDTF">2020-11-06T22:08:00Z</dcterms:modified>
</cp:coreProperties>
</file>