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921344" w:rsidRDefault="00434C02">
      <w:pPr>
        <w:suppressAutoHyphens/>
        <w:jc w:val="both"/>
        <w:rPr>
          <w:rStyle w:val="Strong"/>
        </w:rPr>
      </w:pPr>
      <w:r>
        <w:rPr>
          <w:rFonts w:ascii="Times New Roman" w:hAnsi="Times New Roman"/>
          <w:b/>
          <w:spacing w:val="-3"/>
          <w:sz w:val="20"/>
        </w:rPr>
        <w:t>b</w:t>
      </w:r>
      <w:r w:rsidR="008B108D"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921344">
        <w:rPr>
          <w:rFonts w:ascii="Times New Roman" w:hAnsi="Times New Roman"/>
          <w:b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  <w:t xml:space="preserve">  </w:t>
      </w:r>
      <w:r w:rsidR="00124A0F">
        <w:rPr>
          <w:rFonts w:ascii="Times New Roman" w:hAnsi="Times New Roman"/>
          <w:b/>
          <w:spacing w:val="-3"/>
          <w:sz w:val="20"/>
        </w:rPr>
        <w:t xml:space="preserve">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637BD6">
        <w:rPr>
          <w:rFonts w:ascii="Times New Roman" w:hAnsi="Times New Roman"/>
          <w:b/>
          <w:spacing w:val="-3"/>
          <w:sz w:val="20"/>
        </w:rPr>
        <w:t>Oct 7-11</w:t>
      </w:r>
      <w:bookmarkStart w:id="0" w:name="_GoBack"/>
      <w:bookmarkEnd w:id="0"/>
      <w:r w:rsidR="008B108D">
        <w:rPr>
          <w:rFonts w:ascii="Times New Roman" w:hAnsi="Times New Roman"/>
          <w:b/>
          <w:spacing w:val="-3"/>
          <w:sz w:val="20"/>
        </w:rPr>
        <w:tab/>
      </w:r>
      <w:r w:rsidR="00B627EC">
        <w:rPr>
          <w:rFonts w:ascii="Times New Roman" w:hAnsi="Times New Roman"/>
          <w:b/>
          <w:spacing w:val="-3"/>
          <w:sz w:val="20"/>
        </w:rPr>
        <w:t xml:space="preserve">          </w:t>
      </w:r>
      <w:r w:rsidR="008B108D"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1F6A63">
        <w:rPr>
          <w:rFonts w:ascii="Times New Roman" w:hAnsi="Times New Roman"/>
          <w:b/>
          <w:spacing w:val="-3"/>
          <w:sz w:val="20"/>
        </w:rPr>
        <w:t>Reg</w:t>
      </w:r>
      <w:r w:rsidR="001F6A63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036AED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036AED">
        <w:rPr>
          <w:rFonts w:ascii="Times New Roman" w:hAnsi="Times New Roman"/>
          <w:b/>
          <w:spacing w:val="-3"/>
          <w:sz w:val="20"/>
        </w:rPr>
        <w:t>5</w:t>
      </w:r>
      <w:r w:rsidR="001F6A63">
        <w:rPr>
          <w:rFonts w:ascii="Times New Roman" w:hAnsi="Times New Roman"/>
          <w:b/>
          <w:spacing w:val="-3"/>
          <w:sz w:val="20"/>
        </w:rPr>
        <w:t>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FB5BE6" w:rsidTr="0075109D">
        <w:tc>
          <w:tcPr>
            <w:tcW w:w="490" w:type="dxa"/>
            <w:shd w:val="pct15" w:color="auto" w:fill="auto"/>
          </w:tcPr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B5BE6" w:rsidRPr="00E15C43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 w:rsidRPr="00E15C43">
              <w:rPr>
                <w:rFonts w:ascii="Arial Narrow" w:hAnsi="Arial Narrow"/>
                <w:b/>
                <w:spacing w:val="-2"/>
                <w:sz w:val="20"/>
              </w:rPr>
              <w:t>Multi-step Equations</w:t>
            </w:r>
          </w:p>
        </w:tc>
        <w:tc>
          <w:tcPr>
            <w:tcW w:w="2970" w:type="dxa"/>
          </w:tcPr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 Students will work on  Do Now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B5BE6" w:rsidRPr="007216DB" w:rsidRDefault="00FB5BE6" w:rsidP="00FB5BE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Worksheet- </w:t>
            </w:r>
          </w:p>
        </w:tc>
        <w:tc>
          <w:tcPr>
            <w:tcW w:w="1620" w:type="dxa"/>
          </w:tcPr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:rsidR="00FB5BE6" w:rsidRPr="006670FF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670FF">
              <w:rPr>
                <w:rFonts w:ascii="Times New Roman" w:hAnsi="Times New Roman"/>
                <w:spacing w:val="-2"/>
                <w:sz w:val="16"/>
                <w:szCs w:val="16"/>
              </w:rPr>
              <w:t>7.EE.4:  Use variables to represent quantities in real-world or mathematical problems. Construct algebraic expressions and simple equations to solve problems.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649BF" w:rsidRPr="007216DB" w:rsidRDefault="00FB5BE6" w:rsidP="001C5F8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Review Test 3A</w:t>
            </w:r>
          </w:p>
        </w:tc>
        <w:tc>
          <w:tcPr>
            <w:tcW w:w="2970" w:type="dxa"/>
          </w:tcPr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work on  Do Now</w:t>
            </w:r>
          </w:p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 using whiteboards</w:t>
            </w:r>
          </w:p>
          <w:p w:rsidR="00492171" w:rsidRPr="007216DB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:rsidR="00FB5BE6" w:rsidRPr="007216DB" w:rsidRDefault="00FB5BE6" w:rsidP="00FB5B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Teacher-made slides</w:t>
            </w:r>
          </w:p>
          <w:p w:rsidR="00492171" w:rsidRPr="007216DB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Pr="007216DB" w:rsidRDefault="00FB5BE6" w:rsidP="001649BF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Study for test</w:t>
            </w:r>
          </w:p>
        </w:tc>
        <w:tc>
          <w:tcPr>
            <w:tcW w:w="1620" w:type="dxa"/>
          </w:tcPr>
          <w:p w:rsidR="00492171" w:rsidRPr="007216DB" w:rsidRDefault="00FB5BE6" w:rsidP="007017E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:rsidR="00FB5BE6" w:rsidRPr="006670FF" w:rsidRDefault="00FB5BE6" w:rsidP="00FB5B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670FF">
              <w:rPr>
                <w:rFonts w:ascii="Times New Roman" w:hAnsi="Times New Roman"/>
                <w:spacing w:val="-2"/>
                <w:sz w:val="16"/>
                <w:szCs w:val="16"/>
              </w:rPr>
              <w:t>7.EE.4:  Use variables to represent quantities in real-world or mathematical problems. Construct algebraic expressions and simple equations to solve problems.</w:t>
            </w:r>
          </w:p>
          <w:p w:rsidR="00492171" w:rsidRPr="007216DB" w:rsidRDefault="00492171" w:rsidP="00B627E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</w:p>
        </w:tc>
      </w:tr>
      <w:tr w:rsidR="00FB5BE6" w:rsidTr="0075109D">
        <w:tc>
          <w:tcPr>
            <w:tcW w:w="490" w:type="dxa"/>
            <w:shd w:val="pct15" w:color="auto" w:fill="auto"/>
          </w:tcPr>
          <w:p w:rsidR="00FB5BE6" w:rsidRDefault="00FB5B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Unit 3A Test</w:t>
            </w:r>
          </w:p>
        </w:tc>
        <w:tc>
          <w:tcPr>
            <w:tcW w:w="2970" w:type="dxa"/>
          </w:tcPr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work on  Do Now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 using whiteboards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Teacher-made slides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B5BE6" w:rsidRPr="007216DB" w:rsidRDefault="00FB5BE6" w:rsidP="004230E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FB5BE6" w:rsidRPr="007216DB" w:rsidRDefault="00FB5BE6" w:rsidP="004230E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:rsidR="00FB5BE6" w:rsidRPr="006670FF" w:rsidRDefault="00FB5BE6" w:rsidP="00423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670FF">
              <w:rPr>
                <w:rFonts w:ascii="Times New Roman" w:hAnsi="Times New Roman"/>
                <w:spacing w:val="-2"/>
                <w:sz w:val="16"/>
                <w:szCs w:val="16"/>
              </w:rPr>
              <w:t>7.EE.4:  Use variables to represent quantities in real-world or mathematical problems. Construct algebraic expressions and simple equations to solve problems.</w:t>
            </w:r>
          </w:p>
          <w:p w:rsidR="00FB5BE6" w:rsidRPr="007216DB" w:rsidRDefault="00FB5BE6" w:rsidP="004230E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</w:p>
        </w:tc>
      </w:tr>
      <w:tr w:rsidR="00FB5BE6" w:rsidTr="00E15C43">
        <w:trPr>
          <w:trHeight w:val="1933"/>
        </w:trPr>
        <w:tc>
          <w:tcPr>
            <w:tcW w:w="490" w:type="dxa"/>
            <w:shd w:val="pct15" w:color="auto" w:fill="auto"/>
          </w:tcPr>
          <w:p w:rsidR="00FB5BE6" w:rsidRDefault="00FB5B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FB5BE6" w:rsidRPr="00AD07E1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Solving 1- Step +/- Inequalities &amp; Graphing Solutions  w/ Number Lines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7.EE.4B</w:t>
            </w:r>
          </w:p>
        </w:tc>
        <w:tc>
          <w:tcPr>
            <w:tcW w:w="2970" w:type="dxa"/>
          </w:tcPr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work on  Do Now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to review for test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Teacher-made slides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B5BE6" w:rsidRPr="000903E5" w:rsidRDefault="00FB5BE6" w:rsidP="00E914A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0903E5">
              <w:rPr>
                <w:rFonts w:ascii="Arial Narrow" w:hAnsi="Arial Narrow"/>
                <w:spacing w:val="-2"/>
                <w:sz w:val="20"/>
              </w:rPr>
              <w:t>Work</w:t>
            </w:r>
            <w:r w:rsidR="000903E5" w:rsidRPr="000903E5">
              <w:rPr>
                <w:rFonts w:ascii="Arial Narrow" w:hAnsi="Arial Narrow"/>
                <w:spacing w:val="-2"/>
                <w:sz w:val="20"/>
              </w:rPr>
              <w:t>book p 65-66</w:t>
            </w:r>
          </w:p>
        </w:tc>
        <w:tc>
          <w:tcPr>
            <w:tcW w:w="1620" w:type="dxa"/>
          </w:tcPr>
          <w:p w:rsidR="00FB5BE6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5-minute check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:rsidR="00FB5BE6" w:rsidRPr="006670FF" w:rsidRDefault="00FB5BE6" w:rsidP="00E914A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7.EE.4:B</w:t>
            </w:r>
            <w:r>
              <w:rPr>
                <w:rFonts w:ascii="Times New Roman" w:hAnsi="Times New Roman"/>
                <w:spacing w:val="-2"/>
                <w:sz w:val="20"/>
              </w:rPr>
              <w:t>Solve word problems and graphing solution sets of an inequality</w:t>
            </w:r>
          </w:p>
          <w:p w:rsidR="00FB5BE6" w:rsidRPr="007216DB" w:rsidRDefault="00FB5BE6" w:rsidP="00E914A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</w:p>
        </w:tc>
      </w:tr>
      <w:tr w:rsidR="00FB5BE6" w:rsidTr="00921344">
        <w:trPr>
          <w:trHeight w:val="74"/>
        </w:trPr>
        <w:tc>
          <w:tcPr>
            <w:tcW w:w="490" w:type="dxa"/>
            <w:shd w:val="pct15" w:color="auto" w:fill="auto"/>
          </w:tcPr>
          <w:p w:rsidR="00FB5BE6" w:rsidRDefault="00FB5B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B5BE6" w:rsidRDefault="00FB5B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0903E5" w:rsidRDefault="00FB5BE6" w:rsidP="00FB5B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Solving 1- Ste</w:t>
            </w:r>
            <w:r w:rsidR="000903E5">
              <w:rPr>
                <w:rFonts w:ascii="Times New Roman" w:hAnsi="Times New Roman"/>
                <w:b/>
                <w:spacing w:val="-2"/>
                <w:sz w:val="20"/>
              </w:rPr>
              <w:t xml:space="preserve">p </w:t>
            </w:r>
            <m:oMath>
              <m:r>
                <m:rPr>
                  <m:sty m:val="bi"/>
                </m:rPr>
                <w:rPr>
                  <w:rFonts w:ascii="Cambria Math" w:hAnsi="Cambria Math"/>
                  <w:spacing w:val="-2"/>
                  <w:sz w:val="20"/>
                </w:rPr>
                <m:t>×/÷</m:t>
              </m:r>
            </m:oMath>
          </w:p>
          <w:p w:rsidR="00FB5BE6" w:rsidRPr="00AD07E1" w:rsidRDefault="00FB5BE6" w:rsidP="00FB5B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Inequalities &amp; Graphing Solutions  w/ Number Lines</w:t>
            </w:r>
          </w:p>
          <w:p w:rsidR="00FB5BE6" w:rsidRPr="00E15C43" w:rsidRDefault="00FB5BE6" w:rsidP="00FB5BE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7.EE.4B</w:t>
            </w:r>
          </w:p>
        </w:tc>
        <w:tc>
          <w:tcPr>
            <w:tcW w:w="2970" w:type="dxa"/>
          </w:tcPr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 Students will work on  Do Now</w:t>
            </w:r>
          </w:p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:rsidR="00FB5BE6" w:rsidRPr="007216DB" w:rsidRDefault="00FB5BE6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:rsidR="00FB5BE6" w:rsidRPr="007216DB" w:rsidRDefault="00FB5BE6" w:rsidP="00CD13E7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B5BE6" w:rsidRPr="000903E5" w:rsidRDefault="00FB5BE6" w:rsidP="0033017E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0903E5">
              <w:rPr>
                <w:rFonts w:ascii="Arial Narrow" w:hAnsi="Arial Narrow"/>
                <w:spacing w:val="-2"/>
                <w:sz w:val="20"/>
              </w:rPr>
              <w:t>W</w:t>
            </w:r>
            <w:r w:rsidR="000903E5" w:rsidRPr="000903E5">
              <w:rPr>
                <w:rFonts w:ascii="Arial Narrow" w:hAnsi="Arial Narrow"/>
                <w:spacing w:val="-2"/>
                <w:sz w:val="20"/>
              </w:rPr>
              <w:t>orkbook p 67-38</w:t>
            </w:r>
          </w:p>
        </w:tc>
        <w:tc>
          <w:tcPr>
            <w:tcW w:w="1620" w:type="dxa"/>
          </w:tcPr>
          <w:p w:rsidR="00FB5BE6" w:rsidRDefault="00FB5BE6" w:rsidP="00CD13E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:rsidR="00FB5BE6" w:rsidRPr="007216DB" w:rsidRDefault="000903E5" w:rsidP="00CD13E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+/- </w:t>
            </w:r>
            <w:r w:rsidR="00FB5BE6">
              <w:rPr>
                <w:rFonts w:ascii="Arial Narrow" w:hAnsi="Arial Narrow"/>
                <w:spacing w:val="-2"/>
                <w:sz w:val="20"/>
              </w:rPr>
              <w:t>Inequalities Quiz</w:t>
            </w:r>
          </w:p>
        </w:tc>
        <w:tc>
          <w:tcPr>
            <w:tcW w:w="2970" w:type="dxa"/>
          </w:tcPr>
          <w:p w:rsidR="00FB5BE6" w:rsidRPr="006670FF" w:rsidRDefault="00FB5BE6" w:rsidP="00FB5B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7.EE.4:B</w:t>
            </w:r>
            <w:r>
              <w:rPr>
                <w:rFonts w:ascii="Times New Roman" w:hAnsi="Times New Roman"/>
                <w:spacing w:val="-2"/>
                <w:sz w:val="20"/>
              </w:rPr>
              <w:t>Solve word problems and graphing solution sets of an inequality</w:t>
            </w:r>
          </w:p>
          <w:p w:rsidR="00FB5BE6" w:rsidRPr="007216DB" w:rsidRDefault="00FB5BE6" w:rsidP="00E42C0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CF" w:rsidRDefault="00E123CF">
      <w:pPr>
        <w:spacing w:line="20" w:lineRule="exact"/>
      </w:pPr>
    </w:p>
  </w:endnote>
  <w:endnote w:type="continuationSeparator" w:id="0">
    <w:p w:rsidR="00E123CF" w:rsidRDefault="00E123CF">
      <w:r>
        <w:t xml:space="preserve"> </w:t>
      </w:r>
    </w:p>
  </w:endnote>
  <w:endnote w:type="continuationNotice" w:id="1">
    <w:p w:rsidR="00E123CF" w:rsidRDefault="00E123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CF" w:rsidRDefault="00E123CF">
      <w:r>
        <w:separator/>
      </w:r>
    </w:p>
  </w:footnote>
  <w:footnote w:type="continuationSeparator" w:id="0">
    <w:p w:rsidR="00E123CF" w:rsidRDefault="00E1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36AED"/>
    <w:rsid w:val="00040C24"/>
    <w:rsid w:val="00064F28"/>
    <w:rsid w:val="000903E5"/>
    <w:rsid w:val="000F6548"/>
    <w:rsid w:val="00116061"/>
    <w:rsid w:val="00124A0F"/>
    <w:rsid w:val="00137D9E"/>
    <w:rsid w:val="00140B36"/>
    <w:rsid w:val="001649BF"/>
    <w:rsid w:val="001D09F3"/>
    <w:rsid w:val="001F6A63"/>
    <w:rsid w:val="00201A26"/>
    <w:rsid w:val="002118BA"/>
    <w:rsid w:val="00230CD0"/>
    <w:rsid w:val="00241777"/>
    <w:rsid w:val="00253E0D"/>
    <w:rsid w:val="002D3F6B"/>
    <w:rsid w:val="002D4251"/>
    <w:rsid w:val="002D4940"/>
    <w:rsid w:val="00306C84"/>
    <w:rsid w:val="003476B6"/>
    <w:rsid w:val="00374881"/>
    <w:rsid w:val="0038279A"/>
    <w:rsid w:val="0039567A"/>
    <w:rsid w:val="003A0E0E"/>
    <w:rsid w:val="003A3E6C"/>
    <w:rsid w:val="003D75DC"/>
    <w:rsid w:val="00434C02"/>
    <w:rsid w:val="0048553A"/>
    <w:rsid w:val="00492171"/>
    <w:rsid w:val="0049503A"/>
    <w:rsid w:val="0053302D"/>
    <w:rsid w:val="0059020E"/>
    <w:rsid w:val="0059137D"/>
    <w:rsid w:val="00596E4D"/>
    <w:rsid w:val="005D13E9"/>
    <w:rsid w:val="005D5333"/>
    <w:rsid w:val="005E4417"/>
    <w:rsid w:val="005F7472"/>
    <w:rsid w:val="00612A2C"/>
    <w:rsid w:val="00627737"/>
    <w:rsid w:val="00637BD6"/>
    <w:rsid w:val="006961CB"/>
    <w:rsid w:val="006D1429"/>
    <w:rsid w:val="006D20F4"/>
    <w:rsid w:val="007017EF"/>
    <w:rsid w:val="00710C78"/>
    <w:rsid w:val="007216DB"/>
    <w:rsid w:val="0075109D"/>
    <w:rsid w:val="00754D33"/>
    <w:rsid w:val="007857BD"/>
    <w:rsid w:val="007B708F"/>
    <w:rsid w:val="007C284B"/>
    <w:rsid w:val="007C6492"/>
    <w:rsid w:val="007D4DF5"/>
    <w:rsid w:val="00863727"/>
    <w:rsid w:val="008749D2"/>
    <w:rsid w:val="00881D75"/>
    <w:rsid w:val="00892725"/>
    <w:rsid w:val="008A3A89"/>
    <w:rsid w:val="008B108D"/>
    <w:rsid w:val="008B3057"/>
    <w:rsid w:val="008D3277"/>
    <w:rsid w:val="008D4123"/>
    <w:rsid w:val="008E52F6"/>
    <w:rsid w:val="00921344"/>
    <w:rsid w:val="00922353"/>
    <w:rsid w:val="009279ED"/>
    <w:rsid w:val="00931114"/>
    <w:rsid w:val="0095751F"/>
    <w:rsid w:val="00972CD3"/>
    <w:rsid w:val="009C1390"/>
    <w:rsid w:val="009D7B25"/>
    <w:rsid w:val="009F3ECC"/>
    <w:rsid w:val="00A1463C"/>
    <w:rsid w:val="00A30428"/>
    <w:rsid w:val="00A64465"/>
    <w:rsid w:val="00A64FCE"/>
    <w:rsid w:val="00A74377"/>
    <w:rsid w:val="00AB7CB8"/>
    <w:rsid w:val="00AC0C14"/>
    <w:rsid w:val="00AD5DFE"/>
    <w:rsid w:val="00AE11FC"/>
    <w:rsid w:val="00AE1C4A"/>
    <w:rsid w:val="00B106A2"/>
    <w:rsid w:val="00B15F50"/>
    <w:rsid w:val="00B35A31"/>
    <w:rsid w:val="00B627EC"/>
    <w:rsid w:val="00B8549B"/>
    <w:rsid w:val="00BA094F"/>
    <w:rsid w:val="00BD1EEA"/>
    <w:rsid w:val="00BF2C02"/>
    <w:rsid w:val="00BF74F6"/>
    <w:rsid w:val="00C1179B"/>
    <w:rsid w:val="00C32D24"/>
    <w:rsid w:val="00C51ADB"/>
    <w:rsid w:val="00C51D72"/>
    <w:rsid w:val="00C64924"/>
    <w:rsid w:val="00C64E50"/>
    <w:rsid w:val="00C7763E"/>
    <w:rsid w:val="00C85B1B"/>
    <w:rsid w:val="00CB69D3"/>
    <w:rsid w:val="00CC57E6"/>
    <w:rsid w:val="00D06EDC"/>
    <w:rsid w:val="00D209B3"/>
    <w:rsid w:val="00D66935"/>
    <w:rsid w:val="00DE1EF3"/>
    <w:rsid w:val="00DE4325"/>
    <w:rsid w:val="00E123CF"/>
    <w:rsid w:val="00E15C43"/>
    <w:rsid w:val="00E15DE3"/>
    <w:rsid w:val="00E42C01"/>
    <w:rsid w:val="00E63BAD"/>
    <w:rsid w:val="00E90CD8"/>
    <w:rsid w:val="00EB4937"/>
    <w:rsid w:val="00ED1F83"/>
    <w:rsid w:val="00F3546E"/>
    <w:rsid w:val="00F36E96"/>
    <w:rsid w:val="00F4622A"/>
    <w:rsid w:val="00F54D21"/>
    <w:rsid w:val="00F65BD2"/>
    <w:rsid w:val="00F7693D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4A10F"/>
  <w15:docId w15:val="{560AA72A-5B63-49F2-B06D-46012E8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2019-10-07T11:48:00Z</cp:lastPrinted>
  <dcterms:created xsi:type="dcterms:W3CDTF">2019-10-07T11:48:00Z</dcterms:created>
  <dcterms:modified xsi:type="dcterms:W3CDTF">2019-10-07T11:48:00Z</dcterms:modified>
</cp:coreProperties>
</file>