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DA" w:rsidRPr="005129DA" w:rsidRDefault="005129DA" w:rsidP="005129DA">
      <w:pPr>
        <w:jc w:val="right"/>
      </w:pPr>
      <w:r>
        <w:t xml:space="preserve">Name:  </w:t>
      </w:r>
      <w:r w:rsidR="005052AF"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5052AF">
        <w:fldChar w:fldCharType="separate"/>
      </w:r>
      <w:r w:rsidR="00E43F4E">
        <w:t> </w:t>
      </w:r>
      <w:r w:rsidR="00E43F4E">
        <w:t> </w:t>
      </w:r>
      <w:r w:rsidR="00E43F4E">
        <w:t> </w:t>
      </w:r>
      <w:r w:rsidR="00E43F4E">
        <w:t> </w:t>
      </w:r>
      <w:r w:rsidR="00E43F4E">
        <w:t> </w:t>
      </w:r>
      <w:r w:rsidR="005052AF">
        <w:fldChar w:fldCharType="end"/>
      </w:r>
    </w:p>
    <w:p w:rsidR="00B23619" w:rsidRDefault="00B2361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Lesson Plan</w:t>
      </w:r>
    </w:p>
    <w:p w:rsidR="00B23619" w:rsidRDefault="00B23619"/>
    <w:tbl>
      <w:tblPr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648"/>
      </w:tblGrid>
      <w:tr w:rsidR="00B23619" w:rsidTr="00AA29AB">
        <w:trPr>
          <w:cantSplit/>
          <w:trHeight w:val="288"/>
        </w:trPr>
        <w:tc>
          <w:tcPr>
            <w:tcW w:w="9648" w:type="dxa"/>
            <w:shd w:val="clear" w:color="auto" w:fill="auto"/>
            <w:noWrap/>
          </w:tcPr>
          <w:p w:rsidR="00B23619" w:rsidRDefault="00B23619" w:rsidP="00E43F4E">
            <w:r>
              <w:t xml:space="preserve">Target Age Group:  </w:t>
            </w:r>
            <w:bookmarkStart w:id="0" w:name="Text1"/>
            <w:r w:rsidR="00505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9AB">
              <w:rPr>
                <w:b/>
              </w:rPr>
              <w:instrText xml:space="preserve"> FORMTEXT </w:instrText>
            </w:r>
            <w:r w:rsidR="005052AF">
              <w:fldChar w:fldCharType="separate"/>
            </w:r>
            <w:r w:rsidR="003558F3">
              <w:t xml:space="preserve">  </w:t>
            </w:r>
            <w:bookmarkStart w:id="1" w:name="_GoBack"/>
            <w:bookmarkEnd w:id="1"/>
            <w:r w:rsidR="00CF2230">
              <w:t xml:space="preserve"> </w:t>
            </w:r>
            <w:r w:rsidR="005052AF">
              <w:fldChar w:fldCharType="end"/>
            </w:r>
            <w:bookmarkEnd w:id="0"/>
          </w:p>
        </w:tc>
      </w:tr>
      <w:tr w:rsidR="00B23619" w:rsidTr="00AA29AB">
        <w:trPr>
          <w:cantSplit/>
          <w:trHeight w:val="288"/>
        </w:trPr>
        <w:tc>
          <w:tcPr>
            <w:tcW w:w="9648" w:type="dxa"/>
            <w:shd w:val="clear" w:color="auto" w:fill="auto"/>
            <w:noWrap/>
          </w:tcPr>
          <w:p w:rsidR="00B23619" w:rsidRDefault="00B23619" w:rsidP="00E43F4E">
            <w:r>
              <w:t xml:space="preserve">Theme:  </w:t>
            </w:r>
            <w:r w:rsidR="005052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3B4E" w:rsidRPr="00AA29AB">
              <w:rPr>
                <w:b/>
              </w:rPr>
              <w:instrText xml:space="preserve"> FORMTEXT </w:instrText>
            </w:r>
            <w:r w:rsidR="005052AF">
              <w:fldChar w:fldCharType="separate"/>
            </w:r>
            <w:r w:rsidR="00E43F4E">
              <w:t> </w:t>
            </w:r>
            <w:r w:rsidR="00E43F4E">
              <w:t> </w:t>
            </w:r>
            <w:r w:rsidR="00E43F4E">
              <w:t> </w:t>
            </w:r>
            <w:r w:rsidR="00E43F4E">
              <w:t> </w:t>
            </w:r>
            <w:r w:rsidR="00E43F4E">
              <w:t> </w:t>
            </w:r>
            <w:r w:rsidR="005052AF">
              <w:fldChar w:fldCharType="end"/>
            </w:r>
          </w:p>
        </w:tc>
      </w:tr>
      <w:tr w:rsidR="00B23619" w:rsidTr="00AA29AB">
        <w:trPr>
          <w:cantSplit/>
          <w:trHeight w:val="288"/>
        </w:trPr>
        <w:tc>
          <w:tcPr>
            <w:tcW w:w="9648" w:type="dxa"/>
            <w:shd w:val="clear" w:color="auto" w:fill="auto"/>
            <w:noWrap/>
          </w:tcPr>
          <w:p w:rsidR="00B23619" w:rsidRDefault="00B23619" w:rsidP="00E43F4E">
            <w:r>
              <w:t xml:space="preserve">Title of Activity:  </w:t>
            </w:r>
            <w:bookmarkStart w:id="2" w:name="Text3"/>
            <w:r w:rsidR="005052A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29AB">
              <w:rPr>
                <w:b/>
              </w:rPr>
              <w:instrText xml:space="preserve"> FORMTEXT </w:instrText>
            </w:r>
            <w:r w:rsidR="005052AF">
              <w:fldChar w:fldCharType="separate"/>
            </w:r>
            <w:r w:rsidR="00AF2272">
              <w:t xml:space="preserve"> </w:t>
            </w:r>
            <w:r w:rsidR="00CF2230">
              <w:t xml:space="preserve"> </w:t>
            </w:r>
            <w:r w:rsidR="005052AF">
              <w:fldChar w:fldCharType="end"/>
            </w:r>
            <w:bookmarkEnd w:id="2"/>
          </w:p>
        </w:tc>
      </w:tr>
      <w:tr w:rsidR="00B23619" w:rsidTr="00AA29AB">
        <w:trPr>
          <w:cantSplit/>
          <w:trHeight w:val="288"/>
        </w:trPr>
        <w:tc>
          <w:tcPr>
            <w:tcW w:w="9648" w:type="dxa"/>
            <w:shd w:val="clear" w:color="auto" w:fill="auto"/>
            <w:noWrap/>
          </w:tcPr>
          <w:p w:rsidR="00B23619" w:rsidRDefault="00B23619" w:rsidP="00E43F4E">
            <w:r>
              <w:t xml:space="preserve">Curricular Area:  </w:t>
            </w:r>
            <w:bookmarkStart w:id="3" w:name="Text4"/>
            <w:r w:rsidR="005052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A29AB">
              <w:rPr>
                <w:b/>
              </w:rPr>
              <w:instrText xml:space="preserve"> FORMTEXT </w:instrText>
            </w:r>
            <w:r w:rsidR="005052AF">
              <w:fldChar w:fldCharType="separate"/>
            </w:r>
            <w:r w:rsidR="00E43F4E">
              <w:t> </w:t>
            </w:r>
            <w:r w:rsidR="00E43F4E">
              <w:t> </w:t>
            </w:r>
            <w:r w:rsidR="00E43F4E">
              <w:t> </w:t>
            </w:r>
            <w:r w:rsidR="00E43F4E">
              <w:t> </w:t>
            </w:r>
            <w:r w:rsidR="00E43F4E">
              <w:t> </w:t>
            </w:r>
            <w:r w:rsidR="005052AF">
              <w:fldChar w:fldCharType="end"/>
            </w:r>
            <w:bookmarkEnd w:id="3"/>
          </w:p>
        </w:tc>
      </w:tr>
      <w:tr w:rsidR="00B23619" w:rsidTr="00AA29AB">
        <w:trPr>
          <w:cantSplit/>
          <w:trHeight w:val="288"/>
        </w:trPr>
        <w:tc>
          <w:tcPr>
            <w:tcW w:w="9648" w:type="dxa"/>
            <w:shd w:val="clear" w:color="auto" w:fill="auto"/>
            <w:noWrap/>
          </w:tcPr>
          <w:p w:rsidR="00B23619" w:rsidRDefault="00B23619" w:rsidP="00E43F4E">
            <w:r>
              <w:t xml:space="preserve">Date to Use Activity:  </w:t>
            </w:r>
            <w:bookmarkStart w:id="4" w:name="Text5"/>
            <w:r w:rsidR="005052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A29AB">
              <w:rPr>
                <w:b/>
              </w:rPr>
              <w:instrText xml:space="preserve"> FORMTEXT </w:instrText>
            </w:r>
            <w:r w:rsidR="005052AF">
              <w:fldChar w:fldCharType="separate"/>
            </w:r>
            <w:r w:rsidR="00E43F4E">
              <w:t> </w:t>
            </w:r>
            <w:r w:rsidR="00E43F4E">
              <w:t> </w:t>
            </w:r>
            <w:r w:rsidR="00E43F4E">
              <w:t> </w:t>
            </w:r>
            <w:r w:rsidR="00E43F4E">
              <w:t> </w:t>
            </w:r>
            <w:r w:rsidR="00E43F4E">
              <w:t> </w:t>
            </w:r>
            <w:r w:rsidR="005052AF">
              <w:fldChar w:fldCharType="end"/>
            </w:r>
            <w:bookmarkEnd w:id="4"/>
          </w:p>
        </w:tc>
      </w:tr>
    </w:tbl>
    <w:p w:rsidR="00B23619" w:rsidRDefault="00B236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3182"/>
        <w:gridCol w:w="3182"/>
        <w:gridCol w:w="3182"/>
      </w:tblGrid>
      <w:tr w:rsidR="00B23619" w:rsidTr="00AA29AB">
        <w:trPr>
          <w:cantSplit/>
          <w:trHeight w:hRule="exact" w:val="288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19" w:rsidRDefault="00B23619">
            <w:r>
              <w:t>Developmental Goals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19" w:rsidRDefault="00B23619">
            <w:r>
              <w:t>Learning Objectives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19" w:rsidRDefault="00B23619">
            <w:r>
              <w:t>Materials Required</w:t>
            </w:r>
          </w:p>
        </w:tc>
      </w:tr>
      <w:bookmarkStart w:id="5" w:name="Text6"/>
      <w:tr w:rsidR="00B23619" w:rsidTr="00AA29AB">
        <w:trPr>
          <w:cantSplit/>
          <w:trHeight w:hRule="exact" w:val="3403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19" w:rsidRDefault="005052AF" w:rsidP="00E43F4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23619">
              <w:instrText xml:space="preserve"> FORMTEXT </w:instrText>
            </w:r>
            <w:r>
              <w:fldChar w:fldCharType="separate"/>
            </w:r>
            <w:r w:rsidR="00AF2272">
              <w:t>-</w:t>
            </w:r>
            <w:r>
              <w:fldChar w:fldCharType="end"/>
            </w:r>
            <w:bookmarkEnd w:id="5"/>
          </w:p>
        </w:tc>
        <w:bookmarkStart w:id="6" w:name="Text7"/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19" w:rsidRDefault="005052AF" w:rsidP="00E43F4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23619">
              <w:instrText xml:space="preserve"> FORMTEXT </w:instrText>
            </w:r>
            <w:r>
              <w:fldChar w:fldCharType="separate"/>
            </w:r>
            <w:r w:rsidR="00E43F4E">
              <w:t> </w:t>
            </w:r>
            <w:r w:rsidR="00E43F4E">
              <w:t> </w:t>
            </w:r>
            <w:r w:rsidR="00E43F4E">
              <w:t> </w:t>
            </w:r>
            <w:r w:rsidR="00E43F4E">
              <w:t> </w:t>
            </w:r>
            <w:r w:rsidR="00E43F4E">
              <w:t> </w:t>
            </w:r>
            <w:r>
              <w:fldChar w:fldCharType="end"/>
            </w:r>
            <w:bookmarkEnd w:id="6"/>
          </w:p>
        </w:tc>
        <w:bookmarkStart w:id="7" w:name="Text8"/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19" w:rsidRDefault="005052AF" w:rsidP="00E43F4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23619">
              <w:instrText xml:space="preserve"> FORMTEXT </w:instrText>
            </w:r>
            <w:r>
              <w:fldChar w:fldCharType="separate"/>
            </w:r>
            <w:r w:rsidR="00E43F4E">
              <w:t> </w:t>
            </w:r>
            <w:r w:rsidR="00E43F4E">
              <w:t> </w:t>
            </w:r>
            <w:r w:rsidR="00E43F4E">
              <w:t> </w:t>
            </w:r>
            <w:r w:rsidR="00E43F4E">
              <w:t> </w:t>
            </w:r>
            <w:r w:rsidR="00E43F4E">
              <w:t> </w:t>
            </w:r>
            <w:r>
              <w:fldChar w:fldCharType="end"/>
            </w:r>
            <w:bookmarkEnd w:id="7"/>
          </w:p>
        </w:tc>
      </w:tr>
      <w:tr w:rsidR="00B23619" w:rsidTr="00AA29AB">
        <w:trPr>
          <w:cantSplit/>
          <w:trHeight w:val="2341"/>
        </w:trPr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619" w:rsidRDefault="00B23619">
            <w:r>
              <w:t>Motivation/Introduction:</w:t>
            </w:r>
          </w:p>
          <w:bookmarkStart w:id="8" w:name="Text13"/>
          <w:p w:rsidR="00B23619" w:rsidRDefault="005052AF" w:rsidP="00E43F4E">
            <w:pPr>
              <w:spacing w:before="12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3619">
              <w:instrText xml:space="preserve"> FORMTEXT </w:instrText>
            </w:r>
            <w:r>
              <w:fldChar w:fldCharType="separate"/>
            </w:r>
            <w:r w:rsidR="00E43F4E">
              <w:t> </w:t>
            </w:r>
            <w:r w:rsidR="00E43F4E">
              <w:t> </w:t>
            </w:r>
            <w:r w:rsidR="00E43F4E">
              <w:t> </w:t>
            </w:r>
            <w:r w:rsidR="00E43F4E">
              <w:t> </w:t>
            </w:r>
            <w:r w:rsidR="00E43F4E">
              <w:t> </w:t>
            </w:r>
            <w:r>
              <w:fldChar w:fldCharType="end"/>
            </w:r>
            <w:bookmarkEnd w:id="8"/>
          </w:p>
        </w:tc>
      </w:tr>
      <w:tr w:rsidR="00B23619" w:rsidTr="00AA29AB">
        <w:trPr>
          <w:cantSplit/>
          <w:trHeight w:val="5401"/>
        </w:trPr>
        <w:tc>
          <w:tcPr>
            <w:tcW w:w="31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23619" w:rsidRDefault="00B23619" w:rsidP="00AA29AB">
            <w:pPr>
              <w:spacing w:before="120"/>
            </w:pPr>
            <w:r>
              <w:t>Procedure:</w:t>
            </w:r>
          </w:p>
          <w:bookmarkStart w:id="9" w:name="Text15"/>
          <w:p w:rsidR="00B23619" w:rsidRDefault="005052AF" w:rsidP="00E43F4E">
            <w:pPr>
              <w:spacing w:before="1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23619">
              <w:instrText xml:space="preserve"> FORMTEXT </w:instrText>
            </w:r>
            <w:r>
              <w:fldChar w:fldCharType="separate"/>
            </w:r>
            <w:r w:rsidR="00E43F4E">
              <w:t> </w:t>
            </w:r>
            <w:r w:rsidR="00E43F4E">
              <w:t> </w:t>
            </w:r>
            <w:r w:rsidR="00E43F4E">
              <w:t> </w:t>
            </w:r>
            <w:r w:rsidR="00E43F4E">
              <w:t> </w:t>
            </w:r>
            <w:r w:rsidR="00E43F4E">
              <w:t> </w:t>
            </w:r>
            <w:r>
              <w:fldChar w:fldCharType="end"/>
            </w:r>
            <w:bookmarkEnd w:id="9"/>
          </w:p>
        </w:tc>
      </w:tr>
    </w:tbl>
    <w:p w:rsidR="00B23619" w:rsidRDefault="00B23619">
      <w:pPr>
        <w:rPr>
          <w:sz w:val="2"/>
          <w:szCs w:val="2"/>
        </w:rPr>
      </w:pPr>
    </w:p>
    <w:sectPr w:rsidR="00B23619" w:rsidSect="00ED4AA3">
      <w:pgSz w:w="12240" w:h="15840"/>
      <w:pgMar w:top="864" w:right="108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F3"/>
    <w:rsid w:val="00020BC6"/>
    <w:rsid w:val="00020FD5"/>
    <w:rsid w:val="00022634"/>
    <w:rsid w:val="00063D56"/>
    <w:rsid w:val="00074C6B"/>
    <w:rsid w:val="00096F3F"/>
    <w:rsid w:val="000D2FB5"/>
    <w:rsid w:val="000E1F3B"/>
    <w:rsid w:val="00127898"/>
    <w:rsid w:val="0013620B"/>
    <w:rsid w:val="00144676"/>
    <w:rsid w:val="00160C28"/>
    <w:rsid w:val="00195AF1"/>
    <w:rsid w:val="001B7CC9"/>
    <w:rsid w:val="001D525C"/>
    <w:rsid w:val="00251BC4"/>
    <w:rsid w:val="00264457"/>
    <w:rsid w:val="002917AA"/>
    <w:rsid w:val="00293DFF"/>
    <w:rsid w:val="002A0308"/>
    <w:rsid w:val="002D76CE"/>
    <w:rsid w:val="002E4A50"/>
    <w:rsid w:val="002F0133"/>
    <w:rsid w:val="00321E10"/>
    <w:rsid w:val="003558F3"/>
    <w:rsid w:val="00367588"/>
    <w:rsid w:val="003C3C72"/>
    <w:rsid w:val="003E5959"/>
    <w:rsid w:val="003E61BF"/>
    <w:rsid w:val="003F5C91"/>
    <w:rsid w:val="00423763"/>
    <w:rsid w:val="00492D2E"/>
    <w:rsid w:val="004E04D4"/>
    <w:rsid w:val="004F1CC9"/>
    <w:rsid w:val="004F3B4E"/>
    <w:rsid w:val="004F4DA6"/>
    <w:rsid w:val="004F632C"/>
    <w:rsid w:val="005052AF"/>
    <w:rsid w:val="005129DA"/>
    <w:rsid w:val="0053232F"/>
    <w:rsid w:val="0056693D"/>
    <w:rsid w:val="005E249B"/>
    <w:rsid w:val="005E3A87"/>
    <w:rsid w:val="00606B5F"/>
    <w:rsid w:val="006557A4"/>
    <w:rsid w:val="00676ACF"/>
    <w:rsid w:val="006778EA"/>
    <w:rsid w:val="0069661A"/>
    <w:rsid w:val="006A38B3"/>
    <w:rsid w:val="006A579F"/>
    <w:rsid w:val="006F63F6"/>
    <w:rsid w:val="007020C8"/>
    <w:rsid w:val="0070606C"/>
    <w:rsid w:val="00726A92"/>
    <w:rsid w:val="0076057F"/>
    <w:rsid w:val="00777638"/>
    <w:rsid w:val="007975BC"/>
    <w:rsid w:val="007A5FFC"/>
    <w:rsid w:val="007A752F"/>
    <w:rsid w:val="007C468D"/>
    <w:rsid w:val="007E5335"/>
    <w:rsid w:val="00812266"/>
    <w:rsid w:val="008672E7"/>
    <w:rsid w:val="00875C2C"/>
    <w:rsid w:val="00891C47"/>
    <w:rsid w:val="008B0C71"/>
    <w:rsid w:val="008D4034"/>
    <w:rsid w:val="00940D77"/>
    <w:rsid w:val="00960D15"/>
    <w:rsid w:val="00963587"/>
    <w:rsid w:val="00972165"/>
    <w:rsid w:val="00984ECF"/>
    <w:rsid w:val="009B59CC"/>
    <w:rsid w:val="009F4D66"/>
    <w:rsid w:val="00A429C3"/>
    <w:rsid w:val="00A92A21"/>
    <w:rsid w:val="00AA29AB"/>
    <w:rsid w:val="00AF2272"/>
    <w:rsid w:val="00B115CB"/>
    <w:rsid w:val="00B23619"/>
    <w:rsid w:val="00B27A78"/>
    <w:rsid w:val="00B56C71"/>
    <w:rsid w:val="00BA175A"/>
    <w:rsid w:val="00C0411D"/>
    <w:rsid w:val="00C15DCB"/>
    <w:rsid w:val="00CA38D3"/>
    <w:rsid w:val="00CF2230"/>
    <w:rsid w:val="00D17E79"/>
    <w:rsid w:val="00DA79F0"/>
    <w:rsid w:val="00DB4534"/>
    <w:rsid w:val="00DB4A1F"/>
    <w:rsid w:val="00DB54A2"/>
    <w:rsid w:val="00DB7926"/>
    <w:rsid w:val="00E0612C"/>
    <w:rsid w:val="00E43F4E"/>
    <w:rsid w:val="00E67B72"/>
    <w:rsid w:val="00E87630"/>
    <w:rsid w:val="00E9505E"/>
    <w:rsid w:val="00ED4AA3"/>
    <w:rsid w:val="00ED7A70"/>
    <w:rsid w:val="00EE06CC"/>
    <w:rsid w:val="00F51AAA"/>
    <w:rsid w:val="00FA790B"/>
    <w:rsid w:val="00FD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7A73E4-054F-48FB-94E6-A6AC712C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0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50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5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isd-fs1\d$\Profiles$\Staff$\jomanenti\Desktop\Lesson%20Plan%20-%20for%20mer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- for merge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</vt:lpstr>
    </vt:vector>
  </TitlesOfParts>
  <Company>HISD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creator>Jo Manenti</dc:creator>
  <cp:lastModifiedBy>Jo Manenti</cp:lastModifiedBy>
  <cp:revision>1</cp:revision>
  <cp:lastPrinted>2015-10-14T13:10:00Z</cp:lastPrinted>
  <dcterms:created xsi:type="dcterms:W3CDTF">2016-10-20T18:09:00Z</dcterms:created>
  <dcterms:modified xsi:type="dcterms:W3CDTF">2016-10-20T18:10:00Z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-459330403</vt:i4>
  </property>
</Properties>
</file>