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08" w:rsidRPr="00541368" w:rsidRDefault="0095674C" w:rsidP="00F812D0">
      <w:pPr>
        <w:rPr>
          <w:rFonts w:ascii="Times New Roman" w:hAnsi="Times New Roman" w:cs="Times New Roman"/>
          <w:sz w:val="24"/>
          <w:szCs w:val="24"/>
        </w:rPr>
      </w:pPr>
      <w:r w:rsidRPr="0095674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FAB8BE" wp14:editId="348E1B9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591175" cy="140462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74C" w:rsidRPr="0095674C" w:rsidRDefault="0095674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95674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ESL Resource Form</w:t>
                            </w:r>
                          </w:p>
                          <w:p w:rsidR="0095674C" w:rsidRDefault="0095674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67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Please provide as much information as possible when sending work to the ESL teacher.</w:t>
                            </w:r>
                          </w:p>
                          <w:p w:rsidR="0095674C" w:rsidRPr="00B05269" w:rsidRDefault="0095674C" w:rsidP="0095674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052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Thank you for your help! – Christina Thurman, EL Specialist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FAB8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05pt;margin-top:.75pt;width:440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n8JQIAAEc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">
                <v:textbox style="mso-fit-shape-to-text:t">
                  <w:txbxContent>
                    <w:p w:rsidR="0095674C" w:rsidRPr="0095674C" w:rsidRDefault="0095674C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95674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ESL Resource Form</w:t>
                      </w:r>
                    </w:p>
                    <w:p w:rsidR="0095674C" w:rsidRDefault="0095674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67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Please provide as much information as possible when sending work to the ESL teacher.</w:t>
                      </w:r>
                    </w:p>
                    <w:p w:rsidR="0095674C" w:rsidRPr="00B05269" w:rsidRDefault="0095674C" w:rsidP="0095674C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052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Thank you for your help! – Christina Thurman, EL Specialist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456E889" wp14:editId="0523A81D">
            <wp:simplePos x="0" y="0"/>
            <wp:positionH relativeFrom="column">
              <wp:posOffset>47625</wp:posOffset>
            </wp:positionH>
            <wp:positionV relativeFrom="paragraph">
              <wp:posOffset>-457200</wp:posOffset>
            </wp:positionV>
            <wp:extent cx="1009650" cy="1771650"/>
            <wp:effectExtent l="0" t="0" r="0" b="0"/>
            <wp:wrapNone/>
            <wp:docPr id="2" name="Picture 2" descr="Autauga C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auga CO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tblpY="2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Presentation notes table"/>
      </w:tblPr>
      <w:tblGrid>
        <w:gridCol w:w="2515"/>
        <w:gridCol w:w="8275"/>
      </w:tblGrid>
      <w:tr w:rsidR="00595008" w:rsidRPr="00541368" w:rsidTr="00B05269">
        <w:tc>
          <w:tcPr>
            <w:tcW w:w="2515" w:type="dxa"/>
            <w:vAlign w:val="center"/>
          </w:tcPr>
          <w:p w:rsidR="00595008" w:rsidRPr="00541368" w:rsidRDefault="0095674C" w:rsidP="0095674C">
            <w:pPr>
              <w:pStyle w:val="Heading1"/>
              <w:spacing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Date</w:t>
            </w:r>
            <w:r w:rsidR="00B05269">
              <w:rPr>
                <w:rFonts w:ascii="Times New Roman" w:hAnsi="Times New Roman" w:cs="Times New Roman"/>
                <w:szCs w:val="24"/>
              </w:rPr>
              <w:t>:</w:t>
            </w:r>
            <w:r w:rsidR="00541368" w:rsidRPr="0054136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275" w:type="dxa"/>
            <w:vAlign w:val="center"/>
          </w:tcPr>
          <w:p w:rsidR="00B05269" w:rsidRPr="00541368" w:rsidRDefault="0095674C" w:rsidP="00956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Name</w:t>
            </w:r>
            <w:r w:rsidR="00B05269">
              <w:rPr>
                <w:rFonts w:ascii="Times New Roman" w:hAnsi="Times New Roman" w:cs="Times New Roman"/>
                <w:b/>
                <w:sz w:val="24"/>
                <w:szCs w:val="24"/>
              </w:rPr>
              <w:t>:                                                                        Teacher Name:</w:t>
            </w:r>
          </w:p>
        </w:tc>
      </w:tr>
      <w:tr w:rsidR="00B05269" w:rsidRPr="00541368" w:rsidTr="00B05269">
        <w:tc>
          <w:tcPr>
            <w:tcW w:w="2515" w:type="dxa"/>
            <w:vAlign w:val="center"/>
          </w:tcPr>
          <w:p w:rsidR="00B05269" w:rsidRPr="00541368" w:rsidRDefault="00B05269" w:rsidP="0095674C">
            <w:pPr>
              <w:pStyle w:val="Heading2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368">
              <w:rPr>
                <w:rFonts w:ascii="Times New Roman" w:hAnsi="Times New Roman" w:cs="Times New Roman"/>
                <w:b/>
                <w:sz w:val="24"/>
                <w:szCs w:val="24"/>
              </w:rPr>
              <w:t>Class Period</w:t>
            </w:r>
            <w:r w:rsidR="005752C3">
              <w:rPr>
                <w:rFonts w:ascii="Times New Roman" w:hAnsi="Times New Roman" w:cs="Times New Roman"/>
                <w:b/>
                <w:sz w:val="24"/>
                <w:szCs w:val="24"/>
              </w:rPr>
              <w:t>/Time</w:t>
            </w:r>
          </w:p>
        </w:tc>
        <w:tc>
          <w:tcPr>
            <w:tcW w:w="8275" w:type="dxa"/>
            <w:vAlign w:val="center"/>
          </w:tcPr>
          <w:p w:rsidR="00B05269" w:rsidRPr="00541368" w:rsidRDefault="005752C3" w:rsidP="00956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Subject</w:t>
            </w:r>
            <w:r w:rsidR="00B05269" w:rsidRPr="00541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05269" w:rsidRPr="00541368" w:rsidTr="00B05269">
        <w:tc>
          <w:tcPr>
            <w:tcW w:w="2515" w:type="dxa"/>
            <w:vAlign w:val="center"/>
          </w:tcPr>
          <w:p w:rsidR="00B05269" w:rsidRPr="0095674C" w:rsidRDefault="00B05269" w:rsidP="0095674C">
            <w:pPr>
              <w:pStyle w:val="Heading2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74C">
              <w:rPr>
                <w:rFonts w:ascii="Times New Roman" w:hAnsi="Times New Roman" w:cs="Times New Roman"/>
                <w:b/>
                <w:sz w:val="24"/>
                <w:szCs w:val="24"/>
              </w:rPr>
              <w:t>General Information</w:t>
            </w:r>
          </w:p>
          <w:p w:rsidR="00B05269" w:rsidRPr="00541368" w:rsidRDefault="00B05269" w:rsidP="0095674C">
            <w:pPr>
              <w:pStyle w:val="Heading2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74C">
              <w:rPr>
                <w:rFonts w:ascii="Times New Roman" w:hAnsi="Times New Roman" w:cs="Times New Roman"/>
                <w:sz w:val="24"/>
                <w:szCs w:val="24"/>
              </w:rPr>
              <w:t>*Check all that apply</w:t>
            </w:r>
          </w:p>
        </w:tc>
        <w:tc>
          <w:tcPr>
            <w:tcW w:w="8275" w:type="dxa"/>
            <w:vAlign w:val="center"/>
          </w:tcPr>
          <w:p w:rsidR="00B05269" w:rsidRPr="00EB4536" w:rsidRDefault="00EB4536" w:rsidP="00EB45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 </w:t>
            </w:r>
            <w:r w:rsidR="00B05269" w:rsidRPr="00EB45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5269" w:rsidRPr="00EB453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="00B05269" w:rsidRPr="00EB4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Attempt</w:t>
            </w:r>
          </w:p>
          <w:p w:rsidR="00B05269" w:rsidRPr="00EB4536" w:rsidRDefault="00EB4536" w:rsidP="00EB45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 </w:t>
            </w:r>
            <w:r w:rsidR="00B05269" w:rsidRPr="00EB4536">
              <w:rPr>
                <w:rFonts w:ascii="Times New Roman" w:hAnsi="Times New Roman" w:cs="Times New Roman"/>
                <w:b/>
                <w:sz w:val="24"/>
                <w:szCs w:val="24"/>
              </w:rPr>
              <w:t>Redo Assignment</w:t>
            </w:r>
          </w:p>
          <w:p w:rsidR="00B05269" w:rsidRPr="00EB4536" w:rsidRDefault="00EB4536" w:rsidP="00EB45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 </w:t>
            </w:r>
            <w:r w:rsidR="00B05269" w:rsidRPr="00EB4536">
              <w:rPr>
                <w:rFonts w:ascii="Times New Roman" w:hAnsi="Times New Roman" w:cs="Times New Roman"/>
                <w:b/>
                <w:sz w:val="24"/>
                <w:szCs w:val="24"/>
              </w:rPr>
              <w:t>Closed book, no book and/or notes allowed</w:t>
            </w:r>
          </w:p>
          <w:p w:rsidR="00B05269" w:rsidRPr="00EB4536" w:rsidRDefault="00EB4536" w:rsidP="00EB45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 </w:t>
            </w:r>
            <w:r w:rsidR="00B05269" w:rsidRPr="00EB4536">
              <w:rPr>
                <w:rFonts w:ascii="Times New Roman" w:hAnsi="Times New Roman" w:cs="Times New Roman"/>
                <w:b/>
                <w:sz w:val="24"/>
                <w:szCs w:val="24"/>
              </w:rPr>
              <w:t>Open book, notes and/or book is allowed</w:t>
            </w:r>
          </w:p>
          <w:p w:rsidR="00EB4536" w:rsidRDefault="00EB4536" w:rsidP="00EB45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 </w:t>
            </w:r>
            <w:r w:rsidR="00B05269" w:rsidRPr="00EB4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Did you provide the ESL teacher with the answer key and/or vital </w:t>
            </w:r>
          </w:p>
          <w:p w:rsidR="00B05269" w:rsidRPr="00EB4536" w:rsidRDefault="00EB4536" w:rsidP="00EB45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05269" w:rsidRPr="00EB4536">
              <w:rPr>
                <w:rFonts w:ascii="Times New Roman" w:hAnsi="Times New Roman" w:cs="Times New Roman"/>
                <w:b/>
                <w:sz w:val="24"/>
                <w:szCs w:val="24"/>
              </w:rPr>
              <w:t>information to understand the assignment?</w:t>
            </w:r>
          </w:p>
        </w:tc>
      </w:tr>
      <w:tr w:rsidR="00B05269" w:rsidRPr="00541368" w:rsidTr="00B05269">
        <w:tc>
          <w:tcPr>
            <w:tcW w:w="2515" w:type="dxa"/>
            <w:vAlign w:val="center"/>
          </w:tcPr>
          <w:p w:rsidR="00B05269" w:rsidRPr="0095674C" w:rsidRDefault="00B05269" w:rsidP="0095674C">
            <w:r w:rsidRPr="00541368">
              <w:rPr>
                <w:rFonts w:ascii="Times New Roman" w:hAnsi="Times New Roman" w:cs="Times New Roman"/>
                <w:b/>
                <w:sz w:val="24"/>
                <w:szCs w:val="24"/>
              </w:rPr>
              <w:t>Assignment Details</w:t>
            </w:r>
          </w:p>
        </w:tc>
        <w:tc>
          <w:tcPr>
            <w:tcW w:w="8275" w:type="dxa"/>
            <w:vAlign w:val="center"/>
          </w:tcPr>
          <w:p w:rsidR="00B05269" w:rsidRDefault="00B05269" w:rsidP="00B052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269" w:rsidRDefault="00B05269" w:rsidP="00B052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269" w:rsidRDefault="00B05269" w:rsidP="00B052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269" w:rsidRPr="00B05269" w:rsidRDefault="00B05269" w:rsidP="00B052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269" w:rsidRPr="00541368" w:rsidTr="005B7433">
        <w:tc>
          <w:tcPr>
            <w:tcW w:w="10790" w:type="dxa"/>
            <w:gridSpan w:val="2"/>
            <w:vAlign w:val="center"/>
          </w:tcPr>
          <w:p w:rsidR="00B05269" w:rsidRDefault="00B05269" w:rsidP="005D58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FBB39E7" wp14:editId="0CA9393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009650" cy="1771650"/>
                  <wp:effectExtent l="0" t="0" r="0" b="0"/>
                  <wp:wrapNone/>
                  <wp:docPr id="3" name="Picture 3" descr="Autauga C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auga C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674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3040AAE" wp14:editId="5D1A950B">
                      <wp:simplePos x="0" y="0"/>
                      <wp:positionH relativeFrom="margin">
                        <wp:posOffset>1162050</wp:posOffset>
                      </wp:positionH>
                      <wp:positionV relativeFrom="paragraph">
                        <wp:posOffset>445770</wp:posOffset>
                      </wp:positionV>
                      <wp:extent cx="5591175" cy="1404620"/>
                      <wp:effectExtent l="0" t="0" r="28575" b="2286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911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5269" w:rsidRPr="0095674C" w:rsidRDefault="00B05269" w:rsidP="00B0526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95674C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ESL Resource Form</w:t>
                                  </w:r>
                                </w:p>
                                <w:p w:rsidR="00B05269" w:rsidRDefault="00B05269" w:rsidP="00B052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5674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Please provide as much information as possible when sending work to the ESL teacher.</w:t>
                                  </w:r>
                                </w:p>
                                <w:p w:rsidR="00B05269" w:rsidRPr="00B05269" w:rsidRDefault="00B05269" w:rsidP="00B0526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05269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Thank you for your help! – Christina Thurman, EL Specialist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5CAA0" id="_x0000_s1027" type="#_x0000_t202" style="position:absolute;margin-left:91.5pt;margin-top:35.1pt;width:440.2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">
                      <v:textbox style="mso-fit-shape-to-text:t">
                        <w:txbxContent>
                          <w:p w:rsidR="00B05269" w:rsidRPr="0095674C" w:rsidRDefault="00B05269" w:rsidP="00B0526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95674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ESL Resource Form</w:t>
                            </w:r>
                          </w:p>
                          <w:p w:rsidR="00B05269" w:rsidRDefault="00B05269" w:rsidP="00B052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67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Please provide as much information as possible when sending work to the ESL teacher.</w:t>
                            </w:r>
                          </w:p>
                          <w:p w:rsidR="00B05269" w:rsidRPr="00B05269" w:rsidRDefault="00B05269" w:rsidP="00B0526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052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Thank you for your help! – Christina Thurman, EL Specialist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B05269" w:rsidRPr="00541368" w:rsidTr="005D5842">
        <w:tc>
          <w:tcPr>
            <w:tcW w:w="2515" w:type="dxa"/>
            <w:vAlign w:val="center"/>
          </w:tcPr>
          <w:p w:rsidR="00B05269" w:rsidRPr="00541368" w:rsidRDefault="00B05269" w:rsidP="005D5842">
            <w:pPr>
              <w:pStyle w:val="Heading1"/>
              <w:spacing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Date:</w:t>
            </w:r>
            <w:r w:rsidRPr="0054136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275" w:type="dxa"/>
            <w:vAlign w:val="center"/>
          </w:tcPr>
          <w:p w:rsidR="00B05269" w:rsidRPr="00541368" w:rsidRDefault="00B05269" w:rsidP="005D58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Name:                                                                        Teacher Name:</w:t>
            </w:r>
          </w:p>
        </w:tc>
      </w:tr>
      <w:tr w:rsidR="00B05269" w:rsidRPr="00541368" w:rsidTr="005D5842">
        <w:tc>
          <w:tcPr>
            <w:tcW w:w="2515" w:type="dxa"/>
            <w:vAlign w:val="center"/>
          </w:tcPr>
          <w:p w:rsidR="00B05269" w:rsidRPr="00541368" w:rsidRDefault="00B05269" w:rsidP="005D5842">
            <w:pPr>
              <w:pStyle w:val="Heading2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368">
              <w:rPr>
                <w:rFonts w:ascii="Times New Roman" w:hAnsi="Times New Roman" w:cs="Times New Roman"/>
                <w:b/>
                <w:sz w:val="24"/>
                <w:szCs w:val="24"/>
              </w:rPr>
              <w:t>Class Period</w:t>
            </w:r>
            <w:r w:rsidR="005752C3">
              <w:rPr>
                <w:rFonts w:ascii="Times New Roman" w:hAnsi="Times New Roman" w:cs="Times New Roman"/>
                <w:b/>
                <w:sz w:val="24"/>
                <w:szCs w:val="24"/>
              </w:rPr>
              <w:t>/Time</w:t>
            </w:r>
          </w:p>
        </w:tc>
        <w:tc>
          <w:tcPr>
            <w:tcW w:w="8275" w:type="dxa"/>
            <w:vAlign w:val="center"/>
          </w:tcPr>
          <w:p w:rsidR="00B05269" w:rsidRPr="00541368" w:rsidRDefault="005752C3" w:rsidP="005D58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Subject</w:t>
            </w:r>
            <w:bookmarkStart w:id="0" w:name="_GoBack"/>
            <w:bookmarkEnd w:id="0"/>
            <w:r w:rsidR="00B05269" w:rsidRPr="00541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05269" w:rsidRPr="00541368" w:rsidTr="005D5842">
        <w:tc>
          <w:tcPr>
            <w:tcW w:w="2515" w:type="dxa"/>
            <w:vAlign w:val="center"/>
          </w:tcPr>
          <w:p w:rsidR="00B05269" w:rsidRPr="0095674C" w:rsidRDefault="00B05269" w:rsidP="005D5842">
            <w:pPr>
              <w:pStyle w:val="Heading2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74C">
              <w:rPr>
                <w:rFonts w:ascii="Times New Roman" w:hAnsi="Times New Roman" w:cs="Times New Roman"/>
                <w:b/>
                <w:sz w:val="24"/>
                <w:szCs w:val="24"/>
              </w:rPr>
              <w:t>General Information</w:t>
            </w:r>
          </w:p>
          <w:p w:rsidR="00B05269" w:rsidRPr="00541368" w:rsidRDefault="00B05269" w:rsidP="005D5842">
            <w:pPr>
              <w:pStyle w:val="Heading2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74C">
              <w:rPr>
                <w:rFonts w:ascii="Times New Roman" w:hAnsi="Times New Roman" w:cs="Times New Roman"/>
                <w:sz w:val="24"/>
                <w:szCs w:val="24"/>
              </w:rPr>
              <w:t>*Check all that apply</w:t>
            </w:r>
          </w:p>
        </w:tc>
        <w:tc>
          <w:tcPr>
            <w:tcW w:w="8275" w:type="dxa"/>
            <w:vAlign w:val="center"/>
          </w:tcPr>
          <w:p w:rsidR="00EB4536" w:rsidRPr="00EB4536" w:rsidRDefault="00EB4536" w:rsidP="00EB45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 </w:t>
            </w:r>
            <w:r w:rsidRPr="00EB45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B453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EB4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Attempt</w:t>
            </w:r>
          </w:p>
          <w:p w:rsidR="00EB4536" w:rsidRPr="00EB4536" w:rsidRDefault="00EB4536" w:rsidP="00EB45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 </w:t>
            </w:r>
            <w:r w:rsidRPr="00EB4536">
              <w:rPr>
                <w:rFonts w:ascii="Times New Roman" w:hAnsi="Times New Roman" w:cs="Times New Roman"/>
                <w:b/>
                <w:sz w:val="24"/>
                <w:szCs w:val="24"/>
              </w:rPr>
              <w:t>Redo Assignment</w:t>
            </w:r>
          </w:p>
          <w:p w:rsidR="00EB4536" w:rsidRPr="00EB4536" w:rsidRDefault="00EB4536" w:rsidP="00EB45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 </w:t>
            </w:r>
            <w:r w:rsidRPr="00EB4536">
              <w:rPr>
                <w:rFonts w:ascii="Times New Roman" w:hAnsi="Times New Roman" w:cs="Times New Roman"/>
                <w:b/>
                <w:sz w:val="24"/>
                <w:szCs w:val="24"/>
              </w:rPr>
              <w:t>Closed book, no book and/or notes allowed</w:t>
            </w:r>
          </w:p>
          <w:p w:rsidR="00EB4536" w:rsidRPr="00EB4536" w:rsidRDefault="00EB4536" w:rsidP="00EB45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 </w:t>
            </w:r>
            <w:r w:rsidRPr="00EB4536">
              <w:rPr>
                <w:rFonts w:ascii="Times New Roman" w:hAnsi="Times New Roman" w:cs="Times New Roman"/>
                <w:b/>
                <w:sz w:val="24"/>
                <w:szCs w:val="24"/>
              </w:rPr>
              <w:t>Open book, notes and/or book is allowed</w:t>
            </w:r>
          </w:p>
          <w:p w:rsidR="00EB4536" w:rsidRDefault="00EB4536" w:rsidP="00EB45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 </w:t>
            </w:r>
            <w:r w:rsidRPr="00EB4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Did you provide the ESL teacher with the answer key and/or vital </w:t>
            </w:r>
          </w:p>
          <w:p w:rsidR="00B05269" w:rsidRPr="00EB4536" w:rsidRDefault="00EB4536" w:rsidP="00EB45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EB4536">
              <w:rPr>
                <w:rFonts w:ascii="Times New Roman" w:hAnsi="Times New Roman" w:cs="Times New Roman"/>
                <w:b/>
                <w:sz w:val="24"/>
                <w:szCs w:val="24"/>
              </w:rPr>
              <w:t>information to understand the assignment?</w:t>
            </w:r>
          </w:p>
        </w:tc>
      </w:tr>
      <w:tr w:rsidR="00B05269" w:rsidRPr="00541368" w:rsidTr="005D5842">
        <w:tc>
          <w:tcPr>
            <w:tcW w:w="2515" w:type="dxa"/>
            <w:vAlign w:val="center"/>
          </w:tcPr>
          <w:p w:rsidR="00B05269" w:rsidRPr="0095674C" w:rsidRDefault="00B05269" w:rsidP="005D5842">
            <w:r w:rsidRPr="00541368">
              <w:rPr>
                <w:rFonts w:ascii="Times New Roman" w:hAnsi="Times New Roman" w:cs="Times New Roman"/>
                <w:b/>
                <w:sz w:val="24"/>
                <w:szCs w:val="24"/>
              </w:rPr>
              <w:t>Assignment Details</w:t>
            </w:r>
          </w:p>
        </w:tc>
        <w:tc>
          <w:tcPr>
            <w:tcW w:w="8275" w:type="dxa"/>
            <w:vAlign w:val="center"/>
          </w:tcPr>
          <w:p w:rsidR="00B05269" w:rsidRDefault="00B05269" w:rsidP="005D58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269" w:rsidRDefault="00B05269" w:rsidP="005D58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269" w:rsidRDefault="00B05269" w:rsidP="005D58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269" w:rsidRPr="00B05269" w:rsidRDefault="00B05269" w:rsidP="005D58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5008" w:rsidRPr="00541368" w:rsidRDefault="00595008">
      <w:pPr>
        <w:rPr>
          <w:rFonts w:ascii="Times New Roman" w:hAnsi="Times New Roman" w:cs="Times New Roman"/>
          <w:sz w:val="24"/>
          <w:szCs w:val="24"/>
        </w:rPr>
      </w:pPr>
    </w:p>
    <w:sectPr w:rsidR="00595008" w:rsidRPr="00541368" w:rsidSect="0095674C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CFE" w:rsidRDefault="00D37CFE" w:rsidP="00E32EEA">
      <w:pPr>
        <w:spacing w:after="0" w:line="240" w:lineRule="auto"/>
      </w:pPr>
      <w:r>
        <w:separator/>
      </w:r>
    </w:p>
  </w:endnote>
  <w:endnote w:type="continuationSeparator" w:id="0">
    <w:p w:rsidR="00D37CFE" w:rsidRDefault="00D37CFE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CFE" w:rsidRDefault="00D37CFE" w:rsidP="00E32EEA">
      <w:pPr>
        <w:spacing w:after="0" w:line="240" w:lineRule="auto"/>
      </w:pPr>
      <w:r>
        <w:separator/>
      </w:r>
    </w:p>
  </w:footnote>
  <w:footnote w:type="continuationSeparator" w:id="0">
    <w:p w:rsidR="00D37CFE" w:rsidRDefault="00D37CFE" w:rsidP="00E32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F1017"/>
    <w:multiLevelType w:val="hybridMultilevel"/>
    <w:tmpl w:val="FB72F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E6776"/>
    <w:multiLevelType w:val="hybridMultilevel"/>
    <w:tmpl w:val="8C3EBC48"/>
    <w:lvl w:ilvl="0" w:tplc="C9AEC1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5619D"/>
    <w:multiLevelType w:val="hybridMultilevel"/>
    <w:tmpl w:val="3962A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76D8A"/>
    <w:multiLevelType w:val="hybridMultilevel"/>
    <w:tmpl w:val="1300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07DDC"/>
    <w:multiLevelType w:val="hybridMultilevel"/>
    <w:tmpl w:val="829C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6675B"/>
    <w:multiLevelType w:val="hybridMultilevel"/>
    <w:tmpl w:val="94B8E4C6"/>
    <w:lvl w:ilvl="0" w:tplc="C9AEC1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68"/>
    <w:rsid w:val="00002828"/>
    <w:rsid w:val="000213FB"/>
    <w:rsid w:val="00131A00"/>
    <w:rsid w:val="00291026"/>
    <w:rsid w:val="00397814"/>
    <w:rsid w:val="003C06EB"/>
    <w:rsid w:val="00541368"/>
    <w:rsid w:val="005752C3"/>
    <w:rsid w:val="00595008"/>
    <w:rsid w:val="00641257"/>
    <w:rsid w:val="006C3412"/>
    <w:rsid w:val="00757863"/>
    <w:rsid w:val="007A5480"/>
    <w:rsid w:val="00886B5E"/>
    <w:rsid w:val="008D1197"/>
    <w:rsid w:val="0095674C"/>
    <w:rsid w:val="009F6BA9"/>
    <w:rsid w:val="00A15C29"/>
    <w:rsid w:val="00A66E7A"/>
    <w:rsid w:val="00B05269"/>
    <w:rsid w:val="00B77A95"/>
    <w:rsid w:val="00D37CFE"/>
    <w:rsid w:val="00E32EEA"/>
    <w:rsid w:val="00EB4536"/>
    <w:rsid w:val="00F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CE6AB"/>
  <w15:chartTrackingRefBased/>
  <w15:docId w15:val="{5B233AAB-41D5-45B0-A41E-F030F6E1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2D0"/>
  </w:style>
  <w:style w:type="paragraph" w:styleId="Heading1">
    <w:name w:val="heading 1"/>
    <w:basedOn w:val="Normal"/>
    <w:link w:val="Heading1Char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Title">
    <w:name w:val="Title"/>
    <w:basedOn w:val="Normal"/>
    <w:link w:val="TitleChar"/>
    <w:uiPriority w:val="1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F812D0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812D0"/>
    <w:rPr>
      <w:rFonts w:eastAsiaTheme="majorEastAsia" w:cstheme="majorBidi"/>
      <w:sz w:val="20"/>
      <w:szCs w:val="26"/>
    </w:rPr>
  </w:style>
  <w:style w:type="paragraph" w:styleId="ListParagraph">
    <w:name w:val="List Paragraph"/>
    <w:basedOn w:val="Normal"/>
    <w:uiPriority w:val="34"/>
    <w:unhideWhenUsed/>
    <w:qFormat/>
    <w:rsid w:val="005413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a.thurman\AppData\Roaming\Microsoft\Templates\Presentation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Presentation notes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Thurman</dc:creator>
  <cp:keywords/>
  <dc:description/>
  <cp:lastModifiedBy>Christina Thurman</cp:lastModifiedBy>
  <cp:revision>2</cp:revision>
  <cp:lastPrinted>2019-07-31T23:49:00Z</cp:lastPrinted>
  <dcterms:created xsi:type="dcterms:W3CDTF">2019-08-01T00:55:00Z</dcterms:created>
  <dcterms:modified xsi:type="dcterms:W3CDTF">2019-08-01T00:55:00Z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2018-08-18T05:48:22.1564496Z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