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6E1B" w14:textId="41F23E2B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ek of: </w:t>
      </w:r>
      <w:r w:rsidR="00420CD4">
        <w:rPr>
          <w:rFonts w:ascii="Times New Roman" w:hAnsi="Times New Roman"/>
          <w:b/>
          <w:bCs/>
          <w:spacing w:val="-3"/>
          <w:sz w:val="20"/>
        </w:rPr>
        <w:t>02</w:t>
      </w:r>
      <w:r w:rsidR="00A91873">
        <w:rPr>
          <w:rFonts w:ascii="Times New Roman" w:hAnsi="Times New Roman"/>
          <w:b/>
          <w:bCs/>
          <w:spacing w:val="-3"/>
          <w:sz w:val="20"/>
        </w:rPr>
        <w:t>/</w:t>
      </w:r>
      <w:r w:rsidR="00420CD4">
        <w:rPr>
          <w:rFonts w:ascii="Times New Roman" w:hAnsi="Times New Roman"/>
          <w:b/>
          <w:bCs/>
          <w:spacing w:val="-3"/>
          <w:sz w:val="20"/>
        </w:rPr>
        <w:t>01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B15B96">
        <w:rPr>
          <w:rFonts w:ascii="Times New Roman" w:hAnsi="Times New Roman"/>
          <w:b/>
          <w:bCs/>
          <w:spacing w:val="-3"/>
          <w:sz w:val="20"/>
        </w:rPr>
        <w:t>–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420CD4">
        <w:rPr>
          <w:rFonts w:ascii="Times New Roman" w:hAnsi="Times New Roman"/>
          <w:b/>
          <w:bCs/>
          <w:spacing w:val="-3"/>
          <w:sz w:val="20"/>
        </w:rPr>
        <w:t>02/05</w:t>
      </w:r>
      <w:bookmarkStart w:id="0" w:name="_GoBack"/>
      <w:bookmarkEnd w:id="0"/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B15B96">
        <w:rPr>
          <w:rFonts w:ascii="Times New Roman" w:hAnsi="Times New Roman"/>
          <w:b/>
          <w:bCs/>
          <w:spacing w:val="-3"/>
          <w:sz w:val="20"/>
        </w:rPr>
        <w:t xml:space="preserve">  English 7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B15B96">
        <w:rPr>
          <w:rFonts w:ascii="Times New Roman" w:hAnsi="Times New Roman"/>
          <w:b/>
          <w:bCs/>
          <w:spacing w:val="-3"/>
          <w:sz w:val="20"/>
        </w:rPr>
        <w:t>2-6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5DAB6C7B" w14:textId="65A0FB0F" w:rsidR="00B228AC" w:rsidRDefault="00CD5E69" w:rsidP="00B228A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CD5E69">
              <w:rPr>
                <w:rFonts w:ascii="Times New Roman" w:hAnsi="Times New Roman"/>
                <w:sz w:val="20"/>
              </w:rPr>
              <w:t>Students will be able to determine the meaning of words Provide a definition, synonym &amp; sentence for each term.</w:t>
            </w:r>
            <w:r>
              <w:rPr>
                <w:rFonts w:ascii="Times New Roman" w:hAnsi="Times New Roman"/>
                <w:sz w:val="20"/>
              </w:rPr>
              <w:t xml:space="preserve"> Produce clear &amp; coherent writing. Identify literary elements.</w:t>
            </w:r>
          </w:p>
        </w:tc>
        <w:tc>
          <w:tcPr>
            <w:tcW w:w="3690" w:type="dxa"/>
          </w:tcPr>
          <w:p w14:paraId="5E0F342E" w14:textId="0C46E994" w:rsidR="00CD5E69" w:rsidRPr="00CD5E69" w:rsidRDefault="00CD5E69" w:rsidP="00CD5E69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b/>
                <w:spacing w:val="-2"/>
                <w:sz w:val="20"/>
              </w:rPr>
              <w:t>Before:</w:t>
            </w:r>
            <w:r w:rsidRPr="00CD5E69">
              <w:rPr>
                <w:rFonts w:ascii="Times New Roman" w:hAnsi="Times New Roman"/>
                <w:spacing w:val="-2"/>
                <w:sz w:val="20"/>
              </w:rPr>
              <w:t xml:space="preserve"> Activate Pr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ior Knowledge </w:t>
            </w:r>
          </w:p>
          <w:p w14:paraId="0851B729" w14:textId="77777777" w:rsidR="00CD5E69" w:rsidRPr="00CD5E69" w:rsidRDefault="00CD5E69" w:rsidP="00CD5E69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b/>
                <w:spacing w:val="-2"/>
                <w:sz w:val="20"/>
              </w:rPr>
              <w:t>During:</w:t>
            </w:r>
            <w:r w:rsidRPr="00CD5E69">
              <w:rPr>
                <w:rFonts w:ascii="Times New Roman" w:hAnsi="Times New Roman"/>
                <w:spacing w:val="-2"/>
                <w:sz w:val="20"/>
              </w:rPr>
              <w:t xml:space="preserve"> Integrate new information w/ prior knowledge/Self-Monitor Comprehension</w:t>
            </w:r>
          </w:p>
          <w:p w14:paraId="6A05A809" w14:textId="41EC4955" w:rsidR="00A13DC1" w:rsidRDefault="00CD5E69" w:rsidP="00CD5E69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b/>
                <w:spacing w:val="-2"/>
                <w:sz w:val="20"/>
              </w:rPr>
              <w:t>After:</w:t>
            </w:r>
            <w:r w:rsidRPr="00CD5E69">
              <w:rPr>
                <w:rFonts w:ascii="Times New Roman" w:hAnsi="Times New Roman"/>
                <w:spacing w:val="-2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7ED0689F" w14:textId="37C1A704" w:rsidR="00CD5E69" w:rsidRDefault="00420CD4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</w:t>
            </w:r>
            <w:r w:rsidR="00CD5E69">
              <w:rPr>
                <w:rFonts w:ascii="Times New Roman" w:hAnsi="Times New Roman"/>
                <w:spacing w:val="-2"/>
                <w:sz w:val="20"/>
              </w:rPr>
              <w:t>oard</w:t>
            </w:r>
          </w:p>
          <w:p w14:paraId="3DE4F10A" w14:textId="7CA2B860" w:rsidR="00CD5E69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09882AD2" w14:textId="64CE2038" w:rsidR="00CD5E69" w:rsidRPr="00CD5E69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Composition Notebook</w:t>
            </w:r>
          </w:p>
          <w:p w14:paraId="12FFED5E" w14:textId="3F257BE2" w:rsidR="00CD5E69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1C0E5DA7" w14:textId="3D0EEC40" w:rsidR="00CD5E69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i/>
                <w:spacing w:val="-2"/>
                <w:sz w:val="20"/>
              </w:rPr>
              <w:t>The Pigman</w:t>
            </w:r>
          </w:p>
          <w:p w14:paraId="008A272D" w14:textId="314C6D0E" w:rsidR="00CD5E69" w:rsidRPr="00CD5E69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Response Questions</w:t>
            </w:r>
          </w:p>
          <w:p w14:paraId="7F41F5BA" w14:textId="77777777" w:rsidR="00CD5E69" w:rsidRPr="00CD5E69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Schoology</w:t>
            </w:r>
          </w:p>
          <w:p w14:paraId="6ACBACFE" w14:textId="33C9A44F" w:rsidR="00B228AC" w:rsidRPr="00EE4332" w:rsidRDefault="00B228AC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2CD0CB87" w14:textId="77777777" w:rsidR="00CD5E69" w:rsidRPr="00CD5E69" w:rsidRDefault="00CD5E69" w:rsidP="00CD5E69">
            <w:pPr>
              <w:rPr>
                <w:rFonts w:ascii="Times New Roman" w:hAnsi="Times New Roman"/>
                <w:sz w:val="20"/>
              </w:rPr>
            </w:pPr>
            <w:r w:rsidRPr="00CD5E69">
              <w:rPr>
                <w:rFonts w:ascii="Times New Roman" w:hAnsi="Times New Roman"/>
                <w:sz w:val="20"/>
              </w:rPr>
              <w:t>Organize Notebook</w:t>
            </w:r>
          </w:p>
          <w:p w14:paraId="418F4FF5" w14:textId="611CBA08" w:rsidR="00E30154" w:rsidRPr="00E30154" w:rsidRDefault="00CD5E69" w:rsidP="00CD5E69">
            <w:pPr>
              <w:rPr>
                <w:rFonts w:ascii="Times New Roman" w:hAnsi="Times New Roman"/>
                <w:sz w:val="20"/>
              </w:rPr>
            </w:pPr>
            <w:r w:rsidRPr="00CD5E69">
              <w:rPr>
                <w:rFonts w:ascii="Times New Roman" w:hAnsi="Times New Roman"/>
                <w:sz w:val="20"/>
              </w:rPr>
              <w:t>Study Set 16 Vocabulary</w:t>
            </w:r>
          </w:p>
        </w:tc>
        <w:tc>
          <w:tcPr>
            <w:tcW w:w="1980" w:type="dxa"/>
          </w:tcPr>
          <w:p w14:paraId="0D0B940D" w14:textId="1692C56A" w:rsidR="00463ACC" w:rsidRDefault="00CD5E69" w:rsidP="00674F9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6C650AA2" w14:textId="77777777" w:rsidR="00674F91" w:rsidRPr="00674F91" w:rsidRDefault="00674F91" w:rsidP="00674F9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66B9FF3A" w14:textId="77777777" w:rsidR="00CD5E69" w:rsidRPr="00CD5E69" w:rsidRDefault="00CD5E69" w:rsidP="00CD5E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D5E69">
              <w:rPr>
                <w:rFonts w:ascii="Times New Roman" w:hAnsi="Times New Roman"/>
                <w:sz w:val="22"/>
                <w:szCs w:val="22"/>
              </w:rPr>
              <w:t>W.7.4]</w:t>
            </w:r>
          </w:p>
          <w:p w14:paraId="08814909" w14:textId="77777777" w:rsidR="00CD5E69" w:rsidRPr="00CD5E69" w:rsidRDefault="00CD5E69" w:rsidP="00CD5E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D5E69">
              <w:rPr>
                <w:rFonts w:ascii="Times New Roman" w:hAnsi="Times New Roman"/>
                <w:sz w:val="22"/>
                <w:szCs w:val="22"/>
              </w:rPr>
              <w:t>[RL.7.4]</w:t>
            </w:r>
          </w:p>
          <w:p w14:paraId="62DBA680" w14:textId="77777777" w:rsidR="00CD5E69" w:rsidRPr="00CD5E69" w:rsidRDefault="00CD5E69" w:rsidP="00CD5E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D5E69">
              <w:rPr>
                <w:rFonts w:ascii="Times New Roman" w:hAnsi="Times New Roman"/>
                <w:sz w:val="22"/>
                <w:szCs w:val="22"/>
              </w:rPr>
              <w:t xml:space="preserve"> [L.7.1</w:t>
            </w:r>
          </w:p>
          <w:p w14:paraId="1F8F5A3D" w14:textId="77777777" w:rsidR="00CD5E69" w:rsidRPr="00CD5E69" w:rsidRDefault="00CD5E69" w:rsidP="00CD5E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  <w:p w14:paraId="0E27B00A" w14:textId="07228BEB" w:rsidR="007825BB" w:rsidRPr="00296210" w:rsidRDefault="00CD5E69" w:rsidP="00CD5E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D5E69">
              <w:rPr>
                <w:rFonts w:ascii="Times New Roman" w:hAnsi="Times New Roman"/>
                <w:sz w:val="22"/>
                <w:szCs w:val="22"/>
              </w:rPr>
              <w:t>GrayDay 4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13B6860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06657690" w14:textId="4DD05731" w:rsidR="006C142E" w:rsidRDefault="00E30154" w:rsidP="003F1E5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E30154">
              <w:rPr>
                <w:rFonts w:ascii="Times New Roman" w:hAnsi="Times New Roman"/>
                <w:sz w:val="20"/>
              </w:rPr>
              <w:t>Students will be</w:t>
            </w:r>
            <w:r w:rsidR="008C4F98">
              <w:rPr>
                <w:rFonts w:ascii="Times New Roman" w:hAnsi="Times New Roman"/>
                <w:sz w:val="20"/>
              </w:rPr>
              <w:t xml:space="preserve"> able to determine the meaning of words Provide a definition, synonym &amp; sentence for each term</w:t>
            </w:r>
            <w:r w:rsidRPr="00E30154">
              <w:rPr>
                <w:rFonts w:ascii="Times New Roman" w:hAnsi="Times New Roman"/>
                <w:sz w:val="20"/>
              </w:rPr>
              <w:t>.</w:t>
            </w:r>
            <w:r w:rsidR="00AD2E35">
              <w:rPr>
                <w:rFonts w:ascii="Times New Roman" w:hAnsi="Times New Roman"/>
                <w:sz w:val="20"/>
              </w:rPr>
              <w:t xml:space="preserve"> </w:t>
            </w:r>
            <w:r w:rsidR="00CD5E69" w:rsidRPr="00CD5E69">
              <w:rPr>
                <w:rFonts w:ascii="Times New Roman" w:hAnsi="Times New Roman"/>
                <w:sz w:val="20"/>
              </w:rPr>
              <w:t>Provide a definition, synonym &amp; sentence for each term. Produce clear &amp; coherent writing. Identify literary elements.</w:t>
            </w:r>
          </w:p>
          <w:p w14:paraId="35BE36E3" w14:textId="77777777" w:rsidR="006C142E" w:rsidRDefault="006C142E" w:rsidP="003F1E5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  <w:p w14:paraId="3DEEC669" w14:textId="773A4D14" w:rsidR="00F84FD1" w:rsidRPr="00E30536" w:rsidRDefault="00F84FD1" w:rsidP="006C142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6358BD8A" w14:textId="6DD58C6A" w:rsidR="00A13DC1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072870">
              <w:rPr>
                <w:rFonts w:ascii="Times New Roman" w:hAnsi="Times New Roman"/>
                <w:sz w:val="20"/>
              </w:rPr>
              <w:t xml:space="preserve"> </w:t>
            </w:r>
            <w:r w:rsidR="00072870" w:rsidRPr="00072870">
              <w:rPr>
                <w:rFonts w:ascii="Times New Roman" w:hAnsi="Times New Roman"/>
                <w:sz w:val="20"/>
              </w:rPr>
              <w:t>Activate Prior Knowledge</w:t>
            </w:r>
            <w:r w:rsidR="00571BA9">
              <w:rPr>
                <w:rFonts w:ascii="Times New Roman" w:hAnsi="Times New Roman"/>
                <w:sz w:val="20"/>
              </w:rPr>
              <w:t xml:space="preserve"> </w:t>
            </w:r>
          </w:p>
          <w:p w14:paraId="14DF72EE" w14:textId="15896D11" w:rsidR="00455B3A" w:rsidRPr="00455B3A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b/>
                <w:sz w:val="20"/>
              </w:rPr>
              <w:t>During:</w:t>
            </w:r>
            <w:r w:rsidRPr="00455B3A">
              <w:rPr>
                <w:rFonts w:ascii="Times New Roman" w:hAnsi="Times New Roman"/>
                <w:sz w:val="20"/>
              </w:rPr>
              <w:t xml:space="preserve"> Integrate new information w/ prior knowledge/Self-Monitor Comprehension</w:t>
            </w:r>
          </w:p>
          <w:p w14:paraId="3656B9AB" w14:textId="5B48DE6A" w:rsidR="00F0107B" w:rsidRPr="00DB2B8D" w:rsidRDefault="00455B3A" w:rsidP="00455B3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455B3A">
              <w:rPr>
                <w:rFonts w:ascii="Times New Roman" w:hAnsi="Times New Roman"/>
                <w:b/>
                <w:sz w:val="20"/>
              </w:rPr>
              <w:t>After:</w:t>
            </w:r>
            <w:r w:rsidRPr="00455B3A"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6F32D6E6" w14:textId="76D7C891" w:rsidR="00CD5E69" w:rsidRPr="00CD5E69" w:rsidRDefault="00420CD4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</w:t>
            </w:r>
            <w:r w:rsidR="00CD5E69" w:rsidRPr="00CD5E69">
              <w:rPr>
                <w:rFonts w:ascii="Times New Roman" w:hAnsi="Times New Roman"/>
                <w:spacing w:val="-2"/>
                <w:sz w:val="20"/>
              </w:rPr>
              <w:t>oard</w:t>
            </w:r>
          </w:p>
          <w:p w14:paraId="0C6B2294" w14:textId="77777777" w:rsidR="00CD5E69" w:rsidRPr="00CD5E69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051A4656" w14:textId="77777777" w:rsidR="00CD5E69" w:rsidRPr="00CD5E69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Composition Notebook</w:t>
            </w:r>
          </w:p>
          <w:p w14:paraId="5C08F80E" w14:textId="77777777" w:rsidR="00CD5E69" w:rsidRPr="00CD5E69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5F210E5F" w14:textId="5ED71ACD" w:rsidR="00CD5E69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The Pigman</w:t>
            </w:r>
          </w:p>
          <w:p w14:paraId="7D2C06EE" w14:textId="4D417605" w:rsidR="00CD5E69" w:rsidRPr="00CD5E69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Response Questions</w:t>
            </w:r>
          </w:p>
          <w:p w14:paraId="5B42CCDE" w14:textId="123131D3" w:rsidR="00AD2E35" w:rsidRPr="00455B3A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Schoology</w:t>
            </w:r>
          </w:p>
        </w:tc>
        <w:tc>
          <w:tcPr>
            <w:tcW w:w="3060" w:type="dxa"/>
          </w:tcPr>
          <w:p w14:paraId="7A055DF0" w14:textId="59E8CAFB" w:rsidR="00E30154" w:rsidRDefault="00D22411" w:rsidP="00E301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E30154" w:rsidRPr="00E30154">
              <w:rPr>
                <w:rFonts w:ascii="Times New Roman" w:hAnsi="Times New Roman"/>
                <w:spacing w:val="-2"/>
                <w:sz w:val="20"/>
              </w:rPr>
              <w:t>Organize Notebook</w:t>
            </w:r>
          </w:p>
          <w:p w14:paraId="52BFF6FE" w14:textId="24E99A35" w:rsidR="004C673B" w:rsidRPr="00E30154" w:rsidRDefault="004C673B" w:rsidP="00E301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04C673B">
              <w:rPr>
                <w:rFonts w:ascii="Times New Roman" w:hAnsi="Times New Roman"/>
                <w:spacing w:val="-2"/>
                <w:sz w:val="20"/>
              </w:rPr>
              <w:t>St</w:t>
            </w:r>
            <w:r w:rsidR="00CD5E69">
              <w:rPr>
                <w:rFonts w:ascii="Times New Roman" w:hAnsi="Times New Roman"/>
                <w:spacing w:val="-2"/>
                <w:sz w:val="20"/>
              </w:rPr>
              <w:t>udy Set 16</w:t>
            </w:r>
            <w:r w:rsidRPr="004C673B">
              <w:rPr>
                <w:rFonts w:ascii="Times New Roman" w:hAnsi="Times New Roman"/>
                <w:spacing w:val="-2"/>
                <w:sz w:val="20"/>
              </w:rPr>
              <w:t xml:space="preserve"> Vocabulary</w:t>
            </w:r>
          </w:p>
          <w:p w14:paraId="3AF1C4F6" w14:textId="77777777" w:rsidR="00E30154" w:rsidRPr="00E30154" w:rsidRDefault="00E30154" w:rsidP="00E301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45FB0818" w14:textId="0FDC1BE9" w:rsidR="00C5154C" w:rsidRDefault="004C673B" w:rsidP="004C67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4C673B">
              <w:rPr>
                <w:rFonts w:ascii="Times New Roman" w:hAnsi="Times New Roman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2E34ECC4" w14:textId="3EE477FF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296210" w:rsidRPr="00296210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6121446D" w14:textId="77777777" w:rsidR="00A13DC1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5A799509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EBC933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5B520034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3EAD53C1" w14:textId="77777777" w:rsidR="00B15B96" w:rsidRDefault="00B15B96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49F31CB" w14:textId="48785DD7" w:rsidR="00B15B96" w:rsidRPr="00B15B96" w:rsidRDefault="006C142E" w:rsidP="003F1E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eastAsia="Arial" w:hAnsi="Times New Roman"/>
                <w:color w:val="726F6F"/>
                <w:sz w:val="20"/>
              </w:rPr>
              <w:t>Cardinal</w:t>
            </w:r>
            <w:r w:rsidR="00D66FD5">
              <w:rPr>
                <w:rFonts w:ascii="Times New Roman" w:eastAsia="Arial" w:hAnsi="Times New Roman"/>
                <w:color w:val="726F6F"/>
                <w:sz w:val="20"/>
              </w:rPr>
              <w:t xml:space="preserve"> Day</w:t>
            </w:r>
            <w:r w:rsidR="00B15B96" w:rsidRPr="00B15B96">
              <w:rPr>
                <w:rFonts w:ascii="Times New Roman" w:eastAsia="Arial" w:hAnsi="Times New Roman"/>
                <w:color w:val="726F6F"/>
                <w:sz w:val="20"/>
              </w:rPr>
              <w:t xml:space="preserve"> Day </w:t>
            </w:r>
            <w:r w:rsidR="00CD5E69">
              <w:rPr>
                <w:rFonts w:ascii="Times New Roman" w:eastAsia="Arial" w:hAnsi="Times New Roman"/>
                <w:color w:val="726F6F"/>
                <w:sz w:val="20"/>
              </w:rPr>
              <w:t>41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7F9F548E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7253E1F5" w14:textId="77777777" w:rsidR="00CD5E69" w:rsidRDefault="006C142E" w:rsidP="00CD5E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C142E">
              <w:rPr>
                <w:rFonts w:ascii="Times New Roman" w:hAnsi="Times New Roman"/>
                <w:sz w:val="20"/>
              </w:rPr>
              <w:t>Students will b</w:t>
            </w:r>
            <w:r w:rsidR="00CD5E69">
              <w:rPr>
                <w:rFonts w:ascii="Times New Roman" w:hAnsi="Times New Roman"/>
                <w:sz w:val="20"/>
              </w:rPr>
              <w:t xml:space="preserve">e able to recall vocabulary terms. </w:t>
            </w:r>
          </w:p>
          <w:p w14:paraId="19061A19" w14:textId="1A240155" w:rsidR="00CD5E69" w:rsidRDefault="00CD5E69" w:rsidP="00CD5E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Produce clear &amp; coherent writing. </w:t>
            </w:r>
          </w:p>
          <w:p w14:paraId="62486C05" w14:textId="7FE8976C" w:rsidR="00B228AC" w:rsidRPr="00A0556C" w:rsidRDefault="00CD5E69" w:rsidP="00CD5E6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Identify literary elements.</w:t>
            </w:r>
          </w:p>
        </w:tc>
        <w:tc>
          <w:tcPr>
            <w:tcW w:w="3690" w:type="dxa"/>
          </w:tcPr>
          <w:p w14:paraId="067BE42B" w14:textId="7EA32DB6" w:rsidR="009F1A82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Before: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Activate Prior Knowledge</w:t>
            </w: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14:paraId="59ED0529" w14:textId="77777777" w:rsidR="009F1A82" w:rsidRPr="009F1A82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During: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Notetaking, self-monitor, comprehension, and engage with the text</w:t>
            </w: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14:paraId="4101652C" w14:textId="74EBD0EE" w:rsidR="004A32FF" w:rsidRPr="003F1E5E" w:rsidRDefault="009F1A82" w:rsidP="009F1A82">
            <w:pPr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F1A82">
              <w:rPr>
                <w:rFonts w:ascii="Times New Roman" w:hAnsi="Times New Roman"/>
                <w:b/>
                <w:spacing w:val="-2"/>
                <w:sz w:val="20"/>
              </w:rPr>
              <w:t xml:space="preserve">After: </w:t>
            </w:r>
            <w:r w:rsidRPr="009F1A82">
              <w:rPr>
                <w:rFonts w:ascii="Times New Roman" w:hAnsi="Times New Roman"/>
                <w:spacing w:val="-2"/>
                <w:sz w:val="20"/>
              </w:rPr>
              <w:t>Reflect on content of the lesson</w:t>
            </w:r>
          </w:p>
        </w:tc>
        <w:tc>
          <w:tcPr>
            <w:tcW w:w="1440" w:type="dxa"/>
          </w:tcPr>
          <w:p w14:paraId="0F5A7818" w14:textId="4D2823F2" w:rsidR="00CD5E69" w:rsidRPr="00CD5E69" w:rsidRDefault="00420CD4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</w:t>
            </w:r>
            <w:r w:rsidR="00CD5E69" w:rsidRPr="00CD5E69">
              <w:rPr>
                <w:rFonts w:ascii="Times New Roman" w:hAnsi="Times New Roman"/>
                <w:spacing w:val="-2"/>
                <w:sz w:val="20"/>
              </w:rPr>
              <w:t>oard</w:t>
            </w:r>
          </w:p>
          <w:p w14:paraId="1CBDF4D5" w14:textId="77777777" w:rsidR="00CD5E69" w:rsidRPr="00CD5E69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3E664720" w14:textId="3CBC1AA7" w:rsidR="00CD5E69" w:rsidRPr="00CD5E69" w:rsidRDefault="00420CD4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Vocabulary Review</w:t>
            </w:r>
          </w:p>
          <w:p w14:paraId="74C375DB" w14:textId="77777777" w:rsidR="00CD5E69" w:rsidRPr="00CD5E69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098D4D98" w14:textId="081FE8D9" w:rsidR="00CD5E69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i/>
                <w:spacing w:val="-2"/>
                <w:sz w:val="20"/>
              </w:rPr>
              <w:t>The Pigman</w:t>
            </w:r>
          </w:p>
          <w:p w14:paraId="4B347930" w14:textId="55A3D451" w:rsidR="00CD5E69" w:rsidRPr="00CD5E69" w:rsidRDefault="00CD5E69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D5E69">
              <w:rPr>
                <w:rFonts w:ascii="Times New Roman" w:hAnsi="Times New Roman"/>
                <w:spacing w:val="-2"/>
                <w:sz w:val="20"/>
              </w:rPr>
              <w:t>Active Reading Handout</w:t>
            </w:r>
          </w:p>
          <w:p w14:paraId="02B93FD4" w14:textId="424C6733" w:rsidR="00AD2E35" w:rsidRPr="00AD2E35" w:rsidRDefault="00AD2E35" w:rsidP="00CD5E6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638ED76F" w14:textId="56A5277A" w:rsidR="00E30154" w:rsidRDefault="00E30154" w:rsidP="00E301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  <w:r w:rsidRPr="00E30154">
              <w:rPr>
                <w:rFonts w:ascii="Times New Roman" w:hAnsi="Times New Roman"/>
                <w:color w:val="FF0000"/>
              </w:rPr>
              <w:t>Organize Notebook</w:t>
            </w:r>
          </w:p>
          <w:p w14:paraId="100C5B58" w14:textId="634B6858" w:rsidR="009F1A82" w:rsidRPr="00045A81" w:rsidRDefault="00CD5E69" w:rsidP="004C673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Study Set 16</w:t>
            </w:r>
            <w:r w:rsidR="004C673B" w:rsidRPr="004C673B">
              <w:rPr>
                <w:rFonts w:ascii="Times New Roman" w:hAnsi="Times New Roman"/>
                <w:color w:val="FF0000"/>
              </w:rPr>
              <w:t xml:space="preserve"> Vocabulary</w:t>
            </w:r>
          </w:p>
        </w:tc>
        <w:tc>
          <w:tcPr>
            <w:tcW w:w="1980" w:type="dxa"/>
          </w:tcPr>
          <w:p w14:paraId="12F40E89" w14:textId="169D3DE5" w:rsidR="005B31E8" w:rsidRPr="003F1E5E" w:rsidRDefault="004C673B" w:rsidP="003F1E5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0"/>
              </w:rPr>
            </w:pPr>
            <w:r w:rsidRPr="004C673B">
              <w:rPr>
                <w:rFonts w:ascii="Times New Roman" w:hAnsi="Times New Roman"/>
                <w:b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4EEDDFDC" w14:textId="294CF650" w:rsidR="003F1E5E" w:rsidRPr="003F1E5E" w:rsidRDefault="006C142E" w:rsidP="003F1E5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Grayl</w:t>
            </w:r>
            <w:r w:rsidR="003F1E5E" w:rsidRPr="003F1E5E">
              <w:rPr>
                <w:rFonts w:ascii="Arial" w:eastAsia="Arial" w:hAnsi="Arial" w:cs="Arial"/>
                <w:b/>
                <w:color w:val="726F6F"/>
                <w:sz w:val="19"/>
                <w:szCs w:val="19"/>
              </w:rPr>
              <w:t xml:space="preserve"> Day</w:t>
            </w:r>
            <w:r w:rsidR="00CD5E69">
              <w:rPr>
                <w:rFonts w:ascii="Arial" w:eastAsia="Arial" w:hAnsi="Arial" w:cs="Arial"/>
                <w:b/>
                <w:color w:val="726F6F"/>
                <w:sz w:val="19"/>
                <w:szCs w:val="19"/>
              </w:rPr>
              <w:t xml:space="preserve"> 42</w:t>
            </w:r>
          </w:p>
          <w:p w14:paraId="7540CF7C" w14:textId="77777777" w:rsidR="008C4F98" w:rsidRPr="008C4F98" w:rsidRDefault="008C4F98" w:rsidP="008C4F9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 w:rsidRPr="008C4F98">
              <w:rPr>
                <w:rFonts w:ascii="Times New Roman" w:hAnsi="Times New Roman"/>
                <w:spacing w:val="-2"/>
                <w:sz w:val="20"/>
              </w:rPr>
              <w:t xml:space="preserve">[W.7.4] </w:t>
            </w:r>
          </w:p>
          <w:p w14:paraId="4B99056E" w14:textId="5264C03B" w:rsidR="00B15B96" w:rsidRPr="00B15B96" w:rsidRDefault="008C4F98" w:rsidP="008C4F9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 w:rsidRPr="008C4F98">
              <w:rPr>
                <w:rFonts w:ascii="Times New Roman" w:hAnsi="Times New Roman"/>
                <w:spacing w:val="-2"/>
                <w:sz w:val="20"/>
              </w:rPr>
              <w:t>[RL.7.4]</w:t>
            </w: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7CEE1D5A" w14:textId="77777777" w:rsidR="00CD5E69" w:rsidRPr="00CD5E69" w:rsidRDefault="00CD5E69" w:rsidP="00CD5E69">
            <w:pPr>
              <w:rPr>
                <w:rFonts w:ascii="Times New Roman" w:hAnsi="Times New Roman"/>
                <w:sz w:val="20"/>
              </w:rPr>
            </w:pPr>
            <w:r w:rsidRPr="00CD5E69">
              <w:rPr>
                <w:rFonts w:ascii="Times New Roman" w:hAnsi="Times New Roman"/>
                <w:sz w:val="20"/>
              </w:rPr>
              <w:t xml:space="preserve">Students will be able to recall vocabulary terms. </w:t>
            </w:r>
          </w:p>
          <w:p w14:paraId="55E90CF1" w14:textId="77777777" w:rsidR="00CD5E69" w:rsidRPr="00CD5E69" w:rsidRDefault="00CD5E69" w:rsidP="00CD5E69">
            <w:pPr>
              <w:rPr>
                <w:rFonts w:ascii="Times New Roman" w:hAnsi="Times New Roman"/>
                <w:sz w:val="20"/>
              </w:rPr>
            </w:pPr>
            <w:r w:rsidRPr="00CD5E69">
              <w:rPr>
                <w:rFonts w:ascii="Times New Roman" w:hAnsi="Times New Roman"/>
                <w:sz w:val="20"/>
              </w:rPr>
              <w:t xml:space="preserve">Produce clear &amp; coherent writing. </w:t>
            </w:r>
          </w:p>
          <w:p w14:paraId="1299C43A" w14:textId="68A24E25" w:rsidR="00E30154" w:rsidRPr="003007EF" w:rsidRDefault="00CD5E69" w:rsidP="00CD5E69">
            <w:pPr>
              <w:rPr>
                <w:rFonts w:ascii="Times New Roman" w:hAnsi="Times New Roman"/>
                <w:sz w:val="20"/>
              </w:rPr>
            </w:pPr>
            <w:r w:rsidRPr="00CD5E69">
              <w:rPr>
                <w:rFonts w:ascii="Times New Roman" w:hAnsi="Times New Roman"/>
                <w:sz w:val="20"/>
              </w:rPr>
              <w:t>Identify literary elements.</w:t>
            </w:r>
          </w:p>
        </w:tc>
        <w:tc>
          <w:tcPr>
            <w:tcW w:w="3690" w:type="dxa"/>
          </w:tcPr>
          <w:p w14:paraId="61B33848" w14:textId="2E137F7F" w:rsid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Activate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</w:t>
            </w:r>
          </w:p>
          <w:p w14:paraId="338318D8" w14:textId="77777777" w:rsidR="00215727" w:rsidRPr="00215727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Notetaking, self-monitor, comprehension, and engage with the text </w:t>
            </w:r>
          </w:p>
          <w:p w14:paraId="4DDBEF00" w14:textId="475CE585" w:rsidR="004A32FF" w:rsidRPr="00F225EC" w:rsidRDefault="00215727" w:rsidP="00215727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215727">
              <w:rPr>
                <w:rFonts w:ascii="Times New Roman" w:hAnsi="Times New Roman"/>
                <w:b/>
                <w:sz w:val="20"/>
              </w:rPr>
              <w:t>After</w:t>
            </w:r>
            <w:r w:rsidRPr="00215727">
              <w:rPr>
                <w:rFonts w:ascii="Times New Roman" w:hAnsi="Times New Roman"/>
                <w:sz w:val="20"/>
              </w:rPr>
              <w:t>: Reflect on content of the lesson</w:t>
            </w:r>
          </w:p>
        </w:tc>
        <w:tc>
          <w:tcPr>
            <w:tcW w:w="1440" w:type="dxa"/>
          </w:tcPr>
          <w:p w14:paraId="2C0278C7" w14:textId="2C0CF3B0" w:rsidR="00420CD4" w:rsidRDefault="00420CD4" w:rsidP="00420CD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3FAE52B5" w14:textId="01837A96" w:rsidR="00420CD4" w:rsidRDefault="00420CD4" w:rsidP="00420CD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420CD4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2280B553" w14:textId="226B17F9" w:rsidR="00420CD4" w:rsidRPr="00420CD4" w:rsidRDefault="00420CD4" w:rsidP="00420CD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420CD4">
              <w:rPr>
                <w:rFonts w:ascii="Times New Roman" w:hAnsi="Times New Roman"/>
                <w:spacing w:val="-2"/>
                <w:sz w:val="20"/>
              </w:rPr>
              <w:t>Vocabulary Review</w:t>
            </w:r>
          </w:p>
          <w:p w14:paraId="48F8E507" w14:textId="77777777" w:rsidR="00420CD4" w:rsidRPr="00420CD4" w:rsidRDefault="00420CD4" w:rsidP="00420CD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420CD4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0F771609" w14:textId="77777777" w:rsidR="00420CD4" w:rsidRPr="00420CD4" w:rsidRDefault="00420CD4" w:rsidP="00420CD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420CD4">
              <w:rPr>
                <w:rFonts w:ascii="Times New Roman" w:hAnsi="Times New Roman"/>
                <w:spacing w:val="-2"/>
                <w:sz w:val="20"/>
              </w:rPr>
              <w:t>The Pigman</w:t>
            </w:r>
          </w:p>
          <w:p w14:paraId="5C9C2FDC" w14:textId="66951E99" w:rsidR="00AD2E35" w:rsidRPr="00A50122" w:rsidRDefault="00420CD4" w:rsidP="00420CD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420CD4">
              <w:rPr>
                <w:rFonts w:ascii="Times New Roman" w:hAnsi="Times New Roman"/>
                <w:spacing w:val="-2"/>
                <w:sz w:val="20"/>
              </w:rPr>
              <w:t>Active Reading Handout</w:t>
            </w:r>
          </w:p>
        </w:tc>
        <w:tc>
          <w:tcPr>
            <w:tcW w:w="3060" w:type="dxa"/>
          </w:tcPr>
          <w:p w14:paraId="65A9DDEB" w14:textId="77777777" w:rsidR="00E30154" w:rsidRPr="00E30154" w:rsidRDefault="00E30154" w:rsidP="00E301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E30154">
              <w:rPr>
                <w:rFonts w:ascii="Times New Roman" w:hAnsi="Times New Roman"/>
                <w:sz w:val="20"/>
              </w:rPr>
              <w:t>Organize Notebook</w:t>
            </w:r>
          </w:p>
          <w:p w14:paraId="608DEACE" w14:textId="1BC089A4" w:rsidR="00DB2B8D" w:rsidRDefault="00CD5E69" w:rsidP="00E301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Set 16</w:t>
            </w:r>
            <w:r w:rsidR="00687F13">
              <w:rPr>
                <w:rFonts w:ascii="Times New Roman" w:hAnsi="Times New Roman"/>
                <w:sz w:val="20"/>
              </w:rPr>
              <w:t xml:space="preserve"> Vocabulary</w:t>
            </w:r>
          </w:p>
        </w:tc>
        <w:tc>
          <w:tcPr>
            <w:tcW w:w="1980" w:type="dxa"/>
          </w:tcPr>
          <w:p w14:paraId="6B014E8E" w14:textId="53BEEE5B" w:rsidR="00E93E20" w:rsidRPr="00296210" w:rsidRDefault="004C673B" w:rsidP="004C67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4C673B">
              <w:rPr>
                <w:rFonts w:ascii="Times New Roman" w:hAnsi="Times New Roman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3F13FFC4" w14:textId="01C10E15" w:rsidR="000C06E1" w:rsidRDefault="00B15B96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[RL.7</w:t>
            </w:r>
            <w:r w:rsidRPr="00B15B96">
              <w:rPr>
                <w:rFonts w:ascii="Times New Roman" w:hAnsi="Times New Roman"/>
                <w:sz w:val="20"/>
              </w:rPr>
              <w:t>.4]</w:t>
            </w:r>
          </w:p>
          <w:p w14:paraId="13A7FF1C" w14:textId="240A1CD9" w:rsidR="0B84AA54" w:rsidRDefault="00A4776C" w:rsidP="0B84AA54"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.1]</w:t>
            </w:r>
          </w:p>
          <w:p w14:paraId="0C25CA0F" w14:textId="1890ED11" w:rsidR="0B84AA54" w:rsidRDefault="00B15B96" w:rsidP="0B84AA54"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3E394D7E" w:rsidR="00FD3744" w:rsidRPr="00B15B96" w:rsidRDefault="00A07762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Cardinal</w:t>
            </w:r>
            <w:r w:rsidR="006C142E">
              <w:rPr>
                <w:rFonts w:ascii="Times New Roman" w:hAnsi="Times New Roman"/>
                <w:spacing w:val="-2"/>
                <w:sz w:val="20"/>
              </w:rPr>
              <w:t xml:space="preserve"> Day 4</w:t>
            </w:r>
            <w:r w:rsidR="00CD5E69">
              <w:rPr>
                <w:rFonts w:ascii="Times New Roman" w:hAnsi="Times New Roman"/>
                <w:spacing w:val="-2"/>
                <w:sz w:val="20"/>
              </w:rPr>
              <w:t>2</w:t>
            </w: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32FB218E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1CD491DC" w14:textId="68DCAA74" w:rsidR="00420CD4" w:rsidRPr="00420CD4" w:rsidRDefault="00420CD4" w:rsidP="00420CD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p</w:t>
            </w:r>
            <w:r w:rsidRPr="00420CD4">
              <w:rPr>
                <w:rFonts w:ascii="Times New Roman" w:hAnsi="Times New Roman"/>
                <w:sz w:val="20"/>
              </w:rPr>
              <w:t xml:space="preserve">roduce clear &amp; coherent writing. </w:t>
            </w:r>
          </w:p>
          <w:p w14:paraId="2BAC6FC9" w14:textId="5165094D" w:rsidR="009F1A82" w:rsidRDefault="00420CD4" w:rsidP="00420CD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i</w:t>
            </w:r>
            <w:r w:rsidRPr="00420CD4">
              <w:rPr>
                <w:rFonts w:ascii="Times New Roman" w:hAnsi="Times New Roman"/>
                <w:sz w:val="20"/>
              </w:rPr>
              <w:t>dentify literary elements.</w:t>
            </w:r>
          </w:p>
        </w:tc>
        <w:tc>
          <w:tcPr>
            <w:tcW w:w="3690" w:type="dxa"/>
          </w:tcPr>
          <w:p w14:paraId="01395DB6" w14:textId="3F5B4356" w:rsidR="00455B3A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Before: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Pr="003C6EEB">
              <w:rPr>
                <w:rFonts w:ascii="Times New Roman" w:hAnsi="Times New Roman"/>
                <w:sz w:val="20"/>
              </w:rPr>
              <w:t>Activate</w:t>
            </w:r>
            <w:r w:rsidRPr="00215727">
              <w:rPr>
                <w:rFonts w:ascii="Times New Roman" w:hAnsi="Times New Roman"/>
                <w:sz w:val="20"/>
              </w:rPr>
              <w:t xml:space="preserve"> Prior Knowledge</w:t>
            </w:r>
            <w:r w:rsidR="006A3D85">
              <w:rPr>
                <w:rFonts w:ascii="Times New Roman" w:hAnsi="Times New Roman"/>
                <w:sz w:val="20"/>
              </w:rPr>
              <w:t xml:space="preserve"> </w:t>
            </w:r>
          </w:p>
          <w:p w14:paraId="16B78F58" w14:textId="38526C37" w:rsidR="00215727" w:rsidRPr="00215727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During: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  <w:r w:rsidR="005F228A">
              <w:rPr>
                <w:rFonts w:ascii="Times New Roman" w:hAnsi="Times New Roman"/>
                <w:sz w:val="20"/>
              </w:rPr>
              <w:t>Integrate new information w/ prior knowledge/Self-Monitor Comprehension</w:t>
            </w:r>
            <w:r w:rsidRPr="00215727">
              <w:rPr>
                <w:rFonts w:ascii="Times New Roman" w:hAnsi="Times New Roman"/>
                <w:sz w:val="20"/>
              </w:rPr>
              <w:t xml:space="preserve"> </w:t>
            </w:r>
          </w:p>
          <w:p w14:paraId="156A6281" w14:textId="6CABD9F7" w:rsidR="008D19ED" w:rsidRDefault="00215727" w:rsidP="0021572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3C6EEB">
              <w:rPr>
                <w:rFonts w:ascii="Times New Roman" w:hAnsi="Times New Roman"/>
                <w:b/>
                <w:sz w:val="20"/>
              </w:rPr>
              <w:t>After:</w:t>
            </w:r>
            <w:r>
              <w:rPr>
                <w:rFonts w:ascii="Times New Roman" w:hAnsi="Times New Roman"/>
                <w:sz w:val="20"/>
              </w:rPr>
              <w:t xml:space="preserve"> Respond to text through writing</w:t>
            </w:r>
          </w:p>
        </w:tc>
        <w:tc>
          <w:tcPr>
            <w:tcW w:w="1440" w:type="dxa"/>
          </w:tcPr>
          <w:p w14:paraId="7D8CF209" w14:textId="77777777" w:rsidR="00B228AC" w:rsidRPr="00B228AC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B228AC">
              <w:rPr>
                <w:rFonts w:ascii="Times New Roman" w:hAnsi="Times New Roman"/>
                <w:sz w:val="20"/>
              </w:rPr>
              <w:t>Paper</w:t>
            </w:r>
          </w:p>
          <w:p w14:paraId="232E3C48" w14:textId="77777777" w:rsidR="00B228AC" w:rsidRPr="00B228AC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B228AC">
              <w:rPr>
                <w:rFonts w:ascii="Times New Roman" w:hAnsi="Times New Roman"/>
                <w:sz w:val="20"/>
              </w:rPr>
              <w:t>Writing Utensils</w:t>
            </w:r>
          </w:p>
          <w:p w14:paraId="3FCB571F" w14:textId="77777777" w:rsidR="00B228AC" w:rsidRPr="00B228AC" w:rsidRDefault="00B228AC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B228AC">
              <w:rPr>
                <w:rFonts w:ascii="Times New Roman" w:hAnsi="Times New Roman"/>
                <w:sz w:val="20"/>
              </w:rPr>
              <w:t>Schoology</w:t>
            </w:r>
          </w:p>
          <w:p w14:paraId="7C0C1E39" w14:textId="2C22BFA6" w:rsidR="00B228AC" w:rsidRDefault="00AD2E35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AD2E35">
              <w:rPr>
                <w:rFonts w:ascii="Times New Roman" w:hAnsi="Times New Roman"/>
                <w:sz w:val="20"/>
              </w:rPr>
              <w:t>Independent Practice</w:t>
            </w:r>
          </w:p>
          <w:p w14:paraId="76BCF84A" w14:textId="77777777" w:rsidR="00AD2E35" w:rsidRDefault="00AD2E35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  <w:p w14:paraId="08391E05" w14:textId="77777777" w:rsidR="00B228AC" w:rsidRPr="00687F13" w:rsidRDefault="00B228AC" w:rsidP="00687F1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z w:val="20"/>
              </w:rPr>
            </w:pPr>
          </w:p>
          <w:p w14:paraId="333BC83D" w14:textId="04437374" w:rsidR="00EE4B4E" w:rsidRPr="00E30154" w:rsidRDefault="00EE4B4E" w:rsidP="00B228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60" w:type="dxa"/>
          </w:tcPr>
          <w:p w14:paraId="370870E8" w14:textId="77777777" w:rsidR="00687F13" w:rsidRPr="00687F13" w:rsidRDefault="00687F13" w:rsidP="00687F1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687F13">
              <w:rPr>
                <w:rFonts w:ascii="Times New Roman" w:hAnsi="Times New Roman"/>
                <w:sz w:val="20"/>
              </w:rPr>
              <w:t>Organize Notebook</w:t>
            </w:r>
          </w:p>
          <w:p w14:paraId="0562CB0E" w14:textId="4CB07A5E" w:rsidR="00C06294" w:rsidRDefault="00687F13" w:rsidP="00687F1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Set 1</w:t>
            </w:r>
            <w:r w:rsidR="00CD5E69">
              <w:rPr>
                <w:rFonts w:ascii="Times New Roman" w:hAnsi="Times New Roman"/>
                <w:sz w:val="20"/>
              </w:rPr>
              <w:t xml:space="preserve">6 </w:t>
            </w:r>
            <w:r w:rsidRPr="00687F13">
              <w:rPr>
                <w:rFonts w:ascii="Times New Roman" w:hAnsi="Times New Roman"/>
                <w:sz w:val="20"/>
              </w:rPr>
              <w:t>Vocabulary</w:t>
            </w:r>
          </w:p>
        </w:tc>
        <w:tc>
          <w:tcPr>
            <w:tcW w:w="1980" w:type="dxa"/>
          </w:tcPr>
          <w:p w14:paraId="34CE0A41" w14:textId="377BCC47" w:rsidR="00532A55" w:rsidRDefault="004C673B" w:rsidP="004C673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4C673B">
              <w:rPr>
                <w:rFonts w:ascii="Times New Roman" w:hAnsi="Times New Roman"/>
                <w:sz w:val="20"/>
              </w:rPr>
              <w:t>Check for understanding and monitor progress</w:t>
            </w:r>
          </w:p>
        </w:tc>
        <w:tc>
          <w:tcPr>
            <w:tcW w:w="2070" w:type="dxa"/>
          </w:tcPr>
          <w:p w14:paraId="31FF6006" w14:textId="4716C25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0B15B96" w:rsidRP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4EF4CC71" w14:textId="64A959CE" w:rsidR="00335528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A4776C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16C44C85" w14:textId="77777777" w:rsidR="00A4776C" w:rsidRDefault="00A4776C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t xml:space="preserve"> </w:t>
            </w:r>
            <w:r w:rsidR="00B15B96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</w:t>
            </w:r>
          </w:p>
          <w:p w14:paraId="4F9FF57A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7B6B1320" w14:textId="1AD54D57" w:rsidR="00B15B96" w:rsidRDefault="00CD5E69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GrayDay 43</w:t>
            </w:r>
          </w:p>
          <w:p w14:paraId="339C7AD5" w14:textId="77777777" w:rsidR="00B15B96" w:rsidRDefault="00B15B96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D98A12B" w14:textId="6D4FD81B" w:rsidR="00B15B96" w:rsidRPr="00B15B96" w:rsidRDefault="00B15B96" w:rsidP="0B84AA5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946DB82" w14:textId="77777777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03B81" w14:textId="77777777" w:rsidR="005053F1" w:rsidRDefault="005053F1">
      <w:pPr>
        <w:spacing w:line="20" w:lineRule="exact"/>
      </w:pPr>
    </w:p>
  </w:endnote>
  <w:endnote w:type="continuationSeparator" w:id="0">
    <w:p w14:paraId="3DBA75E0" w14:textId="77777777" w:rsidR="005053F1" w:rsidRDefault="005053F1">
      <w:r>
        <w:t xml:space="preserve"> </w:t>
      </w:r>
    </w:p>
  </w:endnote>
  <w:endnote w:type="continuationNotice" w:id="1">
    <w:p w14:paraId="49CE8953" w14:textId="77777777" w:rsidR="005053F1" w:rsidRDefault="005053F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3B860" w14:textId="77777777" w:rsidR="005053F1" w:rsidRDefault="005053F1">
      <w:r>
        <w:separator/>
      </w:r>
    </w:p>
  </w:footnote>
  <w:footnote w:type="continuationSeparator" w:id="0">
    <w:p w14:paraId="34F1EAC3" w14:textId="77777777" w:rsidR="005053F1" w:rsidRDefault="00505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45A81"/>
    <w:rsid w:val="00051553"/>
    <w:rsid w:val="00056D48"/>
    <w:rsid w:val="00070797"/>
    <w:rsid w:val="00072870"/>
    <w:rsid w:val="00073C68"/>
    <w:rsid w:val="00080EA0"/>
    <w:rsid w:val="000A3523"/>
    <w:rsid w:val="000A3F58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2D01"/>
    <w:rsid w:val="00123AB2"/>
    <w:rsid w:val="00123BF0"/>
    <w:rsid w:val="00134D60"/>
    <w:rsid w:val="00137D9E"/>
    <w:rsid w:val="0014182E"/>
    <w:rsid w:val="00147ACA"/>
    <w:rsid w:val="001561EF"/>
    <w:rsid w:val="001706F1"/>
    <w:rsid w:val="00171B22"/>
    <w:rsid w:val="001752FA"/>
    <w:rsid w:val="00191774"/>
    <w:rsid w:val="001A1E34"/>
    <w:rsid w:val="001A740E"/>
    <w:rsid w:val="001C10FB"/>
    <w:rsid w:val="001C46FF"/>
    <w:rsid w:val="001C482D"/>
    <w:rsid w:val="001D40D2"/>
    <w:rsid w:val="001D66B9"/>
    <w:rsid w:val="001E4EF4"/>
    <w:rsid w:val="00215021"/>
    <w:rsid w:val="00215727"/>
    <w:rsid w:val="0022718F"/>
    <w:rsid w:val="0022795D"/>
    <w:rsid w:val="0023467D"/>
    <w:rsid w:val="00262E71"/>
    <w:rsid w:val="00263FEE"/>
    <w:rsid w:val="00266907"/>
    <w:rsid w:val="002771EA"/>
    <w:rsid w:val="00277FA2"/>
    <w:rsid w:val="00290D14"/>
    <w:rsid w:val="00296210"/>
    <w:rsid w:val="00296342"/>
    <w:rsid w:val="002B38B1"/>
    <w:rsid w:val="002B4CFA"/>
    <w:rsid w:val="002D7970"/>
    <w:rsid w:val="003007EF"/>
    <w:rsid w:val="00316508"/>
    <w:rsid w:val="0033143F"/>
    <w:rsid w:val="00335528"/>
    <w:rsid w:val="00340F03"/>
    <w:rsid w:val="003432AB"/>
    <w:rsid w:val="00347993"/>
    <w:rsid w:val="003560BF"/>
    <w:rsid w:val="00360230"/>
    <w:rsid w:val="0036604B"/>
    <w:rsid w:val="00371EE9"/>
    <w:rsid w:val="003862BD"/>
    <w:rsid w:val="003940D4"/>
    <w:rsid w:val="00394758"/>
    <w:rsid w:val="003B795B"/>
    <w:rsid w:val="003C0C96"/>
    <w:rsid w:val="003C6EEB"/>
    <w:rsid w:val="003D3CB4"/>
    <w:rsid w:val="003F09F7"/>
    <w:rsid w:val="003F1E5E"/>
    <w:rsid w:val="003F7A93"/>
    <w:rsid w:val="004076BB"/>
    <w:rsid w:val="00420CD4"/>
    <w:rsid w:val="004222C9"/>
    <w:rsid w:val="00425CEB"/>
    <w:rsid w:val="004336FF"/>
    <w:rsid w:val="00437D0C"/>
    <w:rsid w:val="004539F7"/>
    <w:rsid w:val="00455B3A"/>
    <w:rsid w:val="00456A1C"/>
    <w:rsid w:val="00463ACC"/>
    <w:rsid w:val="004766BF"/>
    <w:rsid w:val="004828BA"/>
    <w:rsid w:val="004A32FF"/>
    <w:rsid w:val="004C1208"/>
    <w:rsid w:val="004C673B"/>
    <w:rsid w:val="004D0816"/>
    <w:rsid w:val="004D7D77"/>
    <w:rsid w:val="004E156B"/>
    <w:rsid w:val="004E16FA"/>
    <w:rsid w:val="004F234D"/>
    <w:rsid w:val="005023F7"/>
    <w:rsid w:val="005053F1"/>
    <w:rsid w:val="00525C14"/>
    <w:rsid w:val="00532A55"/>
    <w:rsid w:val="00545BB8"/>
    <w:rsid w:val="005504B0"/>
    <w:rsid w:val="00571BA9"/>
    <w:rsid w:val="00571C6F"/>
    <w:rsid w:val="00571CE4"/>
    <w:rsid w:val="005808D9"/>
    <w:rsid w:val="00580EB8"/>
    <w:rsid w:val="00583E4D"/>
    <w:rsid w:val="00587DD1"/>
    <w:rsid w:val="005948B9"/>
    <w:rsid w:val="005B1E99"/>
    <w:rsid w:val="005B31E8"/>
    <w:rsid w:val="005D6838"/>
    <w:rsid w:val="005E574C"/>
    <w:rsid w:val="005E6238"/>
    <w:rsid w:val="005F228A"/>
    <w:rsid w:val="005F6443"/>
    <w:rsid w:val="005F725C"/>
    <w:rsid w:val="005F7472"/>
    <w:rsid w:val="00602904"/>
    <w:rsid w:val="006029B3"/>
    <w:rsid w:val="00602DE5"/>
    <w:rsid w:val="00607FEE"/>
    <w:rsid w:val="0063312B"/>
    <w:rsid w:val="006440C9"/>
    <w:rsid w:val="006546F2"/>
    <w:rsid w:val="00661B1C"/>
    <w:rsid w:val="0067165F"/>
    <w:rsid w:val="00674F91"/>
    <w:rsid w:val="00676014"/>
    <w:rsid w:val="006779B9"/>
    <w:rsid w:val="00683E1A"/>
    <w:rsid w:val="00687F13"/>
    <w:rsid w:val="006903E7"/>
    <w:rsid w:val="006934C3"/>
    <w:rsid w:val="00696875"/>
    <w:rsid w:val="0069785B"/>
    <w:rsid w:val="006A0EDA"/>
    <w:rsid w:val="006A1F3D"/>
    <w:rsid w:val="006A3D85"/>
    <w:rsid w:val="006A6D7A"/>
    <w:rsid w:val="006C142E"/>
    <w:rsid w:val="006C1DC0"/>
    <w:rsid w:val="00713F14"/>
    <w:rsid w:val="00716C0E"/>
    <w:rsid w:val="0073226C"/>
    <w:rsid w:val="00732D16"/>
    <w:rsid w:val="00732F67"/>
    <w:rsid w:val="00735272"/>
    <w:rsid w:val="0073673D"/>
    <w:rsid w:val="007415C0"/>
    <w:rsid w:val="00747537"/>
    <w:rsid w:val="0075109D"/>
    <w:rsid w:val="00770331"/>
    <w:rsid w:val="00774C82"/>
    <w:rsid w:val="00781330"/>
    <w:rsid w:val="00782438"/>
    <w:rsid w:val="007825BB"/>
    <w:rsid w:val="00786264"/>
    <w:rsid w:val="00791733"/>
    <w:rsid w:val="00794779"/>
    <w:rsid w:val="00794B5C"/>
    <w:rsid w:val="007A5945"/>
    <w:rsid w:val="007C6492"/>
    <w:rsid w:val="0081472B"/>
    <w:rsid w:val="00815706"/>
    <w:rsid w:val="0081572B"/>
    <w:rsid w:val="00816497"/>
    <w:rsid w:val="008419D7"/>
    <w:rsid w:val="00842BF5"/>
    <w:rsid w:val="0084368F"/>
    <w:rsid w:val="00854121"/>
    <w:rsid w:val="008555F7"/>
    <w:rsid w:val="00855749"/>
    <w:rsid w:val="00855BB5"/>
    <w:rsid w:val="00870A83"/>
    <w:rsid w:val="00877A11"/>
    <w:rsid w:val="00892725"/>
    <w:rsid w:val="0089371F"/>
    <w:rsid w:val="008A4726"/>
    <w:rsid w:val="008A7DA1"/>
    <w:rsid w:val="008B0BEC"/>
    <w:rsid w:val="008B108D"/>
    <w:rsid w:val="008B158A"/>
    <w:rsid w:val="008B42B2"/>
    <w:rsid w:val="008C04A5"/>
    <w:rsid w:val="008C20B4"/>
    <w:rsid w:val="008C4F98"/>
    <w:rsid w:val="008C780C"/>
    <w:rsid w:val="008D19ED"/>
    <w:rsid w:val="008D25D9"/>
    <w:rsid w:val="008D55AA"/>
    <w:rsid w:val="008F7052"/>
    <w:rsid w:val="008F7849"/>
    <w:rsid w:val="00901AAA"/>
    <w:rsid w:val="009108D2"/>
    <w:rsid w:val="00913496"/>
    <w:rsid w:val="0091595B"/>
    <w:rsid w:val="0092100C"/>
    <w:rsid w:val="00926042"/>
    <w:rsid w:val="009279ED"/>
    <w:rsid w:val="00951C9A"/>
    <w:rsid w:val="009579AD"/>
    <w:rsid w:val="009679FF"/>
    <w:rsid w:val="009912A3"/>
    <w:rsid w:val="00993CB5"/>
    <w:rsid w:val="00996C9D"/>
    <w:rsid w:val="009A0DD8"/>
    <w:rsid w:val="009B12C8"/>
    <w:rsid w:val="009B16E9"/>
    <w:rsid w:val="009B683E"/>
    <w:rsid w:val="009C1390"/>
    <w:rsid w:val="009D2F9D"/>
    <w:rsid w:val="009D3FCC"/>
    <w:rsid w:val="009F1A82"/>
    <w:rsid w:val="009F3F05"/>
    <w:rsid w:val="00A0556C"/>
    <w:rsid w:val="00A07762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50122"/>
    <w:rsid w:val="00A6238C"/>
    <w:rsid w:val="00A721B5"/>
    <w:rsid w:val="00A722F7"/>
    <w:rsid w:val="00A857CF"/>
    <w:rsid w:val="00A91873"/>
    <w:rsid w:val="00A9358A"/>
    <w:rsid w:val="00AB2ECF"/>
    <w:rsid w:val="00AC1300"/>
    <w:rsid w:val="00AD2E35"/>
    <w:rsid w:val="00AD3D85"/>
    <w:rsid w:val="00AD5A06"/>
    <w:rsid w:val="00AF4CA5"/>
    <w:rsid w:val="00AF6D01"/>
    <w:rsid w:val="00B00231"/>
    <w:rsid w:val="00B059E4"/>
    <w:rsid w:val="00B06A08"/>
    <w:rsid w:val="00B07D23"/>
    <w:rsid w:val="00B15B96"/>
    <w:rsid w:val="00B169F9"/>
    <w:rsid w:val="00B228AC"/>
    <w:rsid w:val="00B45A0D"/>
    <w:rsid w:val="00B53068"/>
    <w:rsid w:val="00B61461"/>
    <w:rsid w:val="00B720B5"/>
    <w:rsid w:val="00B76199"/>
    <w:rsid w:val="00B83502"/>
    <w:rsid w:val="00B8549B"/>
    <w:rsid w:val="00B95216"/>
    <w:rsid w:val="00BA6D25"/>
    <w:rsid w:val="00BB12C2"/>
    <w:rsid w:val="00BB5AE9"/>
    <w:rsid w:val="00BB6BDE"/>
    <w:rsid w:val="00BC627A"/>
    <w:rsid w:val="00BD03F0"/>
    <w:rsid w:val="00BE0262"/>
    <w:rsid w:val="00BE09F8"/>
    <w:rsid w:val="00BF5697"/>
    <w:rsid w:val="00C06294"/>
    <w:rsid w:val="00C1179B"/>
    <w:rsid w:val="00C263CB"/>
    <w:rsid w:val="00C325AF"/>
    <w:rsid w:val="00C41FB8"/>
    <w:rsid w:val="00C5154C"/>
    <w:rsid w:val="00C52744"/>
    <w:rsid w:val="00C840E1"/>
    <w:rsid w:val="00C8428D"/>
    <w:rsid w:val="00C90734"/>
    <w:rsid w:val="00CB0EF3"/>
    <w:rsid w:val="00CC1DD4"/>
    <w:rsid w:val="00CC4F9E"/>
    <w:rsid w:val="00CD4B0A"/>
    <w:rsid w:val="00CD51DF"/>
    <w:rsid w:val="00CD5E69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5651"/>
    <w:rsid w:val="00D66FD5"/>
    <w:rsid w:val="00D7021C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30154"/>
    <w:rsid w:val="00E30536"/>
    <w:rsid w:val="00E40247"/>
    <w:rsid w:val="00E40909"/>
    <w:rsid w:val="00E53E0C"/>
    <w:rsid w:val="00E54428"/>
    <w:rsid w:val="00E55F82"/>
    <w:rsid w:val="00E5688A"/>
    <w:rsid w:val="00E612C2"/>
    <w:rsid w:val="00E67F35"/>
    <w:rsid w:val="00E7567B"/>
    <w:rsid w:val="00E81F41"/>
    <w:rsid w:val="00E92E6E"/>
    <w:rsid w:val="00E93E20"/>
    <w:rsid w:val="00EA32AF"/>
    <w:rsid w:val="00EB0E4F"/>
    <w:rsid w:val="00EB2A1E"/>
    <w:rsid w:val="00EB4937"/>
    <w:rsid w:val="00ED08F6"/>
    <w:rsid w:val="00EE4332"/>
    <w:rsid w:val="00EE4B4E"/>
    <w:rsid w:val="00EF0A3C"/>
    <w:rsid w:val="00EF16A3"/>
    <w:rsid w:val="00F0107B"/>
    <w:rsid w:val="00F036B8"/>
    <w:rsid w:val="00F06358"/>
    <w:rsid w:val="00F0702C"/>
    <w:rsid w:val="00F122BC"/>
    <w:rsid w:val="00F23D1A"/>
    <w:rsid w:val="00F25798"/>
    <w:rsid w:val="00F37D13"/>
    <w:rsid w:val="00F4622A"/>
    <w:rsid w:val="00F576A3"/>
    <w:rsid w:val="00F65BD2"/>
    <w:rsid w:val="00F67323"/>
    <w:rsid w:val="00F8121B"/>
    <w:rsid w:val="00F848BD"/>
    <w:rsid w:val="00F84FD1"/>
    <w:rsid w:val="00F93EE3"/>
    <w:rsid w:val="00F951AD"/>
    <w:rsid w:val="00F96FB4"/>
    <w:rsid w:val="00FA77E7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CDD4435E-857C-4ACB-BD5D-5B6ADE22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9F1A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1A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F1A82"/>
    <w:rPr>
      <w:rFonts w:ascii="Roman 12pt" w:hAnsi="Roman 12p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1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1A82"/>
    <w:rPr>
      <w:rFonts w:ascii="Roman 12pt" w:hAnsi="Roman 12p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388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/>
  <cp:lastModifiedBy>Charles Thompson</cp:lastModifiedBy>
  <cp:revision>29</cp:revision>
  <cp:lastPrinted>2021-01-29T16:03:00Z</cp:lastPrinted>
  <dcterms:created xsi:type="dcterms:W3CDTF">2019-09-20T21:23:00Z</dcterms:created>
  <dcterms:modified xsi:type="dcterms:W3CDTF">2021-01-29T16:05:00Z</dcterms:modified>
</cp:coreProperties>
</file>