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5B0F21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03FDF">
              <w:t>May</w:t>
            </w:r>
            <w:r>
              <w:fldChar w:fldCharType="end"/>
            </w:r>
          </w:p>
        </w:tc>
        <w:tc>
          <w:tcPr>
            <w:tcW w:w="2500" w:type="pct"/>
            <w:shd w:val="clear" w:color="auto" w:fill="5B0F21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B0F21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B0F21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03FDF">
              <w:t>2020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7D93EE4BD8A7D34789FAB2D2F45908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6483B9BA7E8C404AAB9743B3D30C5E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510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E99A0C55C0C074188C70EC85BFDB4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E08AF">
            <w:pPr>
              <w:pStyle w:val="Days"/>
            </w:pPr>
            <w:sdt>
              <w:sdtPr>
                <w:id w:val="8650153"/>
                <w:placeholder>
                  <w:docPart w:val="24C34F6691E3354E981664013EAECF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E08AF">
            <w:pPr>
              <w:pStyle w:val="Days"/>
            </w:pPr>
            <w:sdt>
              <w:sdtPr>
                <w:id w:val="-1517691135"/>
                <w:placeholder>
                  <w:docPart w:val="192A16504D47D440AD94C066D5E4F0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E08AF">
            <w:pPr>
              <w:pStyle w:val="Days"/>
            </w:pPr>
            <w:sdt>
              <w:sdtPr>
                <w:id w:val="-1684429625"/>
                <w:placeholder>
                  <w:docPart w:val="59770E705915D04795202DEA56D745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E08AF">
            <w:pPr>
              <w:pStyle w:val="Days"/>
            </w:pPr>
            <w:sdt>
              <w:sdtPr>
                <w:id w:val="-1188375605"/>
                <w:placeholder>
                  <w:docPart w:val="34AB932BFDB89847B8424568D4633AC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E08AF">
            <w:pPr>
              <w:pStyle w:val="Days"/>
            </w:pPr>
            <w:sdt>
              <w:sdtPr>
                <w:id w:val="1991825489"/>
                <w:placeholder>
                  <w:docPart w:val="129B44BE68148441AAD9194459F9728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E08AF">
            <w:pPr>
              <w:pStyle w:val="Days"/>
            </w:pPr>
            <w:sdt>
              <w:sdtPr>
                <w:id w:val="115736794"/>
                <w:placeholder>
                  <w:docPart w:val="8734DD6381EE57409875BACB2F1694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510509">
        <w:trPr>
          <w:trHeight w:val="100"/>
        </w:trPr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FDF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FDF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03F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FDF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03F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FDF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03F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C5B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FDF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03F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C5B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FDF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C5B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C5B1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03FD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3FDF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03FD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03FD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03FDF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51050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03FDF" w:rsidRDefault="00403FDF">
            <w:pPr>
              <w:rPr>
                <w:sz w:val="24"/>
                <w:szCs w:val="24"/>
              </w:rPr>
            </w:pPr>
            <w:r w:rsidRPr="00403FDF">
              <w:rPr>
                <w:sz w:val="24"/>
                <w:szCs w:val="24"/>
              </w:rPr>
              <w:t>Free Play!!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51050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03FD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03FD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03FD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03FD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03FD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03FD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03FDF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:rsidTr="0051050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03FDF" w:rsidRDefault="00403FDF">
            <w:pPr>
              <w:rPr>
                <w:sz w:val="24"/>
                <w:szCs w:val="24"/>
              </w:rPr>
            </w:pPr>
            <w:r w:rsidRPr="00403FDF">
              <w:rPr>
                <w:sz w:val="24"/>
                <w:szCs w:val="24"/>
              </w:rPr>
              <w:t>Dodge Ball! Use balled</w:t>
            </w:r>
            <w:r>
              <w:rPr>
                <w:sz w:val="24"/>
                <w:szCs w:val="24"/>
              </w:rPr>
              <w:t xml:space="preserve"> </w:t>
            </w:r>
            <w:r w:rsidRPr="00403FDF">
              <w:rPr>
                <w:sz w:val="24"/>
                <w:szCs w:val="24"/>
              </w:rPr>
              <w:t>up socks!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45185" w:rsidRDefault="00545185">
            <w:pPr>
              <w:rPr>
                <w:sz w:val="24"/>
                <w:szCs w:val="24"/>
              </w:rPr>
            </w:pPr>
            <w:r w:rsidRPr="00545185">
              <w:rPr>
                <w:sz w:val="24"/>
                <w:szCs w:val="24"/>
              </w:rPr>
              <w:t>Just dance!! YouTube Just Dance songs or play it on the W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31492" w:rsidRDefault="00A31492">
            <w:pPr>
              <w:rPr>
                <w:sz w:val="24"/>
                <w:szCs w:val="24"/>
              </w:rPr>
            </w:pPr>
            <w:r w:rsidRPr="00A31492">
              <w:rPr>
                <w:sz w:val="24"/>
                <w:szCs w:val="24"/>
              </w:rPr>
              <w:t>Harry Potter workout:</w:t>
            </w:r>
          </w:p>
          <w:p w:rsidR="00A31492" w:rsidRDefault="00A31492">
            <w:hyperlink r:id="rId7" w:history="1">
              <w:r w:rsidRPr="00A31492">
                <w:rPr>
                  <w:rStyle w:val="Hyperlink"/>
                </w:rPr>
                <w:t>https://youtu.be/TBGOZlZ2-DY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31492">
            <w:pPr>
              <w:rPr>
                <w:sz w:val="24"/>
                <w:szCs w:val="24"/>
              </w:rPr>
            </w:pPr>
            <w:r w:rsidRPr="00A31492">
              <w:rPr>
                <w:sz w:val="24"/>
                <w:szCs w:val="24"/>
              </w:rPr>
              <w:t>Kids yoga dance party:</w:t>
            </w:r>
          </w:p>
          <w:p w:rsidR="00A31492" w:rsidRPr="00A31492" w:rsidRDefault="00A31492">
            <w:pPr>
              <w:rPr>
                <w:sz w:val="24"/>
                <w:szCs w:val="24"/>
              </w:rPr>
            </w:pPr>
            <w:hyperlink r:id="rId8" w:history="1">
              <w:r w:rsidRPr="00A31492">
                <w:rPr>
                  <w:rStyle w:val="Hyperlink"/>
                  <w:sz w:val="24"/>
                  <w:szCs w:val="24"/>
                </w:rPr>
                <w:t>https://youtu.be/23VdtT0vQUY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03FDF" w:rsidRDefault="00403FDF">
            <w:pPr>
              <w:rPr>
                <w:sz w:val="24"/>
                <w:szCs w:val="24"/>
              </w:rPr>
            </w:pPr>
            <w:r w:rsidRPr="00403FDF">
              <w:rPr>
                <w:sz w:val="24"/>
                <w:szCs w:val="24"/>
              </w:rPr>
              <w:t>Free Play!!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51050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03FD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03FD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03FD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03FD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03FD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03FD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03FDF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51050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D2B09" w:rsidRDefault="008D2B09">
            <w:pPr>
              <w:rPr>
                <w:sz w:val="24"/>
                <w:szCs w:val="24"/>
              </w:rPr>
            </w:pPr>
            <w:r w:rsidRPr="008D2B09">
              <w:rPr>
                <w:sz w:val="24"/>
                <w:szCs w:val="24"/>
              </w:rPr>
              <w:t>Cotton Eyed Joe dance:</w:t>
            </w:r>
          </w:p>
          <w:p w:rsidR="008D2B09" w:rsidRDefault="008D2B09">
            <w:hyperlink r:id="rId9" w:history="1">
              <w:r w:rsidRPr="008D2B09">
                <w:rPr>
                  <w:rStyle w:val="Hyperlink"/>
                </w:rPr>
                <w:t>https://youtu.be/8Ws5k4ZFwv8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B6B30" w:rsidRDefault="00CB6B30">
            <w:pPr>
              <w:rPr>
                <w:sz w:val="24"/>
                <w:szCs w:val="24"/>
              </w:rPr>
            </w:pPr>
            <w:r w:rsidRPr="00CB6B30">
              <w:rPr>
                <w:sz w:val="24"/>
                <w:szCs w:val="24"/>
              </w:rPr>
              <w:t>Ride Bike for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04105" w:rsidRDefault="00604105">
            <w:pPr>
              <w:rPr>
                <w:sz w:val="24"/>
                <w:szCs w:val="24"/>
              </w:rPr>
            </w:pPr>
            <w:r w:rsidRPr="00604105">
              <w:rPr>
                <w:sz w:val="24"/>
                <w:szCs w:val="24"/>
              </w:rPr>
              <w:t>How to Create a healthy plate:</w:t>
            </w:r>
          </w:p>
          <w:p w:rsidR="00604105" w:rsidRDefault="00604105">
            <w:hyperlink r:id="rId10" w:history="1">
              <w:r w:rsidRPr="00604105">
                <w:rPr>
                  <w:rStyle w:val="Hyperlink"/>
                </w:rPr>
                <w:t>https://youtu.be/Gmh_xMMJ2Pw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905B0" w:rsidRDefault="009905B0">
            <w:pPr>
              <w:rPr>
                <w:sz w:val="24"/>
                <w:szCs w:val="24"/>
              </w:rPr>
            </w:pPr>
            <w:r w:rsidRPr="009905B0">
              <w:rPr>
                <w:sz w:val="24"/>
                <w:szCs w:val="24"/>
              </w:rPr>
              <w:t>Family walk after dinner!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03FDF" w:rsidRDefault="00403FDF">
            <w:pPr>
              <w:rPr>
                <w:sz w:val="24"/>
                <w:szCs w:val="24"/>
              </w:rPr>
            </w:pPr>
            <w:r w:rsidRPr="00403FDF">
              <w:rPr>
                <w:sz w:val="24"/>
                <w:szCs w:val="24"/>
              </w:rPr>
              <w:t>Free Play!!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51050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03FD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03FD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03FD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03FD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03FD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03FD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03FDF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51050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905B0" w:rsidRDefault="009905B0">
            <w:pPr>
              <w:rPr>
                <w:sz w:val="24"/>
                <w:szCs w:val="24"/>
              </w:rPr>
            </w:pPr>
            <w:r w:rsidRPr="009905B0">
              <w:rPr>
                <w:sz w:val="24"/>
                <w:szCs w:val="24"/>
              </w:rPr>
              <w:t>Family Bike ride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10509" w:rsidRDefault="00CA072C">
            <w:pPr>
              <w:rPr>
                <w:sz w:val="24"/>
                <w:szCs w:val="24"/>
              </w:rPr>
            </w:pPr>
            <w:r w:rsidRPr="00510509">
              <w:rPr>
                <w:sz w:val="24"/>
                <w:szCs w:val="24"/>
              </w:rPr>
              <w:t>3-minute fitness:</w:t>
            </w:r>
          </w:p>
          <w:p w:rsidR="00CA072C" w:rsidRDefault="00CA072C">
            <w:hyperlink r:id="rId11" w:history="1">
              <w:r w:rsidRPr="000A7439">
                <w:rPr>
                  <w:rStyle w:val="Hyperlink"/>
                </w:rPr>
                <w:t>https://youtu.be/_lYdWQFJDus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10509" w:rsidRDefault="00510509">
            <w:pPr>
              <w:rPr>
                <w:sz w:val="24"/>
                <w:szCs w:val="24"/>
              </w:rPr>
            </w:pPr>
            <w:r w:rsidRPr="00510509">
              <w:rPr>
                <w:sz w:val="24"/>
                <w:szCs w:val="24"/>
              </w:rPr>
              <w:t>Crabbing around:</w:t>
            </w:r>
          </w:p>
          <w:p w:rsidR="00510509" w:rsidRDefault="00510509">
            <w:hyperlink r:id="rId12" w:history="1">
              <w:r w:rsidRPr="00510509">
                <w:rPr>
                  <w:rStyle w:val="Hyperlink"/>
                </w:rPr>
                <w:t>https://youtu.be/ZUPI8oZz-0w</w:t>
              </w:r>
            </w:hyperlink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E0CCE" w:rsidRDefault="009E0CCE">
            <w:pPr>
              <w:rPr>
                <w:sz w:val="24"/>
                <w:szCs w:val="24"/>
              </w:rPr>
            </w:pPr>
            <w:r w:rsidRPr="009E0CCE">
              <w:rPr>
                <w:sz w:val="24"/>
                <w:szCs w:val="24"/>
              </w:rPr>
              <w:t>Jump Rope for 10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03FDF" w:rsidRDefault="00403FDF">
            <w:pPr>
              <w:rPr>
                <w:sz w:val="24"/>
                <w:szCs w:val="24"/>
              </w:rPr>
            </w:pPr>
            <w:r w:rsidRPr="00403FDF">
              <w:rPr>
                <w:sz w:val="24"/>
                <w:szCs w:val="24"/>
              </w:rPr>
              <w:t>Free Play!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51050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03FD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03FD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03FD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03FD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03FD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03FD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03FD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03FD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03FD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03FD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03FD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03FD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03FD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03FD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03FD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03FD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03FD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03FD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03F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403FDF">
              <w:fldChar w:fldCharType="separate"/>
            </w:r>
            <w:r w:rsidR="00403FDF">
              <w:rPr>
                <w:noProof/>
              </w:rPr>
              <w:instrText>28</w:instrText>
            </w:r>
            <w:r>
              <w:fldChar w:fldCharType="end"/>
            </w:r>
            <w:r w:rsidR="00403FDF">
              <w:fldChar w:fldCharType="separate"/>
            </w:r>
            <w:r w:rsidR="00403FD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03F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03F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03F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29</w:instrText>
            </w:r>
            <w:r>
              <w:fldChar w:fldCharType="end"/>
            </w:r>
            <w:r w:rsidR="00403FDF">
              <w:fldChar w:fldCharType="separate"/>
            </w:r>
            <w:r w:rsidR="00403FD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03F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03F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03F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30</w:instrText>
            </w:r>
            <w:r>
              <w:fldChar w:fldCharType="end"/>
            </w:r>
            <w:r w:rsidR="00403FDF">
              <w:fldChar w:fldCharType="separate"/>
            </w:r>
            <w:r w:rsidR="00403FDF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:rsidTr="00510509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A7439" w:rsidRDefault="000A743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510509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03F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03F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03FD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3FDF">
              <w:rPr>
                <w:noProof/>
              </w:rPr>
              <w:instrText>31</w:instrText>
            </w:r>
            <w:r>
              <w:fldChar w:fldCharType="end"/>
            </w:r>
            <w:r w:rsidR="00403FDF">
              <w:fldChar w:fldCharType="separate"/>
            </w:r>
            <w:r w:rsidR="00403FD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03FD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03FD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03F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510509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AF" w:rsidRDefault="00AE08AF">
      <w:pPr>
        <w:spacing w:before="0" w:after="0"/>
      </w:pPr>
      <w:r>
        <w:separator/>
      </w:r>
    </w:p>
  </w:endnote>
  <w:endnote w:type="continuationSeparator" w:id="0">
    <w:p w:rsidR="00AE08AF" w:rsidRDefault="00AE08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AF" w:rsidRDefault="00AE08AF">
      <w:pPr>
        <w:spacing w:before="0" w:after="0"/>
      </w:pPr>
      <w:r>
        <w:separator/>
      </w:r>
    </w:p>
  </w:footnote>
  <w:footnote w:type="continuationSeparator" w:id="0">
    <w:p w:rsidR="00AE08AF" w:rsidRDefault="00AE08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"/>
    <w:docVar w:name="MonthStart" w:val="5/1/20"/>
    <w:docVar w:name="ShowDynamicGuides" w:val="1"/>
    <w:docVar w:name="ShowMarginGuides" w:val="0"/>
    <w:docVar w:name="ShowOutlines" w:val="0"/>
    <w:docVar w:name="ShowStaticGuides" w:val="0"/>
  </w:docVars>
  <w:rsids>
    <w:rsidRoot w:val="00403FDF"/>
    <w:rsid w:val="0006779F"/>
    <w:rsid w:val="000A20FE"/>
    <w:rsid w:val="000A7439"/>
    <w:rsid w:val="0011772B"/>
    <w:rsid w:val="002F6E35"/>
    <w:rsid w:val="003D7DDA"/>
    <w:rsid w:val="00403FDF"/>
    <w:rsid w:val="004C5B17"/>
    <w:rsid w:val="00510509"/>
    <w:rsid w:val="00545185"/>
    <w:rsid w:val="00604105"/>
    <w:rsid w:val="007777B1"/>
    <w:rsid w:val="008D2B09"/>
    <w:rsid w:val="009035F5"/>
    <w:rsid w:val="00944085"/>
    <w:rsid w:val="00946A27"/>
    <w:rsid w:val="009905B0"/>
    <w:rsid w:val="009A0FFF"/>
    <w:rsid w:val="009E0CCE"/>
    <w:rsid w:val="00A31492"/>
    <w:rsid w:val="00A4654E"/>
    <w:rsid w:val="00A73BBF"/>
    <w:rsid w:val="00AD5F7C"/>
    <w:rsid w:val="00AE08AF"/>
    <w:rsid w:val="00B70858"/>
    <w:rsid w:val="00B8151A"/>
    <w:rsid w:val="00C71D73"/>
    <w:rsid w:val="00CA072C"/>
    <w:rsid w:val="00CB0F12"/>
    <w:rsid w:val="00CB1C1C"/>
    <w:rsid w:val="00CB6B30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5EC52519-1C04-9F4E-900C-7F29C50C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816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71E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71E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71E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0F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B71E42" w:themeColor="accent1" w:shadow="1"/>
        <w:left w:val="single" w:sz="2" w:space="10" w:color="B71E42" w:themeColor="accent1" w:shadow="1"/>
        <w:bottom w:val="single" w:sz="2" w:space="10" w:color="B71E42" w:themeColor="accent1" w:shadow="1"/>
        <w:right w:val="single" w:sz="2" w:space="10" w:color="B71E42" w:themeColor="accent1" w:shadow="1"/>
      </w:pBdr>
      <w:ind w:left="1152" w:right="1152"/>
    </w:pPr>
    <w:rPr>
      <w:i/>
      <w:iCs/>
      <w:color w:val="B71E4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B71E4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816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B71E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B71E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B71E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B0F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B0F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A31492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3VdtT0vQU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BGOZlZ2-DY" TargetMode="External"/><Relationship Id="rId12" Type="http://schemas.openxmlformats.org/officeDocument/2006/relationships/hyperlink" Target="https://youtu.be/ZUPI8oZz-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lYdWQFJD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Gmh_xMMJ2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Ws5k4ZFwv8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price/Library/Containers/com.microsoft.Word/Data/Library/Application%20Support/Microsoft/Office/16.0/DTS/Search/%7b00323F29-1C5A-EE4E-AEAB-D032591A3A40%7dtf1638298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93EE4BD8A7D34789FAB2D2F459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DC96-FD6E-D445-B11D-63C3052BD4BD}"/>
      </w:docPartPr>
      <w:docPartBody>
        <w:p w:rsidR="00000000" w:rsidRDefault="003F5091">
          <w:pPr>
            <w:pStyle w:val="7D93EE4BD8A7D34789FAB2D2F4590815"/>
          </w:pPr>
          <w:r>
            <w:t>Title</w:t>
          </w:r>
        </w:p>
      </w:docPartBody>
    </w:docPart>
    <w:docPart>
      <w:docPartPr>
        <w:name w:val="6483B9BA7E8C404AAB9743B3D30C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809E-83AC-064F-88C5-DC596DAD0B0B}"/>
      </w:docPartPr>
      <w:docPartBody>
        <w:p w:rsidR="00000000" w:rsidRDefault="003F5091">
          <w:pPr>
            <w:pStyle w:val="6483B9BA7E8C404AAB9743B3D30C5EA5"/>
          </w:pPr>
          <w:r>
            <w:t>Subtitle</w:t>
          </w:r>
        </w:p>
      </w:docPartBody>
    </w:docPart>
    <w:docPart>
      <w:docPartPr>
        <w:name w:val="AE99A0C55C0C074188C70EC85BFD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6BC4-EDA8-A04B-9401-73B95E0AA217}"/>
      </w:docPartPr>
      <w:docPartBody>
        <w:p w:rsidR="00000000" w:rsidRDefault="003F5091">
          <w:pPr>
            <w:pStyle w:val="AE99A0C55C0C074188C70EC85BFDB496"/>
          </w:pPr>
          <w:r>
            <w:t>Sunday</w:t>
          </w:r>
        </w:p>
      </w:docPartBody>
    </w:docPart>
    <w:docPart>
      <w:docPartPr>
        <w:name w:val="24C34F6691E3354E981664013EAE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9CC7-189D-2143-AFBC-2ABADF4DD700}"/>
      </w:docPartPr>
      <w:docPartBody>
        <w:p w:rsidR="00000000" w:rsidRDefault="003F5091">
          <w:pPr>
            <w:pStyle w:val="24C34F6691E3354E981664013EAECF54"/>
          </w:pPr>
          <w:r>
            <w:t>Monday</w:t>
          </w:r>
        </w:p>
      </w:docPartBody>
    </w:docPart>
    <w:docPart>
      <w:docPartPr>
        <w:name w:val="192A16504D47D440AD94C066D5E4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6B4F-9F81-A947-9011-3DF29E45C813}"/>
      </w:docPartPr>
      <w:docPartBody>
        <w:p w:rsidR="00000000" w:rsidRDefault="003F5091">
          <w:pPr>
            <w:pStyle w:val="192A16504D47D440AD94C066D5E4F056"/>
          </w:pPr>
          <w:r>
            <w:t>Tuesday</w:t>
          </w:r>
        </w:p>
      </w:docPartBody>
    </w:docPart>
    <w:docPart>
      <w:docPartPr>
        <w:name w:val="59770E705915D04795202DEA56D7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D41C-AC8E-FB49-8BCF-8D80AAD2BDE2}"/>
      </w:docPartPr>
      <w:docPartBody>
        <w:p w:rsidR="00000000" w:rsidRDefault="003F5091">
          <w:pPr>
            <w:pStyle w:val="59770E705915D04795202DEA56D745CA"/>
          </w:pPr>
          <w:r>
            <w:t>Wednesday</w:t>
          </w:r>
        </w:p>
      </w:docPartBody>
    </w:docPart>
    <w:docPart>
      <w:docPartPr>
        <w:name w:val="34AB932BFDB89847B8424568D463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B245-0E98-8A44-A07B-5282E51ABE17}"/>
      </w:docPartPr>
      <w:docPartBody>
        <w:p w:rsidR="00000000" w:rsidRDefault="003F5091">
          <w:pPr>
            <w:pStyle w:val="34AB932BFDB89847B8424568D4633AC5"/>
          </w:pPr>
          <w:r>
            <w:t>Thursday</w:t>
          </w:r>
        </w:p>
      </w:docPartBody>
    </w:docPart>
    <w:docPart>
      <w:docPartPr>
        <w:name w:val="129B44BE68148441AAD9194459F9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1370-D798-EC40-8721-DBA2E4966B2C}"/>
      </w:docPartPr>
      <w:docPartBody>
        <w:p w:rsidR="00000000" w:rsidRDefault="003F5091">
          <w:pPr>
            <w:pStyle w:val="129B44BE68148441AAD9194459F9728E"/>
          </w:pPr>
          <w:r>
            <w:t>Friday</w:t>
          </w:r>
        </w:p>
      </w:docPartBody>
    </w:docPart>
    <w:docPart>
      <w:docPartPr>
        <w:name w:val="8734DD6381EE57409875BACB2F16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EAD8-1B3F-4F45-B7FD-1F4E538E9FEE}"/>
      </w:docPartPr>
      <w:docPartBody>
        <w:p w:rsidR="00000000" w:rsidRDefault="003F5091">
          <w:pPr>
            <w:pStyle w:val="8734DD6381EE57409875BACB2F16945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91"/>
    <w:rsid w:val="003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93EE4BD8A7D34789FAB2D2F4590815">
    <w:name w:val="7D93EE4BD8A7D34789FAB2D2F4590815"/>
  </w:style>
  <w:style w:type="paragraph" w:customStyle="1" w:styleId="6483B9BA7E8C404AAB9743B3D30C5EA5">
    <w:name w:val="6483B9BA7E8C404AAB9743B3D30C5EA5"/>
  </w:style>
  <w:style w:type="paragraph" w:customStyle="1" w:styleId="AE99A0C55C0C074188C70EC85BFDB496">
    <w:name w:val="AE99A0C55C0C074188C70EC85BFDB496"/>
  </w:style>
  <w:style w:type="paragraph" w:customStyle="1" w:styleId="24C34F6691E3354E981664013EAECF54">
    <w:name w:val="24C34F6691E3354E981664013EAECF54"/>
  </w:style>
  <w:style w:type="paragraph" w:customStyle="1" w:styleId="192A16504D47D440AD94C066D5E4F056">
    <w:name w:val="192A16504D47D440AD94C066D5E4F056"/>
  </w:style>
  <w:style w:type="paragraph" w:customStyle="1" w:styleId="59770E705915D04795202DEA56D745CA">
    <w:name w:val="59770E705915D04795202DEA56D745CA"/>
  </w:style>
  <w:style w:type="paragraph" w:customStyle="1" w:styleId="34AB932BFDB89847B8424568D4633AC5">
    <w:name w:val="34AB932BFDB89847B8424568D4633AC5"/>
  </w:style>
  <w:style w:type="paragraph" w:customStyle="1" w:styleId="129B44BE68148441AAD9194459F9728E">
    <w:name w:val="129B44BE68148441AAD9194459F9728E"/>
  </w:style>
  <w:style w:type="paragraph" w:customStyle="1" w:styleId="8734DD6381EE57409875BACB2F169455">
    <w:name w:val="8734DD6381EE57409875BACB2F169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 Price</cp:lastModifiedBy>
  <cp:revision>12</cp:revision>
  <dcterms:created xsi:type="dcterms:W3CDTF">2020-04-03T19:06:00Z</dcterms:created>
  <dcterms:modified xsi:type="dcterms:W3CDTF">2020-04-03T19:40:00Z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