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AB8D2" w14:textId="7B87364A" w:rsidR="00784432" w:rsidRPr="007B51F8" w:rsidRDefault="00000000" w:rsidP="00EE5988">
      <w:pPr>
        <w:pStyle w:val="Companyname"/>
        <w:tabs>
          <w:tab w:val="left" w:pos="6013"/>
        </w:tabs>
        <w:ind w:left="0" w:right="0"/>
        <w:jc w:val="left"/>
      </w:pPr>
      <w:sdt>
        <w:sdtPr>
          <w:alias w:val="Company Name"/>
          <w:tag w:val=""/>
          <w:id w:val="-67419682"/>
          <w:placeholder>
            <w:docPart w:val="F0F4C941152D4FAA8A4B262DD37507B9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804A04">
            <w:t>Grainger County Schools</w:t>
          </w:r>
        </w:sdtContent>
      </w:sdt>
      <w:r w:rsidR="003562CB">
        <w:t xml:space="preserve">                                                Student Enrollment Form (Pre-k-12)</w:t>
      </w:r>
    </w:p>
    <w:tbl>
      <w:tblPr>
        <w:tblW w:w="7902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Due diligence table"/>
      </w:tblPr>
      <w:tblGrid>
        <w:gridCol w:w="4773"/>
        <w:gridCol w:w="3656"/>
        <w:gridCol w:w="2032"/>
        <w:gridCol w:w="915"/>
        <w:gridCol w:w="6603"/>
      </w:tblGrid>
      <w:tr w:rsidR="00A75CC6" w:rsidRPr="00083E2B" w14:paraId="09AB1F87" w14:textId="77777777" w:rsidTr="00BA6CBF">
        <w:trPr>
          <w:gridAfter w:val="1"/>
          <w:wAfter w:w="6603" w:type="dxa"/>
          <w:tblHeader/>
        </w:trPr>
        <w:tc>
          <w:tcPr>
            <w:tcW w:w="11376" w:type="dxa"/>
            <w:gridSpan w:val="4"/>
            <w:shd w:val="clear" w:color="auto" w:fill="A0ACB2" w:themeFill="background2" w:themeFillShade="BF"/>
            <w:vAlign w:val="bottom"/>
          </w:tcPr>
          <w:p w14:paraId="31F11B25" w14:textId="77777777" w:rsidR="00A75CC6" w:rsidRPr="00083E2B" w:rsidRDefault="00A75CC6">
            <w:pPr>
              <w:pStyle w:val="Heading2"/>
              <w:rPr>
                <w:sz w:val="20"/>
                <w:szCs w:val="20"/>
              </w:rPr>
            </w:pPr>
            <w:r w:rsidRPr="00083E2B">
              <w:rPr>
                <w:color w:val="auto"/>
                <w:sz w:val="20"/>
                <w:szCs w:val="20"/>
              </w:rPr>
              <w:t>Please complete the following information and return it to school.</w:t>
            </w:r>
            <w:r w:rsidR="00D77B3B" w:rsidRPr="00083E2B">
              <w:rPr>
                <w:color w:val="auto"/>
                <w:sz w:val="20"/>
                <w:szCs w:val="20"/>
              </w:rPr>
              <w:t xml:space="preserve"> (ALL fields must be completed.)</w:t>
            </w:r>
          </w:p>
        </w:tc>
      </w:tr>
      <w:tr w:rsidR="001416F4" w:rsidRPr="00083E2B" w14:paraId="6A612DB0" w14:textId="77777777" w:rsidTr="00BA6CBF">
        <w:trPr>
          <w:gridAfter w:val="1"/>
          <w:wAfter w:w="6603" w:type="dxa"/>
          <w:trHeight w:val="53"/>
        </w:trPr>
        <w:tc>
          <w:tcPr>
            <w:tcW w:w="11376" w:type="dxa"/>
            <w:gridSpan w:val="4"/>
            <w:shd w:val="clear" w:color="auto" w:fill="C6CDD1" w:themeFill="background2" w:themeFillShade="E6"/>
          </w:tcPr>
          <w:p w14:paraId="04E543A8" w14:textId="77777777" w:rsidR="001416F4" w:rsidRPr="00083E2B" w:rsidRDefault="001416F4">
            <w:pPr>
              <w:pStyle w:val="Heading2"/>
              <w:rPr>
                <w:sz w:val="20"/>
                <w:szCs w:val="20"/>
              </w:rPr>
            </w:pPr>
            <w:r w:rsidRPr="00083E2B">
              <w:rPr>
                <w:color w:val="auto"/>
                <w:sz w:val="20"/>
                <w:szCs w:val="20"/>
              </w:rPr>
              <w:t>PERSONAL INFORMATION</w:t>
            </w:r>
          </w:p>
        </w:tc>
      </w:tr>
      <w:tr w:rsidR="00784432" w:rsidRPr="00083E2B" w14:paraId="6E27939C" w14:textId="77777777" w:rsidTr="00BA6CBF">
        <w:trPr>
          <w:gridAfter w:val="1"/>
          <w:wAfter w:w="6603" w:type="dxa"/>
        </w:trPr>
        <w:tc>
          <w:tcPr>
            <w:tcW w:w="4773" w:type="dxa"/>
          </w:tcPr>
          <w:p w14:paraId="2D22B8D7" w14:textId="77777777" w:rsidR="00784432" w:rsidRPr="00083E2B" w:rsidRDefault="00A75CC6">
            <w:pPr>
              <w:pStyle w:val="Heading3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Name:</w:t>
            </w:r>
          </w:p>
        </w:tc>
        <w:tc>
          <w:tcPr>
            <w:tcW w:w="3656" w:type="dxa"/>
          </w:tcPr>
          <w:p w14:paraId="2819EC45" w14:textId="77777777" w:rsidR="00784432" w:rsidRPr="00083E2B" w:rsidRDefault="00A75CC6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Grade:</w:t>
            </w:r>
          </w:p>
        </w:tc>
        <w:tc>
          <w:tcPr>
            <w:tcW w:w="2032" w:type="dxa"/>
          </w:tcPr>
          <w:p w14:paraId="0589D695" w14:textId="77777777" w:rsidR="00784432" w:rsidRPr="00083E2B" w:rsidRDefault="00A75CC6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Homeroom:</w:t>
            </w:r>
          </w:p>
        </w:tc>
        <w:tc>
          <w:tcPr>
            <w:tcW w:w="915" w:type="dxa"/>
          </w:tcPr>
          <w:p w14:paraId="13F9B87F" w14:textId="77777777" w:rsidR="00784432" w:rsidRPr="00083E2B" w:rsidRDefault="00784432">
            <w:pPr>
              <w:rPr>
                <w:sz w:val="20"/>
                <w:szCs w:val="20"/>
              </w:rPr>
            </w:pPr>
          </w:p>
        </w:tc>
      </w:tr>
      <w:tr w:rsidR="00784432" w:rsidRPr="00083E2B" w14:paraId="0EFBF3CD" w14:textId="77777777" w:rsidTr="00BA6CBF">
        <w:trPr>
          <w:gridAfter w:val="1"/>
          <w:wAfter w:w="6603" w:type="dxa"/>
        </w:trPr>
        <w:tc>
          <w:tcPr>
            <w:tcW w:w="4773" w:type="dxa"/>
          </w:tcPr>
          <w:p w14:paraId="7F56BFB4" w14:textId="77777777" w:rsidR="00784432" w:rsidRPr="00083E2B" w:rsidRDefault="00A75CC6">
            <w:pPr>
              <w:pStyle w:val="Heading3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Address:</w:t>
            </w:r>
          </w:p>
        </w:tc>
        <w:tc>
          <w:tcPr>
            <w:tcW w:w="3656" w:type="dxa"/>
          </w:tcPr>
          <w:p w14:paraId="3E055C4B" w14:textId="77777777" w:rsidR="00784432" w:rsidRPr="00083E2B" w:rsidRDefault="00A75CC6" w:rsidP="00A75CC6">
            <w:pPr>
              <w:ind w:left="0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 xml:space="preserve">                              City:</w:t>
            </w:r>
          </w:p>
        </w:tc>
        <w:tc>
          <w:tcPr>
            <w:tcW w:w="2032" w:type="dxa"/>
          </w:tcPr>
          <w:p w14:paraId="6EB2857B" w14:textId="77777777" w:rsidR="00784432" w:rsidRPr="00083E2B" w:rsidRDefault="00083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A75CC6" w:rsidRPr="00083E2B">
              <w:rPr>
                <w:sz w:val="20"/>
                <w:szCs w:val="20"/>
              </w:rPr>
              <w:t>Zip Code:</w:t>
            </w:r>
          </w:p>
        </w:tc>
        <w:tc>
          <w:tcPr>
            <w:tcW w:w="915" w:type="dxa"/>
          </w:tcPr>
          <w:p w14:paraId="51B7B086" w14:textId="77777777" w:rsidR="00744873" w:rsidRPr="00083E2B" w:rsidRDefault="00744873">
            <w:pPr>
              <w:rPr>
                <w:sz w:val="20"/>
                <w:szCs w:val="20"/>
              </w:rPr>
            </w:pPr>
          </w:p>
        </w:tc>
      </w:tr>
      <w:tr w:rsidR="001A61AE" w:rsidRPr="00083E2B" w14:paraId="0F32C2C0" w14:textId="77777777" w:rsidTr="00BA6CBF">
        <w:trPr>
          <w:gridAfter w:val="1"/>
          <w:wAfter w:w="6603" w:type="dxa"/>
        </w:trPr>
        <w:tc>
          <w:tcPr>
            <w:tcW w:w="4773" w:type="dxa"/>
          </w:tcPr>
          <w:p w14:paraId="72C4C142" w14:textId="79D35786" w:rsidR="00744873" w:rsidRDefault="00744873" w:rsidP="00744873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</w:t>
            </w:r>
            <w:proofErr w:type="gramStart"/>
            <w:r>
              <w:rPr>
                <w:sz w:val="20"/>
                <w:szCs w:val="20"/>
              </w:rPr>
              <w:t>Birth:_</w:t>
            </w:r>
            <w:proofErr w:type="gramEnd"/>
            <w:r>
              <w:rPr>
                <w:sz w:val="20"/>
                <w:szCs w:val="20"/>
              </w:rPr>
              <w:t>__________________________</w:t>
            </w:r>
          </w:p>
          <w:p w14:paraId="0136ED41" w14:textId="3BD1B26E" w:rsidR="007039C6" w:rsidRDefault="002C5317" w:rsidP="00744873">
            <w:pPr>
              <w:pStyle w:val="Heading3"/>
              <w:rPr>
                <w:noProof/>
                <w:sz w:val="20"/>
                <w:szCs w:val="20"/>
                <w:lang w:eastAsia="en-US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0180D6" wp14:editId="2AD4E038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27305</wp:posOffset>
                      </wp:positionV>
                      <wp:extent cx="108890" cy="101625"/>
                      <wp:effectExtent l="0" t="0" r="24765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29F87" id="Rectangle 10" o:spid="_x0000_s1026" style="position:absolute;margin-left:231.75pt;margin-top:2.15pt;width:8.55pt;height: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" filled="f" strokecolor="windowText" strokeweight="1.25pt"/>
                  </w:pict>
                </mc:Fallback>
              </mc:AlternateContent>
            </w:r>
            <w:r w:rsidR="001A61AE" w:rsidRPr="00083E2B">
              <w:rPr>
                <w:sz w:val="20"/>
                <w:szCs w:val="20"/>
              </w:rPr>
              <w:t>W</w:t>
            </w:r>
            <w:r w:rsidR="00744873">
              <w:rPr>
                <w:sz w:val="20"/>
                <w:szCs w:val="20"/>
              </w:rPr>
              <w:t>a</w:t>
            </w:r>
            <w:r w:rsidR="001A61AE" w:rsidRPr="00083E2B">
              <w:rPr>
                <w:sz w:val="20"/>
                <w:szCs w:val="20"/>
              </w:rPr>
              <w:t>s the child born in the United States?</w:t>
            </w:r>
            <w:r w:rsidR="00744873">
              <w:rPr>
                <w:noProof/>
                <w:sz w:val="20"/>
                <w:szCs w:val="20"/>
                <w:lang w:eastAsia="en-US"/>
              </w:rPr>
              <w:t xml:space="preserve">         </w:t>
            </w:r>
            <w:r w:rsidR="007039C6">
              <w:rPr>
                <w:noProof/>
                <w:sz w:val="20"/>
                <w:szCs w:val="20"/>
                <w:lang w:eastAsia="en-US"/>
              </w:rPr>
              <w:t xml:space="preserve">  </w:t>
            </w:r>
            <w:r w:rsidR="001A61AE" w:rsidRPr="00083E2B">
              <w:rPr>
                <w:noProof/>
                <w:sz w:val="20"/>
                <w:szCs w:val="20"/>
                <w:lang w:eastAsia="en-US"/>
              </w:rPr>
              <w:t xml:space="preserve"> </w:t>
            </w:r>
          </w:p>
          <w:p w14:paraId="333875DC" w14:textId="09EC7246" w:rsidR="001A61AE" w:rsidRPr="00083E2B" w:rsidRDefault="001A61AE" w:rsidP="00744873">
            <w:pPr>
              <w:pStyle w:val="Heading3"/>
              <w:rPr>
                <w:sz w:val="20"/>
                <w:szCs w:val="20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w:t xml:space="preserve">             </w:t>
            </w:r>
          </w:p>
        </w:tc>
        <w:tc>
          <w:tcPr>
            <w:tcW w:w="3656" w:type="dxa"/>
          </w:tcPr>
          <w:p w14:paraId="180E48F3" w14:textId="18CFC550" w:rsidR="00744873" w:rsidRDefault="001A61AE" w:rsidP="00A75CC6">
            <w:pPr>
              <w:ind w:left="0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 xml:space="preserve">      </w:t>
            </w:r>
          </w:p>
          <w:p w14:paraId="131D86A6" w14:textId="365A7ADE" w:rsidR="00773695" w:rsidRDefault="00744873" w:rsidP="0074487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gramStart"/>
            <w:r w:rsidR="007039C6">
              <w:rPr>
                <w:sz w:val="20"/>
                <w:szCs w:val="20"/>
              </w:rPr>
              <w:t>Yes</w:t>
            </w:r>
            <w:proofErr w:type="gramEnd"/>
            <w:r w:rsidR="007039C6">
              <w:rPr>
                <w:sz w:val="20"/>
                <w:szCs w:val="20"/>
              </w:rPr>
              <w:t xml:space="preserve">   State Born in: </w:t>
            </w:r>
            <w:r w:rsidR="00773695">
              <w:rPr>
                <w:sz w:val="20"/>
                <w:szCs w:val="20"/>
              </w:rPr>
              <w:t xml:space="preserve">                        County:  </w:t>
            </w:r>
          </w:p>
          <w:p w14:paraId="771150F4" w14:textId="03911EBD" w:rsidR="007039C6" w:rsidRDefault="00773695" w:rsidP="0074487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City:       </w:t>
            </w:r>
          </w:p>
          <w:p w14:paraId="6E5B8B73" w14:textId="77777777" w:rsidR="00744873" w:rsidRPr="00083E2B" w:rsidRDefault="007039C6" w:rsidP="00744873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A61AE" w:rsidRPr="00083E2B">
              <w:rPr>
                <w:sz w:val="20"/>
                <w:szCs w:val="20"/>
              </w:rPr>
              <w:t>No</w:t>
            </w:r>
            <w:r w:rsidR="0074487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W</w:t>
            </w:r>
            <w:r w:rsidR="00744873">
              <w:rPr>
                <w:sz w:val="20"/>
                <w:szCs w:val="20"/>
              </w:rPr>
              <w:t>here was the child bor</w:t>
            </w:r>
            <w:r>
              <w:rPr>
                <w:sz w:val="20"/>
                <w:szCs w:val="20"/>
              </w:rPr>
              <w:t>n:</w:t>
            </w:r>
          </w:p>
        </w:tc>
        <w:tc>
          <w:tcPr>
            <w:tcW w:w="2032" w:type="dxa"/>
          </w:tcPr>
          <w:p w14:paraId="4901A51A" w14:textId="77777777" w:rsidR="001A61AE" w:rsidRPr="00083E2B" w:rsidRDefault="001A61AE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5F27A6B1" w14:textId="77777777" w:rsidR="001A61AE" w:rsidRPr="00083E2B" w:rsidRDefault="001A61AE">
            <w:pPr>
              <w:rPr>
                <w:sz w:val="20"/>
                <w:szCs w:val="20"/>
              </w:rPr>
            </w:pPr>
          </w:p>
        </w:tc>
      </w:tr>
      <w:tr w:rsidR="007039C6" w:rsidRPr="00083E2B" w14:paraId="6D7B7BC0" w14:textId="77777777" w:rsidTr="00BA6CBF">
        <w:trPr>
          <w:gridAfter w:val="1"/>
          <w:wAfter w:w="6603" w:type="dxa"/>
        </w:trPr>
        <w:tc>
          <w:tcPr>
            <w:tcW w:w="4773" w:type="dxa"/>
          </w:tcPr>
          <w:p w14:paraId="2965E930" w14:textId="77777777" w:rsidR="007039C6" w:rsidRDefault="007039C6" w:rsidP="007039C6"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0A54736" wp14:editId="2FA99306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59690</wp:posOffset>
                      </wp:positionV>
                      <wp:extent cx="108890" cy="101625"/>
                      <wp:effectExtent l="0" t="0" r="24765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358FF5" id="Rectangle 3" o:spid="_x0000_s1026" style="position:absolute;margin-left:150.9pt;margin-top:4.7pt;width:8.55pt;height: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" filled="f" strokecolor="windowText" strokeweight="1.25pt"/>
                  </w:pict>
                </mc:Fallback>
              </mc:AlternateContent>
            </w: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77A0DB2" wp14:editId="406C2833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59690</wp:posOffset>
                      </wp:positionV>
                      <wp:extent cx="108890" cy="101625"/>
                      <wp:effectExtent l="0" t="0" r="24765" b="127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EBB97" id="Rectangle 20" o:spid="_x0000_s1026" style="position:absolute;margin-left:184.95pt;margin-top:4.7pt;width:8.55pt;height: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" filled="f" strokecolor="windowText" strokeweight="1.25pt"/>
                  </w:pict>
                </mc:Fallback>
              </mc:AlternateContent>
            </w:r>
            <w:r>
              <w:t>Does the child have an IEP or 504 plan?       Yes           No</w:t>
            </w:r>
          </w:p>
        </w:tc>
        <w:tc>
          <w:tcPr>
            <w:tcW w:w="3656" w:type="dxa"/>
          </w:tcPr>
          <w:p w14:paraId="45AF9B12" w14:textId="77777777" w:rsidR="007039C6" w:rsidRPr="00083E2B" w:rsidRDefault="007039C6" w:rsidP="00A75CC6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Disability? </w:t>
            </w:r>
          </w:p>
        </w:tc>
        <w:tc>
          <w:tcPr>
            <w:tcW w:w="2032" w:type="dxa"/>
          </w:tcPr>
          <w:p w14:paraId="7CDCEA10" w14:textId="77777777" w:rsidR="007039C6" w:rsidRPr="00083E2B" w:rsidRDefault="007039C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420C5090" w14:textId="77777777" w:rsidR="007039C6" w:rsidRPr="00083E2B" w:rsidRDefault="007039C6">
            <w:pPr>
              <w:rPr>
                <w:sz w:val="20"/>
                <w:szCs w:val="20"/>
              </w:rPr>
            </w:pPr>
          </w:p>
        </w:tc>
      </w:tr>
      <w:tr w:rsidR="008167EA" w:rsidRPr="00083E2B" w14:paraId="08A6A683" w14:textId="77777777" w:rsidTr="00BA6CBF">
        <w:trPr>
          <w:gridAfter w:val="1"/>
          <w:wAfter w:w="6603" w:type="dxa"/>
        </w:trPr>
        <w:tc>
          <w:tcPr>
            <w:tcW w:w="4773" w:type="dxa"/>
          </w:tcPr>
          <w:p w14:paraId="354773FB" w14:textId="4EE88BB2" w:rsidR="008167EA" w:rsidRPr="00083E2B" w:rsidRDefault="002C5317">
            <w:pPr>
              <w:pStyle w:val="Heading3"/>
              <w:rPr>
                <w:noProof/>
                <w:sz w:val="20"/>
                <w:szCs w:val="20"/>
                <w:lang w:eastAsia="en-US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3B7BE4" wp14:editId="04535362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-412115</wp:posOffset>
                      </wp:positionV>
                      <wp:extent cx="108585" cy="101600"/>
                      <wp:effectExtent l="0" t="0" r="24765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7DAC5" id="Rectangle 11" o:spid="_x0000_s1026" style="position:absolute;margin-left:231pt;margin-top:-32.45pt;width:8.55pt;height: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" filled="f" strokecolor="windowText" strokeweight="1.25pt"/>
                  </w:pict>
                </mc:Fallback>
              </mc:AlternateContent>
            </w:r>
            <w:r w:rsidR="007039C6"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04F11C2" wp14:editId="4469022A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60325</wp:posOffset>
                      </wp:positionV>
                      <wp:extent cx="108890" cy="101625"/>
                      <wp:effectExtent l="0" t="0" r="24765" b="127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B9949" id="Rectangle 19" o:spid="_x0000_s1026" style="position:absolute;margin-left:193.2pt;margin-top:4.75pt;width:8.55pt;height: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" filled="f" strokecolor="windowText" strokeweight="1.25pt"/>
                  </w:pict>
                </mc:Fallback>
              </mc:AlternateContent>
            </w:r>
            <w:r w:rsidR="008167EA">
              <w:rPr>
                <w:noProof/>
                <w:sz w:val="20"/>
                <w:szCs w:val="20"/>
                <w:lang w:eastAsia="en-US"/>
              </w:rPr>
              <w:t>Is the child currently in foster care?</w:t>
            </w:r>
            <w:r w:rsidR="008167EA" w:rsidRPr="00083E2B">
              <w:rPr>
                <w:noProof/>
                <w:sz w:val="20"/>
                <w:szCs w:val="20"/>
                <w:lang w:eastAsia="en-US"/>
              </w:rPr>
              <w:t xml:space="preserve"> </w:t>
            </w:r>
            <w:r w:rsidR="007039C6">
              <w:rPr>
                <w:noProof/>
                <w:sz w:val="20"/>
                <w:szCs w:val="20"/>
                <w:lang w:eastAsia="en-US"/>
              </w:rPr>
              <w:t xml:space="preserve">                  </w:t>
            </w:r>
          </w:p>
        </w:tc>
        <w:tc>
          <w:tcPr>
            <w:tcW w:w="3656" w:type="dxa"/>
          </w:tcPr>
          <w:p w14:paraId="11392826" w14:textId="77777777" w:rsidR="008167EA" w:rsidRPr="00083E2B" w:rsidRDefault="008167EA" w:rsidP="008167EA">
            <w:pPr>
              <w:tabs>
                <w:tab w:val="left" w:pos="1048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               No</w:t>
            </w:r>
          </w:p>
        </w:tc>
        <w:tc>
          <w:tcPr>
            <w:tcW w:w="2032" w:type="dxa"/>
          </w:tcPr>
          <w:p w14:paraId="58C5E39D" w14:textId="77777777" w:rsidR="008167EA" w:rsidRPr="00083E2B" w:rsidRDefault="008167EA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3AB9E583" w14:textId="77777777" w:rsidR="008167EA" w:rsidRPr="00083E2B" w:rsidRDefault="008167EA">
            <w:pPr>
              <w:rPr>
                <w:sz w:val="20"/>
                <w:szCs w:val="20"/>
              </w:rPr>
            </w:pPr>
          </w:p>
        </w:tc>
      </w:tr>
      <w:tr w:rsidR="001325C9" w:rsidRPr="00083E2B" w14:paraId="129BD11D" w14:textId="77777777" w:rsidTr="00BA6CBF">
        <w:trPr>
          <w:gridAfter w:val="1"/>
          <w:wAfter w:w="6603" w:type="dxa"/>
          <w:trHeight w:val="260"/>
        </w:trPr>
        <w:tc>
          <w:tcPr>
            <w:tcW w:w="10461" w:type="dxa"/>
            <w:gridSpan w:val="3"/>
          </w:tcPr>
          <w:p w14:paraId="6465C02B" w14:textId="45F5FBF5" w:rsidR="001325C9" w:rsidRDefault="001325C9" w:rsidP="001325C9">
            <w:pPr>
              <w:pStyle w:val="Heading3"/>
              <w:rPr>
                <w:lang w:eastAsia="en-US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1C50273" wp14:editId="2328285A">
                      <wp:simplePos x="0" y="0"/>
                      <wp:positionH relativeFrom="column">
                        <wp:posOffset>5267325</wp:posOffset>
                      </wp:positionH>
                      <wp:positionV relativeFrom="paragraph">
                        <wp:posOffset>53975</wp:posOffset>
                      </wp:positionV>
                      <wp:extent cx="108890" cy="101625"/>
                      <wp:effectExtent l="0" t="0" r="24765" b="127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79FFCF" id="Rectangle 22" o:spid="_x0000_s1026" style="position:absolute;margin-left:414.75pt;margin-top:4.25pt;width:8.55pt;height: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" filled="f" strokecolor="windowText" strokeweight="1.25pt"/>
                  </w:pict>
                </mc:Fallback>
              </mc:AlternateContent>
            </w: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09ACF19" wp14:editId="6E07B969">
                      <wp:simplePos x="0" y="0"/>
                      <wp:positionH relativeFrom="column">
                        <wp:posOffset>3857625</wp:posOffset>
                      </wp:positionH>
                      <wp:positionV relativeFrom="paragraph">
                        <wp:posOffset>80010</wp:posOffset>
                      </wp:positionV>
                      <wp:extent cx="108890" cy="101625"/>
                      <wp:effectExtent l="0" t="0" r="24765" b="127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4C4C5" id="Rectangle 24" o:spid="_x0000_s1026" style="position:absolute;margin-left:303.75pt;margin-top:6.3pt;width:8.55pt;height: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" filled="f" strokecolor="windowText" strokeweight="1.25pt"/>
                  </w:pict>
                </mc:Fallback>
              </mc:AlternateContent>
            </w: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960EE5A" wp14:editId="56A4BA40">
                      <wp:simplePos x="0" y="0"/>
                      <wp:positionH relativeFrom="column">
                        <wp:posOffset>3362325</wp:posOffset>
                      </wp:positionH>
                      <wp:positionV relativeFrom="paragraph">
                        <wp:posOffset>60960</wp:posOffset>
                      </wp:positionV>
                      <wp:extent cx="108890" cy="101625"/>
                      <wp:effectExtent l="0" t="0" r="24765" b="127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3D6F6" id="Rectangle 23" o:spid="_x0000_s1026" style="position:absolute;margin-left:264.75pt;margin-top:4.8pt;width:8.55pt;height: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" filled="f" strokecolor="windowText" strokeweight="1.25pt"/>
                  </w:pict>
                </mc:Fallback>
              </mc:AlternateContent>
            </w: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88A1500" wp14:editId="34545C1F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54610</wp:posOffset>
                      </wp:positionV>
                      <wp:extent cx="108890" cy="101625"/>
                      <wp:effectExtent l="0" t="0" r="24765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8B6D0" id="Rectangle 14" o:spid="_x0000_s1026" style="position:absolute;margin-left:132.8pt;margin-top:4.3pt;width:8.55pt;height: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" filled="f" strokecolor="windowText" strokeweight="1.25pt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  <w:lang w:eastAsia="en-US"/>
              </w:rPr>
              <w:t xml:space="preserve">Ethnicity: </w:t>
            </w:r>
            <w:r>
              <w:rPr>
                <w:noProof/>
                <w:sz w:val="20"/>
                <w:szCs w:val="20"/>
                <w:lang w:eastAsia="en-US"/>
              </w:rPr>
              <w:t xml:space="preserve">(please choose </w:t>
            </w:r>
            <w:proofErr w:type="gramStart"/>
            <w:r>
              <w:rPr>
                <w:noProof/>
                <w:sz w:val="20"/>
                <w:szCs w:val="20"/>
                <w:lang w:eastAsia="en-US"/>
              </w:rPr>
              <w:t xml:space="preserve">one)  </w:t>
            </w:r>
            <w:r>
              <w:rPr>
                <w:lang w:eastAsia="en-US"/>
              </w:rPr>
              <w:t xml:space="preserve"> </w:t>
            </w:r>
            <w:proofErr w:type="gramEnd"/>
            <w:r>
              <w:rPr>
                <w:lang w:eastAsia="en-US"/>
              </w:rPr>
              <w:t xml:space="preserve">      American Indian/Alaska Native         Asian         Black or African American         Hispanic             </w:t>
            </w:r>
          </w:p>
          <w:p w14:paraId="2E8A113B" w14:textId="65E7BAEA" w:rsidR="001325C9" w:rsidRDefault="0070126D" w:rsidP="001325C9">
            <w:pPr>
              <w:pStyle w:val="Heading3"/>
              <w:rPr>
                <w:lang w:eastAsia="en-US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35ED0CE" wp14:editId="5D6CDBD5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13335</wp:posOffset>
                      </wp:positionV>
                      <wp:extent cx="108890" cy="101625"/>
                      <wp:effectExtent l="0" t="0" r="24765" b="127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33FA6" id="Rectangle 26" o:spid="_x0000_s1026" style="position:absolute;margin-left:336.75pt;margin-top:1.05pt;width:8.55pt;height: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" filled="f" strokecolor="windowText" strokeweight="1.25pt"/>
                  </w:pict>
                </mc:Fallback>
              </mc:AlternateContent>
            </w: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B226A67" wp14:editId="03450A5F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3810</wp:posOffset>
                      </wp:positionV>
                      <wp:extent cx="108890" cy="101625"/>
                      <wp:effectExtent l="0" t="0" r="24765" b="1270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4F3E1" id="Rectangle 25" o:spid="_x0000_s1026" style="position:absolute;margin-left:132pt;margin-top:.3pt;width:8.55pt;height: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" filled="f" strokecolor="windowText" strokeweight="1.25pt"/>
                  </w:pict>
                </mc:Fallback>
              </mc:AlternateContent>
            </w: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6C826AA" wp14:editId="744709CA">
                      <wp:simplePos x="0" y="0"/>
                      <wp:positionH relativeFrom="column">
                        <wp:posOffset>3406140</wp:posOffset>
                      </wp:positionH>
                      <wp:positionV relativeFrom="paragraph">
                        <wp:posOffset>3810</wp:posOffset>
                      </wp:positionV>
                      <wp:extent cx="108890" cy="101625"/>
                      <wp:effectExtent l="0" t="0" r="24765" b="127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F43EE" id="Rectangle 21" o:spid="_x0000_s1026" style="position:absolute;margin-left:268.2pt;margin-top:.3pt;width:8.55pt;height: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" filled="f" strokecolor="windowText" strokeweight="1.25pt"/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  <w:lang w:eastAsia="en-US"/>
              </w:rPr>
              <w:t xml:space="preserve">                                                             </w:t>
            </w:r>
            <w:r w:rsidR="001325C9">
              <w:rPr>
                <w:b/>
                <w:bCs/>
                <w:noProof/>
                <w:sz w:val="20"/>
                <w:szCs w:val="20"/>
                <w:lang w:eastAsia="en-US"/>
              </w:rPr>
              <w:t xml:space="preserve"> </w:t>
            </w:r>
            <w:r w:rsidR="001325C9">
              <w:rPr>
                <w:lang w:eastAsia="en-US"/>
              </w:rPr>
              <w:t>Native Hawaiian/Pacific Islander         Two or More           White</w:t>
            </w:r>
          </w:p>
          <w:p w14:paraId="01C3D596" w14:textId="77777777" w:rsidR="001325C9" w:rsidRDefault="001325C9" w:rsidP="001325C9">
            <w:pPr>
              <w:rPr>
                <w:lang w:eastAsia="en-US"/>
              </w:rPr>
            </w:pPr>
          </w:p>
          <w:p w14:paraId="50E5841A" w14:textId="77777777" w:rsidR="001325C9" w:rsidRDefault="001325C9" w:rsidP="001325C9">
            <w:pPr>
              <w:rPr>
                <w:lang w:eastAsia="en-US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A2BA7A5" wp14:editId="57CB4479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28575</wp:posOffset>
                      </wp:positionV>
                      <wp:extent cx="108890" cy="101625"/>
                      <wp:effectExtent l="0" t="0" r="24765" b="127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CDD6C" id="Rectangle 29" o:spid="_x0000_s1026" style="position:absolute;margin-left:205.5pt;margin-top:2.25pt;width:8.55pt;height: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" filled="f" strokecolor="windowText" strokeweight="1.25pt"/>
                  </w:pict>
                </mc:Fallback>
              </mc:AlternateContent>
            </w: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C0EC680" wp14:editId="4DE1EF98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28575</wp:posOffset>
                      </wp:positionV>
                      <wp:extent cx="108890" cy="101625"/>
                      <wp:effectExtent l="0" t="0" r="24765" b="1270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9E4A69" id="Rectangle 28" o:spid="_x0000_s1026" style="position:absolute;margin-left:167.25pt;margin-top:2.25pt;width:8.55pt;height: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" filled="f" strokecolor="windowText" strokeweight="1.25pt"/>
                  </w:pict>
                </mc:Fallback>
              </mc:AlternateContent>
            </w: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FB184EA" wp14:editId="0844F807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31750</wp:posOffset>
                      </wp:positionV>
                      <wp:extent cx="108890" cy="101625"/>
                      <wp:effectExtent l="0" t="0" r="24765" b="1270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EAEBF" id="Rectangle 27" o:spid="_x0000_s1026" style="position:absolute;margin-left:32.25pt;margin-top:2.5pt;width:8.55pt;height: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" filled="f" strokecolor="windowText" strokeweight="1.25pt"/>
                  </w:pict>
                </mc:Fallback>
              </mc:AlternateContent>
            </w:r>
            <w:r>
              <w:rPr>
                <w:b/>
                <w:bCs/>
                <w:lang w:eastAsia="en-US"/>
              </w:rPr>
              <w:t xml:space="preserve">Race:          </w:t>
            </w:r>
            <w:r>
              <w:rPr>
                <w:lang w:eastAsia="en-US"/>
              </w:rPr>
              <w:t>American Indian/Alaskan Native        Asian         Black or African American</w:t>
            </w:r>
          </w:p>
          <w:p w14:paraId="18672352" w14:textId="361C47D5" w:rsidR="001325C9" w:rsidRPr="001325C9" w:rsidRDefault="001325C9" w:rsidP="001325C9">
            <w:pPr>
              <w:rPr>
                <w:lang w:eastAsia="en-US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8EBD120" wp14:editId="69C29562">
                      <wp:simplePos x="0" y="0"/>
                      <wp:positionH relativeFrom="column">
                        <wp:posOffset>2133600</wp:posOffset>
                      </wp:positionH>
                      <wp:positionV relativeFrom="paragraph">
                        <wp:posOffset>20320</wp:posOffset>
                      </wp:positionV>
                      <wp:extent cx="108890" cy="101625"/>
                      <wp:effectExtent l="0" t="0" r="24765" b="1270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2BA53" id="Rectangle 31" o:spid="_x0000_s1026" style="position:absolute;margin-left:168pt;margin-top:1.6pt;width:8.55pt;height: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" filled="f" strokecolor="windowText" strokeweight="1.25pt"/>
                  </w:pict>
                </mc:Fallback>
              </mc:AlternateContent>
            </w: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8E9CBDB" wp14:editId="6C3E890A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33020</wp:posOffset>
                      </wp:positionV>
                      <wp:extent cx="108890" cy="101625"/>
                      <wp:effectExtent l="0" t="0" r="24765" b="127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42B37" id="Rectangle 30" o:spid="_x0000_s1026" style="position:absolute;margin-left:32.25pt;margin-top:2.6pt;width:8.55pt;height: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" filled="f" strokecolor="windowText" strokeweight="1.25pt"/>
                  </w:pict>
                </mc:Fallback>
              </mc:AlternateContent>
            </w:r>
            <w:r>
              <w:rPr>
                <w:b/>
                <w:bCs/>
                <w:lang w:eastAsia="en-US"/>
              </w:rPr>
              <w:t xml:space="preserve">               </w:t>
            </w:r>
            <w:r>
              <w:rPr>
                <w:lang w:eastAsia="en-US"/>
              </w:rPr>
              <w:t xml:space="preserve">  </w:t>
            </w:r>
            <w:r>
              <w:rPr>
                <w:b/>
                <w:bCs/>
                <w:lang w:eastAsia="en-US"/>
              </w:rPr>
              <w:t xml:space="preserve">   </w:t>
            </w:r>
            <w:r>
              <w:rPr>
                <w:lang w:eastAsia="en-US"/>
              </w:rPr>
              <w:t>Native Hawaiian/Pacific Islander         White</w:t>
            </w:r>
          </w:p>
        </w:tc>
        <w:tc>
          <w:tcPr>
            <w:tcW w:w="915" w:type="dxa"/>
          </w:tcPr>
          <w:p w14:paraId="47C2AE0C" w14:textId="77777777" w:rsidR="001325C9" w:rsidRPr="00083E2B" w:rsidRDefault="001325C9" w:rsidP="00C53099">
            <w:pPr>
              <w:rPr>
                <w:sz w:val="20"/>
                <w:szCs w:val="20"/>
              </w:rPr>
            </w:pPr>
          </w:p>
        </w:tc>
      </w:tr>
      <w:tr w:rsidR="006E304F" w:rsidRPr="00083E2B" w14:paraId="48EAA02B" w14:textId="77777777" w:rsidTr="00BA6CBF">
        <w:trPr>
          <w:gridAfter w:val="1"/>
          <w:wAfter w:w="6603" w:type="dxa"/>
        </w:trPr>
        <w:tc>
          <w:tcPr>
            <w:tcW w:w="10461" w:type="dxa"/>
            <w:gridSpan w:val="3"/>
          </w:tcPr>
          <w:p w14:paraId="7C4EB3D9" w14:textId="4F4E5230" w:rsidR="006E304F" w:rsidRPr="001325C9" w:rsidRDefault="006E304F" w:rsidP="001325C9">
            <w:pPr>
              <w:rPr>
                <w:lang w:eastAsia="en-US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B84D210" wp14:editId="017B6A43">
                      <wp:simplePos x="0" y="0"/>
                      <wp:positionH relativeFrom="column">
                        <wp:posOffset>4467860</wp:posOffset>
                      </wp:positionH>
                      <wp:positionV relativeFrom="paragraph">
                        <wp:posOffset>61595</wp:posOffset>
                      </wp:positionV>
                      <wp:extent cx="108585" cy="101600"/>
                      <wp:effectExtent l="0" t="0" r="24765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7B220B" id="Rectangle 1" o:spid="_x0000_s1026" style="position:absolute;margin-left:351.8pt;margin-top:4.85pt;width:8.55pt;height: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" filled="f" strokecolor="windowText" strokeweight="1.25pt"/>
                  </w:pict>
                </mc:Fallback>
              </mc:AlternateContent>
            </w: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6A83386" wp14:editId="47536328">
                      <wp:simplePos x="0" y="0"/>
                      <wp:positionH relativeFrom="column">
                        <wp:posOffset>5054067</wp:posOffset>
                      </wp:positionH>
                      <wp:positionV relativeFrom="paragraph">
                        <wp:posOffset>62028</wp:posOffset>
                      </wp:positionV>
                      <wp:extent cx="108890" cy="101625"/>
                      <wp:effectExtent l="0" t="0" r="24765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315B7" id="Rectangle 2" o:spid="_x0000_s1026" style="position:absolute;margin-left:397.95pt;margin-top:4.9pt;width:8.55pt;height: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" filled="f" strokecolor="windowText" strokeweight="1.2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en-US"/>
              </w:rPr>
              <w:t>Does your child currently have an active court order pertaining to custody, etc?                 Yes              No</w:t>
            </w:r>
          </w:p>
          <w:p w14:paraId="725677E0" w14:textId="77777777" w:rsidR="006E304F" w:rsidRPr="006E304F" w:rsidRDefault="006E304F">
            <w:pPr>
              <w:rPr>
                <w:i/>
                <w:sz w:val="20"/>
                <w:szCs w:val="20"/>
              </w:rPr>
            </w:pPr>
            <w:r w:rsidRPr="006E304F">
              <w:rPr>
                <w:i/>
                <w:lang w:eastAsia="en-US"/>
              </w:rPr>
              <w:t xml:space="preserve">If so, the school </w:t>
            </w:r>
            <w:r w:rsidRPr="006E304F">
              <w:rPr>
                <w:b/>
                <w:i/>
                <w:u w:val="single"/>
                <w:lang w:eastAsia="en-US"/>
              </w:rPr>
              <w:t>must</w:t>
            </w:r>
            <w:r w:rsidRPr="006E304F">
              <w:rPr>
                <w:i/>
                <w:lang w:eastAsia="en-US"/>
              </w:rPr>
              <w:t xml:space="preserve"> have an </w:t>
            </w:r>
            <w:r w:rsidR="00C450DD" w:rsidRPr="006E304F">
              <w:rPr>
                <w:i/>
                <w:lang w:eastAsia="en-US"/>
              </w:rPr>
              <w:t>official</w:t>
            </w:r>
            <w:r w:rsidRPr="006E304F">
              <w:rPr>
                <w:i/>
                <w:lang w:eastAsia="en-US"/>
              </w:rPr>
              <w:t xml:space="preserve"> copy of the court order to properly enforce.</w:t>
            </w:r>
          </w:p>
        </w:tc>
        <w:tc>
          <w:tcPr>
            <w:tcW w:w="915" w:type="dxa"/>
          </w:tcPr>
          <w:p w14:paraId="7A41C9E0" w14:textId="77777777" w:rsidR="006E304F" w:rsidRPr="00083E2B" w:rsidRDefault="006E304F">
            <w:pPr>
              <w:rPr>
                <w:sz w:val="20"/>
                <w:szCs w:val="20"/>
              </w:rPr>
            </w:pPr>
          </w:p>
        </w:tc>
      </w:tr>
      <w:tr w:rsidR="00D77B3B" w:rsidRPr="00083E2B" w14:paraId="0863705D" w14:textId="77777777" w:rsidTr="00BA6CBF">
        <w:trPr>
          <w:gridAfter w:val="1"/>
          <w:wAfter w:w="6603" w:type="dxa"/>
        </w:trPr>
        <w:tc>
          <w:tcPr>
            <w:tcW w:w="10461" w:type="dxa"/>
            <w:gridSpan w:val="3"/>
          </w:tcPr>
          <w:p w14:paraId="6C0F6CF5" w14:textId="4C627C2F" w:rsidR="00D77B3B" w:rsidRPr="00083E2B" w:rsidRDefault="00D77B3B" w:rsidP="00D77B3B">
            <w:pPr>
              <w:ind w:left="0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 xml:space="preserve">Residence of Child (Please check </w:t>
            </w:r>
            <w:r w:rsidR="0057399D" w:rsidRPr="00083E2B">
              <w:rPr>
                <w:b/>
                <w:sz w:val="20"/>
                <w:szCs w:val="20"/>
                <w:u w:val="single"/>
              </w:rPr>
              <w:t xml:space="preserve">only </w:t>
            </w:r>
            <w:r w:rsidRPr="00083E2B">
              <w:rPr>
                <w:b/>
                <w:sz w:val="20"/>
                <w:szCs w:val="20"/>
                <w:u w:val="single"/>
              </w:rPr>
              <w:t>one</w:t>
            </w:r>
            <w:r w:rsidRPr="00083E2B">
              <w:rPr>
                <w:sz w:val="20"/>
                <w:szCs w:val="20"/>
              </w:rPr>
              <w:t xml:space="preserve"> of the following):</w:t>
            </w:r>
          </w:p>
          <w:p w14:paraId="1FD255AB" w14:textId="7942F70E" w:rsidR="00F9243E" w:rsidRPr="00083E2B" w:rsidRDefault="00F9243E" w:rsidP="00F9243E">
            <w:pPr>
              <w:ind w:left="0"/>
              <w:rPr>
                <w:sz w:val="20"/>
                <w:szCs w:val="20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3BC9C9BE" wp14:editId="40DE186D">
                      <wp:simplePos x="0" y="0"/>
                      <wp:positionH relativeFrom="column">
                        <wp:posOffset>4848225</wp:posOffset>
                      </wp:positionH>
                      <wp:positionV relativeFrom="paragraph">
                        <wp:posOffset>46990</wp:posOffset>
                      </wp:positionV>
                      <wp:extent cx="108585" cy="101600"/>
                      <wp:effectExtent l="0" t="0" r="24765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2A65F8" id="Rectangle 4" o:spid="_x0000_s1026" style="position:absolute;margin-left:381.75pt;margin-top:3.7pt;width:8.55pt;height: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" filled="f" strokecolor="windowText" strokeweight="1.25pt"/>
                  </w:pict>
                </mc:Fallback>
              </mc:AlternateContent>
            </w:r>
            <w:r w:rsidR="00CD7232"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34F39F9" wp14:editId="763D1DBC">
                      <wp:simplePos x="0" y="0"/>
                      <wp:positionH relativeFrom="column">
                        <wp:posOffset>249860</wp:posOffset>
                      </wp:positionH>
                      <wp:positionV relativeFrom="paragraph">
                        <wp:posOffset>23216</wp:posOffset>
                      </wp:positionV>
                      <wp:extent cx="108890" cy="101625"/>
                      <wp:effectExtent l="0" t="0" r="24765" b="127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DDDB4" id="Rectangle 17" o:spid="_x0000_s1026" style="position:absolute;margin-left:19.65pt;margin-top:1.85pt;width:8.55pt;height: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" filled="f" strokecolor="windowText" strokeweight="1.25pt"/>
                  </w:pict>
                </mc:Fallback>
              </mc:AlternateContent>
            </w:r>
            <w:r w:rsidR="0057399D" w:rsidRPr="00083E2B">
              <w:rPr>
                <w:sz w:val="20"/>
                <w:szCs w:val="20"/>
              </w:rPr>
              <w:t xml:space="preserve">                House/Apartment</w:t>
            </w:r>
            <w:r w:rsidR="00F128ED" w:rsidRPr="00083E2B">
              <w:rPr>
                <w:sz w:val="20"/>
                <w:szCs w:val="20"/>
              </w:rPr>
              <w:t>/Mobile Home</w:t>
            </w:r>
            <w:r w:rsidR="0057399D" w:rsidRPr="00083E2B">
              <w:rPr>
                <w:sz w:val="20"/>
                <w:szCs w:val="20"/>
              </w:rPr>
              <w:t xml:space="preserve"> owned/rented by the child’s guardian</w:t>
            </w:r>
            <w:r>
              <w:rPr>
                <w:sz w:val="20"/>
                <w:szCs w:val="20"/>
              </w:rPr>
              <w:t xml:space="preserve">                    </w:t>
            </w:r>
            <w:r w:rsidRPr="00083E2B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</w:t>
            </w:r>
            <w:r w:rsidRPr="00083E2B">
              <w:rPr>
                <w:sz w:val="20"/>
                <w:szCs w:val="20"/>
              </w:rPr>
              <w:t>Shelter/Transitional Housing</w:t>
            </w:r>
          </w:p>
          <w:p w14:paraId="28D0507D" w14:textId="6627C194" w:rsidR="0057399D" w:rsidRPr="00083E2B" w:rsidRDefault="00F62675" w:rsidP="00D77B3B">
            <w:pPr>
              <w:ind w:left="0"/>
              <w:rPr>
                <w:sz w:val="20"/>
                <w:szCs w:val="20"/>
              </w:rPr>
            </w:pPr>
            <w:r w:rsidRPr="00083E2B">
              <w:rPr>
                <w:b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24E126C" wp14:editId="3BE75E9F">
                      <wp:simplePos x="0" y="0"/>
                      <wp:positionH relativeFrom="column">
                        <wp:posOffset>4857750</wp:posOffset>
                      </wp:positionH>
                      <wp:positionV relativeFrom="paragraph">
                        <wp:posOffset>55245</wp:posOffset>
                      </wp:positionV>
                      <wp:extent cx="108890" cy="101625"/>
                      <wp:effectExtent l="0" t="0" r="24765" b="127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585AA" id="Rectangle 16" o:spid="_x0000_s1026" style="position:absolute;margin-left:382.5pt;margin-top:4.35pt;width:8.55pt;height: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" filled="f" strokecolor="windowText" strokeweight="1.25pt"/>
                  </w:pict>
                </mc:Fallback>
              </mc:AlternateContent>
            </w:r>
            <w:r w:rsidR="00CD7232"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D268926" wp14:editId="22329F87">
                      <wp:simplePos x="0" y="0"/>
                      <wp:positionH relativeFrom="column">
                        <wp:posOffset>248616</wp:posOffset>
                      </wp:positionH>
                      <wp:positionV relativeFrom="paragraph">
                        <wp:posOffset>32994</wp:posOffset>
                      </wp:positionV>
                      <wp:extent cx="108890" cy="101625"/>
                      <wp:effectExtent l="0" t="0" r="24765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95C04" id="Rectangle 12" o:spid="_x0000_s1026" style="position:absolute;margin-left:19.6pt;margin-top:2.6pt;width:8.55pt;height: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" filled="f" strokecolor="windowText" strokeweight="1.25pt"/>
                  </w:pict>
                </mc:Fallback>
              </mc:AlternateContent>
            </w:r>
            <w:r w:rsidR="0057399D" w:rsidRPr="00083E2B">
              <w:rPr>
                <w:sz w:val="20"/>
                <w:szCs w:val="20"/>
              </w:rPr>
              <w:t xml:space="preserve">                </w:t>
            </w:r>
            <w:r w:rsidR="00CD7232" w:rsidRPr="00083E2B">
              <w:rPr>
                <w:sz w:val="20"/>
                <w:szCs w:val="20"/>
              </w:rPr>
              <w:t>Doubled Up (</w:t>
            </w:r>
            <w:r w:rsidR="0057399D" w:rsidRPr="00083E2B">
              <w:rPr>
                <w:sz w:val="20"/>
                <w:szCs w:val="20"/>
              </w:rPr>
              <w:t>Living with another family member</w:t>
            </w:r>
            <w:r w:rsidR="00CD7232" w:rsidRPr="00083E2B">
              <w:rPr>
                <w:sz w:val="20"/>
                <w:szCs w:val="20"/>
              </w:rPr>
              <w:t xml:space="preserve"> due to economic </w:t>
            </w:r>
            <w:proofErr w:type="gramStart"/>
            <w:r w:rsidR="00CD7232" w:rsidRPr="00083E2B">
              <w:rPr>
                <w:sz w:val="20"/>
                <w:szCs w:val="20"/>
              </w:rPr>
              <w:t>reasons)</w:t>
            </w:r>
            <w:r w:rsidR="00CD7232" w:rsidRPr="00083E2B">
              <w:rPr>
                <w:noProof/>
                <w:sz w:val="20"/>
                <w:szCs w:val="20"/>
                <w:lang w:eastAsia="en-US"/>
              </w:rPr>
              <w:t xml:space="preserve"> </w:t>
            </w:r>
            <w:r>
              <w:rPr>
                <w:noProof/>
                <w:sz w:val="20"/>
                <w:szCs w:val="20"/>
                <w:lang w:eastAsia="en-US"/>
              </w:rPr>
              <w:t xml:space="preserve">  </w:t>
            </w:r>
            <w:proofErr w:type="gramEnd"/>
            <w:r>
              <w:rPr>
                <w:noProof/>
                <w:sz w:val="20"/>
                <w:szCs w:val="20"/>
                <w:lang w:eastAsia="en-US"/>
              </w:rPr>
              <w:t xml:space="preserve">                    </w:t>
            </w:r>
            <w:r w:rsidRPr="00083E2B">
              <w:rPr>
                <w:sz w:val="20"/>
                <w:szCs w:val="20"/>
              </w:rPr>
              <w:t>Hotel/Motel</w:t>
            </w:r>
          </w:p>
          <w:p w14:paraId="6956F3C7" w14:textId="77777777" w:rsidR="0057399D" w:rsidRPr="00083E2B" w:rsidRDefault="00CD3ED7" w:rsidP="00D77B3B">
            <w:pPr>
              <w:ind w:left="0"/>
              <w:rPr>
                <w:sz w:val="20"/>
                <w:szCs w:val="20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E2FFAA5" wp14:editId="01AF5992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24130</wp:posOffset>
                      </wp:positionV>
                      <wp:extent cx="108585" cy="101600"/>
                      <wp:effectExtent l="0" t="0" r="24765" b="127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AD9BC" id="Rectangle 15" o:spid="_x0000_s1026" style="position:absolute;margin-left:19.5pt;margin-top:1.9pt;width:8.55pt;height: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" filled="f" strokecolor="windowText" strokeweight="1.25pt"/>
                  </w:pict>
                </mc:Fallback>
              </mc:AlternateContent>
            </w:r>
            <w:r w:rsidR="00CD7232" w:rsidRPr="00083E2B">
              <w:rPr>
                <w:sz w:val="20"/>
                <w:szCs w:val="20"/>
              </w:rPr>
              <w:t xml:space="preserve">                Unsheltered (Cars, Parks, Campground, Temporary Trailer, Abandoned Building)</w:t>
            </w:r>
          </w:p>
        </w:tc>
        <w:tc>
          <w:tcPr>
            <w:tcW w:w="915" w:type="dxa"/>
          </w:tcPr>
          <w:p w14:paraId="47D31899" w14:textId="77777777" w:rsidR="00D77B3B" w:rsidRPr="00083E2B" w:rsidRDefault="00D77B3B">
            <w:pPr>
              <w:rPr>
                <w:sz w:val="20"/>
                <w:szCs w:val="20"/>
              </w:rPr>
            </w:pPr>
          </w:p>
        </w:tc>
      </w:tr>
      <w:tr w:rsidR="001416F4" w:rsidRPr="00083E2B" w14:paraId="795130A5" w14:textId="77777777" w:rsidTr="00BA6CBF">
        <w:trPr>
          <w:gridAfter w:val="1"/>
          <w:wAfter w:w="6603" w:type="dxa"/>
        </w:trPr>
        <w:tc>
          <w:tcPr>
            <w:tcW w:w="11376" w:type="dxa"/>
            <w:gridSpan w:val="4"/>
            <w:shd w:val="clear" w:color="auto" w:fill="A0ACB2" w:themeFill="background2" w:themeFillShade="BF"/>
          </w:tcPr>
          <w:p w14:paraId="69DA5DE6" w14:textId="77777777" w:rsidR="001416F4" w:rsidRPr="00083E2B" w:rsidRDefault="001416F4">
            <w:pPr>
              <w:rPr>
                <w:b/>
                <w:sz w:val="20"/>
                <w:szCs w:val="20"/>
              </w:rPr>
            </w:pPr>
            <w:r w:rsidRPr="00083E2B">
              <w:rPr>
                <w:b/>
                <w:sz w:val="20"/>
                <w:szCs w:val="20"/>
              </w:rPr>
              <w:t>FAMILY INFORMATION</w:t>
            </w:r>
          </w:p>
        </w:tc>
      </w:tr>
      <w:tr w:rsidR="00083E2B" w:rsidRPr="00083E2B" w14:paraId="622C93AA" w14:textId="77777777" w:rsidTr="00BA6CBF">
        <w:trPr>
          <w:gridAfter w:val="1"/>
          <w:wAfter w:w="6603" w:type="dxa"/>
        </w:trPr>
        <w:tc>
          <w:tcPr>
            <w:tcW w:w="10461" w:type="dxa"/>
            <w:gridSpan w:val="3"/>
          </w:tcPr>
          <w:p w14:paraId="3AC41FF4" w14:textId="50777D1E" w:rsidR="00083E2B" w:rsidRPr="00083E2B" w:rsidRDefault="00083E2B" w:rsidP="00BA55D4">
            <w:pPr>
              <w:pStyle w:val="Heading3"/>
              <w:ind w:left="0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Father/Stepfather/Guardian (First Name/Last Name):</w:t>
            </w:r>
            <w:r w:rsidR="00F9243E">
              <w:rPr>
                <w:sz w:val="20"/>
                <w:szCs w:val="20"/>
              </w:rPr>
              <w:t xml:space="preserve">                                                                                    Lives with ____ Yes ____No</w:t>
            </w:r>
          </w:p>
        </w:tc>
        <w:tc>
          <w:tcPr>
            <w:tcW w:w="915" w:type="dxa"/>
          </w:tcPr>
          <w:p w14:paraId="110AB0C8" w14:textId="77777777" w:rsidR="00083E2B" w:rsidRPr="00083E2B" w:rsidRDefault="00083E2B">
            <w:pPr>
              <w:rPr>
                <w:sz w:val="20"/>
                <w:szCs w:val="20"/>
              </w:rPr>
            </w:pPr>
          </w:p>
        </w:tc>
      </w:tr>
      <w:tr w:rsidR="00784432" w:rsidRPr="00083E2B" w14:paraId="4F49F034" w14:textId="77777777" w:rsidTr="00BA6CBF">
        <w:trPr>
          <w:gridAfter w:val="1"/>
          <w:wAfter w:w="6603" w:type="dxa"/>
        </w:trPr>
        <w:tc>
          <w:tcPr>
            <w:tcW w:w="4773" w:type="dxa"/>
          </w:tcPr>
          <w:p w14:paraId="6329C4A3" w14:textId="77777777" w:rsidR="00784432" w:rsidRPr="00083E2B" w:rsidRDefault="00A75CC6" w:rsidP="00A75CC6">
            <w:pPr>
              <w:pStyle w:val="Heading3"/>
              <w:ind w:left="0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Father’s Home Phone:</w:t>
            </w:r>
          </w:p>
        </w:tc>
        <w:tc>
          <w:tcPr>
            <w:tcW w:w="3656" w:type="dxa"/>
          </w:tcPr>
          <w:p w14:paraId="54697FEC" w14:textId="77777777" w:rsidR="00784432" w:rsidRPr="00083E2B" w:rsidRDefault="00A75CC6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Work Phone:</w:t>
            </w:r>
          </w:p>
        </w:tc>
        <w:tc>
          <w:tcPr>
            <w:tcW w:w="2032" w:type="dxa"/>
          </w:tcPr>
          <w:p w14:paraId="6E5D7159" w14:textId="77777777" w:rsidR="00784432" w:rsidRPr="00083E2B" w:rsidRDefault="00A75CC6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Cell Phone:</w:t>
            </w:r>
          </w:p>
        </w:tc>
        <w:tc>
          <w:tcPr>
            <w:tcW w:w="915" w:type="dxa"/>
          </w:tcPr>
          <w:p w14:paraId="11D263C3" w14:textId="77777777" w:rsidR="00784432" w:rsidRPr="00083E2B" w:rsidRDefault="00784432">
            <w:pPr>
              <w:rPr>
                <w:sz w:val="20"/>
                <w:szCs w:val="20"/>
              </w:rPr>
            </w:pPr>
          </w:p>
        </w:tc>
      </w:tr>
      <w:tr w:rsidR="00083E2B" w:rsidRPr="00083E2B" w14:paraId="7B3ED70E" w14:textId="77777777" w:rsidTr="00BA6CBF">
        <w:trPr>
          <w:gridAfter w:val="1"/>
          <w:wAfter w:w="6603" w:type="dxa"/>
        </w:trPr>
        <w:tc>
          <w:tcPr>
            <w:tcW w:w="10461" w:type="dxa"/>
            <w:gridSpan w:val="3"/>
          </w:tcPr>
          <w:p w14:paraId="6290D5DA" w14:textId="77777777" w:rsidR="00083E2B" w:rsidRPr="00083E2B" w:rsidRDefault="00083E2B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Mother/Stepmother/Guardian (First Name/Last Name):</w:t>
            </w:r>
            <w:r w:rsidR="00744873">
              <w:rPr>
                <w:sz w:val="20"/>
                <w:szCs w:val="20"/>
              </w:rPr>
              <w:t xml:space="preserve">                                                                  </w:t>
            </w:r>
            <w:proofErr w:type="gramStart"/>
            <w:r w:rsidR="00744873">
              <w:rPr>
                <w:sz w:val="20"/>
                <w:szCs w:val="20"/>
              </w:rPr>
              <w:t xml:space="preserve">   (</w:t>
            </w:r>
            <w:proofErr w:type="gramEnd"/>
            <w:r w:rsidR="00744873">
              <w:rPr>
                <w:sz w:val="20"/>
                <w:szCs w:val="20"/>
              </w:rPr>
              <w:t>Maiden Name):</w:t>
            </w:r>
          </w:p>
        </w:tc>
        <w:tc>
          <w:tcPr>
            <w:tcW w:w="915" w:type="dxa"/>
          </w:tcPr>
          <w:p w14:paraId="6968F9AA" w14:textId="77777777" w:rsidR="00083E2B" w:rsidRPr="00083E2B" w:rsidRDefault="00083E2B">
            <w:pPr>
              <w:rPr>
                <w:sz w:val="20"/>
                <w:szCs w:val="20"/>
              </w:rPr>
            </w:pPr>
          </w:p>
        </w:tc>
      </w:tr>
      <w:tr w:rsidR="00784432" w:rsidRPr="00083E2B" w14:paraId="5B2EC7CB" w14:textId="77777777" w:rsidTr="00BA6CBF">
        <w:trPr>
          <w:gridAfter w:val="1"/>
          <w:wAfter w:w="6603" w:type="dxa"/>
        </w:trPr>
        <w:tc>
          <w:tcPr>
            <w:tcW w:w="4773" w:type="dxa"/>
          </w:tcPr>
          <w:p w14:paraId="34CD2E4C" w14:textId="77777777" w:rsidR="00784432" w:rsidRPr="00083E2B" w:rsidRDefault="003562CB" w:rsidP="00A75CC6">
            <w:pPr>
              <w:pStyle w:val="Heading3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75CC6" w:rsidRPr="00083E2B">
              <w:rPr>
                <w:sz w:val="20"/>
                <w:szCs w:val="20"/>
              </w:rPr>
              <w:t>Mother’s Home Phone:</w:t>
            </w:r>
          </w:p>
        </w:tc>
        <w:tc>
          <w:tcPr>
            <w:tcW w:w="3656" w:type="dxa"/>
          </w:tcPr>
          <w:p w14:paraId="3E75D6FA" w14:textId="77777777" w:rsidR="00784432" w:rsidRPr="00083E2B" w:rsidRDefault="00A75CC6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Work Phone:</w:t>
            </w:r>
          </w:p>
        </w:tc>
        <w:tc>
          <w:tcPr>
            <w:tcW w:w="2032" w:type="dxa"/>
          </w:tcPr>
          <w:p w14:paraId="49C50598" w14:textId="77777777" w:rsidR="00784432" w:rsidRPr="00083E2B" w:rsidRDefault="00A75CC6" w:rsidP="00A75CC6">
            <w:pPr>
              <w:ind w:left="0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 xml:space="preserve"> Cell Phone:</w:t>
            </w:r>
          </w:p>
        </w:tc>
        <w:tc>
          <w:tcPr>
            <w:tcW w:w="915" w:type="dxa"/>
          </w:tcPr>
          <w:p w14:paraId="26746AB7" w14:textId="77777777" w:rsidR="00784432" w:rsidRPr="00083E2B" w:rsidRDefault="00784432">
            <w:pPr>
              <w:rPr>
                <w:sz w:val="20"/>
                <w:szCs w:val="20"/>
              </w:rPr>
            </w:pPr>
          </w:p>
        </w:tc>
      </w:tr>
      <w:tr w:rsidR="00083E2B" w:rsidRPr="00083E2B" w14:paraId="18F8F411" w14:textId="77777777" w:rsidTr="00BA6CBF">
        <w:trPr>
          <w:gridAfter w:val="1"/>
          <w:wAfter w:w="6603" w:type="dxa"/>
        </w:trPr>
        <w:tc>
          <w:tcPr>
            <w:tcW w:w="8429" w:type="dxa"/>
            <w:gridSpan w:val="2"/>
          </w:tcPr>
          <w:p w14:paraId="2CB3A45E" w14:textId="77777777" w:rsidR="00083E2B" w:rsidRPr="00083E2B" w:rsidRDefault="00083E2B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Additional Contact Person(s) if parents cannot be reached:</w:t>
            </w:r>
          </w:p>
        </w:tc>
        <w:tc>
          <w:tcPr>
            <w:tcW w:w="2032" w:type="dxa"/>
          </w:tcPr>
          <w:p w14:paraId="02B57A07" w14:textId="77777777" w:rsidR="00083E2B" w:rsidRPr="00083E2B" w:rsidRDefault="00083E2B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071703C9" w14:textId="77777777" w:rsidR="00083E2B" w:rsidRPr="00083E2B" w:rsidRDefault="00083E2B">
            <w:pPr>
              <w:rPr>
                <w:sz w:val="20"/>
                <w:szCs w:val="20"/>
              </w:rPr>
            </w:pPr>
          </w:p>
        </w:tc>
      </w:tr>
      <w:tr w:rsidR="00784432" w:rsidRPr="00083E2B" w14:paraId="7D61F2C5" w14:textId="77777777" w:rsidTr="00BA6CBF">
        <w:trPr>
          <w:gridAfter w:val="1"/>
          <w:wAfter w:w="6603" w:type="dxa"/>
        </w:trPr>
        <w:tc>
          <w:tcPr>
            <w:tcW w:w="4773" w:type="dxa"/>
          </w:tcPr>
          <w:p w14:paraId="21B7E392" w14:textId="77777777" w:rsidR="00784432" w:rsidRPr="00083E2B" w:rsidRDefault="00A75CC6">
            <w:pPr>
              <w:pStyle w:val="Heading3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Person:</w:t>
            </w:r>
          </w:p>
        </w:tc>
        <w:tc>
          <w:tcPr>
            <w:tcW w:w="3656" w:type="dxa"/>
          </w:tcPr>
          <w:p w14:paraId="26A2137F" w14:textId="77777777" w:rsidR="00784432" w:rsidRPr="00083E2B" w:rsidRDefault="00A75CC6" w:rsidP="00A75CC6">
            <w:pPr>
              <w:ind w:left="0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Phone Number:</w:t>
            </w:r>
          </w:p>
        </w:tc>
        <w:tc>
          <w:tcPr>
            <w:tcW w:w="2032" w:type="dxa"/>
          </w:tcPr>
          <w:p w14:paraId="32D2BADA" w14:textId="77777777" w:rsidR="00784432" w:rsidRPr="00083E2B" w:rsidRDefault="00784432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595718DE" w14:textId="77777777" w:rsidR="00784432" w:rsidRPr="00083E2B" w:rsidRDefault="00784432">
            <w:pPr>
              <w:rPr>
                <w:sz w:val="20"/>
                <w:szCs w:val="20"/>
              </w:rPr>
            </w:pPr>
          </w:p>
        </w:tc>
      </w:tr>
      <w:tr w:rsidR="00784432" w:rsidRPr="00083E2B" w14:paraId="1D1E0800" w14:textId="77777777" w:rsidTr="00BA6CBF">
        <w:trPr>
          <w:gridAfter w:val="1"/>
          <w:wAfter w:w="6603" w:type="dxa"/>
        </w:trPr>
        <w:tc>
          <w:tcPr>
            <w:tcW w:w="4773" w:type="dxa"/>
          </w:tcPr>
          <w:p w14:paraId="31AB6A4D" w14:textId="77777777" w:rsidR="00784432" w:rsidRPr="00083E2B" w:rsidRDefault="00A75CC6">
            <w:pPr>
              <w:pStyle w:val="Heading3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Person:</w:t>
            </w:r>
          </w:p>
        </w:tc>
        <w:tc>
          <w:tcPr>
            <w:tcW w:w="3656" w:type="dxa"/>
          </w:tcPr>
          <w:p w14:paraId="1819D3D5" w14:textId="77777777" w:rsidR="00784432" w:rsidRPr="00083E2B" w:rsidRDefault="00A75CC6" w:rsidP="00A75CC6">
            <w:pPr>
              <w:ind w:left="0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Phone Number:</w:t>
            </w:r>
          </w:p>
        </w:tc>
        <w:tc>
          <w:tcPr>
            <w:tcW w:w="2032" w:type="dxa"/>
          </w:tcPr>
          <w:p w14:paraId="31E04D46" w14:textId="77777777" w:rsidR="00784432" w:rsidRPr="00083E2B" w:rsidRDefault="00784432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0501476E" w14:textId="77777777" w:rsidR="00784432" w:rsidRPr="00083E2B" w:rsidRDefault="00784432">
            <w:pPr>
              <w:rPr>
                <w:sz w:val="20"/>
                <w:szCs w:val="20"/>
              </w:rPr>
            </w:pPr>
          </w:p>
        </w:tc>
      </w:tr>
      <w:tr w:rsidR="00CD7232" w:rsidRPr="00083E2B" w14:paraId="2B4919ED" w14:textId="77777777" w:rsidTr="00BA6CBF">
        <w:trPr>
          <w:gridAfter w:val="1"/>
          <w:wAfter w:w="6603" w:type="dxa"/>
        </w:trPr>
        <w:tc>
          <w:tcPr>
            <w:tcW w:w="10461" w:type="dxa"/>
            <w:gridSpan w:val="3"/>
          </w:tcPr>
          <w:p w14:paraId="381C7A29" w14:textId="67219DD3" w:rsidR="00F62675" w:rsidRDefault="00F62675" w:rsidP="00CD7232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Who does the child live with?   _____ Both </w:t>
            </w:r>
            <w:proofErr w:type="gramStart"/>
            <w:r>
              <w:rPr>
                <w:sz w:val="20"/>
                <w:szCs w:val="20"/>
              </w:rPr>
              <w:t>Parents  _</w:t>
            </w:r>
            <w:proofErr w:type="gramEnd"/>
            <w:r>
              <w:rPr>
                <w:sz w:val="20"/>
                <w:szCs w:val="20"/>
              </w:rPr>
              <w:t>____ Mother _____ Father</w:t>
            </w:r>
          </w:p>
          <w:p w14:paraId="2425B4F4" w14:textId="1E3A27FB" w:rsidR="00CD7232" w:rsidRPr="00083E2B" w:rsidRDefault="00CD7232" w:rsidP="00CD7232">
            <w:pPr>
              <w:pStyle w:val="Heading3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If either/or both parents are actively in the armed forces, please check one of the following:</w:t>
            </w:r>
          </w:p>
          <w:p w14:paraId="559BBD05" w14:textId="75AAC4D7" w:rsidR="00CD7232" w:rsidRPr="00083E2B" w:rsidRDefault="008167EA" w:rsidP="00B72074">
            <w:pPr>
              <w:rPr>
                <w:sz w:val="20"/>
                <w:szCs w:val="20"/>
              </w:rPr>
            </w:pPr>
            <w:r w:rsidRPr="008167EA">
              <w:rPr>
                <w:noProof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F0BF069" wp14:editId="4812B2BB">
                      <wp:simplePos x="0" y="0"/>
                      <wp:positionH relativeFrom="column">
                        <wp:posOffset>3860114</wp:posOffset>
                      </wp:positionH>
                      <wp:positionV relativeFrom="paragraph">
                        <wp:posOffset>18085</wp:posOffset>
                      </wp:positionV>
                      <wp:extent cx="108890" cy="101625"/>
                      <wp:effectExtent l="0" t="0" r="24765" b="127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828929" id="Rectangle 18" o:spid="_x0000_s1026" style="position:absolute;margin-left:303.95pt;margin-top:1.4pt;width:8.55pt;height: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" filled="f" strokecolor="windowText" strokeweight="1.25pt"/>
                  </w:pict>
                </mc:Fallback>
              </mc:AlternateContent>
            </w:r>
            <w:r w:rsidR="00CD7232" w:rsidRPr="008167EA">
              <w:rPr>
                <w:szCs w:val="20"/>
              </w:rPr>
              <w:t xml:space="preserve">  </w:t>
            </w:r>
            <w:r w:rsidR="00F23603" w:rsidRPr="008167EA">
              <w:rPr>
                <w:noProof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9438704" wp14:editId="4E9F53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08890" cy="101625"/>
                      <wp:effectExtent l="0" t="0" r="24765" b="1270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7DB83" id="Rectangle 39" o:spid="_x0000_s1026" style="position:absolute;margin-left:0;margin-top:.3pt;width:8.55pt;height: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" filled="f" strokecolor="windowText" strokeweight="1.25pt"/>
                  </w:pict>
                </mc:Fallback>
              </mc:AlternateContent>
            </w:r>
            <w:r w:rsidR="00CD7232" w:rsidRPr="008167EA">
              <w:rPr>
                <w:szCs w:val="20"/>
              </w:rPr>
              <w:t xml:space="preserve">   </w:t>
            </w:r>
            <w:proofErr w:type="gramStart"/>
            <w:r w:rsidR="00CD7232" w:rsidRPr="008167EA">
              <w:rPr>
                <w:szCs w:val="20"/>
              </w:rPr>
              <w:t>Active Duty</w:t>
            </w:r>
            <w:proofErr w:type="gramEnd"/>
            <w:r w:rsidR="00CD7232" w:rsidRPr="008167EA">
              <w:rPr>
                <w:szCs w:val="20"/>
              </w:rPr>
              <w:t xml:space="preserve"> Military </w:t>
            </w:r>
            <w:r w:rsidRPr="008167EA">
              <w:rPr>
                <w:szCs w:val="20"/>
              </w:rPr>
              <w:t>Dependent (4)</w:t>
            </w:r>
            <w:r w:rsidR="00CD7232" w:rsidRPr="008167EA">
              <w:rPr>
                <w:szCs w:val="20"/>
              </w:rPr>
              <w:t xml:space="preserve">       </w:t>
            </w:r>
            <w:r w:rsidRPr="008167EA">
              <w:rPr>
                <w:szCs w:val="20"/>
              </w:rPr>
              <w:t>National Guard Military Dependent (5)</w:t>
            </w:r>
            <w:r w:rsidR="00CD7232" w:rsidRPr="008167EA">
              <w:rPr>
                <w:szCs w:val="20"/>
              </w:rPr>
              <w:t xml:space="preserve">     </w:t>
            </w:r>
            <w:r w:rsidR="00B72074" w:rsidRPr="008167EA">
              <w:rPr>
                <w:szCs w:val="20"/>
              </w:rPr>
              <w:t xml:space="preserve"> </w:t>
            </w:r>
            <w:r w:rsidRPr="008167EA">
              <w:rPr>
                <w:szCs w:val="20"/>
              </w:rPr>
              <w:t xml:space="preserve">  Reserve Military Dependent (6)</w:t>
            </w:r>
          </w:p>
        </w:tc>
        <w:tc>
          <w:tcPr>
            <w:tcW w:w="915" w:type="dxa"/>
          </w:tcPr>
          <w:p w14:paraId="52AF547D" w14:textId="77777777" w:rsidR="00CD7232" w:rsidRPr="00083E2B" w:rsidRDefault="00CD7232">
            <w:pPr>
              <w:rPr>
                <w:sz w:val="20"/>
                <w:szCs w:val="20"/>
              </w:rPr>
            </w:pPr>
          </w:p>
        </w:tc>
      </w:tr>
      <w:tr w:rsidR="00BA6CBF" w:rsidRPr="00083E2B" w14:paraId="0ACBB64C" w14:textId="77777777" w:rsidTr="00F23603">
        <w:trPr>
          <w:gridAfter w:val="1"/>
          <w:wAfter w:w="6603" w:type="dxa"/>
        </w:trPr>
        <w:tc>
          <w:tcPr>
            <w:tcW w:w="10461" w:type="dxa"/>
            <w:gridSpan w:val="3"/>
            <w:shd w:val="clear" w:color="auto" w:fill="A0ACB2" w:themeFill="background2" w:themeFillShade="BF"/>
          </w:tcPr>
          <w:p w14:paraId="6041A59E" w14:textId="72118590" w:rsidR="00BA6CBF" w:rsidRPr="00BC16D4" w:rsidRDefault="00BA6CBF" w:rsidP="00BA6CBF">
            <w:pPr>
              <w:pStyle w:val="Heading3"/>
              <w:rPr>
                <w:b/>
                <w:bCs/>
                <w:sz w:val="20"/>
                <w:szCs w:val="20"/>
              </w:rPr>
            </w:pPr>
            <w:r w:rsidRPr="00BC16D4">
              <w:rPr>
                <w:b/>
                <w:bCs/>
                <w:sz w:val="20"/>
                <w:szCs w:val="20"/>
              </w:rPr>
              <w:t>PREVIOUS SCHOOL INFORMATION</w:t>
            </w:r>
          </w:p>
        </w:tc>
        <w:tc>
          <w:tcPr>
            <w:tcW w:w="915" w:type="dxa"/>
            <w:shd w:val="clear" w:color="auto" w:fill="A0ACB2" w:themeFill="background2" w:themeFillShade="BF"/>
          </w:tcPr>
          <w:p w14:paraId="517B85E0" w14:textId="77777777" w:rsidR="00BA6CBF" w:rsidRPr="00083E2B" w:rsidRDefault="00BA6CBF" w:rsidP="00BA6CBF">
            <w:pPr>
              <w:rPr>
                <w:sz w:val="20"/>
                <w:szCs w:val="20"/>
              </w:rPr>
            </w:pPr>
          </w:p>
        </w:tc>
      </w:tr>
      <w:tr w:rsidR="00BA6CBF" w:rsidRPr="00083E2B" w14:paraId="41175924" w14:textId="253DCE70" w:rsidTr="00BA6CBF">
        <w:tc>
          <w:tcPr>
            <w:tcW w:w="11376" w:type="dxa"/>
            <w:gridSpan w:val="4"/>
            <w:shd w:val="clear" w:color="auto" w:fill="auto"/>
          </w:tcPr>
          <w:p w14:paraId="4A7064E8" w14:textId="5199460D" w:rsidR="009931CC" w:rsidRPr="00F23603" w:rsidRDefault="002C5317" w:rsidP="009931CC">
            <w:pPr>
              <w:ind w:left="0"/>
              <w:rPr>
                <w:sz w:val="20"/>
                <w:szCs w:val="20"/>
              </w:rPr>
            </w:pPr>
            <w:r w:rsidRPr="009931CC">
              <w:rPr>
                <w:b/>
                <w:bCs/>
                <w:noProof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FF6D9C2" wp14:editId="35D18B49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-412750</wp:posOffset>
                      </wp:positionV>
                      <wp:extent cx="108890" cy="101625"/>
                      <wp:effectExtent l="0" t="0" r="24765" b="1270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46522" id="Rectangle 40" o:spid="_x0000_s1026" style="position:absolute;margin-left:144.75pt;margin-top:-32.5pt;width:8.55pt;height: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" filled="f" strokecolor="windowText" strokeweight="1.25pt"/>
                  </w:pict>
                </mc:Fallback>
              </mc:AlternateContent>
            </w:r>
            <w:r w:rsidR="009931CC" w:rsidRPr="00E02F95">
              <w:rPr>
                <w:b/>
                <w:bCs/>
              </w:rPr>
              <w:t>Last School Attended</w:t>
            </w:r>
            <w:r w:rsidR="009931CC">
              <w:t xml:space="preserve">: _________________________________ </w:t>
            </w:r>
            <w:r w:rsidR="009931CC">
              <w:rPr>
                <w:sz w:val="20"/>
                <w:szCs w:val="20"/>
              </w:rPr>
              <w:t>School Phone Number: ____________________________________________</w:t>
            </w:r>
          </w:p>
          <w:p w14:paraId="148F270B" w14:textId="2E22AD1D" w:rsidR="009931CC" w:rsidRDefault="009931CC" w:rsidP="009931CC">
            <w:pPr>
              <w:pStyle w:val="Heading3"/>
              <w:ind w:left="0"/>
              <w:rPr>
                <w:sz w:val="20"/>
                <w:szCs w:val="20"/>
              </w:rPr>
            </w:pPr>
            <w:r>
              <w:t>Address _____________________________________________</w:t>
            </w:r>
            <w:r>
              <w:rPr>
                <w:sz w:val="20"/>
                <w:szCs w:val="20"/>
              </w:rPr>
              <w:t xml:space="preserve"> City: __________________________________</w:t>
            </w:r>
            <w:proofErr w:type="gramStart"/>
            <w:r>
              <w:rPr>
                <w:sz w:val="20"/>
                <w:szCs w:val="20"/>
              </w:rPr>
              <w:t>_  Zip</w:t>
            </w:r>
            <w:proofErr w:type="gramEnd"/>
            <w:r>
              <w:rPr>
                <w:sz w:val="20"/>
                <w:szCs w:val="20"/>
              </w:rPr>
              <w:t xml:space="preserve"> Code________________</w:t>
            </w:r>
          </w:p>
          <w:p w14:paraId="265E00CE" w14:textId="3F26E12D" w:rsidR="00BA6CBF" w:rsidRPr="00083E2B" w:rsidRDefault="009931CC" w:rsidP="00BA6CBF">
            <w:pPr>
              <w:pStyle w:val="Heading3"/>
              <w:ind w:left="0"/>
              <w:rPr>
                <w:sz w:val="20"/>
                <w:szCs w:val="20"/>
              </w:rPr>
            </w:pPr>
            <w:r w:rsidRPr="009931CC">
              <w:rPr>
                <w:b/>
                <w:bCs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7B9CC83C" wp14:editId="44EF3E4D">
                      <wp:simplePos x="0" y="0"/>
                      <wp:positionH relativeFrom="column">
                        <wp:posOffset>3387090</wp:posOffset>
                      </wp:positionH>
                      <wp:positionV relativeFrom="paragraph">
                        <wp:posOffset>41275</wp:posOffset>
                      </wp:positionV>
                      <wp:extent cx="108890" cy="101625"/>
                      <wp:effectExtent l="0" t="0" r="24765" b="1270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38758" id="Rectangle 37" o:spid="_x0000_s1026" style="position:absolute;margin-left:266.7pt;margin-top:3.25pt;width:8.55pt;height: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" filled="f" strokecolor="windowText" strokeweight="1.25pt"/>
                  </w:pict>
                </mc:Fallback>
              </mc:AlternateContent>
            </w:r>
            <w:r w:rsidRPr="009931CC">
              <w:rPr>
                <w:b/>
                <w:bCs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9CFF325" wp14:editId="02DE11F2">
                      <wp:simplePos x="0" y="0"/>
                      <wp:positionH relativeFrom="column">
                        <wp:posOffset>3043555</wp:posOffset>
                      </wp:positionH>
                      <wp:positionV relativeFrom="paragraph">
                        <wp:posOffset>31115</wp:posOffset>
                      </wp:positionV>
                      <wp:extent cx="108585" cy="101600"/>
                      <wp:effectExtent l="0" t="0" r="24765" b="1270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D1586" id="Rectangle 38" o:spid="_x0000_s1026" style="position:absolute;margin-left:239.65pt;margin-top:2.45pt;width:8.55pt;height: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" filled="f" strokecolor="windowText" strokeweight="1.25pt"/>
                  </w:pict>
                </mc:Fallback>
              </mc:AlternateContent>
            </w:r>
            <w:r w:rsidR="00BA6CBF" w:rsidRPr="009931CC">
              <w:rPr>
                <w:b/>
                <w:bCs/>
                <w:sz w:val="20"/>
                <w:szCs w:val="20"/>
              </w:rPr>
              <w:t xml:space="preserve">Has your child ever been enrolled in a Tennessee school?      Yes      </w:t>
            </w:r>
            <w:proofErr w:type="gramStart"/>
            <w:r w:rsidR="00BA6CBF" w:rsidRPr="009931CC">
              <w:rPr>
                <w:b/>
                <w:bCs/>
                <w:sz w:val="20"/>
                <w:szCs w:val="20"/>
              </w:rPr>
              <w:t>No  If</w:t>
            </w:r>
            <w:proofErr w:type="gramEnd"/>
            <w:r w:rsidR="00BA6CBF" w:rsidRPr="009931CC">
              <w:rPr>
                <w:b/>
                <w:bCs/>
                <w:sz w:val="20"/>
                <w:szCs w:val="20"/>
              </w:rPr>
              <w:t xml:space="preserve"> yes, please complete the information below</w:t>
            </w:r>
            <w:r w:rsidR="00BA6CBF">
              <w:rPr>
                <w:sz w:val="20"/>
                <w:szCs w:val="20"/>
              </w:rPr>
              <w:t>.</w:t>
            </w:r>
          </w:p>
          <w:p w14:paraId="380F3D96" w14:textId="1CB86767" w:rsidR="009931CC" w:rsidRDefault="009931CC" w:rsidP="009931CC">
            <w:pPr>
              <w:ind w:left="0"/>
              <w:rPr>
                <w:sz w:val="20"/>
                <w:szCs w:val="20"/>
              </w:rPr>
            </w:pPr>
            <w:r w:rsidRPr="009931CC">
              <w:rPr>
                <w:b/>
                <w:bCs/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6B39C82" wp14:editId="4EE5ECE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46990</wp:posOffset>
                      </wp:positionV>
                      <wp:extent cx="108585" cy="101600"/>
                      <wp:effectExtent l="0" t="0" r="24765" b="1270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" cy="10160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C5886" id="Rectangle 42" o:spid="_x0000_s1026" style="position:absolute;margin-left:0;margin-top:3.7pt;width:8.55pt;height:8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" filled="f" strokecolor="windowText" strokeweight="1.25pt">
                      <w10:wrap anchorx="margin"/>
                    </v:rect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Same As Above</w:t>
            </w:r>
          </w:p>
          <w:p w14:paraId="4B7DFE04" w14:textId="0E9CFFD5" w:rsidR="00BA6CBF" w:rsidRDefault="00BA6CBF" w:rsidP="00BA6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Name: __________________________________</w:t>
            </w:r>
            <w:proofErr w:type="gramStart"/>
            <w:r>
              <w:rPr>
                <w:sz w:val="20"/>
                <w:szCs w:val="20"/>
              </w:rPr>
              <w:t>_  School</w:t>
            </w:r>
            <w:proofErr w:type="gramEnd"/>
            <w:r>
              <w:rPr>
                <w:sz w:val="20"/>
                <w:szCs w:val="20"/>
              </w:rPr>
              <w:t xml:space="preserve"> Phone Number: ____________________________________________</w:t>
            </w:r>
          </w:p>
          <w:p w14:paraId="2E745CC2" w14:textId="40C31933" w:rsidR="001F4754" w:rsidRPr="001F4754" w:rsidRDefault="00BA6CBF" w:rsidP="001F4754">
            <w:pPr>
              <w:rPr>
                <w:sz w:val="20"/>
                <w:szCs w:val="20"/>
              </w:rPr>
            </w:pPr>
            <w:r>
              <w:t xml:space="preserve">School Address: _______________________________________ </w:t>
            </w:r>
            <w:r>
              <w:rPr>
                <w:sz w:val="20"/>
                <w:szCs w:val="20"/>
              </w:rPr>
              <w:t>City: __________________________________</w:t>
            </w:r>
            <w:proofErr w:type="gramStart"/>
            <w:r>
              <w:rPr>
                <w:sz w:val="20"/>
                <w:szCs w:val="20"/>
              </w:rPr>
              <w:t>_  Zip</w:t>
            </w:r>
            <w:proofErr w:type="gramEnd"/>
            <w:r>
              <w:rPr>
                <w:sz w:val="20"/>
                <w:szCs w:val="20"/>
              </w:rPr>
              <w:t xml:space="preserve"> Code_______________</w:t>
            </w:r>
          </w:p>
        </w:tc>
        <w:tc>
          <w:tcPr>
            <w:tcW w:w="6603" w:type="dxa"/>
          </w:tcPr>
          <w:p w14:paraId="55CEAFA1" w14:textId="4A78D192" w:rsidR="00BA6CBF" w:rsidRDefault="00BA6CBF" w:rsidP="00BA6CBF">
            <w:pPr>
              <w:pStyle w:val="Heading3"/>
              <w:ind w:left="0"/>
              <w:rPr>
                <w:sz w:val="20"/>
                <w:szCs w:val="20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261B130" wp14:editId="38D7483E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69850</wp:posOffset>
                      </wp:positionV>
                      <wp:extent cx="108890" cy="101625"/>
                      <wp:effectExtent l="0" t="0" r="24765" b="1270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C3D10" id="Rectangle 35" o:spid="_x0000_s1026" style="position:absolute;margin-left:26.7pt;margin-top:5.5pt;width:8.55pt;height: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" filled="f" strokecolor="windowText" strokeweight="1.25pt"/>
                  </w:pict>
                </mc:Fallback>
              </mc:AlternateContent>
            </w:r>
          </w:p>
          <w:p w14:paraId="4F257288" w14:textId="059F88CB" w:rsidR="00BA6CBF" w:rsidRPr="00083E2B" w:rsidRDefault="00BA6CBF" w:rsidP="00BA6CBF">
            <w:pPr>
              <w:spacing w:before="0" w:after="120" w:line="276" w:lineRule="auto"/>
              <w:ind w:left="0" w:right="0"/>
            </w:pPr>
          </w:p>
        </w:tc>
      </w:tr>
      <w:tr w:rsidR="001F4754" w:rsidRPr="00083E2B" w14:paraId="2B5EA717" w14:textId="77777777" w:rsidTr="001F4754">
        <w:trPr>
          <w:gridAfter w:val="1"/>
          <w:wAfter w:w="6603" w:type="dxa"/>
          <w:trHeight w:val="152"/>
        </w:trPr>
        <w:tc>
          <w:tcPr>
            <w:tcW w:w="4773" w:type="dxa"/>
            <w:shd w:val="clear" w:color="auto" w:fill="auto"/>
          </w:tcPr>
          <w:p w14:paraId="17717B87" w14:textId="77777777" w:rsidR="001F4754" w:rsidRDefault="001F4754" w:rsidP="00BA6CBF">
            <w:pPr>
              <w:pStyle w:val="Heading3"/>
              <w:rPr>
                <w:sz w:val="20"/>
                <w:szCs w:val="20"/>
              </w:rPr>
            </w:pPr>
          </w:p>
        </w:tc>
        <w:tc>
          <w:tcPr>
            <w:tcW w:w="3656" w:type="dxa"/>
            <w:shd w:val="clear" w:color="auto" w:fill="auto"/>
          </w:tcPr>
          <w:p w14:paraId="779CBB0A" w14:textId="77777777" w:rsidR="001F4754" w:rsidRPr="00083E2B" w:rsidRDefault="001F4754" w:rsidP="00BA6CBF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uto"/>
          </w:tcPr>
          <w:p w14:paraId="52C05608" w14:textId="77777777" w:rsidR="001F4754" w:rsidRPr="00083E2B" w:rsidRDefault="001F4754" w:rsidP="00BA6CBF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</w:tcPr>
          <w:p w14:paraId="37B16439" w14:textId="77777777" w:rsidR="001F4754" w:rsidRPr="00083E2B" w:rsidRDefault="001F4754" w:rsidP="00BA6CBF">
            <w:pPr>
              <w:rPr>
                <w:sz w:val="20"/>
                <w:szCs w:val="20"/>
              </w:rPr>
            </w:pPr>
          </w:p>
        </w:tc>
      </w:tr>
      <w:tr w:rsidR="001F4754" w:rsidRPr="00083E2B" w14:paraId="3932F232" w14:textId="77777777" w:rsidTr="001F4754">
        <w:trPr>
          <w:gridAfter w:val="1"/>
          <w:wAfter w:w="6603" w:type="dxa"/>
        </w:trPr>
        <w:tc>
          <w:tcPr>
            <w:tcW w:w="4773" w:type="dxa"/>
            <w:shd w:val="clear" w:color="auto" w:fill="A0ACB2" w:themeFill="background2" w:themeFillShade="BF"/>
          </w:tcPr>
          <w:p w14:paraId="01DFE19E" w14:textId="06055DB1" w:rsidR="001F4754" w:rsidRPr="00BC16D4" w:rsidRDefault="001F4754" w:rsidP="00BA6CBF">
            <w:pPr>
              <w:pStyle w:val="Heading3"/>
              <w:rPr>
                <w:b/>
                <w:bCs/>
                <w:sz w:val="20"/>
                <w:szCs w:val="20"/>
              </w:rPr>
            </w:pPr>
            <w:r w:rsidRPr="00BC16D4">
              <w:rPr>
                <w:b/>
                <w:bCs/>
                <w:sz w:val="20"/>
                <w:szCs w:val="20"/>
              </w:rPr>
              <w:lastRenderedPageBreak/>
              <w:t>MEDICAL INFORMATION</w:t>
            </w:r>
          </w:p>
        </w:tc>
        <w:tc>
          <w:tcPr>
            <w:tcW w:w="3656" w:type="dxa"/>
            <w:shd w:val="clear" w:color="auto" w:fill="A0ACB2" w:themeFill="background2" w:themeFillShade="BF"/>
          </w:tcPr>
          <w:p w14:paraId="04DF2B84" w14:textId="77777777" w:rsidR="001F4754" w:rsidRPr="00083E2B" w:rsidRDefault="001F4754" w:rsidP="00BA6CBF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A0ACB2" w:themeFill="background2" w:themeFillShade="BF"/>
          </w:tcPr>
          <w:p w14:paraId="00951484" w14:textId="77777777" w:rsidR="001F4754" w:rsidRPr="00083E2B" w:rsidRDefault="001F4754" w:rsidP="00BA6CBF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0ACB2" w:themeFill="background2" w:themeFillShade="BF"/>
          </w:tcPr>
          <w:p w14:paraId="7240C0D7" w14:textId="77777777" w:rsidR="001F4754" w:rsidRPr="00083E2B" w:rsidRDefault="001F4754" w:rsidP="00BA6CBF">
            <w:pPr>
              <w:rPr>
                <w:sz w:val="20"/>
                <w:szCs w:val="20"/>
              </w:rPr>
            </w:pPr>
          </w:p>
        </w:tc>
      </w:tr>
      <w:tr w:rsidR="00BA6CBF" w:rsidRPr="00083E2B" w14:paraId="794713F6" w14:textId="77777777" w:rsidTr="00BA6CBF">
        <w:trPr>
          <w:gridAfter w:val="1"/>
          <w:wAfter w:w="6603" w:type="dxa"/>
        </w:trPr>
        <w:tc>
          <w:tcPr>
            <w:tcW w:w="4773" w:type="dxa"/>
          </w:tcPr>
          <w:p w14:paraId="37C38BAD" w14:textId="69BA7CD0" w:rsidR="00BA6CBF" w:rsidRPr="00083E2B" w:rsidRDefault="00BA6CBF" w:rsidP="00BA6CBF">
            <w:pPr>
              <w:pStyle w:val="Heading3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List any allergies or medications:</w:t>
            </w:r>
          </w:p>
        </w:tc>
        <w:tc>
          <w:tcPr>
            <w:tcW w:w="3656" w:type="dxa"/>
          </w:tcPr>
          <w:p w14:paraId="63D23E44" w14:textId="77777777" w:rsidR="00BA6CBF" w:rsidRPr="00083E2B" w:rsidRDefault="00BA6CBF" w:rsidP="00BA6CBF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</w:tcPr>
          <w:p w14:paraId="13ABAF6A" w14:textId="77777777" w:rsidR="00BA6CBF" w:rsidRPr="00083E2B" w:rsidRDefault="00BA6CBF" w:rsidP="00BA6CBF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</w:tcPr>
          <w:p w14:paraId="3C7540E3" w14:textId="77777777" w:rsidR="00BA6CBF" w:rsidRPr="00083E2B" w:rsidRDefault="00BA6CBF" w:rsidP="00BA6CBF">
            <w:pPr>
              <w:rPr>
                <w:sz w:val="20"/>
                <w:szCs w:val="20"/>
              </w:rPr>
            </w:pPr>
          </w:p>
        </w:tc>
      </w:tr>
      <w:tr w:rsidR="00BA6CBF" w:rsidRPr="00083E2B" w14:paraId="1F648725" w14:textId="77777777" w:rsidTr="00BA6CBF">
        <w:trPr>
          <w:gridAfter w:val="1"/>
          <w:wAfter w:w="6603" w:type="dxa"/>
        </w:trPr>
        <w:tc>
          <w:tcPr>
            <w:tcW w:w="10461" w:type="dxa"/>
            <w:gridSpan w:val="3"/>
          </w:tcPr>
          <w:p w14:paraId="36D5B9DB" w14:textId="77777777" w:rsidR="00BA6CBF" w:rsidRPr="00083E2B" w:rsidRDefault="00BA6CBF" w:rsidP="00BA6CBF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 xml:space="preserve">*If the child has serious medical concerns, please </w:t>
            </w:r>
            <w:proofErr w:type="gramStart"/>
            <w:r w:rsidRPr="00083E2B">
              <w:rPr>
                <w:sz w:val="20"/>
                <w:szCs w:val="20"/>
              </w:rPr>
              <w:t>make arrangements</w:t>
            </w:r>
            <w:proofErr w:type="gramEnd"/>
            <w:r w:rsidRPr="00083E2B">
              <w:rPr>
                <w:sz w:val="20"/>
                <w:szCs w:val="20"/>
              </w:rPr>
              <w:t xml:space="preserve"> to see the school nurse, as well as advise the homeroom teacher.  This is very important to the wellbeing of your child.</w:t>
            </w:r>
          </w:p>
        </w:tc>
        <w:tc>
          <w:tcPr>
            <w:tcW w:w="915" w:type="dxa"/>
          </w:tcPr>
          <w:p w14:paraId="4047D934" w14:textId="77777777" w:rsidR="00BA6CBF" w:rsidRPr="00083E2B" w:rsidRDefault="00BA6CBF" w:rsidP="00BA6CBF">
            <w:pPr>
              <w:rPr>
                <w:sz w:val="20"/>
                <w:szCs w:val="20"/>
              </w:rPr>
            </w:pPr>
          </w:p>
        </w:tc>
      </w:tr>
      <w:tr w:rsidR="00BA6CBF" w:rsidRPr="00083E2B" w14:paraId="612F32BB" w14:textId="77777777" w:rsidTr="00BA6CBF">
        <w:trPr>
          <w:gridAfter w:val="1"/>
          <w:wAfter w:w="6603" w:type="dxa"/>
        </w:trPr>
        <w:tc>
          <w:tcPr>
            <w:tcW w:w="11376" w:type="dxa"/>
            <w:gridSpan w:val="4"/>
            <w:tcBorders>
              <w:bottom w:val="single" w:sz="4" w:space="0" w:color="7F7F7F" w:themeColor="text1" w:themeTint="80"/>
            </w:tcBorders>
          </w:tcPr>
          <w:p w14:paraId="6EA15574" w14:textId="77777777" w:rsidR="00BA6CBF" w:rsidRPr="00083E2B" w:rsidRDefault="00BA6CBF" w:rsidP="00BA6CBF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In case of illness, accident, or injury during school hours, and I cannot be reached, a responsible adult has my permission to take the following action: (Check one):</w:t>
            </w:r>
          </w:p>
          <w:p w14:paraId="3E583A21" w14:textId="77777777" w:rsidR="00BA6CBF" w:rsidRDefault="00BA6CBF" w:rsidP="00BA6CBF">
            <w:pPr>
              <w:rPr>
                <w:sz w:val="20"/>
                <w:szCs w:val="20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1A36AA1" wp14:editId="653E726F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33375</wp:posOffset>
                      </wp:positionV>
                      <wp:extent cx="108890" cy="101625"/>
                      <wp:effectExtent l="0" t="0" r="24765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1BBC4" id="Rectangle 8" o:spid="_x0000_s1026" style="position:absolute;margin-left:10.9pt;margin-top:2.65pt;width:8.55pt;height: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" filled="f" strokecolor="windowText" strokeweight="1.25pt"/>
                  </w:pict>
                </mc:Fallback>
              </mc:AlternateContent>
            </w:r>
            <w:r w:rsidRPr="00083E2B">
              <w:rPr>
                <w:sz w:val="20"/>
                <w:szCs w:val="20"/>
              </w:rPr>
              <w:t xml:space="preserve">         Take my child to a medical facility for treatment.  I hereby authorize medical personnel to examine and treat </w:t>
            </w:r>
            <w:proofErr w:type="gramStart"/>
            <w:r w:rsidRPr="00083E2B">
              <w:rPr>
                <w:sz w:val="20"/>
                <w:szCs w:val="20"/>
              </w:rPr>
              <w:t>my</w:t>
            </w:r>
            <w:proofErr w:type="gramEnd"/>
            <w:r w:rsidRPr="00083E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</w:p>
          <w:p w14:paraId="59BAC88C" w14:textId="77777777" w:rsidR="00BA6CBF" w:rsidRPr="00083E2B" w:rsidRDefault="00BA6CBF" w:rsidP="00BA6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083E2B">
              <w:rPr>
                <w:sz w:val="20"/>
                <w:szCs w:val="20"/>
              </w:rPr>
              <w:t>child.</w:t>
            </w:r>
          </w:p>
          <w:p w14:paraId="6DAC846A" w14:textId="77777777" w:rsidR="00BA6CBF" w:rsidRPr="00083E2B" w:rsidRDefault="00BA6CBF" w:rsidP="00BA6CBF">
            <w:pPr>
              <w:rPr>
                <w:sz w:val="20"/>
                <w:szCs w:val="20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7B90543" wp14:editId="000B9543">
                      <wp:simplePos x="0" y="0"/>
                      <wp:positionH relativeFrom="leftMargin">
                        <wp:posOffset>128346</wp:posOffset>
                      </wp:positionH>
                      <wp:positionV relativeFrom="paragraph">
                        <wp:posOffset>33681</wp:posOffset>
                      </wp:positionV>
                      <wp:extent cx="108890" cy="101625"/>
                      <wp:effectExtent l="0" t="0" r="24765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D5671" id="Rectangle 9" o:spid="_x0000_s1026" style="position:absolute;margin-left:10.1pt;margin-top:2.65pt;width:8.55pt;height:8pt;z-index:2517463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" filled="f" strokecolor="windowText" strokeweight="1.25pt">
                      <w10:wrap anchorx="margin"/>
                    </v:rect>
                  </w:pict>
                </mc:Fallback>
              </mc:AlternateContent>
            </w:r>
            <w:r w:rsidRPr="00083E2B">
              <w:rPr>
                <w:sz w:val="20"/>
                <w:szCs w:val="20"/>
              </w:rPr>
              <w:t xml:space="preserve">         (Other)________________________________________________________________________________________</w:t>
            </w:r>
          </w:p>
          <w:p w14:paraId="0E60C362" w14:textId="77777777" w:rsidR="00BA6CBF" w:rsidRPr="00083E2B" w:rsidRDefault="00BA6CBF" w:rsidP="00BA6CBF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Child’s Name: ______________________________________________________________________________________</w:t>
            </w:r>
          </w:p>
          <w:p w14:paraId="3B37A7DA" w14:textId="554917DE" w:rsidR="00BA6CBF" w:rsidRPr="00083E2B" w:rsidRDefault="00BA6CBF" w:rsidP="00BA6CBF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Parent’s Signature: _________________________________________________________________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6CBF" w:rsidRPr="00083E2B" w14:paraId="0D683A60" w14:textId="77777777" w:rsidTr="00BA6CBF">
        <w:trPr>
          <w:gridAfter w:val="1"/>
          <w:wAfter w:w="6603" w:type="dxa"/>
        </w:trPr>
        <w:tc>
          <w:tcPr>
            <w:tcW w:w="4773" w:type="dxa"/>
            <w:shd w:val="clear" w:color="auto" w:fill="A0ACB2" w:themeFill="background2" w:themeFillShade="BF"/>
          </w:tcPr>
          <w:p w14:paraId="35DC713D" w14:textId="63FEA33F" w:rsidR="00BA6CBF" w:rsidRPr="00BC16D4" w:rsidRDefault="00BA6CBF" w:rsidP="00BA6CBF">
            <w:pPr>
              <w:pStyle w:val="Heading3"/>
              <w:rPr>
                <w:b/>
                <w:bCs/>
                <w:sz w:val="20"/>
                <w:szCs w:val="20"/>
              </w:rPr>
            </w:pPr>
            <w:r w:rsidRPr="00BC16D4">
              <w:rPr>
                <w:b/>
                <w:bCs/>
                <w:sz w:val="20"/>
                <w:szCs w:val="20"/>
              </w:rPr>
              <w:t>OTHER INFORMATION</w:t>
            </w:r>
          </w:p>
        </w:tc>
        <w:tc>
          <w:tcPr>
            <w:tcW w:w="6603" w:type="dxa"/>
            <w:gridSpan w:val="3"/>
            <w:shd w:val="clear" w:color="auto" w:fill="A0ACB2" w:themeFill="background2" w:themeFillShade="BF"/>
          </w:tcPr>
          <w:p w14:paraId="64F10561" w14:textId="77777777" w:rsidR="00BA6CBF" w:rsidRDefault="00BA6CBF" w:rsidP="00BA6CBF">
            <w:pPr>
              <w:rPr>
                <w:sz w:val="20"/>
                <w:szCs w:val="20"/>
              </w:rPr>
            </w:pPr>
          </w:p>
        </w:tc>
      </w:tr>
      <w:tr w:rsidR="00BA6CBF" w:rsidRPr="00083E2B" w14:paraId="1470E2CF" w14:textId="77777777" w:rsidTr="00BA6CBF">
        <w:trPr>
          <w:gridAfter w:val="1"/>
          <w:wAfter w:w="6603" w:type="dxa"/>
        </w:trPr>
        <w:tc>
          <w:tcPr>
            <w:tcW w:w="4773" w:type="dxa"/>
          </w:tcPr>
          <w:p w14:paraId="6ABA1649" w14:textId="43916D82" w:rsidR="00BA6CBF" w:rsidRPr="00083E2B" w:rsidRDefault="00BA6CBF" w:rsidP="00BA6CBF">
            <w:pPr>
              <w:pStyle w:val="Heading3"/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 xml:space="preserve">Is your child going to be a car rider?                                      </w:t>
            </w:r>
          </w:p>
          <w:p w14:paraId="7FF5CD00" w14:textId="77777777" w:rsidR="00BA6CBF" w:rsidRPr="00083E2B" w:rsidRDefault="00BA6CBF" w:rsidP="00BA6CBF">
            <w:pPr>
              <w:pStyle w:val="Heading3"/>
              <w:rPr>
                <w:sz w:val="20"/>
                <w:szCs w:val="20"/>
              </w:rPr>
            </w:pP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769EE79" wp14:editId="15EE8E93">
                      <wp:simplePos x="0" y="0"/>
                      <wp:positionH relativeFrom="column">
                        <wp:posOffset>948740</wp:posOffset>
                      </wp:positionH>
                      <wp:positionV relativeFrom="paragraph">
                        <wp:posOffset>25400</wp:posOffset>
                      </wp:positionV>
                      <wp:extent cx="108890" cy="101625"/>
                      <wp:effectExtent l="0" t="0" r="24765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DC26A" id="Rectangle 7" o:spid="_x0000_s1026" style="position:absolute;margin-left:74.7pt;margin-top:2pt;width:8.55pt;height: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" filled="f" strokecolor="windowText" strokeweight="1.25pt"/>
                  </w:pict>
                </mc:Fallback>
              </mc:AlternateContent>
            </w:r>
            <w:r w:rsidRPr="00083E2B">
              <w:rPr>
                <w:noProof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BE04CC1" wp14:editId="66ED8085">
                      <wp:simplePos x="0" y="0"/>
                      <wp:positionH relativeFrom="column">
                        <wp:posOffset>357581</wp:posOffset>
                      </wp:positionH>
                      <wp:positionV relativeFrom="paragraph">
                        <wp:posOffset>24765</wp:posOffset>
                      </wp:positionV>
                      <wp:extent cx="108890" cy="101625"/>
                      <wp:effectExtent l="0" t="0" r="24765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890" cy="10162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FF179" id="Rectangle 6" o:spid="_x0000_s1026" style="position:absolute;margin-left:28.15pt;margin-top:1.95pt;width:8.55pt;height: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" filled="f" strokecolor="windowText" strokeweight="1.25pt"/>
                  </w:pict>
                </mc:Fallback>
              </mc:AlternateContent>
            </w:r>
            <w:r w:rsidRPr="00083E2B">
              <w:rPr>
                <w:sz w:val="20"/>
                <w:szCs w:val="20"/>
              </w:rPr>
              <w:t xml:space="preserve">                  Yes               No</w:t>
            </w:r>
          </w:p>
          <w:p w14:paraId="631DC9C3" w14:textId="77777777" w:rsidR="00BA6CBF" w:rsidRDefault="00BA6CBF" w:rsidP="00BA6CBF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(This does not include picking them up early from the front office.)</w:t>
            </w:r>
            <w:r>
              <w:rPr>
                <w:sz w:val="20"/>
                <w:szCs w:val="20"/>
              </w:rPr>
              <w:t xml:space="preserve"> (Does not apply to pre-K)</w:t>
            </w:r>
          </w:p>
          <w:p w14:paraId="13C67B14" w14:textId="08E1B312" w:rsidR="00F62675" w:rsidRPr="00083E2B" w:rsidRDefault="00F62675" w:rsidP="00BA6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bus will your child ride? </w:t>
            </w:r>
            <w:r w:rsidR="004660B3">
              <w:rPr>
                <w:sz w:val="20"/>
                <w:szCs w:val="20"/>
              </w:rPr>
              <w:t xml:space="preserve">________  </w:t>
            </w:r>
          </w:p>
        </w:tc>
        <w:tc>
          <w:tcPr>
            <w:tcW w:w="6603" w:type="dxa"/>
            <w:gridSpan w:val="3"/>
          </w:tcPr>
          <w:p w14:paraId="406C6E54" w14:textId="1C3408F2" w:rsidR="00BA6CBF" w:rsidRPr="00083E2B" w:rsidRDefault="00BA6CBF" w:rsidP="00BA6CBF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List the names of adults that could pick your child up through the car rider line:</w:t>
            </w:r>
          </w:p>
          <w:p w14:paraId="1AD171F9" w14:textId="77777777" w:rsidR="00BA6CBF" w:rsidRPr="00083E2B" w:rsidRDefault="00BA6CBF" w:rsidP="00BA6CBF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1.</w:t>
            </w:r>
          </w:p>
          <w:p w14:paraId="700E0EAF" w14:textId="77777777" w:rsidR="00BA6CBF" w:rsidRPr="00083E2B" w:rsidRDefault="00BA6CBF" w:rsidP="00BA6CBF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2.</w:t>
            </w:r>
          </w:p>
          <w:p w14:paraId="66563660" w14:textId="77777777" w:rsidR="00BA6CBF" w:rsidRPr="00083E2B" w:rsidRDefault="00BA6CBF" w:rsidP="00BA6CBF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3.</w:t>
            </w:r>
          </w:p>
        </w:tc>
      </w:tr>
      <w:tr w:rsidR="00BA6CBF" w:rsidRPr="00083E2B" w14:paraId="5EB15AF3" w14:textId="77777777" w:rsidTr="00BA6CBF">
        <w:trPr>
          <w:gridAfter w:val="1"/>
          <w:wAfter w:w="6603" w:type="dxa"/>
        </w:trPr>
        <w:tc>
          <w:tcPr>
            <w:tcW w:w="11376" w:type="dxa"/>
            <w:gridSpan w:val="4"/>
          </w:tcPr>
          <w:p w14:paraId="49B9E22F" w14:textId="77777777" w:rsidR="00BA6CBF" w:rsidRDefault="00BA6CBF" w:rsidP="00BA6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siblings that currently attend Grainger County Schools, please include grade level:</w:t>
            </w:r>
          </w:p>
          <w:p w14:paraId="24474F13" w14:textId="06B3222A" w:rsidR="00BA6CBF" w:rsidRPr="00815F27" w:rsidRDefault="00BA6CBF" w:rsidP="00BA6CBF">
            <w:pPr>
              <w:rPr>
                <w:sz w:val="20"/>
                <w:szCs w:val="20"/>
              </w:rPr>
            </w:pPr>
            <w:r w:rsidRPr="00815F2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                                                    2.                                                      3.                                                                 4.</w:t>
            </w:r>
            <w:r w:rsidRPr="00815F27">
              <w:rPr>
                <w:sz w:val="20"/>
                <w:szCs w:val="20"/>
              </w:rPr>
              <w:t xml:space="preserve">     </w:t>
            </w:r>
          </w:p>
        </w:tc>
      </w:tr>
      <w:tr w:rsidR="00BA6CBF" w:rsidRPr="00083E2B" w14:paraId="15DA41B6" w14:textId="77777777" w:rsidTr="00BA6CBF">
        <w:trPr>
          <w:gridAfter w:val="1"/>
          <w:wAfter w:w="6603" w:type="dxa"/>
        </w:trPr>
        <w:tc>
          <w:tcPr>
            <w:tcW w:w="10461" w:type="dxa"/>
            <w:gridSpan w:val="3"/>
          </w:tcPr>
          <w:p w14:paraId="54FB0E51" w14:textId="77777777" w:rsidR="00BA6CBF" w:rsidRPr="00083E2B" w:rsidRDefault="00BA6CBF" w:rsidP="00BA6CBF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*BAD WEATHER PLAN: Please discuss with your child what he/she is to do in case school is dismissed early due to bad weather or oth</w:t>
            </w:r>
            <w:r>
              <w:rPr>
                <w:sz w:val="20"/>
                <w:szCs w:val="20"/>
              </w:rPr>
              <w:t>er reasons.  Grainger County</w:t>
            </w:r>
            <w:r w:rsidRPr="00083E2B">
              <w:rPr>
                <w:sz w:val="20"/>
                <w:szCs w:val="20"/>
              </w:rPr>
              <w:t xml:space="preserve"> School</w:t>
            </w:r>
            <w:r>
              <w:rPr>
                <w:sz w:val="20"/>
                <w:szCs w:val="20"/>
              </w:rPr>
              <w:t>s</w:t>
            </w:r>
            <w:r w:rsidRPr="00083E2B">
              <w:rPr>
                <w:sz w:val="20"/>
                <w:szCs w:val="20"/>
              </w:rPr>
              <w:t xml:space="preserve"> will notify parents using the automated “School Messenger” system.</w:t>
            </w:r>
          </w:p>
          <w:p w14:paraId="3E6124CC" w14:textId="230F606A" w:rsidR="00BA6CBF" w:rsidRPr="00083E2B" w:rsidRDefault="00BA6CBF" w:rsidP="00BA6CBF">
            <w:pPr>
              <w:rPr>
                <w:b/>
                <w:i/>
                <w:sz w:val="20"/>
                <w:szCs w:val="20"/>
              </w:rPr>
            </w:pPr>
            <w:r w:rsidRPr="00083E2B">
              <w:rPr>
                <w:b/>
                <w:i/>
                <w:sz w:val="20"/>
                <w:szCs w:val="20"/>
              </w:rPr>
              <w:t xml:space="preserve">Please </w:t>
            </w:r>
            <w:r>
              <w:rPr>
                <w:b/>
                <w:i/>
                <w:sz w:val="20"/>
                <w:szCs w:val="20"/>
              </w:rPr>
              <w:t>choose</w:t>
            </w:r>
            <w:r w:rsidRPr="00083E2B">
              <w:rPr>
                <w:b/>
                <w:i/>
                <w:sz w:val="20"/>
                <w:szCs w:val="20"/>
              </w:rPr>
              <w:t xml:space="preserve"> below the plan your child is to follow during an early release for bad weather or any other reason.  This is t</w:t>
            </w:r>
            <w:r>
              <w:rPr>
                <w:b/>
                <w:i/>
                <w:sz w:val="20"/>
                <w:szCs w:val="20"/>
              </w:rPr>
              <w:t>he plan the faculty and staff</w:t>
            </w:r>
            <w:r w:rsidRPr="00083E2B">
              <w:rPr>
                <w:b/>
                <w:i/>
                <w:sz w:val="20"/>
                <w:szCs w:val="20"/>
              </w:rPr>
              <w:t xml:space="preserve"> will follow unless notified otherwise by the parent/ guardian.</w:t>
            </w:r>
          </w:p>
          <w:p w14:paraId="05778C50" w14:textId="46DD98D5" w:rsidR="00BA6CBF" w:rsidRDefault="00BA6CBF" w:rsidP="00BA6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_____Ride Regular Bus# ______          _____ Be a Car Rider          _____ Be Picked Up By: _______________________________</w:t>
            </w:r>
          </w:p>
          <w:p w14:paraId="01219C3F" w14:textId="77777777" w:rsidR="00BA6CBF" w:rsidRDefault="00BA6CBF" w:rsidP="00BA6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Ride Bus# _____ to __________________________________________________________________________________</w:t>
            </w:r>
          </w:p>
          <w:p w14:paraId="7B5EABAD" w14:textId="6B5DF1B0" w:rsidR="00BA6CBF" w:rsidRPr="00083E2B" w:rsidRDefault="00BA6CBF" w:rsidP="00BA6C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 Other, please explain: _______________________________________________________________________________</w:t>
            </w:r>
          </w:p>
        </w:tc>
        <w:tc>
          <w:tcPr>
            <w:tcW w:w="915" w:type="dxa"/>
          </w:tcPr>
          <w:p w14:paraId="79ED0B5F" w14:textId="77777777" w:rsidR="00BA6CBF" w:rsidRPr="00083E2B" w:rsidRDefault="00BA6CBF" w:rsidP="00BA6CBF">
            <w:pPr>
              <w:rPr>
                <w:sz w:val="20"/>
                <w:szCs w:val="20"/>
              </w:rPr>
            </w:pPr>
          </w:p>
        </w:tc>
      </w:tr>
      <w:tr w:rsidR="00BA6CBF" w:rsidRPr="00083E2B" w14:paraId="32D081AF" w14:textId="77777777" w:rsidTr="00BA6CBF">
        <w:trPr>
          <w:gridAfter w:val="1"/>
          <w:wAfter w:w="6603" w:type="dxa"/>
        </w:trPr>
        <w:tc>
          <w:tcPr>
            <w:tcW w:w="11376" w:type="dxa"/>
            <w:gridSpan w:val="4"/>
            <w:shd w:val="clear" w:color="auto" w:fill="A0ACB2" w:themeFill="background2" w:themeFillShade="BF"/>
          </w:tcPr>
          <w:p w14:paraId="7117A2E1" w14:textId="77777777" w:rsidR="00BA6CBF" w:rsidRPr="00BC16D4" w:rsidRDefault="00BA6CBF" w:rsidP="00BA6CBF">
            <w:pPr>
              <w:rPr>
                <w:b/>
                <w:bCs/>
                <w:sz w:val="20"/>
                <w:szCs w:val="20"/>
              </w:rPr>
            </w:pPr>
            <w:r w:rsidRPr="00BC16D4">
              <w:rPr>
                <w:b/>
                <w:bCs/>
                <w:sz w:val="20"/>
                <w:szCs w:val="20"/>
              </w:rPr>
              <w:t>RELEASE AUTHORIZATION</w:t>
            </w:r>
          </w:p>
        </w:tc>
      </w:tr>
      <w:tr w:rsidR="00BA6CBF" w:rsidRPr="00083E2B" w14:paraId="25010529" w14:textId="77777777" w:rsidTr="00BA6CBF">
        <w:trPr>
          <w:gridAfter w:val="1"/>
          <w:wAfter w:w="6603" w:type="dxa"/>
        </w:trPr>
        <w:tc>
          <w:tcPr>
            <w:tcW w:w="10461" w:type="dxa"/>
            <w:gridSpan w:val="3"/>
          </w:tcPr>
          <w:p w14:paraId="040BD871" w14:textId="77777777" w:rsidR="00BA6CBF" w:rsidRPr="00083E2B" w:rsidRDefault="00BA6CBF" w:rsidP="00BA6CBF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In case of emergency, such as an accident, illness, school dismissal, or other times that a parent/guardian cannot be reached/cannot pick up a child at school, I hereby authorize the following person(s) to pick up my child:</w:t>
            </w:r>
          </w:p>
          <w:p w14:paraId="557B0D90" w14:textId="77777777" w:rsidR="00BA6CBF" w:rsidRPr="00083E2B" w:rsidRDefault="00BA6CBF" w:rsidP="00BA6CBF">
            <w:pPr>
              <w:rPr>
                <w:b/>
                <w:i/>
                <w:sz w:val="20"/>
                <w:szCs w:val="20"/>
              </w:rPr>
            </w:pPr>
            <w:r w:rsidRPr="00083E2B">
              <w:rPr>
                <w:b/>
                <w:i/>
                <w:sz w:val="20"/>
                <w:szCs w:val="20"/>
              </w:rPr>
              <w:t>*Note: Person or Persons will be required to provide identification to school personnel when signing your child out of school.</w:t>
            </w:r>
          </w:p>
          <w:p w14:paraId="6CC43516" w14:textId="77777777" w:rsidR="00BA6CBF" w:rsidRPr="00083E2B" w:rsidRDefault="00BA6CBF" w:rsidP="00BA6CBF">
            <w:pPr>
              <w:rPr>
                <w:sz w:val="20"/>
                <w:szCs w:val="20"/>
              </w:rPr>
            </w:pPr>
            <w:r w:rsidRPr="00083E2B">
              <w:rPr>
                <w:sz w:val="20"/>
                <w:szCs w:val="20"/>
              </w:rPr>
              <w:t>PLEASE PRINT NAME(S) OF AUTHORIZED PERSONS BELOW:</w:t>
            </w:r>
          </w:p>
        </w:tc>
        <w:tc>
          <w:tcPr>
            <w:tcW w:w="915" w:type="dxa"/>
          </w:tcPr>
          <w:p w14:paraId="3E357CC9" w14:textId="77777777" w:rsidR="00BA6CBF" w:rsidRPr="00083E2B" w:rsidRDefault="00BA6CBF" w:rsidP="00BA6CBF">
            <w:pPr>
              <w:rPr>
                <w:sz w:val="20"/>
                <w:szCs w:val="20"/>
              </w:rPr>
            </w:pPr>
          </w:p>
        </w:tc>
      </w:tr>
    </w:tbl>
    <w:p w14:paraId="34288F73" w14:textId="75EEE716" w:rsidR="00E02F95" w:rsidRDefault="00E02F95" w:rsidP="006E304F">
      <w:pPr>
        <w:ind w:left="0"/>
      </w:pPr>
      <w:r>
        <w:t>Name: _______________________________________ Relationship: ______________________________ Phone Number: _________________________</w:t>
      </w:r>
    </w:p>
    <w:p w14:paraId="69241F49" w14:textId="71C66D6F" w:rsidR="00E02F95" w:rsidRDefault="00BA6CBF" w:rsidP="006E304F">
      <w:pPr>
        <w:ind w:left="0"/>
      </w:pPr>
      <w:r>
        <w:t>Name: _______________________________________ Relationship: ______________________________ Phone Number: _________________________</w:t>
      </w:r>
    </w:p>
    <w:p w14:paraId="646139F3" w14:textId="701704E8" w:rsidR="00BA6CBF" w:rsidRDefault="00BA6CBF" w:rsidP="006E304F">
      <w:pPr>
        <w:ind w:left="0"/>
      </w:pPr>
      <w:r>
        <w:t>Name: _______________________________________ Relationship: ______________________________ Phone Number: _________________________</w:t>
      </w:r>
    </w:p>
    <w:p w14:paraId="3E241CC3" w14:textId="0E74F2A5" w:rsidR="00BA6CBF" w:rsidRDefault="00BA6CBF" w:rsidP="006E304F">
      <w:pPr>
        <w:ind w:left="0"/>
      </w:pPr>
      <w:r>
        <w:t>Name: _______________________________________ Relationship: ______________________________ Phone Number: _________________________</w:t>
      </w:r>
    </w:p>
    <w:p w14:paraId="378D680D" w14:textId="77777777" w:rsidR="00BA6CBF" w:rsidRDefault="00BA6CBF" w:rsidP="006E304F">
      <w:pPr>
        <w:ind w:left="0"/>
      </w:pPr>
    </w:p>
    <w:p w14:paraId="5BE43CC1" w14:textId="53DF2F5B" w:rsidR="00784432" w:rsidRDefault="006E304F" w:rsidP="006E304F">
      <w:pPr>
        <w:ind w:left="0"/>
      </w:pPr>
      <w:r>
        <w:t>This signature certifies that all information provided on the form is accurate.  I understand that changes in any information must be reported to the school within 24 hrs.</w:t>
      </w:r>
    </w:p>
    <w:p w14:paraId="5DFBAD00" w14:textId="77777777" w:rsidR="006E304F" w:rsidRDefault="006E304F" w:rsidP="006E304F"/>
    <w:p w14:paraId="1B28C0A1" w14:textId="77777777" w:rsidR="006E304F" w:rsidRDefault="006E304F" w:rsidP="006E304F">
      <w:r>
        <w:t>___________________________________________</w:t>
      </w:r>
      <w:r>
        <w:tab/>
      </w:r>
      <w:r>
        <w:tab/>
      </w:r>
      <w:r>
        <w:tab/>
        <w:t>_______________________________________</w:t>
      </w:r>
    </w:p>
    <w:p w14:paraId="05729BFC" w14:textId="77777777" w:rsidR="006E304F" w:rsidRDefault="006E304F" w:rsidP="006E304F">
      <w:r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E7D9D1E" w14:textId="77777777" w:rsidR="006E304F" w:rsidRPr="006E304F" w:rsidRDefault="006E304F" w:rsidP="006E304F">
      <w:pPr>
        <w:rPr>
          <w:i/>
          <w:sz w:val="16"/>
        </w:rPr>
      </w:pPr>
      <w:r w:rsidRPr="006E304F">
        <w:rPr>
          <w:i/>
          <w:sz w:val="16"/>
        </w:rPr>
        <w:t xml:space="preserve">Grainger County Schools prohibit discrimination in all its programs and activities </w:t>
      </w:r>
      <w:proofErr w:type="gramStart"/>
      <w:r w:rsidRPr="006E304F">
        <w:rPr>
          <w:i/>
          <w:sz w:val="16"/>
        </w:rPr>
        <w:t>on the basis of</w:t>
      </w:r>
      <w:proofErr w:type="gramEnd"/>
      <w:r w:rsidRPr="006E304F">
        <w:rPr>
          <w:i/>
          <w:sz w:val="16"/>
        </w:rPr>
        <w:t xml:space="preserve"> race, color, national origin, gender, disability, or age.</w:t>
      </w:r>
    </w:p>
    <w:sectPr w:rsidR="006E304F" w:rsidRPr="006E304F" w:rsidSect="00EE5988">
      <w:footerReference w:type="default" r:id="rId9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16468" w14:textId="77777777" w:rsidR="00B20F1E" w:rsidRDefault="00B20F1E">
      <w:pPr>
        <w:spacing w:before="0" w:after="0"/>
      </w:pPr>
      <w:r>
        <w:separator/>
      </w:r>
    </w:p>
  </w:endnote>
  <w:endnote w:type="continuationSeparator" w:id="0">
    <w:p w14:paraId="35A5096C" w14:textId="77777777" w:rsidR="00B20F1E" w:rsidRDefault="00B20F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AEF9B" w14:textId="77777777" w:rsidR="006E304F" w:rsidRDefault="00000000" w:rsidP="006E304F">
    <w:pPr>
      <w:pStyle w:val="Footer"/>
    </w:pPr>
    <w:sdt>
      <w:sdtPr>
        <w:alias w:val="Company Name"/>
        <w:tag w:val=""/>
        <w:id w:val="1453747634"/>
        <w:placeholder>
          <w:docPart w:val="A16561A025CE449FAB407B7CA18DD6B4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r w:rsidR="00804A04">
          <w:t>Grainger County Schools</w:t>
        </w:r>
      </w:sdtContent>
    </w:sdt>
    <w:r w:rsidR="00591C38">
      <w:ptab w:relativeTo="margin" w:alignment="center" w:leader="none"/>
    </w:r>
    <w:r w:rsidR="00591C38">
      <w:t xml:space="preserve">Page | </w:t>
    </w:r>
    <w:r w:rsidR="00591C38">
      <w:fldChar w:fldCharType="begin"/>
    </w:r>
    <w:r w:rsidR="00591C38">
      <w:instrText xml:space="preserve"> PAGE   \* MERGEFORMAT </w:instrText>
    </w:r>
    <w:r w:rsidR="00591C38">
      <w:fldChar w:fldCharType="separate"/>
    </w:r>
    <w:r w:rsidR="00815F27">
      <w:rPr>
        <w:noProof/>
      </w:rPr>
      <w:t>2</w:t>
    </w:r>
    <w:r w:rsidR="00591C38">
      <w:fldChar w:fldCharType="end"/>
    </w:r>
    <w:r w:rsidR="00591C38">
      <w:ptab w:relativeTo="margin" w:alignment="right" w:leader="none"/>
    </w:r>
    <w:r w:rsidR="00591C38"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6934B" w14:textId="77777777" w:rsidR="00B20F1E" w:rsidRDefault="00B20F1E">
      <w:pPr>
        <w:spacing w:before="0" w:after="0"/>
      </w:pPr>
      <w:r>
        <w:separator/>
      </w:r>
    </w:p>
  </w:footnote>
  <w:footnote w:type="continuationSeparator" w:id="0">
    <w:p w14:paraId="404420C3" w14:textId="77777777" w:rsidR="00B20F1E" w:rsidRDefault="00B20F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995E38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E1A21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3544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228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A8ED0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0E63569"/>
    <w:multiLevelType w:val="hybridMultilevel"/>
    <w:tmpl w:val="8A30CFD4"/>
    <w:lvl w:ilvl="0" w:tplc="CB786D8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733CA"/>
    <w:multiLevelType w:val="hybridMultilevel"/>
    <w:tmpl w:val="BAFA9C34"/>
    <w:lvl w:ilvl="0" w:tplc="5C0A5CA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6C9319F1"/>
    <w:multiLevelType w:val="hybridMultilevel"/>
    <w:tmpl w:val="A426F74C"/>
    <w:lvl w:ilvl="0" w:tplc="13F4E3A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72003D7E"/>
    <w:multiLevelType w:val="hybridMultilevel"/>
    <w:tmpl w:val="90E67356"/>
    <w:lvl w:ilvl="0" w:tplc="FCAE42A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 w16cid:durableId="1301767756">
    <w:abstractNumId w:val="4"/>
  </w:num>
  <w:num w:numId="2" w16cid:durableId="1669867532">
    <w:abstractNumId w:val="3"/>
  </w:num>
  <w:num w:numId="3" w16cid:durableId="513301513">
    <w:abstractNumId w:val="2"/>
  </w:num>
  <w:num w:numId="4" w16cid:durableId="642272647">
    <w:abstractNumId w:val="1"/>
  </w:num>
  <w:num w:numId="5" w16cid:durableId="2028436826">
    <w:abstractNumId w:val="0"/>
  </w:num>
  <w:num w:numId="6" w16cid:durableId="1838232576">
    <w:abstractNumId w:val="5"/>
  </w:num>
  <w:num w:numId="7" w16cid:durableId="608121599">
    <w:abstractNumId w:val="8"/>
  </w:num>
  <w:num w:numId="8" w16cid:durableId="1343506832">
    <w:abstractNumId w:val="6"/>
  </w:num>
  <w:num w:numId="9" w16cid:durableId="16315882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CC6"/>
    <w:rsid w:val="00083E2B"/>
    <w:rsid w:val="000B37CE"/>
    <w:rsid w:val="000E342A"/>
    <w:rsid w:val="00114BE8"/>
    <w:rsid w:val="001325C9"/>
    <w:rsid w:val="001416F4"/>
    <w:rsid w:val="00193C6B"/>
    <w:rsid w:val="001A61AE"/>
    <w:rsid w:val="001F03B4"/>
    <w:rsid w:val="001F4754"/>
    <w:rsid w:val="002170EB"/>
    <w:rsid w:val="002C5317"/>
    <w:rsid w:val="003562CB"/>
    <w:rsid w:val="004660B3"/>
    <w:rsid w:val="00515EE2"/>
    <w:rsid w:val="0057399D"/>
    <w:rsid w:val="00591C38"/>
    <w:rsid w:val="005F30A6"/>
    <w:rsid w:val="00603BC1"/>
    <w:rsid w:val="00621E7F"/>
    <w:rsid w:val="00666802"/>
    <w:rsid w:val="0069293F"/>
    <w:rsid w:val="006C4601"/>
    <w:rsid w:val="006E304F"/>
    <w:rsid w:val="0070126D"/>
    <w:rsid w:val="007039C6"/>
    <w:rsid w:val="00744873"/>
    <w:rsid w:val="00747215"/>
    <w:rsid w:val="00766F1C"/>
    <w:rsid w:val="00773695"/>
    <w:rsid w:val="00783BE7"/>
    <w:rsid w:val="00784432"/>
    <w:rsid w:val="007B51F8"/>
    <w:rsid w:val="007D5C49"/>
    <w:rsid w:val="00804A04"/>
    <w:rsid w:val="00815F27"/>
    <w:rsid w:val="008167EA"/>
    <w:rsid w:val="008645C7"/>
    <w:rsid w:val="008A3226"/>
    <w:rsid w:val="00913B8B"/>
    <w:rsid w:val="00960EA4"/>
    <w:rsid w:val="009931CC"/>
    <w:rsid w:val="00A5070A"/>
    <w:rsid w:val="00A75CC6"/>
    <w:rsid w:val="00AD690F"/>
    <w:rsid w:val="00B20F1E"/>
    <w:rsid w:val="00B72074"/>
    <w:rsid w:val="00B97C67"/>
    <w:rsid w:val="00BA55D4"/>
    <w:rsid w:val="00BA6CBF"/>
    <w:rsid w:val="00BC16D4"/>
    <w:rsid w:val="00C450DD"/>
    <w:rsid w:val="00C71304"/>
    <w:rsid w:val="00CC7527"/>
    <w:rsid w:val="00CD3ED7"/>
    <w:rsid w:val="00CD7232"/>
    <w:rsid w:val="00D03655"/>
    <w:rsid w:val="00D77B3B"/>
    <w:rsid w:val="00DD3040"/>
    <w:rsid w:val="00E02F95"/>
    <w:rsid w:val="00E62D41"/>
    <w:rsid w:val="00EC1060"/>
    <w:rsid w:val="00EE5988"/>
    <w:rsid w:val="00F128ED"/>
    <w:rsid w:val="00F23603"/>
    <w:rsid w:val="00F62675"/>
    <w:rsid w:val="00F9243E"/>
    <w:rsid w:val="00FA7127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AF9DD"/>
  <w15:chartTrackingRefBased/>
  <w15:docId w15:val="{0EB85A33-0D5C-4F65-B21B-24E3C182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40" w:after="40"/>
      <w:outlineLvl w:val="0"/>
    </w:pPr>
    <w:rPr>
      <w:rFonts w:asciiTheme="majorHAnsi" w:eastAsiaTheme="majorEastAsia" w:hAnsiTheme="majorHAnsi" w:cstheme="majorBidi"/>
      <w:color w:val="335B74" w:themeColor="text2"/>
      <w:sz w:val="32"/>
      <w:szCs w:val="32"/>
    </w:rPr>
  </w:style>
  <w:style w:type="paragraph" w:styleId="Heading2">
    <w:name w:val="heading 2"/>
    <w:basedOn w:val="Normal"/>
    <w:next w:val="Normal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pPr>
      <w:spacing w:after="120"/>
      <w:jc w:val="right"/>
    </w:pPr>
    <w:rPr>
      <w:rFonts w:asciiTheme="majorHAnsi" w:eastAsiaTheme="majorEastAsia" w:hAnsiTheme="majorHAnsi" w:cstheme="majorBidi"/>
      <w:color w:val="335B74" w:themeColor="text2"/>
      <w:sz w:val="28"/>
      <w:szCs w:val="28"/>
    </w:rPr>
  </w:style>
  <w:style w:type="paragraph" w:customStyle="1" w:styleId="Logo">
    <w:name w:val="Logo"/>
    <w:basedOn w:val="Normal"/>
    <w:unhideWhenUsed/>
    <w:qFormat/>
    <w:pPr>
      <w:spacing w:after="0"/>
      <w:jc w:val="right"/>
    </w:pPr>
    <w:rPr>
      <w:noProof/>
    </w:rPr>
  </w:style>
  <w:style w:type="paragraph" w:styleId="ListBullet">
    <w:name w:val="List Bullet"/>
    <w:basedOn w:val="Normal"/>
    <w:unhideWhenUsed/>
    <w:pPr>
      <w:numPr>
        <w:numId w:val="1"/>
      </w:numPr>
      <w:ind w:left="504"/>
      <w:contextualSpacing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A61A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A61AE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8ED"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8E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0B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\AppData\Roaming\Microsoft\Templates\Due%20diligence%20document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6561A025CE449FAB407B7CA18DD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54DC9-8F9C-4ABB-BF5E-2A814E3915D8}"/>
      </w:docPartPr>
      <w:docPartBody>
        <w:p w:rsidR="000547A5" w:rsidRDefault="009059D6">
          <w:pPr>
            <w:pStyle w:val="A16561A025CE449FAB407B7CA18DD6B4"/>
          </w:pPr>
          <w:r>
            <w:t>[Company Name]</w:t>
          </w:r>
        </w:p>
      </w:docPartBody>
    </w:docPart>
    <w:docPart>
      <w:docPartPr>
        <w:name w:val="F0F4C941152D4FAA8A4B262DD3750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733EC-C82F-436E-8B94-B9F6674CBF1D}"/>
      </w:docPartPr>
      <w:docPartBody>
        <w:p w:rsidR="000547A5" w:rsidRDefault="003E455E" w:rsidP="003E455E">
          <w:pPr>
            <w:pStyle w:val="F0F4C941152D4FAA8A4B262DD37507B9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5E"/>
    <w:rsid w:val="00006B22"/>
    <w:rsid w:val="000547A5"/>
    <w:rsid w:val="003E455E"/>
    <w:rsid w:val="00466D56"/>
    <w:rsid w:val="004B77D8"/>
    <w:rsid w:val="0067724C"/>
    <w:rsid w:val="009059D6"/>
    <w:rsid w:val="00916CF4"/>
    <w:rsid w:val="00A058A3"/>
    <w:rsid w:val="00A84FD0"/>
    <w:rsid w:val="00D47BFC"/>
    <w:rsid w:val="00FC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6561A025CE449FAB407B7CA18DD6B4">
    <w:name w:val="A16561A025CE449FAB407B7CA18DD6B4"/>
  </w:style>
  <w:style w:type="paragraph" w:customStyle="1" w:styleId="F0F4C941152D4FAA8A4B262DD37507B9">
    <w:name w:val="F0F4C941152D4FAA8A4B262DD37507B9"/>
    <w:rsid w:val="003E45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V7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F0CFB-B29C-4AE9-8EC7-08D0E7323E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6D713B-7A26-404E-84D4-862FD2A3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Due diligence documentation</Template>
  <TotalTime>1</TotalTime>
  <Pages>2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Grainger County Schools</Company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keywords/>
  <cp:lastModifiedBy>Roger Blanken</cp:lastModifiedBy>
  <cp:revision>2</cp:revision>
  <cp:lastPrinted>2022-03-04T19:58:00Z</cp:lastPrinted>
  <dcterms:created xsi:type="dcterms:W3CDTF">2022-08-10T18:43:00Z</dcterms:created>
  <dcterms:modified xsi:type="dcterms:W3CDTF">2022-08-10T18:43:00Z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TC034630619991</vt:lpwstr>
  </property>
</Properties>
</file>