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6908D782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B83502">
        <w:rPr>
          <w:rFonts w:ascii="Times New Roman" w:hAnsi="Times New Roman"/>
          <w:b/>
          <w:bCs/>
          <w:spacing w:val="-3"/>
          <w:sz w:val="20"/>
        </w:rPr>
        <w:t>11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B83502">
        <w:rPr>
          <w:rFonts w:ascii="Times New Roman" w:hAnsi="Times New Roman"/>
          <w:b/>
          <w:bCs/>
          <w:spacing w:val="-3"/>
          <w:sz w:val="20"/>
        </w:rPr>
        <w:t>02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83502">
        <w:rPr>
          <w:rFonts w:ascii="Times New Roman" w:hAnsi="Times New Roman"/>
          <w:b/>
          <w:bCs/>
          <w:spacing w:val="-3"/>
          <w:sz w:val="20"/>
        </w:rPr>
        <w:t>11/06</w:t>
      </w:r>
      <w:bookmarkStart w:id="0" w:name="_GoBack"/>
      <w:bookmarkEnd w:id="0"/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4E1FF0D7" w14:textId="2C328CF7" w:rsidR="00D66FD5" w:rsidRPr="00455B3A" w:rsidRDefault="00455B3A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4D22EF2B" w14:textId="047BF222" w:rsidR="00215021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be able to determine the meaning of words Provide a synonym and an e</w:t>
            </w:r>
            <w:r w:rsidR="001A1E34">
              <w:rPr>
                <w:rFonts w:ascii="Times New Roman" w:hAnsi="Times New Roman"/>
                <w:sz w:val="20"/>
              </w:rPr>
              <w:t>xample (sentence) for each term.</w:t>
            </w:r>
          </w:p>
          <w:p w14:paraId="5A9816A7" w14:textId="77777777" w:rsidR="00C263CB" w:rsidRPr="00C263CB" w:rsidRDefault="00C263CB" w:rsidP="00C263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C263CB">
              <w:rPr>
                <w:rFonts w:ascii="Times New Roman" w:hAnsi="Times New Roman"/>
                <w:sz w:val="20"/>
              </w:rPr>
              <w:t xml:space="preserve">Students will be able to recall </w:t>
            </w:r>
            <w:r w:rsidRPr="00C263CB">
              <w:rPr>
                <w:rFonts w:ascii="Times New Roman" w:hAnsi="Times New Roman"/>
                <w:b/>
                <w:sz w:val="20"/>
              </w:rPr>
              <w:t>Adjectives &amp; Adverbs.</w:t>
            </w:r>
          </w:p>
          <w:p w14:paraId="2204C63D" w14:textId="17A9EA20" w:rsidR="00C263CB" w:rsidRPr="00C263CB" w:rsidRDefault="00C263CB" w:rsidP="00C263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C263CB">
              <w:rPr>
                <w:rFonts w:ascii="Times New Roman" w:hAnsi="Times New Roman"/>
                <w:sz w:val="20"/>
              </w:rPr>
              <w:t xml:space="preserve">Students will be able to identify and demonstrate the correct use of </w:t>
            </w:r>
            <w:r w:rsidRPr="00C263CB">
              <w:rPr>
                <w:rFonts w:ascii="Times New Roman" w:hAnsi="Times New Roman"/>
                <w:b/>
                <w:sz w:val="20"/>
              </w:rPr>
              <w:t>Conjunctions &amp; Interjections.</w:t>
            </w:r>
          </w:p>
          <w:p w14:paraId="5DAB6C7B" w14:textId="4FC97676" w:rsidR="00674F91" w:rsidRDefault="00674F91" w:rsidP="00C263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8AF97B2" w14:textId="7DAF24B9" w:rsidR="00674F91" w:rsidRDefault="00674F91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3EAF9992" w14:textId="0975F685" w:rsidR="006A3D85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Integrate new information w/ prior knowledge/Self-Monitor Comprehension</w:t>
            </w:r>
          </w:p>
          <w:p w14:paraId="6A05A809" w14:textId="1BB91DB9" w:rsidR="00A13DC1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Respond to text through writing</w:t>
            </w:r>
          </w:p>
        </w:tc>
        <w:tc>
          <w:tcPr>
            <w:tcW w:w="1440" w:type="dxa"/>
          </w:tcPr>
          <w:p w14:paraId="630AA01E" w14:textId="0EAC97F0" w:rsidR="00455B3A" w:rsidRDefault="00455B3A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02220D0" w14:textId="5149A2B1" w:rsidR="006A3D85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 xml:space="preserve">Paper </w:t>
            </w:r>
          </w:p>
          <w:p w14:paraId="10F35198" w14:textId="5ABB060C" w:rsidR="00455B3A" w:rsidRPr="006A3D85" w:rsidRDefault="00455B3A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8517CCB" w14:textId="6C877EDA" w:rsidR="006A3D85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251A5800" w14:textId="64F1AB19" w:rsidR="00C263CB" w:rsidRDefault="00C263CB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Guided Practice-Handout</w:t>
            </w:r>
          </w:p>
          <w:p w14:paraId="6ACBACFE" w14:textId="4E213630" w:rsidR="00571BA9" w:rsidRPr="001A1E34" w:rsidRDefault="00C263CB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Vocabulary Unit Test</w:t>
            </w:r>
          </w:p>
        </w:tc>
        <w:tc>
          <w:tcPr>
            <w:tcW w:w="3060" w:type="dxa"/>
          </w:tcPr>
          <w:p w14:paraId="5A39BBE3" w14:textId="4F1E5134" w:rsidR="00340F03" w:rsidRDefault="00674F91" w:rsidP="001A1E3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Complete Set </w:t>
            </w:r>
            <w:r w:rsidR="00F84FD1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Vocabulary</w:t>
            </w:r>
            <w:r w:rsidR="006A3D85">
              <w:rPr>
                <w:rFonts w:ascii="Times New Roman" w:hAnsi="Times New Roman"/>
                <w:sz w:val="20"/>
              </w:rPr>
              <w:t>-if not done</w:t>
            </w:r>
          </w:p>
        </w:tc>
        <w:tc>
          <w:tcPr>
            <w:tcW w:w="1980" w:type="dxa"/>
          </w:tcPr>
          <w:p w14:paraId="0D0B940D" w14:textId="32BFC3E5" w:rsidR="00463ACC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Oral review and monitor progress</w:t>
            </w:r>
          </w:p>
        </w:tc>
        <w:tc>
          <w:tcPr>
            <w:tcW w:w="2070" w:type="dxa"/>
          </w:tcPr>
          <w:p w14:paraId="3727FC8D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 xml:space="preserve">[W.7.4] </w:t>
            </w:r>
          </w:p>
          <w:p w14:paraId="14107F9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57FACF6A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BF40B5F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7B55E1DC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1FB556EB" w:rsidR="007825BB" w:rsidRPr="00296210" w:rsidRDefault="00C263CB" w:rsidP="00855B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Cardinal </w:t>
            </w:r>
            <w:r w:rsidR="00674F91" w:rsidRPr="00674F91">
              <w:rPr>
                <w:rFonts w:ascii="Times New Roman" w:hAnsi="Times New Roman"/>
                <w:sz w:val="22"/>
                <w:szCs w:val="22"/>
              </w:rPr>
              <w:t xml:space="preserve">Day 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4B311F0" w14:textId="1024952B" w:rsidR="00D66FD5" w:rsidRPr="00F84FD1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55D30E7E" w14:textId="5681D1AF" w:rsidR="00674F91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  <w:p w14:paraId="2525506A" w14:textId="77777777" w:rsidR="00C263CB" w:rsidRPr="00C263CB" w:rsidRDefault="00C263CB" w:rsidP="00C263C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 w:rsidRPr="00C263CB">
              <w:rPr>
                <w:rFonts w:ascii="Times New Roman" w:hAnsi="Times New Roman"/>
                <w:sz w:val="20"/>
              </w:rPr>
              <w:t xml:space="preserve">Students will be able to recall </w:t>
            </w:r>
            <w:r w:rsidRPr="00C263CB">
              <w:rPr>
                <w:rFonts w:ascii="Times New Roman" w:hAnsi="Times New Roman"/>
                <w:b/>
                <w:sz w:val="20"/>
              </w:rPr>
              <w:t>Adjectives &amp; Adverbs.</w:t>
            </w:r>
          </w:p>
          <w:p w14:paraId="4D560DD3" w14:textId="238ABC77" w:rsidR="00C263CB" w:rsidRDefault="00C263CB" w:rsidP="00C263C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C263CB">
              <w:rPr>
                <w:rFonts w:ascii="Times New Roman" w:hAnsi="Times New Roman"/>
                <w:sz w:val="20"/>
              </w:rPr>
              <w:t xml:space="preserve">Students will be able to identify and demonstrate the correct use of </w:t>
            </w:r>
            <w:r w:rsidRPr="00C263CB">
              <w:rPr>
                <w:rFonts w:ascii="Times New Roman" w:hAnsi="Times New Roman"/>
                <w:b/>
                <w:sz w:val="20"/>
              </w:rPr>
              <w:t>Conjunctions &amp; Interjections.</w:t>
            </w:r>
          </w:p>
          <w:p w14:paraId="3DEEC669" w14:textId="6DAA3905" w:rsidR="00F84FD1" w:rsidRPr="00E30536" w:rsidRDefault="00F84FD1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1E46581E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07D044FB" w14:textId="2EC523E3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18E080F" w14:textId="5BFE783B" w:rsidR="00E30536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4C575530" w14:textId="2F11C0EF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8ACD51B" w14:textId="556334A8" w:rsidR="00072870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725C2465" w14:textId="77777777" w:rsidR="00571BA9" w:rsidRPr="00571BA9" w:rsidRDefault="00571BA9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1BA9">
              <w:rPr>
                <w:rFonts w:ascii="Times New Roman" w:hAnsi="Times New Roman"/>
                <w:spacing w:val="-2"/>
                <w:sz w:val="20"/>
              </w:rPr>
              <w:t>Guided Practice-Handout</w:t>
            </w:r>
          </w:p>
          <w:p w14:paraId="5B42CCDE" w14:textId="4A20F6D5" w:rsidR="00455B3A" w:rsidRPr="00455B3A" w:rsidRDefault="00C263CB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263CB">
              <w:rPr>
                <w:rFonts w:ascii="Times New Roman" w:hAnsi="Times New Roman"/>
                <w:spacing w:val="-2"/>
                <w:sz w:val="20"/>
              </w:rPr>
              <w:t>Vocabulary Unit Test</w:t>
            </w:r>
          </w:p>
        </w:tc>
        <w:tc>
          <w:tcPr>
            <w:tcW w:w="3060" w:type="dxa"/>
          </w:tcPr>
          <w:p w14:paraId="6AAAD203" w14:textId="1FD4DA49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 xml:space="preserve">Complete Set </w:t>
            </w:r>
            <w:r w:rsidR="00F84FD1">
              <w:rPr>
                <w:rFonts w:ascii="Times New Roman" w:hAnsi="Times New Roman"/>
                <w:spacing w:val="-2"/>
                <w:sz w:val="20"/>
              </w:rPr>
              <w:t>8</w:t>
            </w:r>
            <w:r w:rsidR="00571BA9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>ocabulary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>-if not done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09199E39" w:rsidR="00B15B96" w:rsidRPr="00B15B96" w:rsidRDefault="00C263CB" w:rsidP="00855B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Gray</w:t>
            </w:r>
            <w:r w:rsidR="00D66FD5">
              <w:rPr>
                <w:rFonts w:ascii="Times New Roman" w:eastAsia="Arial" w:hAnsi="Times New Roman"/>
                <w:color w:val="726F6F"/>
                <w:sz w:val="20"/>
              </w:rPr>
              <w:t xml:space="preserve"> Day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  <w:r>
              <w:rPr>
                <w:rFonts w:ascii="Times New Roman" w:eastAsia="Arial" w:hAnsi="Times New Roman"/>
                <w:color w:val="726F6F"/>
                <w:sz w:val="20"/>
              </w:rPr>
              <w:t>20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3C438952" w14:textId="4602D562" w:rsidR="00D66FD5" w:rsidRDefault="00D66FD5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D66FD5"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  <w:r w:rsidR="00C263CB">
              <w:rPr>
                <w:rFonts w:ascii="Times New Roman" w:hAnsi="Times New Roman"/>
                <w:sz w:val="20"/>
              </w:rPr>
              <w:t xml:space="preserve"> </w:t>
            </w:r>
            <w:r w:rsidR="00571BA9" w:rsidRPr="00571BA9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1B367B3B" w14:textId="1974D4CC" w:rsidR="00C263CB" w:rsidRDefault="00C263CB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Students will be able to recall </w:t>
            </w:r>
            <w:r>
              <w:rPr>
                <w:rFonts w:ascii="Times New Roman" w:hAnsi="Times New Roman"/>
                <w:b/>
                <w:sz w:val="20"/>
              </w:rPr>
              <w:t>Conjunctions &amp;</w:t>
            </w:r>
            <w:r w:rsidRPr="00C263CB">
              <w:rPr>
                <w:rFonts w:ascii="Times New Roman" w:hAnsi="Times New Roman"/>
                <w:b/>
                <w:sz w:val="20"/>
              </w:rPr>
              <w:t xml:space="preserve"> Interjections</w:t>
            </w:r>
          </w:p>
          <w:p w14:paraId="62486C05" w14:textId="321466BC" w:rsidR="00571BA9" w:rsidRPr="00674F91" w:rsidRDefault="00571BA9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2934999" w14:textId="042229F8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lastRenderedPageBreak/>
              <w:t>Before:</w:t>
            </w:r>
            <w:r w:rsidR="00A9187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72870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="005F228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2DB0AF2A" w14:textId="5BA7BA68" w:rsidR="00F84FD1" w:rsidRDefault="00F84FD1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Journal # </w:t>
            </w:r>
            <w:r w:rsidR="00C263CB"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534AD565" w14:textId="77777777" w:rsidR="00EE4B4E" w:rsidRDefault="00EE4B4E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47230ED" w14:textId="1CE333E7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5839AF99" w14:textId="38983434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217789F" w14:textId="370306ED" w:rsidR="00296210" w:rsidRDefault="00296210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2EB5798D" w14:textId="77777777" w:rsidR="00996C9D" w:rsidRDefault="00855BB5" w:rsidP="00C263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</w:t>
            </w:r>
            <w:r w:rsidR="00C263CB">
              <w:rPr>
                <w:rFonts w:ascii="Times New Roman" w:hAnsi="Times New Roman"/>
                <w:spacing w:val="-2"/>
                <w:sz w:val="20"/>
              </w:rPr>
              <w:t>w</w:t>
            </w:r>
          </w:p>
          <w:p w14:paraId="02B93FD4" w14:textId="187513FD" w:rsidR="00EE4B4E" w:rsidRPr="00C263CB" w:rsidRDefault="00EE4B4E" w:rsidP="00C263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Guide</w:t>
            </w: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00C5B58" w14:textId="7AFD4A8F" w:rsidR="004F234D" w:rsidRPr="00045A81" w:rsidRDefault="00F84FD1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8</w:t>
            </w:r>
            <w:r w:rsidR="00455B3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  <w:r w:rsidR="00EE4B4E">
              <w:rPr>
                <w:rFonts w:ascii="Times New Roman" w:hAnsi="Times New Roman"/>
                <w:spacing w:val="-2"/>
                <w:sz w:val="20"/>
              </w:rPr>
              <w:t xml:space="preserve"> terms</w:t>
            </w:r>
          </w:p>
        </w:tc>
        <w:tc>
          <w:tcPr>
            <w:tcW w:w="1980" w:type="dxa"/>
          </w:tcPr>
          <w:p w14:paraId="3E8B94AF" w14:textId="4035CDCB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Oral re</w:t>
            </w:r>
            <w:r w:rsidR="00215727">
              <w:rPr>
                <w:rFonts w:ascii="Times New Roman" w:hAnsi="Times New Roman"/>
                <w:spacing w:val="-2"/>
                <w:sz w:val="20"/>
              </w:rPr>
              <w:t xml:space="preserve">view, </w:t>
            </w:r>
            <w:r w:rsidR="00296210">
              <w:rPr>
                <w:rFonts w:ascii="Times New Roman" w:hAnsi="Times New Roman"/>
                <w:spacing w:val="-2"/>
                <w:sz w:val="20"/>
              </w:rPr>
              <w:t>monitor progress</w:t>
            </w:r>
            <w:r w:rsidR="00215727">
              <w:rPr>
                <w:rFonts w:ascii="Times New Roman" w:hAnsi="Times New Roman"/>
                <w:spacing w:val="-2"/>
                <w:sz w:val="20"/>
              </w:rPr>
              <w:t>, and check for understanding</w:t>
            </w:r>
          </w:p>
          <w:p w14:paraId="12F40E89" w14:textId="6D150A25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EEDDFDC" w14:textId="77777777" w:rsidR="00B15B96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.4] </w:t>
            </w:r>
          </w:p>
          <w:p w14:paraId="4990B7C9" w14:textId="6DF4A4B8" w:rsidR="004F234D" w:rsidRPr="00045A8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9338B47" w14:textId="77777777" w:rsidR="00A133D4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  <w:p w14:paraId="07E8CBD8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31B17D20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5D035B6C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2CB79789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4B99056E" w14:textId="0026C249" w:rsidR="00B15B96" w:rsidRPr="00B15B96" w:rsidRDefault="00C263CB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Cardinal Day</w:t>
            </w:r>
            <w:r w:rsidR="00B15B96" w:rsidRPr="00B15B96">
              <w:rPr>
                <w:rFonts w:ascii="Times New Roman" w:hAnsi="Times New Roman"/>
                <w:spacing w:val="-2"/>
                <w:sz w:val="20"/>
              </w:rPr>
              <w:t xml:space="preserve"> Day </w:t>
            </w:r>
            <w:r>
              <w:rPr>
                <w:rFonts w:ascii="Times New Roman" w:hAnsi="Times New Roman"/>
                <w:spacing w:val="-2"/>
                <w:sz w:val="20"/>
              </w:rPr>
              <w:t>21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443FF9F6" w14:textId="77777777" w:rsidR="00571BA9" w:rsidRPr="00571BA9" w:rsidRDefault="00571BA9" w:rsidP="00571BA9">
            <w:pPr>
              <w:rPr>
                <w:rFonts w:ascii="Times New Roman" w:hAnsi="Times New Roman"/>
                <w:sz w:val="20"/>
              </w:rPr>
            </w:pPr>
            <w:r w:rsidRPr="00571BA9"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  <w:p w14:paraId="2482FF08" w14:textId="77777777" w:rsidR="00C263CB" w:rsidRPr="00C263CB" w:rsidRDefault="00C263CB" w:rsidP="00C263CB">
            <w:pPr>
              <w:rPr>
                <w:rFonts w:ascii="Times New Roman" w:hAnsi="Times New Roman"/>
                <w:sz w:val="20"/>
              </w:rPr>
            </w:pPr>
            <w:r w:rsidRPr="00C263CB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1299C43A" w14:textId="507E90CD" w:rsidR="00171B22" w:rsidRPr="003007EF" w:rsidRDefault="00C263CB" w:rsidP="00C263CB">
            <w:pPr>
              <w:rPr>
                <w:rFonts w:ascii="Times New Roman" w:hAnsi="Times New Roman"/>
                <w:sz w:val="20"/>
              </w:rPr>
            </w:pPr>
            <w:r w:rsidRPr="00C263CB">
              <w:rPr>
                <w:rFonts w:ascii="Times New Roman" w:hAnsi="Times New Roman"/>
                <w:sz w:val="20"/>
              </w:rPr>
              <w:t xml:space="preserve">Students will be able to recall </w:t>
            </w:r>
            <w:r w:rsidRPr="00C263CB">
              <w:rPr>
                <w:rFonts w:ascii="Times New Roman" w:hAnsi="Times New Roman"/>
                <w:b/>
                <w:sz w:val="20"/>
              </w:rPr>
              <w:t>Conjunctions &amp; Interjections</w:t>
            </w:r>
          </w:p>
        </w:tc>
        <w:tc>
          <w:tcPr>
            <w:tcW w:w="3690" w:type="dxa"/>
          </w:tcPr>
          <w:p w14:paraId="61B33848" w14:textId="378BCA27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08D70DA4" w14:textId="2B9F7DAC" w:rsidR="00171B22" w:rsidRPr="00215727" w:rsidRDefault="00171B22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Journal # 7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5ECCF3C9" w14:textId="251AC143" w:rsidR="00EE4B4E" w:rsidRDefault="00EE4B4E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E4B4E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2E613C4" w14:textId="53041601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F9131A7" w14:textId="7777777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02A9947" w14:textId="3E426A19" w:rsid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4ED1A06" w14:textId="0E74E56C" w:rsid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3592134D" w14:textId="35B3ACF6" w:rsidR="00EE4B4E" w:rsidRDefault="00EE4B4E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Guide</w:t>
            </w:r>
          </w:p>
          <w:p w14:paraId="5C9C2FDC" w14:textId="18BA7748" w:rsidR="00996C9D" w:rsidRPr="00996C9D" w:rsidRDefault="00996C9D" w:rsidP="00EE4B4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08DEACE" w14:textId="23E3CA57" w:rsidR="00DB2B8D" w:rsidRDefault="006A3D85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</w:t>
            </w:r>
            <w:r w:rsidR="00F84FD1">
              <w:rPr>
                <w:rFonts w:ascii="Times New Roman" w:hAnsi="Times New Roman"/>
                <w:spacing w:val="-2"/>
                <w:sz w:val="20"/>
              </w:rPr>
              <w:t>Set 8</w:t>
            </w:r>
            <w:r w:rsidR="00996C9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204562CB" w:rsidR="00296210" w:rsidRDefault="00296210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Oral review </w:t>
            </w:r>
            <w:r w:rsidR="00215727">
              <w:rPr>
                <w:rFonts w:ascii="Times New Roman" w:hAnsi="Times New Roman"/>
                <w:sz w:val="20"/>
              </w:rPr>
              <w:t xml:space="preserve">monitor progress, </w:t>
            </w:r>
            <w:r w:rsidR="0B84AA54"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  <w:p w14:paraId="6B014E8E" w14:textId="00D13D5D" w:rsidR="00E93E20" w:rsidRPr="00296210" w:rsidRDefault="00E93E20" w:rsidP="002962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22D32581" w:rsidR="00FD3744" w:rsidRPr="00B15B96" w:rsidRDefault="00C263CB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Gray</w:t>
            </w:r>
            <w:r w:rsidR="00F84FD1">
              <w:rPr>
                <w:rFonts w:ascii="Times New Roman" w:hAnsi="Times New Roman"/>
                <w:spacing w:val="-2"/>
                <w:sz w:val="20"/>
              </w:rPr>
              <w:t xml:space="preserve"> Day 2</w:t>
            </w:r>
            <w:r>
              <w:rPr>
                <w:rFonts w:ascii="Times New Roman" w:hAnsi="Times New Roman"/>
                <w:spacing w:val="-2"/>
                <w:sz w:val="20"/>
              </w:rPr>
              <w:t>1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2CDF560E" w14:textId="4E9A49DC" w:rsidR="00C06294" w:rsidRDefault="00C06294" w:rsidP="00C062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  <w:p w14:paraId="36F08ACF" w14:textId="6D8A52DD" w:rsidR="00171B22" w:rsidRPr="00171B22" w:rsidRDefault="00171B22" w:rsidP="00171B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71B22">
              <w:rPr>
                <w:rFonts w:ascii="Times New Roman" w:hAnsi="Times New Roman"/>
                <w:sz w:val="20"/>
              </w:rPr>
              <w:t xml:space="preserve">Students will be able to recall </w:t>
            </w:r>
            <w:r w:rsidR="00EE4B4E">
              <w:rPr>
                <w:rFonts w:ascii="Times New Roman" w:hAnsi="Times New Roman"/>
                <w:b/>
                <w:sz w:val="20"/>
              </w:rPr>
              <w:t xml:space="preserve">the 8 parts of speech </w:t>
            </w:r>
            <w:r w:rsidR="00EE4B4E" w:rsidRPr="00EE4B4E">
              <w:rPr>
                <w:rFonts w:ascii="Times New Roman" w:hAnsi="Times New Roman"/>
                <w:sz w:val="20"/>
              </w:rPr>
              <w:t>by creating a collage.</w:t>
            </w:r>
          </w:p>
          <w:p w14:paraId="2BAC6FC9" w14:textId="4778AF91" w:rsidR="003C6EEB" w:rsidRDefault="003C6EEB" w:rsidP="00EE4B4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395DB6" w14:textId="79044A7D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34AA8EB4" w14:textId="1143D728" w:rsidR="00171B22" w:rsidRPr="00215727" w:rsidRDefault="00EE4B4E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Journal # 8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3695BC8E" w14:textId="77777777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Paper</w:t>
            </w:r>
          </w:p>
          <w:p w14:paraId="296F5A9F" w14:textId="77777777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Notes</w:t>
            </w:r>
          </w:p>
          <w:p w14:paraId="2FF440BB" w14:textId="4A75851D" w:rsid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Writing Utensils</w:t>
            </w:r>
          </w:p>
          <w:p w14:paraId="67652301" w14:textId="77777777" w:rsidR="00C06294" w:rsidRDefault="00EE4B4E" w:rsidP="00EE4B4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Guide</w:t>
            </w:r>
          </w:p>
          <w:p w14:paraId="4CBB7781" w14:textId="77777777" w:rsidR="00EE4B4E" w:rsidRDefault="00EE4B4E" w:rsidP="00EE4B4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Magazines</w:t>
            </w:r>
          </w:p>
          <w:p w14:paraId="1869497C" w14:textId="77777777" w:rsidR="00EE4B4E" w:rsidRDefault="00EE4B4E" w:rsidP="00EE4B4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Glue</w:t>
            </w:r>
          </w:p>
          <w:p w14:paraId="333BC83D" w14:textId="3331B7C4" w:rsidR="00EE4B4E" w:rsidRDefault="00EE4B4E" w:rsidP="00EE4B4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Scissors</w:t>
            </w:r>
          </w:p>
        </w:tc>
        <w:tc>
          <w:tcPr>
            <w:tcW w:w="3060" w:type="dxa"/>
          </w:tcPr>
          <w:p w14:paraId="4A62F1F1" w14:textId="67D169B5" w:rsidR="00215727" w:rsidRDefault="005F228A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5F228A">
              <w:rPr>
                <w:rFonts w:ascii="Times New Roman" w:hAnsi="Times New Roman"/>
                <w:sz w:val="20"/>
              </w:rPr>
              <w:t>S</w:t>
            </w:r>
            <w:r w:rsidR="00F84FD1">
              <w:rPr>
                <w:rFonts w:ascii="Times New Roman" w:hAnsi="Times New Roman"/>
                <w:sz w:val="20"/>
              </w:rPr>
              <w:t>tudy Set 8</w:t>
            </w:r>
            <w:r w:rsidRPr="005F228A">
              <w:rPr>
                <w:rFonts w:ascii="Times New Roman" w:hAnsi="Times New Roman"/>
                <w:sz w:val="20"/>
              </w:rPr>
              <w:t xml:space="preserve"> Vocabulary terms</w:t>
            </w:r>
          </w:p>
          <w:p w14:paraId="0562CB0E" w14:textId="3A244B63" w:rsidR="00C06294" w:rsidRDefault="00C06294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2347B882" w14:textId="77777777" w:rsidR="00215727" w:rsidRDefault="00215727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Monitor Progress</w:t>
            </w:r>
          </w:p>
          <w:p w14:paraId="34CE0A41" w14:textId="4F6F4C52" w:rsidR="00532A55" w:rsidRDefault="00532A55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06B42E59" w:rsidR="00B15B96" w:rsidRDefault="00C263CB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Cardinal Day 22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A6FA9" w14:textId="77777777" w:rsidR="00CD4B0A" w:rsidRDefault="00CD4B0A">
      <w:pPr>
        <w:spacing w:line="20" w:lineRule="exact"/>
      </w:pPr>
    </w:p>
  </w:endnote>
  <w:endnote w:type="continuationSeparator" w:id="0">
    <w:p w14:paraId="56393BA4" w14:textId="77777777" w:rsidR="00CD4B0A" w:rsidRDefault="00CD4B0A">
      <w:r>
        <w:t xml:space="preserve"> </w:t>
      </w:r>
    </w:p>
  </w:endnote>
  <w:endnote w:type="continuationNotice" w:id="1">
    <w:p w14:paraId="7FE01557" w14:textId="77777777" w:rsidR="00CD4B0A" w:rsidRDefault="00CD4B0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34541" w14:textId="77777777" w:rsidR="00CD4B0A" w:rsidRDefault="00CD4B0A">
      <w:r>
        <w:separator/>
      </w:r>
    </w:p>
  </w:footnote>
  <w:footnote w:type="continuationSeparator" w:id="0">
    <w:p w14:paraId="78E9C8AF" w14:textId="77777777" w:rsidR="00CD4B0A" w:rsidRDefault="00CD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46FF"/>
    <w:rsid w:val="001C482D"/>
    <w:rsid w:val="001D40D2"/>
    <w:rsid w:val="001D66B9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795B"/>
    <w:rsid w:val="003C0C96"/>
    <w:rsid w:val="003C6EEB"/>
    <w:rsid w:val="003D3CB4"/>
    <w:rsid w:val="003F09F7"/>
    <w:rsid w:val="003F7A93"/>
    <w:rsid w:val="004076BB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32A55"/>
    <w:rsid w:val="005504B0"/>
    <w:rsid w:val="00571BA9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4F91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3D85"/>
    <w:rsid w:val="006A6D7A"/>
    <w:rsid w:val="006C1DC0"/>
    <w:rsid w:val="00713F14"/>
    <w:rsid w:val="00716C0E"/>
    <w:rsid w:val="0073226C"/>
    <w:rsid w:val="00732D16"/>
    <w:rsid w:val="00732F67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55BB5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B2ECF"/>
    <w:rsid w:val="00AC1300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169F9"/>
    <w:rsid w:val="00B53068"/>
    <w:rsid w:val="00B61461"/>
    <w:rsid w:val="00B720B5"/>
    <w:rsid w:val="00B76199"/>
    <w:rsid w:val="00B83502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263C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4B0A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4B4E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208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9</cp:revision>
  <cp:lastPrinted>2020-10-30T16:24:00Z</cp:lastPrinted>
  <dcterms:created xsi:type="dcterms:W3CDTF">2019-09-20T21:23:00Z</dcterms:created>
  <dcterms:modified xsi:type="dcterms:W3CDTF">2020-10-30T16:24:00Z</dcterms:modified>
</cp:coreProperties>
</file>