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40BBF6D8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B83502">
        <w:rPr>
          <w:rFonts w:ascii="Times New Roman" w:hAnsi="Times New Roman"/>
          <w:b/>
          <w:bCs/>
          <w:spacing w:val="-3"/>
          <w:sz w:val="20"/>
        </w:rPr>
        <w:t>11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9F1A82">
        <w:rPr>
          <w:rFonts w:ascii="Times New Roman" w:hAnsi="Times New Roman"/>
          <w:b/>
          <w:bCs/>
          <w:spacing w:val="-3"/>
          <w:sz w:val="20"/>
        </w:rPr>
        <w:t>16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9F1A82">
        <w:rPr>
          <w:rFonts w:ascii="Times New Roman" w:hAnsi="Times New Roman"/>
          <w:b/>
          <w:bCs/>
          <w:spacing w:val="-3"/>
          <w:sz w:val="20"/>
        </w:rPr>
        <w:t>11/20</w:t>
      </w:r>
      <w:bookmarkStart w:id="0" w:name="_GoBack"/>
      <w:bookmarkEnd w:id="0"/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66B5E3F" w14:textId="05B5E0BC" w:rsidR="003F1E5E" w:rsidRPr="00455B3A" w:rsidRDefault="00455B3A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 xml:space="preserve">Students will be </w:t>
            </w:r>
            <w:r w:rsidR="00A0556C">
              <w:rPr>
                <w:rFonts w:ascii="Times New Roman" w:hAnsi="Times New Roman"/>
                <w:sz w:val="20"/>
              </w:rPr>
              <w:t>able to recall vocabulary terms</w:t>
            </w:r>
            <w:r w:rsidR="003F1E5E" w:rsidRPr="003F1E5E">
              <w:rPr>
                <w:rFonts w:ascii="Times New Roman" w:hAnsi="Times New Roman"/>
                <w:sz w:val="20"/>
              </w:rPr>
              <w:t>.</w:t>
            </w:r>
          </w:p>
          <w:p w14:paraId="4D22EF2B" w14:textId="55FB0B18" w:rsidR="00215021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be able to determine the meaning of words Provide a synonym and an e</w:t>
            </w:r>
            <w:r w:rsidR="001A1E34">
              <w:rPr>
                <w:rFonts w:ascii="Times New Roman" w:hAnsi="Times New Roman"/>
                <w:sz w:val="20"/>
              </w:rPr>
              <w:t>xample (sentence) for each term.</w:t>
            </w:r>
          </w:p>
          <w:p w14:paraId="1AE5808C" w14:textId="772AECEA" w:rsidR="00A0556C" w:rsidRDefault="00A0556C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read and produce clear &amp; coherent writing.</w:t>
            </w:r>
          </w:p>
          <w:p w14:paraId="5DAB6C7B" w14:textId="4FC97676" w:rsidR="00674F91" w:rsidRDefault="00674F91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8AF97B2" w14:textId="79CB4199" w:rsidR="00674F91" w:rsidRDefault="00674F9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05A08279" w14:textId="26E44156" w:rsidR="003F1E5E" w:rsidRDefault="009F1A82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Bellwork # 1/</w:t>
            </w:r>
            <w:r w:rsidR="00A0556C">
              <w:rPr>
                <w:rFonts w:ascii="Times New Roman" w:hAnsi="Times New Roman"/>
                <w:spacing w:val="-2"/>
                <w:sz w:val="20"/>
              </w:rPr>
              <w:t>Voc. Quiz # 9</w:t>
            </w:r>
          </w:p>
          <w:p w14:paraId="3EAF9992" w14:textId="0975F685" w:rsidR="006A3D85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Integrate new information w/ prior knowledge/Self-Monitor Comprehension</w:t>
            </w:r>
          </w:p>
          <w:p w14:paraId="6A05A809" w14:textId="1BB91DB9" w:rsidR="00A13DC1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Respond to text through writing</w:t>
            </w:r>
          </w:p>
        </w:tc>
        <w:tc>
          <w:tcPr>
            <w:tcW w:w="1440" w:type="dxa"/>
          </w:tcPr>
          <w:p w14:paraId="3EC0B93B" w14:textId="5BA19762" w:rsidR="00A0556C" w:rsidRDefault="00A0556C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6139603E" w14:textId="12F6B4C0" w:rsidR="00A0556C" w:rsidRDefault="00A0556C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10F35198" w14:textId="6F5F86BB" w:rsidR="00455B3A" w:rsidRPr="006A3D85" w:rsidRDefault="00455B3A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8517CCB" w14:textId="4FD5BDDC" w:rsid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5E17C7C" w14:textId="4A112E12" w:rsidR="00A0556C" w:rsidRDefault="00A0556C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AVL</w:t>
            </w:r>
          </w:p>
          <w:p w14:paraId="704301EB" w14:textId="27C58490" w:rsidR="00A0556C" w:rsidRDefault="00A0556C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Jot Notes</w:t>
            </w:r>
          </w:p>
          <w:p w14:paraId="5F7B4022" w14:textId="1A1FC503" w:rsidR="00A0556C" w:rsidRDefault="00A0556C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Quick Write</w:t>
            </w:r>
          </w:p>
          <w:p w14:paraId="6ACBACFE" w14:textId="737BCC75" w:rsidR="003F1E5E" w:rsidRPr="001A1E34" w:rsidRDefault="003F1E5E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5A39BBE3" w14:textId="6AD379E4" w:rsidR="00340F03" w:rsidRDefault="00674F91" w:rsidP="001A1E3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Complete Set </w:t>
            </w:r>
            <w:r w:rsidR="00A0556C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Vocabulary</w:t>
            </w:r>
            <w:r w:rsidR="006A3D85">
              <w:rPr>
                <w:rFonts w:ascii="Times New Roman" w:hAnsi="Times New Roman"/>
                <w:sz w:val="20"/>
              </w:rPr>
              <w:t>-if not done</w:t>
            </w:r>
          </w:p>
        </w:tc>
        <w:tc>
          <w:tcPr>
            <w:tcW w:w="1980" w:type="dxa"/>
          </w:tcPr>
          <w:p w14:paraId="0D0B940D" w14:textId="32BFC3E5" w:rsidR="00463ACC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3727FC8D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 xml:space="preserve">[W.7.4] </w:t>
            </w:r>
          </w:p>
          <w:p w14:paraId="14107F9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57FACF6A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BF40B5F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7B55E1DC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6042B051" w:rsidR="007825BB" w:rsidRPr="00296210" w:rsidRDefault="003F1E5E" w:rsidP="00855B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Gray</w:t>
            </w:r>
            <w:r w:rsidR="00C263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4F91" w:rsidRPr="00674F91">
              <w:rPr>
                <w:rFonts w:ascii="Times New Roman" w:hAnsi="Times New Roman"/>
                <w:sz w:val="22"/>
                <w:szCs w:val="22"/>
              </w:rPr>
              <w:t xml:space="preserve">Day </w:t>
            </w:r>
            <w:r w:rsidR="00C263CB">
              <w:rPr>
                <w:rFonts w:ascii="Times New Roman" w:hAnsi="Times New Roman"/>
                <w:sz w:val="22"/>
                <w:szCs w:val="22"/>
              </w:rPr>
              <w:t>2</w:t>
            </w:r>
            <w:r w:rsidR="00A0556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4B311F0" w14:textId="3831A68D" w:rsidR="00D66FD5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63CF4E88" w14:textId="10215663" w:rsidR="003F1E5E" w:rsidRDefault="003F1E5E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F1E5E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  <w:p w14:paraId="69FBD261" w14:textId="4DE702B5" w:rsidR="00A0556C" w:rsidRPr="00F84FD1" w:rsidRDefault="00A0556C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A0556C">
              <w:rPr>
                <w:rFonts w:ascii="Times New Roman" w:hAnsi="Times New Roman"/>
                <w:sz w:val="20"/>
              </w:rPr>
              <w:t>Students will read and produce clear &amp; coherent writing.</w:t>
            </w:r>
          </w:p>
          <w:p w14:paraId="3DEEC669" w14:textId="6DAA3905" w:rsidR="00F84FD1" w:rsidRPr="00E30536" w:rsidRDefault="00F84FD1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7BC1D9B8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</w:p>
          <w:p w14:paraId="56CA528A" w14:textId="4492B7AD" w:rsidR="003F1E5E" w:rsidRDefault="009F1A82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Bellwork # 1/</w:t>
            </w:r>
            <w:r w:rsidR="003F1E5E">
              <w:rPr>
                <w:rFonts w:ascii="Times New Roman" w:hAnsi="Times New Roman"/>
                <w:sz w:val="20"/>
              </w:rPr>
              <w:t>Voc. Quiz # 8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6A5B76F8" w14:textId="159B35E0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1F0029A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7FA0A71B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137BCDB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6254F5BF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AVL</w:t>
            </w:r>
          </w:p>
          <w:p w14:paraId="70649892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Jot Notes</w:t>
            </w:r>
          </w:p>
          <w:p w14:paraId="5B42CCDE" w14:textId="5E3E005D" w:rsidR="00455B3A" w:rsidRPr="00455B3A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Quick Write</w:t>
            </w:r>
          </w:p>
        </w:tc>
        <w:tc>
          <w:tcPr>
            <w:tcW w:w="3060" w:type="dxa"/>
          </w:tcPr>
          <w:p w14:paraId="6AAAD203" w14:textId="553B10A9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 xml:space="preserve">Complete Set </w:t>
            </w:r>
            <w:r w:rsidR="00A0556C">
              <w:rPr>
                <w:rFonts w:ascii="Times New Roman" w:hAnsi="Times New Roman"/>
                <w:spacing w:val="-2"/>
                <w:sz w:val="20"/>
              </w:rPr>
              <w:t>10</w:t>
            </w:r>
            <w:r w:rsidR="003F1E5E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71BA9">
              <w:rPr>
                <w:rFonts w:ascii="Times New Roman" w:hAnsi="Times New Roman"/>
                <w:spacing w:val="-2"/>
                <w:sz w:val="20"/>
              </w:rPr>
              <w:t>V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>ocabulary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>-if not done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7CB1A03E" w:rsidR="00B15B96" w:rsidRPr="00B15B96" w:rsidRDefault="003F1E5E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Cardinal</w:t>
            </w:r>
            <w:r w:rsidR="00D66FD5">
              <w:rPr>
                <w:rFonts w:ascii="Times New Roman" w:eastAsia="Arial" w:hAnsi="Times New Roman"/>
                <w:color w:val="726F6F"/>
                <w:sz w:val="20"/>
              </w:rPr>
              <w:t xml:space="preserve"> Day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  <w:r w:rsidR="00C263CB">
              <w:rPr>
                <w:rFonts w:ascii="Times New Roman" w:eastAsia="Arial" w:hAnsi="Times New Roman"/>
                <w:color w:val="726F6F"/>
                <w:sz w:val="20"/>
              </w:rPr>
              <w:t>2</w:t>
            </w:r>
            <w:r w:rsidR="00A0556C">
              <w:rPr>
                <w:rFonts w:ascii="Times New Roman" w:eastAsia="Arial" w:hAnsi="Times New Roman"/>
                <w:color w:val="726F6F"/>
                <w:sz w:val="20"/>
              </w:rPr>
              <w:t>5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1AFC6EAF" w14:textId="33A3525D" w:rsidR="00571BA9" w:rsidRDefault="00A0556C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A0556C">
              <w:rPr>
                <w:rFonts w:ascii="Times New Roman" w:hAnsi="Times New Roman"/>
                <w:sz w:val="20"/>
              </w:rPr>
              <w:t>Students will be able to recall vocabulary terms</w:t>
            </w:r>
            <w:r w:rsidRPr="00A0556C">
              <w:rPr>
                <w:rFonts w:ascii="Times New Roman" w:hAnsi="Times New Roman"/>
                <w:b/>
                <w:sz w:val="20"/>
              </w:rPr>
              <w:t>.</w:t>
            </w:r>
          </w:p>
          <w:p w14:paraId="1B9B7AFA" w14:textId="6253FD4E" w:rsidR="00A0556C" w:rsidRPr="00A0556C" w:rsidRDefault="00A0556C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A0556C">
              <w:rPr>
                <w:rFonts w:ascii="Times New Roman" w:hAnsi="Times New Roman"/>
                <w:sz w:val="20"/>
              </w:rPr>
              <w:t>Students will identify literary elements in a short story.</w:t>
            </w:r>
          </w:p>
          <w:p w14:paraId="62486C05" w14:textId="15C7F8DF" w:rsidR="00A0556C" w:rsidRPr="00A0556C" w:rsidRDefault="00A0556C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A0556C">
              <w:rPr>
                <w:rFonts w:ascii="Times New Roman" w:hAnsi="Times New Roman"/>
                <w:sz w:val="20"/>
              </w:rPr>
              <w:t>Students will read and produce clear &amp; coherent writing.</w:t>
            </w:r>
          </w:p>
        </w:tc>
        <w:tc>
          <w:tcPr>
            <w:tcW w:w="3690" w:type="dxa"/>
          </w:tcPr>
          <w:p w14:paraId="067BE42B" w14:textId="15BB2EE7" w:rsid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Before: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90311E2" w14:textId="4EC6E5D6" w:rsidR="009F1A82" w:rsidRPr="009F1A82" w:rsidRDefault="009F1A82" w:rsidP="009F1A82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Bellwork # 2/Journal # 9</w:t>
            </w:r>
          </w:p>
          <w:p w14:paraId="59ED0529" w14:textId="77777777" w:rsidR="009F1A82" w:rsidRP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During: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Notetaking, self-monitor, comprehension, and engage with the text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101652C" w14:textId="74EBD0EE" w:rsidR="004A32FF" w:rsidRPr="003F1E5E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After: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Reflect on content of the lesson</w:t>
            </w:r>
          </w:p>
        </w:tc>
        <w:tc>
          <w:tcPr>
            <w:tcW w:w="1440" w:type="dxa"/>
          </w:tcPr>
          <w:p w14:paraId="5242348D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0E6E102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4452F71F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26E5BA5B" w14:textId="77777777" w:rsidR="00EE4B4E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90C7D17" w14:textId="77777777" w:rsid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02B93FD4" w14:textId="16DA2A4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i/>
                <w:spacing w:val="-2"/>
                <w:sz w:val="20"/>
              </w:rPr>
              <w:t xml:space="preserve">Thank You </w:t>
            </w:r>
            <w:r w:rsidR="009F1A82" w:rsidRPr="00A0556C">
              <w:rPr>
                <w:rFonts w:ascii="Times New Roman" w:hAnsi="Times New Roman"/>
                <w:i/>
                <w:spacing w:val="-2"/>
                <w:sz w:val="20"/>
              </w:rPr>
              <w:t>Ma’am</w:t>
            </w:r>
          </w:p>
        </w:tc>
        <w:tc>
          <w:tcPr>
            <w:tcW w:w="3060" w:type="dxa"/>
          </w:tcPr>
          <w:p w14:paraId="100C5B58" w14:textId="3FDA34B3" w:rsidR="009F1A82" w:rsidRPr="00045A81" w:rsidRDefault="009F1A82" w:rsidP="00A0556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 w:rsidRPr="009F1A82">
              <w:rPr>
                <w:rFonts w:ascii="Times New Roman" w:hAnsi="Times New Roman"/>
                <w:color w:val="FF0000"/>
              </w:rPr>
              <w:t>Study Set 10 Vocabulary terms</w:t>
            </w:r>
          </w:p>
        </w:tc>
        <w:tc>
          <w:tcPr>
            <w:tcW w:w="1980" w:type="dxa"/>
          </w:tcPr>
          <w:p w14:paraId="12F40E89" w14:textId="3047BC9A" w:rsidR="005B31E8" w:rsidRPr="003F1E5E" w:rsidRDefault="005B31E8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</w:tcPr>
          <w:p w14:paraId="4EEDDFDC" w14:textId="1CC83D52" w:rsidR="003F1E5E" w:rsidRPr="003F1E5E" w:rsidRDefault="0B84AA54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pacing w:val="-2"/>
                <w:sz w:val="20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A0556C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>Gray</w:t>
            </w:r>
            <w:r w:rsidR="003F1E5E" w:rsidRPr="003F1E5E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Day</w:t>
            </w:r>
            <w:r w:rsidR="00A0556C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25</w:t>
            </w:r>
          </w:p>
          <w:p w14:paraId="4B99056E" w14:textId="2EEDBEE9" w:rsidR="00B15B96" w:rsidRP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0080579B" w14:textId="77777777" w:rsidR="009F1A82" w:rsidRPr="009F1A82" w:rsidRDefault="009F1A82" w:rsidP="009F1A82">
            <w:pPr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56AD972B" w14:textId="77777777" w:rsidR="009F1A82" w:rsidRPr="009F1A82" w:rsidRDefault="009F1A82" w:rsidP="009F1A82">
            <w:pPr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identify literary elements in a short story.</w:t>
            </w:r>
          </w:p>
          <w:p w14:paraId="1299C43A" w14:textId="5C8D3FDC" w:rsidR="00171B22" w:rsidRPr="003007EF" w:rsidRDefault="009F1A82" w:rsidP="009F1A82">
            <w:pPr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read and produce clear &amp; coherent writing</w:t>
            </w:r>
          </w:p>
        </w:tc>
        <w:tc>
          <w:tcPr>
            <w:tcW w:w="3690" w:type="dxa"/>
          </w:tcPr>
          <w:p w14:paraId="61B33848" w14:textId="1CE5116F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1ADA9A41" w14:textId="45ADF612" w:rsidR="009F1A82" w:rsidRDefault="009F1A82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Bellwork # 2/Journal # 9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77B8120C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6B993D15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70C95007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7610110E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616B314E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5C9C2FDC" w14:textId="5C5AF58F" w:rsidR="00996C9D" w:rsidRPr="00996C9D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i/>
                <w:spacing w:val="-2"/>
                <w:sz w:val="20"/>
              </w:rPr>
              <w:t xml:space="preserve">Thank You </w:t>
            </w:r>
            <w:r w:rsidR="009F1A82" w:rsidRPr="00A0556C">
              <w:rPr>
                <w:rFonts w:ascii="Times New Roman" w:hAnsi="Times New Roman"/>
                <w:i/>
                <w:spacing w:val="-2"/>
                <w:sz w:val="20"/>
              </w:rPr>
              <w:t>Ma’am</w:t>
            </w:r>
          </w:p>
        </w:tc>
        <w:tc>
          <w:tcPr>
            <w:tcW w:w="3060" w:type="dxa"/>
          </w:tcPr>
          <w:p w14:paraId="608DEACE" w14:textId="450F3C78" w:rsidR="00DB2B8D" w:rsidRDefault="006A3D85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</w:t>
            </w:r>
            <w:r w:rsidR="009F1A82">
              <w:rPr>
                <w:rFonts w:ascii="Times New Roman" w:hAnsi="Times New Roman"/>
                <w:spacing w:val="-2"/>
                <w:sz w:val="20"/>
              </w:rPr>
              <w:t>Set 10</w:t>
            </w:r>
            <w:r w:rsidR="00996C9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204562CB" w:rsidR="00296210" w:rsidRDefault="00296210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Oral review </w:t>
            </w:r>
            <w:r w:rsidR="00215727">
              <w:rPr>
                <w:rFonts w:ascii="Times New Roman" w:hAnsi="Times New Roman"/>
                <w:sz w:val="20"/>
              </w:rPr>
              <w:t xml:space="preserve">monitor progress, </w:t>
            </w:r>
            <w:r w:rsidR="0B84AA54"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  <w:p w14:paraId="6B014E8E" w14:textId="00D13D5D" w:rsidR="00E93E20" w:rsidRPr="00296210" w:rsidRDefault="00E93E20" w:rsidP="002962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0D66A4A0" w:rsidR="00FD3744" w:rsidRPr="00B15B96" w:rsidRDefault="00A0556C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Cardinal</w:t>
            </w:r>
            <w:r w:rsidR="00F84FD1">
              <w:rPr>
                <w:rFonts w:ascii="Times New Roman" w:hAnsi="Times New Roman"/>
                <w:spacing w:val="-2"/>
                <w:sz w:val="20"/>
              </w:rPr>
              <w:t xml:space="preserve"> Day 2</w:t>
            </w:r>
            <w:r>
              <w:rPr>
                <w:rFonts w:ascii="Times New Roman" w:hAnsi="Times New Roman"/>
                <w:spacing w:val="-2"/>
                <w:sz w:val="20"/>
              </w:rPr>
              <w:t>6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53A77FAB" w14:textId="77777777" w:rsidR="003C6EEB" w:rsidRDefault="003F1E5E" w:rsidP="009F1A82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Times New Roman" w:hAnsi="Times New Roman"/>
                <w:sz w:val="20"/>
              </w:rPr>
              <w:t>Students will produce clear &amp; coherent writing.</w:t>
            </w:r>
            <w:r>
              <w:t xml:space="preserve"> </w:t>
            </w:r>
          </w:p>
          <w:p w14:paraId="40494010" w14:textId="34C338BA" w:rsidR="009F1A82" w:rsidRPr="009F1A82" w:rsidRDefault="009F1A82" w:rsidP="009F1A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identify litera</w:t>
            </w:r>
            <w:r>
              <w:rPr>
                <w:rFonts w:ascii="Times New Roman" w:hAnsi="Times New Roman"/>
                <w:sz w:val="20"/>
              </w:rPr>
              <w:t>r</w:t>
            </w:r>
            <w:r w:rsidRPr="009F1A82">
              <w:rPr>
                <w:rFonts w:ascii="Times New Roman" w:hAnsi="Times New Roman"/>
                <w:sz w:val="20"/>
              </w:rPr>
              <w:t>y elem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9F1A82">
              <w:rPr>
                <w:rFonts w:ascii="Times New Roman" w:hAnsi="Times New Roman"/>
                <w:sz w:val="20"/>
              </w:rPr>
              <w:t>nts in a short story.</w:t>
            </w:r>
          </w:p>
          <w:p w14:paraId="2BAC6FC9" w14:textId="36CB6A8B" w:rsidR="009F1A82" w:rsidRDefault="009F1A82" w:rsidP="009F1A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 xml:space="preserve">Students </w:t>
            </w:r>
            <w:r>
              <w:rPr>
                <w:rFonts w:ascii="Times New Roman" w:hAnsi="Times New Roman"/>
                <w:sz w:val="20"/>
              </w:rPr>
              <w:t>will be able to cite textual ev</w:t>
            </w:r>
            <w:r w:rsidRPr="009F1A82">
              <w:rPr>
                <w:rFonts w:ascii="Times New Roman" w:hAnsi="Times New Roman"/>
                <w:sz w:val="20"/>
              </w:rPr>
              <w:t>idence.</w:t>
            </w:r>
          </w:p>
        </w:tc>
        <w:tc>
          <w:tcPr>
            <w:tcW w:w="3690" w:type="dxa"/>
          </w:tcPr>
          <w:p w14:paraId="01395DB6" w14:textId="79044A7D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34AA8EB4" w14:textId="2EE604AA" w:rsidR="00171B22" w:rsidRPr="00215727" w:rsidRDefault="00EE4B4E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Journal #</w:t>
            </w:r>
            <w:r w:rsidR="009F1A82">
              <w:rPr>
                <w:rFonts w:ascii="Times New Roman" w:hAnsi="Times New Roman"/>
                <w:sz w:val="20"/>
              </w:rPr>
              <w:t xml:space="preserve"> 10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0359AEE5" w14:textId="1B53217D" w:rsidR="008419D7" w:rsidRDefault="008419D7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Smartboard</w:t>
            </w:r>
          </w:p>
          <w:p w14:paraId="3695BC8E" w14:textId="44336941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Paper</w:t>
            </w:r>
          </w:p>
          <w:p w14:paraId="296F5A9F" w14:textId="77777777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Notes</w:t>
            </w:r>
          </w:p>
          <w:p w14:paraId="36DE3B51" w14:textId="77777777" w:rsidR="009F1A82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 w:rsidRPr="00855BB5">
              <w:rPr>
                <w:rFonts w:ascii="Times New Roman" w:hAnsi="Times New Roman"/>
                <w:sz w:val="20"/>
              </w:rPr>
              <w:t>Writing Utensils</w:t>
            </w:r>
            <w:r w:rsidR="009F1A82">
              <w:t xml:space="preserve"> </w:t>
            </w:r>
          </w:p>
          <w:p w14:paraId="16959DAF" w14:textId="33FAC82D" w:rsidR="009F1A82" w:rsidRPr="009F1A82" w:rsidRDefault="009F1A82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  <w:r w:rsidRPr="009F1A82">
              <w:rPr>
                <w:rFonts w:ascii="Times New Roman" w:hAnsi="Times New Roman"/>
                <w:i/>
                <w:sz w:val="20"/>
              </w:rPr>
              <w:t>Thank You Ma’am</w:t>
            </w:r>
          </w:p>
          <w:p w14:paraId="333BC83D" w14:textId="190324D9" w:rsidR="00EE4B4E" w:rsidRDefault="009F1A82" w:rsidP="009F1A8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 Questions</w:t>
            </w:r>
          </w:p>
        </w:tc>
        <w:tc>
          <w:tcPr>
            <w:tcW w:w="3060" w:type="dxa"/>
          </w:tcPr>
          <w:p w14:paraId="4A62F1F1" w14:textId="683F983C" w:rsidR="00215727" w:rsidRDefault="005F228A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5F228A">
              <w:rPr>
                <w:rFonts w:ascii="Times New Roman" w:hAnsi="Times New Roman"/>
                <w:sz w:val="20"/>
              </w:rPr>
              <w:t>S</w:t>
            </w:r>
            <w:r w:rsidR="009F1A82">
              <w:rPr>
                <w:rFonts w:ascii="Times New Roman" w:hAnsi="Times New Roman"/>
                <w:sz w:val="20"/>
              </w:rPr>
              <w:t>tudy Set 10</w:t>
            </w:r>
            <w:r w:rsidRPr="005F228A">
              <w:rPr>
                <w:rFonts w:ascii="Times New Roman" w:hAnsi="Times New Roman"/>
                <w:sz w:val="20"/>
              </w:rPr>
              <w:t xml:space="preserve"> Vocabulary terms</w:t>
            </w:r>
          </w:p>
          <w:p w14:paraId="0562CB0E" w14:textId="3A244B63" w:rsidR="00C06294" w:rsidRDefault="00C06294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2347B882" w14:textId="77777777" w:rsidR="00215727" w:rsidRDefault="00215727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 Progress</w:t>
            </w:r>
          </w:p>
          <w:p w14:paraId="34CE0A41" w14:textId="4F6F4C52" w:rsidR="00532A55" w:rsidRDefault="00532A55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1A0B8576" w:rsidR="00B15B96" w:rsidRDefault="00A055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Gray Day 26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FF2C5" w14:textId="77777777" w:rsidR="00A9358A" w:rsidRDefault="00A9358A">
      <w:pPr>
        <w:spacing w:line="20" w:lineRule="exact"/>
      </w:pPr>
    </w:p>
  </w:endnote>
  <w:endnote w:type="continuationSeparator" w:id="0">
    <w:p w14:paraId="0D99E607" w14:textId="77777777" w:rsidR="00A9358A" w:rsidRDefault="00A9358A">
      <w:r>
        <w:t xml:space="preserve"> </w:t>
      </w:r>
    </w:p>
  </w:endnote>
  <w:endnote w:type="continuationNotice" w:id="1">
    <w:p w14:paraId="622B40A9" w14:textId="77777777" w:rsidR="00A9358A" w:rsidRDefault="00A9358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78765" w14:textId="77777777" w:rsidR="00A9358A" w:rsidRDefault="00A9358A">
      <w:r>
        <w:separator/>
      </w:r>
    </w:p>
  </w:footnote>
  <w:footnote w:type="continuationSeparator" w:id="0">
    <w:p w14:paraId="0F385B91" w14:textId="77777777" w:rsidR="00A9358A" w:rsidRDefault="00A9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46FF"/>
    <w:rsid w:val="001C482D"/>
    <w:rsid w:val="001D40D2"/>
    <w:rsid w:val="001D66B9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795B"/>
    <w:rsid w:val="003C0C96"/>
    <w:rsid w:val="003C6EEB"/>
    <w:rsid w:val="003D3CB4"/>
    <w:rsid w:val="003F09F7"/>
    <w:rsid w:val="003F1E5E"/>
    <w:rsid w:val="003F7A93"/>
    <w:rsid w:val="004076BB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32A55"/>
    <w:rsid w:val="005504B0"/>
    <w:rsid w:val="00571BA9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4F91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3D85"/>
    <w:rsid w:val="006A6D7A"/>
    <w:rsid w:val="006C1DC0"/>
    <w:rsid w:val="00713F14"/>
    <w:rsid w:val="00716C0E"/>
    <w:rsid w:val="0073226C"/>
    <w:rsid w:val="00732D16"/>
    <w:rsid w:val="00732F67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A5945"/>
    <w:rsid w:val="007C6492"/>
    <w:rsid w:val="0081472B"/>
    <w:rsid w:val="00815706"/>
    <w:rsid w:val="0081572B"/>
    <w:rsid w:val="00816497"/>
    <w:rsid w:val="008419D7"/>
    <w:rsid w:val="00842BF5"/>
    <w:rsid w:val="0084368F"/>
    <w:rsid w:val="00854121"/>
    <w:rsid w:val="008555F7"/>
    <w:rsid w:val="00855749"/>
    <w:rsid w:val="00855BB5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1A82"/>
    <w:rsid w:val="009F3F05"/>
    <w:rsid w:val="00A0556C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9358A"/>
    <w:rsid w:val="00AB2ECF"/>
    <w:rsid w:val="00AC1300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169F9"/>
    <w:rsid w:val="00B53068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B4E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F1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A82"/>
    <w:rPr>
      <w:rFonts w:ascii="Roman 12pt" w:hAnsi="Roman 12p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A82"/>
    <w:rPr>
      <w:rFonts w:ascii="Roman 12pt" w:hAnsi="Roman 12p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241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13</cp:revision>
  <cp:lastPrinted>2020-11-12T15:59:00Z</cp:lastPrinted>
  <dcterms:created xsi:type="dcterms:W3CDTF">2019-09-20T21:23:00Z</dcterms:created>
  <dcterms:modified xsi:type="dcterms:W3CDTF">2020-11-12T16:02:00Z</dcterms:modified>
</cp:coreProperties>
</file>