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171F" w14:textId="77777777" w:rsidR="007D22DE" w:rsidRDefault="007D22DE" w:rsidP="007D22D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557BCB" wp14:editId="687AD6E9">
            <wp:simplePos x="0" y="0"/>
            <wp:positionH relativeFrom="column">
              <wp:posOffset>2152650</wp:posOffset>
            </wp:positionH>
            <wp:positionV relativeFrom="paragraph">
              <wp:posOffset>-323850</wp:posOffset>
            </wp:positionV>
            <wp:extent cx="256222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3A360" wp14:editId="79EF87F1">
                <wp:simplePos x="0" y="0"/>
                <wp:positionH relativeFrom="column">
                  <wp:posOffset>-598805</wp:posOffset>
                </wp:positionH>
                <wp:positionV relativeFrom="paragraph">
                  <wp:posOffset>-390525</wp:posOffset>
                </wp:positionV>
                <wp:extent cx="2465705" cy="322580"/>
                <wp:effectExtent l="127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0D1D" w14:textId="77777777" w:rsidR="007F5CA1" w:rsidRPr="00281140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15pt;margin-top:-30.75pt;width:194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" filled="f" stroked="f">
                <v:textbox>
                  <w:txbxContent>
                    <w:p w14:paraId="27B90D1D" w14:textId="77777777" w:rsidR="007F5CA1" w:rsidRPr="00281140" w:rsidRDefault="007F5CA1" w:rsidP="0028114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CC9">
        <w:rPr>
          <w:noProof/>
        </w:rPr>
        <mc:AlternateContent>
          <mc:Choice Requires="wps">
            <w:drawing>
              <wp:inline distT="0" distB="0" distL="0" distR="0" wp14:anchorId="753F223B" wp14:editId="1211310A">
                <wp:extent cx="6020435" cy="259080"/>
                <wp:effectExtent l="19050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0435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99D6D9" w14:textId="77777777" w:rsidR="00A52CC9" w:rsidRDefault="00A52CC9" w:rsidP="00A52C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Airport Road Intermediate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F223B" id="WordArt 1" o:spid="_x0000_s1027" type="#_x0000_t202" style="width:474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7C99D6D9" w14:textId="77777777" w:rsidR="00A52CC9" w:rsidRDefault="00A52CC9" w:rsidP="00A52C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Airport Road Intermediate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7BE74" w14:textId="77777777" w:rsidR="007D22DE" w:rsidRDefault="007D22DE" w:rsidP="007D22DE">
      <w:pPr>
        <w:jc w:val="center"/>
        <w:rPr>
          <w:noProof/>
        </w:rPr>
      </w:pPr>
    </w:p>
    <w:p w14:paraId="07D238D8" w14:textId="77777777" w:rsidR="007D22DE" w:rsidRDefault="007D22DE" w:rsidP="007D22DE">
      <w:pPr>
        <w:spacing w:after="0"/>
        <w:jc w:val="center"/>
        <w:rPr>
          <w:noProof/>
        </w:rPr>
      </w:pPr>
      <w:r>
        <w:rPr>
          <w:noProof/>
        </w:rPr>
        <w:t>384 Blackmon Farm Lane, Coosada, AL 36020</w:t>
      </w:r>
    </w:p>
    <w:p w14:paraId="26DB5BA3" w14:textId="77777777" w:rsidR="007D22DE" w:rsidRDefault="007D22DE" w:rsidP="007D22DE">
      <w:pPr>
        <w:spacing w:after="0"/>
        <w:jc w:val="center"/>
        <w:rPr>
          <w:noProof/>
        </w:rPr>
      </w:pPr>
      <w:r>
        <w:rPr>
          <w:noProof/>
        </w:rPr>
        <w:t>(334) 285-2115 Telephone* (334) 285-2116</w:t>
      </w:r>
    </w:p>
    <w:p w14:paraId="48573349" w14:textId="77777777" w:rsidR="006C19ED" w:rsidRDefault="007A4884" w:rsidP="007D22D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0CFF" wp14:editId="7C666D99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7172325" cy="3714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58A9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Marcia Stephens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Sharon Earl</w:t>
                            </w:r>
                          </w:p>
                          <w:p w14:paraId="12B5186D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Principal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Assistant Principal</w:t>
                            </w:r>
                          </w:p>
                          <w:p w14:paraId="4876B695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4759AF" w14:textId="77777777" w:rsidR="007F5CA1" w:rsidRPr="00281140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0CFF" id="Text Box 6" o:spid="_x0000_s1028" type="#_x0000_t202" style="position:absolute;margin-left:-.75pt;margin-top:3.65pt;width:56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" filled="f" stroked="f">
                <v:textbox>
                  <w:txbxContent>
                    <w:p w14:paraId="4FEB58A9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Marcia Stephens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Sharon Earl</w:t>
                      </w:r>
                    </w:p>
                    <w:p w14:paraId="12B5186D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Principal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Assistant Principal</w:t>
                      </w:r>
                    </w:p>
                    <w:p w14:paraId="4876B695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0D4759AF" w14:textId="77777777" w:rsidR="007F5CA1" w:rsidRPr="00281140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7740E" wp14:editId="677BFF18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7172325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75pt;margin-top:3.65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"/>
            </w:pict>
          </mc:Fallback>
        </mc:AlternateContent>
      </w:r>
    </w:p>
    <w:p w14:paraId="545764C4" w14:textId="77777777" w:rsidR="006C19ED" w:rsidRDefault="006C19ED" w:rsidP="006C19ED">
      <w:pPr>
        <w:rPr>
          <w:rFonts w:ascii="Arial Narrow" w:hAnsi="Arial Narrow"/>
        </w:rPr>
      </w:pPr>
    </w:p>
    <w:p w14:paraId="37C18699" w14:textId="4D6F8DAD" w:rsidR="00F5372F" w:rsidRDefault="00F5372F" w:rsidP="002E066F"/>
    <w:p w14:paraId="4B9B1078" w14:textId="16D3B7A5" w:rsidR="00A60B85" w:rsidRDefault="00A60B85" w:rsidP="002E066F"/>
    <w:p w14:paraId="5CBDF4E1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Dear Parents/Guardians:</w:t>
      </w:r>
    </w:p>
    <w:p w14:paraId="7E6848E8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01C1DF13" w14:textId="239027CA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 xml:space="preserve">As a Title I school, </w:t>
      </w:r>
      <w:r w:rsidR="00D319A1">
        <w:rPr>
          <w:rFonts w:ascii="Calibri" w:eastAsia="Calibri" w:hAnsi="Calibri" w:cs="Times New Roman"/>
        </w:rPr>
        <w:t>Airport Road Intermediate School (ARIS)</w:t>
      </w:r>
      <w:r w:rsidRPr="00A60B85">
        <w:rPr>
          <w:rFonts w:ascii="Calibri" w:eastAsia="Calibri" w:hAnsi="Calibri" w:cs="Times New Roman"/>
        </w:rPr>
        <w:t xml:space="preserve"> is required to hold an annual meeting of Title I parents. The purpose of the meeting is to inform you of our school’s participation in Title I, explain the requirements of Title I, and to explain your rights as parents/guardians to be involved. Due to the COVID-19 pandemic, we will conduct our meeting virtually this year. All parents of </w:t>
      </w:r>
      <w:r w:rsidR="00D319A1">
        <w:rPr>
          <w:rFonts w:ascii="Calibri" w:eastAsia="Calibri" w:hAnsi="Calibri" w:cs="Times New Roman"/>
        </w:rPr>
        <w:t>ARIS</w:t>
      </w:r>
      <w:r w:rsidRPr="00A60B85">
        <w:rPr>
          <w:rFonts w:ascii="Calibri" w:eastAsia="Calibri" w:hAnsi="Calibri" w:cs="Times New Roman"/>
        </w:rPr>
        <w:t xml:space="preserve"> students are encouraged to participate in this very important meeting!</w:t>
      </w:r>
    </w:p>
    <w:p w14:paraId="059799DF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23F6BBCF" w14:textId="43C7AE48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 xml:space="preserve">Please follow the instructions below to participate in the Annual Meeting of Title I Parents on </w:t>
      </w:r>
      <w:r w:rsidR="00D319A1">
        <w:rPr>
          <w:rFonts w:ascii="Calibri" w:eastAsia="Calibri" w:hAnsi="Calibri" w:cs="Times New Roman"/>
        </w:rPr>
        <w:t xml:space="preserve">Monday, November 16 at 8:00 AM </w:t>
      </w:r>
      <w:r w:rsidRPr="00A60B85">
        <w:rPr>
          <w:rFonts w:ascii="Calibri" w:eastAsia="Calibri" w:hAnsi="Calibri" w:cs="Times New Roman"/>
        </w:rPr>
        <w:t>for the 2020-2021 school year:</w:t>
      </w:r>
    </w:p>
    <w:p w14:paraId="4B8FBCB8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30FEB6B2" w14:textId="4F31D871" w:rsidR="00A60B85" w:rsidRPr="00570C65" w:rsidRDefault="00A60B85" w:rsidP="00A60B8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C399C">
        <w:rPr>
          <w:rFonts w:ascii="Calibri" w:eastAsia="Calibri" w:hAnsi="Calibri" w:cs="Times New Roman"/>
        </w:rPr>
        <w:t>Click on the link below to access the digital meeting sign-in sheet to register your participation:</w:t>
      </w:r>
      <w:r w:rsidRPr="006C399C">
        <w:rPr>
          <w:rFonts w:ascii="Calibri" w:eastAsia="Calibri" w:hAnsi="Calibri" w:cs="Times New Roman"/>
        </w:rPr>
        <w:br/>
      </w:r>
      <w:hyperlink r:id="rId10" w:history="1">
        <w:r w:rsidR="00570C65" w:rsidRPr="00C23DBC">
          <w:rPr>
            <w:rStyle w:val="Hyperlink"/>
            <w:rFonts w:ascii="Calibri" w:eastAsia="Calibri" w:hAnsi="Calibri" w:cs="Times New Roman"/>
          </w:rPr>
          <w:t>https://forms.gle/N6FXouCiGMuRcW</w:t>
        </w:r>
        <w:r w:rsidR="00570C65" w:rsidRPr="00C23DBC">
          <w:rPr>
            <w:rStyle w:val="Hyperlink"/>
            <w:rFonts w:ascii="Calibri" w:eastAsia="Calibri" w:hAnsi="Calibri" w:cs="Times New Roman"/>
          </w:rPr>
          <w:t>n</w:t>
        </w:r>
        <w:r w:rsidR="00570C65" w:rsidRPr="00C23DBC">
          <w:rPr>
            <w:rStyle w:val="Hyperlink"/>
            <w:rFonts w:ascii="Calibri" w:eastAsia="Calibri" w:hAnsi="Calibri" w:cs="Times New Roman"/>
          </w:rPr>
          <w:t>h8</w:t>
        </w:r>
      </w:hyperlink>
      <w:r w:rsidR="006C399C" w:rsidRPr="006C399C">
        <w:rPr>
          <w:rFonts w:ascii="Calibri" w:eastAsia="Calibri" w:hAnsi="Calibri" w:cs="Times New Roman"/>
        </w:rPr>
        <w:br/>
      </w:r>
    </w:p>
    <w:p w14:paraId="36B3863C" w14:textId="77777777" w:rsidR="00A60B85" w:rsidRPr="00A60B85" w:rsidRDefault="00A60B85" w:rsidP="00A60B8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The PowerPoint presentation for the meeting can be accessed here:</w:t>
      </w:r>
      <w:r w:rsidRPr="00A60B85">
        <w:rPr>
          <w:rFonts w:ascii="Calibri" w:eastAsia="Calibri" w:hAnsi="Calibri" w:cs="Times New Roman"/>
        </w:rPr>
        <w:br/>
      </w:r>
      <w:hyperlink r:id="rId11" w:history="1">
        <w:r w:rsidRPr="00A60B85">
          <w:rPr>
            <w:rFonts w:ascii="Calibri" w:eastAsia="Calibri" w:hAnsi="Calibri" w:cs="Times New Roman"/>
            <w:color w:val="0563C1"/>
            <w:u w:val="single"/>
          </w:rPr>
          <w:t>https://rb.gy/xxzbkc</w:t>
        </w:r>
      </w:hyperlink>
      <w:r w:rsidRPr="00A60B85">
        <w:rPr>
          <w:rFonts w:ascii="Calibri" w:eastAsia="Calibri" w:hAnsi="Calibri" w:cs="Times New Roman"/>
        </w:rPr>
        <w:br/>
      </w:r>
    </w:p>
    <w:p w14:paraId="20316EC9" w14:textId="77777777" w:rsidR="00A60B85" w:rsidRPr="00A60B85" w:rsidRDefault="00A60B85" w:rsidP="00A60B8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Record any comments, questions, and/or suggestions via the link below:</w:t>
      </w:r>
      <w:r w:rsidRPr="00A60B85">
        <w:rPr>
          <w:rFonts w:ascii="Calibri" w:eastAsia="Calibri" w:hAnsi="Calibri" w:cs="Times New Roman"/>
        </w:rPr>
        <w:br/>
      </w:r>
      <w:hyperlink r:id="rId12" w:history="1">
        <w:r w:rsidRPr="00A60B85">
          <w:rPr>
            <w:rFonts w:ascii="Calibri" w:eastAsia="Calibri" w:hAnsi="Calibri" w:cs="Times New Roman"/>
            <w:color w:val="0563C1"/>
            <w:u w:val="single"/>
          </w:rPr>
          <w:t>https://rb.gy/i8fjxd</w:t>
        </w:r>
      </w:hyperlink>
      <w:r w:rsidRPr="00A60B85">
        <w:rPr>
          <w:rFonts w:ascii="Calibri" w:eastAsia="Calibri" w:hAnsi="Calibri" w:cs="Times New Roman"/>
        </w:rPr>
        <w:t xml:space="preserve"> </w:t>
      </w:r>
      <w:r w:rsidRPr="00A60B85">
        <w:rPr>
          <w:rFonts w:ascii="Calibri" w:eastAsia="Calibri" w:hAnsi="Calibri" w:cs="Times New Roman"/>
        </w:rPr>
        <w:br/>
      </w:r>
    </w:p>
    <w:p w14:paraId="2373D755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2E18A834" w14:textId="55D6036B" w:rsid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 xml:space="preserve">Thank you in advance for taking the time to provide your input in the Title I program at </w:t>
      </w:r>
      <w:r w:rsidR="000428BF">
        <w:rPr>
          <w:rFonts w:ascii="Calibri" w:eastAsia="Calibri" w:hAnsi="Calibri" w:cs="Times New Roman"/>
        </w:rPr>
        <w:t>Airport Road Intermediate School.</w:t>
      </w:r>
    </w:p>
    <w:p w14:paraId="0DE5F82E" w14:textId="77777777" w:rsidR="00875803" w:rsidRPr="00A60B85" w:rsidRDefault="00875803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02F9A1F2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3DC6663B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Sincerely,</w:t>
      </w:r>
    </w:p>
    <w:p w14:paraId="7F4CAA71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3B33AD0F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bookmarkStart w:id="0" w:name="_Hlk56072474"/>
      <w:r w:rsidRPr="00A60B85">
        <w:rPr>
          <w:rFonts w:ascii="Brush Script MT" w:eastAsia="Calibri" w:hAnsi="Brush Script MT" w:cs="Times New Roman"/>
          <w:sz w:val="48"/>
          <w:szCs w:val="48"/>
        </w:rPr>
        <w:t>Marcia Stephens</w:t>
      </w:r>
      <w:bookmarkEnd w:id="0"/>
      <w:r w:rsidRPr="00A60B85">
        <w:rPr>
          <w:rFonts w:ascii="Calibri" w:eastAsia="Calibri" w:hAnsi="Calibri" w:cs="Times New Roman"/>
          <w:sz w:val="48"/>
          <w:szCs w:val="48"/>
        </w:rPr>
        <w:tab/>
      </w:r>
      <w:r w:rsidRPr="00A60B85">
        <w:rPr>
          <w:rFonts w:ascii="Calibri" w:eastAsia="Calibri" w:hAnsi="Calibri" w:cs="Times New Roman"/>
        </w:rPr>
        <w:tab/>
      </w:r>
    </w:p>
    <w:p w14:paraId="4882E39A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Principal</w:t>
      </w:r>
      <w:r w:rsidRPr="00A60B85">
        <w:rPr>
          <w:rFonts w:ascii="Calibri" w:eastAsia="Calibri" w:hAnsi="Calibri" w:cs="Times New Roman"/>
        </w:rPr>
        <w:tab/>
      </w:r>
      <w:r w:rsidRPr="00A60B85">
        <w:rPr>
          <w:rFonts w:ascii="Calibri" w:eastAsia="Calibri" w:hAnsi="Calibri" w:cs="Times New Roman"/>
        </w:rPr>
        <w:tab/>
      </w:r>
      <w:r w:rsidRPr="00A60B85">
        <w:rPr>
          <w:rFonts w:ascii="Calibri" w:eastAsia="Calibri" w:hAnsi="Calibri" w:cs="Times New Roman"/>
        </w:rPr>
        <w:tab/>
      </w:r>
    </w:p>
    <w:p w14:paraId="60626BE7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3AD25868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32965F4E" w14:textId="77777777" w:rsidR="00A60B85" w:rsidRPr="00A60B85" w:rsidRDefault="00A60B85" w:rsidP="00A60B85">
      <w:pPr>
        <w:spacing w:after="0" w:line="240" w:lineRule="auto"/>
        <w:rPr>
          <w:rFonts w:ascii="KG Satisfied Script" w:eastAsia="Calibri" w:hAnsi="KG Satisfied Script" w:cs="Times New Roman"/>
          <w:sz w:val="40"/>
          <w:szCs w:val="40"/>
        </w:rPr>
      </w:pPr>
      <w:bookmarkStart w:id="1" w:name="_Hlk56072450"/>
      <w:r w:rsidRPr="00A60B85">
        <w:rPr>
          <w:rFonts w:ascii="KG Satisfied Script" w:eastAsia="Calibri" w:hAnsi="KG Satisfied Script" w:cs="Times New Roman"/>
          <w:sz w:val="40"/>
          <w:szCs w:val="40"/>
        </w:rPr>
        <w:t>Crystal Rogers</w:t>
      </w:r>
    </w:p>
    <w:bookmarkEnd w:id="1"/>
    <w:p w14:paraId="4DD2FECA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  <w:r w:rsidRPr="00A60B85">
        <w:rPr>
          <w:rFonts w:ascii="Calibri" w:eastAsia="Calibri" w:hAnsi="Calibri" w:cs="Times New Roman"/>
        </w:rPr>
        <w:t>Title I Representative</w:t>
      </w:r>
    </w:p>
    <w:p w14:paraId="328561DA" w14:textId="77777777" w:rsidR="00A60B85" w:rsidRPr="00A60B85" w:rsidRDefault="00A60B85" w:rsidP="00A60B85">
      <w:pPr>
        <w:spacing w:after="0" w:line="240" w:lineRule="auto"/>
        <w:rPr>
          <w:rFonts w:ascii="Calibri" w:eastAsia="Calibri" w:hAnsi="Calibri" w:cs="Times New Roman"/>
        </w:rPr>
      </w:pPr>
    </w:p>
    <w:p w14:paraId="5338E592" w14:textId="4A6EA3D3" w:rsidR="00A60B85" w:rsidRDefault="00A60B85" w:rsidP="002E066F"/>
    <w:sectPr w:rsidR="00A60B85" w:rsidSect="00AB369E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90DB" w14:textId="77777777" w:rsidR="00CE717C" w:rsidRDefault="00CE717C" w:rsidP="002B31F5">
      <w:pPr>
        <w:spacing w:after="0" w:line="240" w:lineRule="auto"/>
      </w:pPr>
      <w:r>
        <w:separator/>
      </w:r>
    </w:p>
  </w:endnote>
  <w:endnote w:type="continuationSeparator" w:id="0">
    <w:p w14:paraId="3AD432DA" w14:textId="77777777" w:rsidR="00CE717C" w:rsidRDefault="00CE717C" w:rsidP="002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DB5B" w14:textId="18292217" w:rsidR="002273D7" w:rsidRPr="002273D7" w:rsidRDefault="00875803" w:rsidP="002273D7">
    <w:pPr>
      <w:shd w:val="clear" w:color="auto" w:fill="F3F0E8"/>
      <w:spacing w:after="180" w:line="288" w:lineRule="atLeast"/>
      <w:jc w:val="center"/>
      <w:outlineLvl w:val="0"/>
      <w:rPr>
        <w:rFonts w:ascii="Arial" w:eastAsia="Times New Roman" w:hAnsi="Arial" w:cs="Arial"/>
        <w:i/>
        <w:iCs/>
        <w:color w:val="FF00FF"/>
        <w:kern w:val="36"/>
        <w:sz w:val="36"/>
        <w:szCs w:val="36"/>
        <w:shd w:val="clear" w:color="auto" w:fill="FFFFFF"/>
      </w:rPr>
    </w:pPr>
    <w:r>
      <w:rPr>
        <w:rFonts w:ascii="Arial" w:eastAsia="Times New Roman" w:hAnsi="Arial" w:cs="Arial"/>
        <w:i/>
        <w:iCs/>
        <w:color w:val="FF0000"/>
        <w:kern w:val="36"/>
        <w:sz w:val="20"/>
        <w:szCs w:val="20"/>
        <w:shd w:val="clear" w:color="auto" w:fill="FFFFFF"/>
      </w:rPr>
      <w:t>E</w:t>
    </w:r>
    <w:r w:rsidR="002273D7" w:rsidRPr="00875803">
      <w:rPr>
        <w:rFonts w:ascii="Arial" w:eastAsia="Times New Roman" w:hAnsi="Arial" w:cs="Arial"/>
        <w:i/>
        <w:iCs/>
        <w:color w:val="FF0000"/>
        <w:kern w:val="36"/>
        <w:sz w:val="20"/>
        <w:szCs w:val="20"/>
        <w:shd w:val="clear" w:color="auto" w:fill="FFFFFF"/>
      </w:rPr>
      <w:t>very</w:t>
    </w:r>
    <w:r w:rsidR="002273D7" w:rsidRPr="00875803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i/>
        <w:iCs/>
        <w:color w:val="000080"/>
        <w:kern w:val="36"/>
        <w:sz w:val="20"/>
        <w:szCs w:val="20"/>
        <w:shd w:val="clear" w:color="auto" w:fill="FFFFFF"/>
      </w:rPr>
      <w:t>Student</w:t>
    </w:r>
    <w:r w:rsidR="002273D7" w:rsidRPr="00875803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Empowered</w:t>
    </w:r>
    <w:r w:rsidR="002273D7" w:rsidRPr="00875803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i/>
        <w:iCs/>
        <w:noProof/>
        <w:color w:val="FF00FF"/>
        <w:kern w:val="36"/>
        <w:sz w:val="36"/>
        <w:szCs w:val="36"/>
        <w:shd w:val="clear" w:color="auto" w:fill="FFFFFF"/>
      </w:rPr>
      <w:drawing>
        <wp:inline distT="0" distB="0" distL="0" distR="0" wp14:anchorId="6B5DB365" wp14:editId="04B826E7">
          <wp:extent cx="495300" cy="495300"/>
          <wp:effectExtent l="0" t="0" r="0" b="0"/>
          <wp:docPr id="6" name="Picture 6" descr="Elmore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more Cou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3D7" w:rsidRPr="00875803">
      <w:rPr>
        <w:rFonts w:ascii="Arial" w:eastAsia="Times New Roman" w:hAnsi="Arial" w:cs="Arial"/>
        <w:i/>
        <w:iCs/>
        <w:color w:val="FF0000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Every</w:t>
    </w:r>
    <w:r w:rsidR="002273D7" w:rsidRPr="00875803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b/>
        <w:bCs/>
        <w:i/>
        <w:iCs/>
        <w:color w:val="000080"/>
        <w:kern w:val="36"/>
        <w:sz w:val="20"/>
        <w:szCs w:val="20"/>
        <w:shd w:val="clear" w:color="auto" w:fill="FFFFFF"/>
      </w:rPr>
      <w:t>Student</w:t>
    </w:r>
    <w:r w:rsidR="002273D7" w:rsidRPr="00875803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="002273D7" w:rsidRPr="00875803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Succeeds</w:t>
    </w:r>
  </w:p>
  <w:p w14:paraId="78D5304F" w14:textId="77777777" w:rsidR="007F5CA1" w:rsidRDefault="007F5CA1" w:rsidP="002273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8278" w14:textId="77777777" w:rsidR="00CE717C" w:rsidRDefault="00CE717C" w:rsidP="002B31F5">
      <w:pPr>
        <w:spacing w:after="0" w:line="240" w:lineRule="auto"/>
      </w:pPr>
      <w:r>
        <w:separator/>
      </w:r>
    </w:p>
  </w:footnote>
  <w:footnote w:type="continuationSeparator" w:id="0">
    <w:p w14:paraId="63C0A5E4" w14:textId="77777777" w:rsidR="00CE717C" w:rsidRDefault="00CE717C" w:rsidP="002B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20F"/>
    <w:multiLevelType w:val="hybridMultilevel"/>
    <w:tmpl w:val="1A6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C49"/>
    <w:multiLevelType w:val="multilevel"/>
    <w:tmpl w:val="850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91670"/>
    <w:multiLevelType w:val="hybridMultilevel"/>
    <w:tmpl w:val="F558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45"/>
    <w:rsid w:val="000428BF"/>
    <w:rsid w:val="00067F46"/>
    <w:rsid w:val="00092965"/>
    <w:rsid w:val="000C7163"/>
    <w:rsid w:val="000D2C41"/>
    <w:rsid w:val="000D463F"/>
    <w:rsid w:val="000E2990"/>
    <w:rsid w:val="001C0BC9"/>
    <w:rsid w:val="001E3CBE"/>
    <w:rsid w:val="002273D7"/>
    <w:rsid w:val="0025006D"/>
    <w:rsid w:val="00256AC7"/>
    <w:rsid w:val="00281140"/>
    <w:rsid w:val="002B31F5"/>
    <w:rsid w:val="002B51E4"/>
    <w:rsid w:val="002D4363"/>
    <w:rsid w:val="002D44BA"/>
    <w:rsid w:val="002E066F"/>
    <w:rsid w:val="0033017F"/>
    <w:rsid w:val="00351086"/>
    <w:rsid w:val="00395518"/>
    <w:rsid w:val="00404EA6"/>
    <w:rsid w:val="004350BF"/>
    <w:rsid w:val="00464A9F"/>
    <w:rsid w:val="004C5A06"/>
    <w:rsid w:val="004E3F0F"/>
    <w:rsid w:val="004E4F32"/>
    <w:rsid w:val="004F32BB"/>
    <w:rsid w:val="004F5044"/>
    <w:rsid w:val="00570C65"/>
    <w:rsid w:val="00631B70"/>
    <w:rsid w:val="00684E24"/>
    <w:rsid w:val="006B79AC"/>
    <w:rsid w:val="006C19ED"/>
    <w:rsid w:val="006C399C"/>
    <w:rsid w:val="006D1C81"/>
    <w:rsid w:val="0070735F"/>
    <w:rsid w:val="00723AE1"/>
    <w:rsid w:val="00727A13"/>
    <w:rsid w:val="0074503F"/>
    <w:rsid w:val="007A4884"/>
    <w:rsid w:val="007D22DE"/>
    <w:rsid w:val="007D6D6E"/>
    <w:rsid w:val="007F533A"/>
    <w:rsid w:val="007F5362"/>
    <w:rsid w:val="007F5CA1"/>
    <w:rsid w:val="0087107F"/>
    <w:rsid w:val="00875803"/>
    <w:rsid w:val="009B44C2"/>
    <w:rsid w:val="009E2B45"/>
    <w:rsid w:val="00A52CC9"/>
    <w:rsid w:val="00A60B85"/>
    <w:rsid w:val="00AB369E"/>
    <w:rsid w:val="00AB5BC1"/>
    <w:rsid w:val="00B50103"/>
    <w:rsid w:val="00B7021C"/>
    <w:rsid w:val="00B71F08"/>
    <w:rsid w:val="00BA3E1F"/>
    <w:rsid w:val="00C168D3"/>
    <w:rsid w:val="00CD44AD"/>
    <w:rsid w:val="00CE5BCE"/>
    <w:rsid w:val="00CE717C"/>
    <w:rsid w:val="00D319A1"/>
    <w:rsid w:val="00DF0DAA"/>
    <w:rsid w:val="00E4467B"/>
    <w:rsid w:val="00E60CCD"/>
    <w:rsid w:val="00E66C03"/>
    <w:rsid w:val="00F23CA8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10B2"/>
  <w15:docId w15:val="{A58947E4-58DD-4683-BA28-34E5169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F5"/>
  </w:style>
  <w:style w:type="paragraph" w:styleId="Footer">
    <w:name w:val="footer"/>
    <w:basedOn w:val="Normal"/>
    <w:link w:val="FooterChar"/>
    <w:uiPriority w:val="99"/>
    <w:unhideWhenUsed/>
    <w:rsid w:val="002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F5"/>
  </w:style>
  <w:style w:type="paragraph" w:styleId="ListParagraph">
    <w:name w:val="List Paragraph"/>
    <w:basedOn w:val="Normal"/>
    <w:uiPriority w:val="34"/>
    <w:qFormat/>
    <w:rsid w:val="0033017F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52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E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b.gy/i8fjx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xxzbk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N6FXouCiGMuRcWnh8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.stephens\AppData\Roaming\Microsoft\Templates\TP0300035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1718BF-E509-4B1C-A3AD-F63B3F6F2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21DB3-085A-4CEF-B674-64E7A336E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TP030003588</Template>
  <TotalTime>113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marcia.stephens</dc:creator>
  <cp:lastModifiedBy>crystal rogers</cp:lastModifiedBy>
  <cp:revision>9</cp:revision>
  <cp:lastPrinted>2017-09-07T17:37:00Z</cp:lastPrinted>
  <dcterms:created xsi:type="dcterms:W3CDTF">2020-11-12T14:28:00Z</dcterms:created>
  <dcterms:modified xsi:type="dcterms:W3CDTF">2020-11-12T22:41:00Z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TC300035889990</vt:lpwstr>
  </property>
</Properties>
</file>