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1ABDD74E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</w:t>
      </w:r>
      <w:bookmarkStart w:id="0" w:name="_GoBack"/>
      <w:bookmarkEnd w:id="0"/>
      <w:r w:rsidR="005F7472" w:rsidRPr="0B84AA54">
        <w:rPr>
          <w:rFonts w:ascii="Times New Roman" w:hAnsi="Times New Roman"/>
          <w:b/>
          <w:bCs/>
          <w:spacing w:val="-3"/>
          <w:sz w:val="20"/>
        </w:rPr>
        <w:t>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A50122">
        <w:rPr>
          <w:rFonts w:ascii="Times New Roman" w:hAnsi="Times New Roman"/>
          <w:b/>
          <w:bCs/>
          <w:spacing w:val="-3"/>
          <w:sz w:val="20"/>
        </w:rPr>
        <w:t>12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A50122">
        <w:rPr>
          <w:rFonts w:ascii="Times New Roman" w:hAnsi="Times New Roman"/>
          <w:b/>
          <w:bCs/>
          <w:spacing w:val="-3"/>
          <w:sz w:val="20"/>
        </w:rPr>
        <w:t>07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A50122">
        <w:rPr>
          <w:rFonts w:ascii="Times New Roman" w:hAnsi="Times New Roman"/>
          <w:b/>
          <w:bCs/>
          <w:spacing w:val="-3"/>
          <w:sz w:val="20"/>
        </w:rPr>
        <w:t>12/11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4D22EF2B" w14:textId="55FB0B18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1AE5808C" w14:textId="772AECEA" w:rsidR="00A0556C" w:rsidRDefault="00A0556C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  <w:p w14:paraId="5DAB6C7B" w14:textId="066A1189" w:rsidR="00674F91" w:rsidRDefault="00EE4332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E4332">
              <w:rPr>
                <w:rFonts w:ascii="Times New Roman" w:hAnsi="Times New Roman"/>
                <w:sz w:val="20"/>
              </w:rPr>
              <w:t>Students will identify literary elements in a novel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08AF97B2" w14:textId="79CB4199" w:rsid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05A08279" w14:textId="031F2400" w:rsidR="003F1E5E" w:rsidRDefault="00EE4332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Bellwork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# 20</w:t>
            </w:r>
            <w:r w:rsidR="009F1A82">
              <w:rPr>
                <w:rFonts w:ascii="Times New Roman" w:hAnsi="Times New Roman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>Journal # 11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Respond to text through writing</w:t>
            </w:r>
          </w:p>
        </w:tc>
        <w:tc>
          <w:tcPr>
            <w:tcW w:w="1440" w:type="dxa"/>
          </w:tcPr>
          <w:p w14:paraId="3EC0B93B" w14:textId="5BA19762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139603E" w14:textId="12F6B4C0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0F35198" w14:textId="6F5F86BB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8517CCB" w14:textId="4FD5BDDC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311AB5A0" w14:textId="0E814E63" w:rsidR="003F1E5E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i/>
                <w:spacing w:val="-2"/>
                <w:sz w:val="20"/>
              </w:rPr>
              <w:t xml:space="preserve">The </w:t>
            </w:r>
            <w:proofErr w:type="spellStart"/>
            <w:r w:rsidRPr="00EE4332">
              <w:rPr>
                <w:rFonts w:ascii="Times New Roman" w:hAnsi="Times New Roman"/>
                <w:i/>
                <w:spacing w:val="-2"/>
                <w:sz w:val="20"/>
              </w:rPr>
              <w:t>Pigman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 w:rsidRPr="00EE4332">
              <w:rPr>
                <w:rFonts w:ascii="Times New Roman" w:hAnsi="Times New Roman"/>
                <w:spacing w:val="-2"/>
                <w:sz w:val="20"/>
              </w:rPr>
              <w:t>Ch. 1-5</w:t>
            </w:r>
          </w:p>
          <w:p w14:paraId="6AEDE2F7" w14:textId="77777777" w:rsid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spacing w:val="-2"/>
                <w:sz w:val="20"/>
              </w:rPr>
              <w:t>Audiobook</w:t>
            </w:r>
          </w:p>
          <w:p w14:paraId="6ACBACFE" w14:textId="4CF80345" w:rsidR="00EE4332" w:rsidRP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Recall &amp; Response Questions</w:t>
            </w:r>
          </w:p>
        </w:tc>
        <w:tc>
          <w:tcPr>
            <w:tcW w:w="3060" w:type="dxa"/>
          </w:tcPr>
          <w:p w14:paraId="5A39BBE3" w14:textId="53F5A3B3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EE4332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  <w:r w:rsidR="006A3D85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21A43C93" w:rsidR="007825BB" w:rsidRPr="00296210" w:rsidRDefault="00EE4332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Gray</w:t>
            </w:r>
            <w:r w:rsidR="00C263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Day </w:t>
            </w:r>
            <w:r w:rsidR="00C263C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3CF4E88" w14:textId="10215663" w:rsidR="003F1E5E" w:rsidRDefault="003F1E5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F1E5E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0EB75E5A" w14:textId="77777777" w:rsidR="00EE4332" w:rsidRDefault="00A0556C" w:rsidP="003F1E5E">
            <w:pPr>
              <w:tabs>
                <w:tab w:val="left" w:pos="-720"/>
              </w:tabs>
              <w:suppressAutoHyphens/>
              <w:spacing w:before="90" w:after="54"/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  <w:r w:rsidR="00EE4332">
              <w:t xml:space="preserve"> </w:t>
            </w:r>
          </w:p>
          <w:p w14:paraId="69FBD261" w14:textId="12BD6220" w:rsidR="00A0556C" w:rsidRDefault="00EE4332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E4332">
              <w:rPr>
                <w:rFonts w:ascii="Times New Roman" w:hAnsi="Times New Roman"/>
                <w:sz w:val="20"/>
              </w:rPr>
              <w:t>Students will identify literary elements in a novel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008260F" w14:textId="77777777" w:rsidR="00EE4332" w:rsidRPr="00F84FD1" w:rsidRDefault="00EE4332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3DEEC669" w14:textId="6DAA3905" w:rsidR="00F84FD1" w:rsidRPr="00E30536" w:rsidRDefault="00F84FD1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7BC1D9B8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56CA528A" w14:textId="1B8816EF" w:rsidR="003F1E5E" w:rsidRDefault="00EE4332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Bellwork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# 21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A5B76F8" w14:textId="159B35E0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7FA0A71B" w14:textId="6FDA7055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137BCDB" w14:textId="6224B214" w:rsid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34D082F5" w14:textId="2F627DF5" w:rsid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i/>
                <w:spacing w:val="-2"/>
                <w:sz w:val="20"/>
              </w:rPr>
              <w:t xml:space="preserve">The </w:t>
            </w:r>
            <w:proofErr w:type="spellStart"/>
            <w:r w:rsidRPr="00EE4332">
              <w:rPr>
                <w:rFonts w:ascii="Times New Roman" w:hAnsi="Times New Roman"/>
                <w:i/>
                <w:spacing w:val="-2"/>
                <w:sz w:val="20"/>
              </w:rPr>
              <w:t>Pigman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Ch. 6-8</w:t>
            </w:r>
          </w:p>
          <w:p w14:paraId="503F8C12" w14:textId="763D6EBA" w:rsid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Active Reading Charts</w:t>
            </w:r>
          </w:p>
          <w:p w14:paraId="2DCDBD7F" w14:textId="2A301C60" w:rsid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spacing w:val="-2"/>
                <w:sz w:val="20"/>
              </w:rPr>
              <w:t>Recall &amp; Response Questions</w:t>
            </w:r>
          </w:p>
          <w:p w14:paraId="154E4176" w14:textId="77777777" w:rsidR="00EE4332" w:rsidRPr="00A0556C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522B7D09" w:rsidR="00455B3A" w:rsidRPr="00455B3A" w:rsidRDefault="00455B3A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6C37B9BE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EE4332">
              <w:rPr>
                <w:rFonts w:ascii="Times New Roman" w:hAnsi="Times New Roman"/>
                <w:spacing w:val="-2"/>
                <w:sz w:val="20"/>
              </w:rPr>
              <w:t>12</w:t>
            </w:r>
            <w:r w:rsidR="00B45A0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>V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5635731A" w:rsidR="00B15B96" w:rsidRPr="00B15B96" w:rsidRDefault="00EE4332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</w:t>
            </w:r>
            <w:proofErr w:type="spellStart"/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>Day</w:t>
            </w:r>
            <w:proofErr w:type="spellEnd"/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30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1AFC6EAF" w14:textId="33A3525D" w:rsidR="00571BA9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be able to recall vocabulary terms</w:t>
            </w:r>
            <w:r w:rsidRPr="00A0556C">
              <w:rPr>
                <w:rFonts w:ascii="Times New Roman" w:hAnsi="Times New Roman"/>
                <w:b/>
                <w:sz w:val="20"/>
              </w:rPr>
              <w:t>.</w:t>
            </w:r>
          </w:p>
          <w:p w14:paraId="1B9B7AFA" w14:textId="0140C0B2" w:rsidR="00A0556C" w:rsidRPr="00A0556C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 xml:space="preserve">Students will identify literary </w:t>
            </w:r>
            <w:r w:rsidR="00B45A0D">
              <w:rPr>
                <w:rFonts w:ascii="Times New Roman" w:hAnsi="Times New Roman"/>
                <w:sz w:val="20"/>
              </w:rPr>
              <w:t>elements in a novel</w:t>
            </w:r>
            <w:r w:rsidRPr="00A0556C">
              <w:rPr>
                <w:rFonts w:ascii="Times New Roman" w:hAnsi="Times New Roman"/>
                <w:sz w:val="20"/>
              </w:rPr>
              <w:t>.</w:t>
            </w:r>
          </w:p>
          <w:p w14:paraId="62486C05" w14:textId="15C7F8DF" w:rsidR="00A0556C" w:rsidRPr="00A0556C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</w:tc>
        <w:tc>
          <w:tcPr>
            <w:tcW w:w="3690" w:type="dxa"/>
          </w:tcPr>
          <w:p w14:paraId="067BE42B" w14:textId="15BB2EE7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90311E2" w14:textId="1594FAD3" w:rsidR="009F1A82" w:rsidRPr="009F1A82" w:rsidRDefault="00B45A0D" w:rsidP="009F1A82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Bellwor</w:t>
            </w:r>
            <w:r w:rsidR="00EE4332">
              <w:rPr>
                <w:rFonts w:ascii="Times New Roman" w:hAnsi="Times New Roman"/>
                <w:spacing w:val="-2"/>
                <w:sz w:val="20"/>
              </w:rPr>
              <w:t>k</w:t>
            </w:r>
            <w:proofErr w:type="spellEnd"/>
            <w:r w:rsidR="00EE4332">
              <w:rPr>
                <w:rFonts w:ascii="Times New Roman" w:hAnsi="Times New Roman"/>
                <w:spacing w:val="-2"/>
                <w:sz w:val="20"/>
              </w:rPr>
              <w:t xml:space="preserve"> # 21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5242348D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452F71F" w14:textId="3DBA8A8D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26E5BA5B" w14:textId="77777777" w:rsidR="00EE4B4E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90C7D17" w14:textId="77777777" w:rsid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155C1610" w14:textId="77777777" w:rsidR="00A50122" w:rsidRDefault="00B45A0D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0"/>
              </w:rPr>
              <w:t>Pigman</w:t>
            </w:r>
            <w:proofErr w:type="spellEnd"/>
          </w:p>
          <w:p w14:paraId="787AD45D" w14:textId="4BD71561" w:rsidR="00A50122" w:rsidRPr="00A50122" w:rsidRDefault="00A50122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A50122">
              <w:rPr>
                <w:rFonts w:ascii="Times New Roman" w:hAnsi="Times New Roman"/>
                <w:spacing w:val="-2"/>
                <w:sz w:val="20"/>
              </w:rPr>
              <w:t>Ch. 6-8</w:t>
            </w:r>
          </w:p>
          <w:p w14:paraId="617D4F76" w14:textId="77777777" w:rsidR="00EE4332" w:rsidRP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spacing w:val="-2"/>
                <w:sz w:val="20"/>
              </w:rPr>
              <w:t>Active Reading Charts</w:t>
            </w:r>
          </w:p>
          <w:p w14:paraId="02B93FD4" w14:textId="1F5E41ED" w:rsidR="00EE4332" w:rsidRPr="00A0556C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spacing w:val="-2"/>
                <w:sz w:val="20"/>
              </w:rPr>
              <w:t>Recall &amp; Response Questions</w:t>
            </w:r>
          </w:p>
        </w:tc>
        <w:tc>
          <w:tcPr>
            <w:tcW w:w="3060" w:type="dxa"/>
          </w:tcPr>
          <w:p w14:paraId="100C5B58" w14:textId="5A138CB4" w:rsidR="009F1A82" w:rsidRPr="00045A81" w:rsidRDefault="00EE4332" w:rsidP="00A0556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Study Set 12</w:t>
            </w:r>
            <w:r w:rsidR="009F1A82" w:rsidRPr="009F1A82">
              <w:rPr>
                <w:rFonts w:ascii="Times New Roman" w:hAnsi="Times New Roman"/>
                <w:color w:val="FF0000"/>
              </w:rPr>
              <w:t xml:space="preserve"> Vocabulary terms</w:t>
            </w:r>
          </w:p>
        </w:tc>
        <w:tc>
          <w:tcPr>
            <w:tcW w:w="1980" w:type="dxa"/>
          </w:tcPr>
          <w:p w14:paraId="12F40E89" w14:textId="3047BC9A" w:rsidR="005B31E8" w:rsidRPr="003F1E5E" w:rsidRDefault="005B31E8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4EEDDFDC" w14:textId="42980850" w:rsidR="003F1E5E" w:rsidRPr="003F1E5E" w:rsidRDefault="0B84AA54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EE4332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Gray</w:t>
            </w:r>
            <w:r w:rsidR="003F1E5E" w:rsidRPr="003F1E5E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Day</w:t>
            </w:r>
            <w:r w:rsidR="00EE4332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30</w:t>
            </w:r>
          </w:p>
          <w:p w14:paraId="4B99056E" w14:textId="2EEDBEE9" w:rsidR="00B15B96" w:rsidRP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0080579B" w14:textId="77777777" w:rsidR="009F1A82" w:rsidRPr="009F1A82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56AD972B" w14:textId="1A1DBDB3" w:rsidR="009F1A82" w:rsidRPr="009F1A82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</w:t>
            </w:r>
            <w:r w:rsidR="00B45A0D">
              <w:rPr>
                <w:rFonts w:ascii="Times New Roman" w:hAnsi="Times New Roman"/>
                <w:sz w:val="20"/>
              </w:rPr>
              <w:t>terary elements in a novel</w:t>
            </w:r>
            <w:r w:rsidRPr="009F1A82">
              <w:rPr>
                <w:rFonts w:ascii="Times New Roman" w:hAnsi="Times New Roman"/>
                <w:sz w:val="20"/>
              </w:rPr>
              <w:t>.</w:t>
            </w:r>
          </w:p>
          <w:p w14:paraId="1299C43A" w14:textId="5C8D3FDC" w:rsidR="00171B22" w:rsidRPr="003007EF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read and produce clear &amp; coherent writing</w:t>
            </w:r>
          </w:p>
        </w:tc>
        <w:tc>
          <w:tcPr>
            <w:tcW w:w="3690" w:type="dxa"/>
          </w:tcPr>
          <w:p w14:paraId="61B33848" w14:textId="1CE5116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ADA9A41" w14:textId="1D19BE0A" w:rsidR="009F1A82" w:rsidRDefault="00B45A0D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Bellwork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# </w:t>
            </w:r>
            <w:r w:rsidR="00EE4332">
              <w:rPr>
                <w:rFonts w:ascii="Times New Roman" w:hAnsi="Times New Roman"/>
                <w:sz w:val="20"/>
              </w:rPr>
              <w:t>22/Journal # 12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77B8120C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B993D15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0C95007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7610110E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16B314E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70012510" w14:textId="77777777" w:rsidR="00996C9D" w:rsidRDefault="00B45A0D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0"/>
              </w:rPr>
              <w:t>Pigman</w:t>
            </w:r>
            <w:proofErr w:type="spellEnd"/>
          </w:p>
          <w:p w14:paraId="5C9C2FDC" w14:textId="4650B388" w:rsidR="00A50122" w:rsidRPr="00A50122" w:rsidRDefault="00A50122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50122">
              <w:rPr>
                <w:rFonts w:ascii="Times New Roman" w:hAnsi="Times New Roman"/>
                <w:spacing w:val="-2"/>
                <w:sz w:val="20"/>
              </w:rPr>
              <w:t>Ch. 9-11</w:t>
            </w:r>
          </w:p>
        </w:tc>
        <w:tc>
          <w:tcPr>
            <w:tcW w:w="3060" w:type="dxa"/>
          </w:tcPr>
          <w:p w14:paraId="608DEACE" w14:textId="5798485E" w:rsidR="00DB2B8D" w:rsidRDefault="006A3D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  <w:r w:rsidR="00EE4332">
              <w:rPr>
                <w:rFonts w:ascii="Times New Roman" w:hAnsi="Times New Roman"/>
                <w:spacing w:val="-2"/>
                <w:sz w:val="20"/>
              </w:rPr>
              <w:t>Set 12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4AD9A582" w:rsidR="00FD3744" w:rsidRPr="00B15B96" w:rsidRDefault="00EE4332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 Day 31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53A77FAB" w14:textId="77777777" w:rsidR="003C6EEB" w:rsidRDefault="003F1E5E" w:rsidP="009F1A82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Times New Roman" w:hAnsi="Times New Roman"/>
                <w:sz w:val="20"/>
              </w:rPr>
              <w:t>Students will produce clear &amp; coherent writing.</w:t>
            </w:r>
            <w:r>
              <w:t xml:space="preserve"> </w:t>
            </w:r>
          </w:p>
          <w:p w14:paraId="40494010" w14:textId="39141437" w:rsidR="009F1A82" w:rsidRP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litera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9F1A82">
              <w:rPr>
                <w:rFonts w:ascii="Times New Roman" w:hAnsi="Times New Roman"/>
                <w:sz w:val="20"/>
              </w:rPr>
              <w:t>y elem</w:t>
            </w:r>
            <w:r>
              <w:rPr>
                <w:rFonts w:ascii="Times New Roman" w:hAnsi="Times New Roman"/>
                <w:sz w:val="20"/>
              </w:rPr>
              <w:t>e</w:t>
            </w:r>
            <w:r w:rsidR="00B45A0D">
              <w:rPr>
                <w:rFonts w:ascii="Times New Roman" w:hAnsi="Times New Roman"/>
                <w:sz w:val="20"/>
              </w:rPr>
              <w:t>nts in a novel</w:t>
            </w:r>
            <w:r w:rsidRPr="009F1A82">
              <w:rPr>
                <w:rFonts w:ascii="Times New Roman" w:hAnsi="Times New Roman"/>
                <w:sz w:val="20"/>
              </w:rPr>
              <w:t>.</w:t>
            </w:r>
          </w:p>
          <w:p w14:paraId="2BAC6FC9" w14:textId="525852C1" w:rsid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6C5DFB52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6C7F6F36" w14:textId="083020A9" w:rsidR="00870A83" w:rsidRDefault="00A50122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Bellwork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# 22/</w:t>
            </w:r>
            <w:r w:rsidR="00EE4332">
              <w:rPr>
                <w:rFonts w:ascii="Times New Roman" w:hAnsi="Times New Roman"/>
                <w:sz w:val="20"/>
              </w:rPr>
              <w:t>Journal # 12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359AEE5" w14:textId="1B53217D" w:rsidR="008419D7" w:rsidRDefault="008419D7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Smartboard</w:t>
            </w:r>
          </w:p>
          <w:p w14:paraId="3695BC8E" w14:textId="44336941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296F5A9F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Notes</w:t>
            </w:r>
          </w:p>
          <w:p w14:paraId="36DE3B51" w14:textId="77777777" w:rsidR="009F1A82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  <w:r w:rsidR="009F1A82">
              <w:t xml:space="preserve"> </w:t>
            </w:r>
          </w:p>
          <w:p w14:paraId="16959DAF" w14:textId="3A182BF3" w:rsidR="009F1A82" w:rsidRDefault="00B45A0D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Pigman</w:t>
            </w:r>
            <w:proofErr w:type="spellEnd"/>
          </w:p>
          <w:p w14:paraId="4C5ADA59" w14:textId="1E66845A" w:rsidR="00A50122" w:rsidRPr="00A50122" w:rsidRDefault="00A50122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A50122">
              <w:rPr>
                <w:rFonts w:ascii="Times New Roman" w:hAnsi="Times New Roman"/>
                <w:sz w:val="20"/>
              </w:rPr>
              <w:t>Ch. 9-11</w:t>
            </w:r>
          </w:p>
          <w:p w14:paraId="333BC83D" w14:textId="7B107B8F" w:rsidR="00EE4B4E" w:rsidRDefault="00EE4B4E" w:rsidP="009F1A8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4A62F1F1" w14:textId="2E562291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EE4332">
              <w:rPr>
                <w:rFonts w:ascii="Times New Roman" w:hAnsi="Times New Roman"/>
                <w:sz w:val="20"/>
              </w:rPr>
              <w:t>tudy Set 12</w:t>
            </w:r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  <w:p w14:paraId="0562CB0E" w14:textId="3A244B63" w:rsid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2347B882" w14:textId="77777777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  <w:p w14:paraId="34CE0A41" w14:textId="4F6F4C52" w:rsidR="00532A55" w:rsidRDefault="00532A55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2056A6C1" w:rsidR="00B15B96" w:rsidRDefault="00EE4332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 Day 31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2B25" w14:textId="77777777" w:rsidR="0067165F" w:rsidRDefault="0067165F">
      <w:pPr>
        <w:spacing w:line="20" w:lineRule="exact"/>
      </w:pPr>
    </w:p>
  </w:endnote>
  <w:endnote w:type="continuationSeparator" w:id="0">
    <w:p w14:paraId="7B5024B4" w14:textId="77777777" w:rsidR="0067165F" w:rsidRDefault="0067165F">
      <w:r>
        <w:t xml:space="preserve"> </w:t>
      </w:r>
    </w:p>
  </w:endnote>
  <w:endnote w:type="continuationNotice" w:id="1">
    <w:p w14:paraId="41CE7E91" w14:textId="77777777" w:rsidR="0067165F" w:rsidRDefault="006716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209F" w14:textId="77777777" w:rsidR="0067165F" w:rsidRDefault="0067165F">
      <w:r>
        <w:separator/>
      </w:r>
    </w:p>
  </w:footnote>
  <w:footnote w:type="continuationSeparator" w:id="0">
    <w:p w14:paraId="2EABA177" w14:textId="77777777" w:rsidR="0067165F" w:rsidRDefault="0067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1E5E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32A55"/>
    <w:rsid w:val="005504B0"/>
    <w:rsid w:val="00571BA9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309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17</cp:revision>
  <cp:lastPrinted>2020-12-04T21:45:00Z</cp:lastPrinted>
  <dcterms:created xsi:type="dcterms:W3CDTF">2019-09-20T21:23:00Z</dcterms:created>
  <dcterms:modified xsi:type="dcterms:W3CDTF">2020-12-04T21:45:00Z</dcterms:modified>
</cp:coreProperties>
</file>