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A446E4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A446E4" w:rsidRPr="009610C1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F5DA42C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0670084D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1E8A0EDD" w14:textId="64F5A8E7" w:rsidR="00A446E4" w:rsidRPr="00946C01" w:rsidRDefault="00A446E4" w:rsidP="00A446E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</w:tcPr>
          <w:p w14:paraId="46968CEF" w14:textId="77777777" w:rsidR="00A446E4" w:rsidRPr="00DF5E40" w:rsidRDefault="00A446E4" w:rsidP="00A446E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1</w:t>
            </w:r>
            <w:r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st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and 6</w:t>
            </w:r>
            <w:r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Period Exams</w:t>
            </w:r>
          </w:p>
          <w:p w14:paraId="18A9876A" w14:textId="77777777" w:rsidR="00A446E4" w:rsidRPr="00DF5E40" w:rsidRDefault="00A446E4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3ABCB823" w14:textId="77777777" w:rsidR="00A446E4" w:rsidRPr="00DF5E40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3168F3FA" w14:textId="12FB1D0F" w:rsidR="00A446E4" w:rsidRPr="000861CC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74F0ED41" w:rsidR="00A446E4" w:rsidRPr="00DB3CB4" w:rsidRDefault="00A446E4" w:rsidP="00A446E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54720F53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40B27E5" w14:textId="36C2D532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6B79A42C" w14:textId="77777777" w:rsidR="00A446E4" w:rsidRDefault="00A446E4" w:rsidP="00A446E4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7B06494A" w14:textId="28262CE3" w:rsidR="00A446E4" w:rsidRPr="009D04AF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E4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40C1D9B0" w:rsidR="00A446E4" w:rsidRPr="00B6712A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2448E0E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7B0A883F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33AD4DC3" w14:textId="5E19DEEF" w:rsidR="00A446E4" w:rsidRPr="009D04AF" w:rsidRDefault="00A446E4" w:rsidP="00A446E4">
            <w:pPr>
              <w:jc w:val="center"/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0" w:type="dxa"/>
          </w:tcPr>
          <w:p w14:paraId="218A4F04" w14:textId="677CF0BA" w:rsidR="00A446E4" w:rsidRPr="00DF5E40" w:rsidRDefault="00862B86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3</w:t>
            </w:r>
            <w:r w:rsidRPr="00862B86">
              <w:rPr>
                <w:rFonts w:ascii="Times New Roman" w:hAnsi="Times New Roman"/>
                <w:b/>
                <w:spacing w:val="-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>and 2</w:t>
            </w:r>
            <w:r w:rsidR="00A446E4"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nd</w:t>
            </w:r>
            <w:r w:rsidR="00A446E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>Period Exams</w:t>
            </w:r>
          </w:p>
          <w:p w14:paraId="52061E46" w14:textId="77777777" w:rsidR="00A446E4" w:rsidRPr="00DF5E40" w:rsidRDefault="00A446E4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1A8D1114" w14:textId="4282A7C9" w:rsidR="00A446E4" w:rsidRPr="00663A84" w:rsidRDefault="00A446E4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4FC44AC1" w:rsidR="00A446E4" w:rsidRPr="00A446E4" w:rsidRDefault="00A446E4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71220D5E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1EEF499" w14:textId="20688574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43352FC9" w14:textId="77777777" w:rsidR="00A446E4" w:rsidRDefault="00A446E4" w:rsidP="00A446E4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072A6C53" w14:textId="64D4650A" w:rsidR="00A446E4" w:rsidRPr="009D04AF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A446E4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76186D" w14:textId="77777777" w:rsidR="00A446E4" w:rsidRPr="00B05C84" w:rsidRDefault="00A446E4" w:rsidP="00A446E4">
            <w:pPr>
              <w:rPr>
                <w:rFonts w:ascii="Times New Roman" w:hAnsi="Times New Roman"/>
                <w:b/>
              </w:rPr>
            </w:pPr>
          </w:p>
          <w:p w14:paraId="065C6409" w14:textId="6A771539" w:rsidR="00A446E4" w:rsidRPr="009D04AF" w:rsidRDefault="00A446E4" w:rsidP="00A446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E5B8065" w14:textId="24AE1BB4" w:rsidR="00A446E4" w:rsidRPr="00DF5E40" w:rsidRDefault="00862B86" w:rsidP="00A446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5</w:t>
            </w:r>
            <w:r w:rsidRPr="00862B86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 xml:space="preserve">and </w:t>
            </w:r>
            <w:r w:rsidR="00A446E4">
              <w:rPr>
                <w:rFonts w:ascii="Times New Roman" w:hAnsi="Times New Roman"/>
                <w:b/>
                <w:spacing w:val="-2"/>
              </w:rPr>
              <w:t>4</w:t>
            </w:r>
            <w:r w:rsidR="00A446E4"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 w:rsidR="00A446E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446E4" w:rsidRPr="00DF5E40">
              <w:rPr>
                <w:rFonts w:ascii="Times New Roman" w:hAnsi="Times New Roman"/>
                <w:b/>
                <w:spacing w:val="-2"/>
              </w:rPr>
              <w:t xml:space="preserve">Period Exams </w:t>
            </w:r>
          </w:p>
          <w:p w14:paraId="217671D5" w14:textId="4E93FCF1" w:rsidR="00A446E4" w:rsidRPr="009D04AF" w:rsidRDefault="00A446E4" w:rsidP="00A446E4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7F9B392" w14:textId="37596A2D" w:rsidR="00A446E4" w:rsidRPr="007C4E3C" w:rsidRDefault="00A446E4" w:rsidP="00A446E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216AD4E9" w14:textId="7C4AFEC2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A76C590" w14:textId="30462894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0E8F9454" w14:textId="77777777" w:rsidR="00A446E4" w:rsidRDefault="00A446E4" w:rsidP="00A446E4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5985F3C3" w14:textId="1B153712" w:rsidR="00A446E4" w:rsidRPr="00D05426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A446E4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2D43F90E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6675E3" w14:textId="353A16D5" w:rsidR="00A446E4" w:rsidRPr="009D04AF" w:rsidRDefault="00A446E4" w:rsidP="00A446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7B4DE67" w14:textId="77777777" w:rsidR="00A446E4" w:rsidRPr="00DF5E40" w:rsidRDefault="00A446E4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 xml:space="preserve">Make-Up Exams </w:t>
            </w:r>
          </w:p>
          <w:p w14:paraId="0BC53DBD" w14:textId="108ACBB0" w:rsidR="00A446E4" w:rsidRPr="007A6DCE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30C4E97D" w:rsidR="00A446E4" w:rsidRPr="009D04AF" w:rsidRDefault="00A446E4" w:rsidP="00A446E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0D3E329C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2628481D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03213300" w14:textId="2FF81B90" w:rsidR="00A446E4" w:rsidRPr="009D04AF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446E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1AD4EE7" w:rsidR="00A446E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A446E4" w:rsidRPr="00B6712A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A446E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83E6A2A" w14:textId="77777777" w:rsidR="00A446E4" w:rsidRPr="00B05C84" w:rsidRDefault="00A446E4" w:rsidP="00A446E4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72635846" w:rsidR="00A446E4" w:rsidRPr="00C000E2" w:rsidRDefault="00A446E4" w:rsidP="00A446E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3D7BCD76" w14:textId="495388A6" w:rsidR="00A446E4" w:rsidRPr="00DF5E40" w:rsidRDefault="00862B86" w:rsidP="00A446E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Last day before Christmas Break</w:t>
            </w:r>
          </w:p>
          <w:p w14:paraId="1E8FC745" w14:textId="57E5434B" w:rsidR="00A446E4" w:rsidRPr="00CA4C74" w:rsidRDefault="00A446E4" w:rsidP="00A446E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5185F98A" w:rsidR="00A446E4" w:rsidRPr="009D04AF" w:rsidRDefault="00A446E4" w:rsidP="00A446E4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BC2FC86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1BD18609" w:rsidR="00A446E4" w:rsidRPr="009D04AF" w:rsidRDefault="00A446E4" w:rsidP="00A446E4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00FD33F" w14:textId="77777777" w:rsidR="00A446E4" w:rsidRPr="00B05C84" w:rsidRDefault="00A446E4" w:rsidP="00A446E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A27F8C6" w14:textId="77777777" w:rsidR="00A446E4" w:rsidRPr="00B05C84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  <w:p w14:paraId="3A7F7216" w14:textId="77777777" w:rsidR="00A446E4" w:rsidRPr="00B05C84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372B3F2D" w:rsidR="00A446E4" w:rsidRPr="009D04AF" w:rsidRDefault="00A446E4" w:rsidP="00A446E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9F85864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>, Mumpfield</w:t>
      </w:r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663A84">
        <w:rPr>
          <w:rFonts w:ascii="Times New Roman" w:hAnsi="Times New Roman"/>
          <w:b/>
        </w:rPr>
        <w:t xml:space="preserve">                    12</w:t>
      </w:r>
      <w:r w:rsidR="00FF427F" w:rsidRPr="009D04AF">
        <w:rPr>
          <w:rFonts w:ascii="Times New Roman" w:hAnsi="Times New Roman"/>
          <w:b/>
        </w:rPr>
        <w:t>-</w:t>
      </w:r>
      <w:r w:rsidR="00F106BA">
        <w:rPr>
          <w:rFonts w:ascii="Times New Roman" w:hAnsi="Times New Roman"/>
          <w:b/>
        </w:rPr>
        <w:t>16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9328D" w14:textId="77777777" w:rsidR="00241C6B" w:rsidRDefault="00241C6B">
      <w:pPr>
        <w:spacing w:line="20" w:lineRule="exact"/>
      </w:pPr>
    </w:p>
  </w:endnote>
  <w:endnote w:type="continuationSeparator" w:id="0">
    <w:p w14:paraId="1CCA3980" w14:textId="77777777" w:rsidR="00241C6B" w:rsidRDefault="00241C6B">
      <w:r>
        <w:t xml:space="preserve"> </w:t>
      </w:r>
    </w:p>
  </w:endnote>
  <w:endnote w:type="continuationNotice" w:id="1">
    <w:p w14:paraId="231397F0" w14:textId="77777777" w:rsidR="00241C6B" w:rsidRDefault="00241C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354F6" w14:textId="77777777" w:rsidR="00241C6B" w:rsidRDefault="00241C6B">
      <w:r>
        <w:separator/>
      </w:r>
    </w:p>
  </w:footnote>
  <w:footnote w:type="continuationSeparator" w:id="0">
    <w:p w14:paraId="3F540350" w14:textId="77777777" w:rsidR="00241C6B" w:rsidRDefault="002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8F1229B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1C6B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5CAA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62B86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0A16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46E4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106BA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BE678E31-9635-4921-869B-FC1CFEC3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2019-11-14T02:14:00Z</cp:lastPrinted>
  <dcterms:created xsi:type="dcterms:W3CDTF">2019-12-12T16:18:00Z</dcterms:created>
  <dcterms:modified xsi:type="dcterms:W3CDTF">2019-12-12T16:18:00Z</dcterms:modified>
</cp:coreProperties>
</file>