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61C7D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61C7D">
        <w:rPr>
          <w:rFonts w:ascii="Comic Sans MS" w:hAnsi="Comic Sans MS"/>
          <w:b/>
          <w:spacing w:val="-3"/>
          <w:sz w:val="20"/>
        </w:rPr>
        <w:t>Teacher: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  </w:t>
      </w:r>
      <w:r w:rsidR="00741FC2">
        <w:rPr>
          <w:rFonts w:ascii="Comic Sans MS" w:hAnsi="Comic Sans MS"/>
          <w:b/>
          <w:spacing w:val="-3"/>
          <w:sz w:val="20"/>
        </w:rPr>
        <w:t>Kelley</w:t>
      </w:r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="00137D9E" w:rsidRPr="00F61C7D">
        <w:rPr>
          <w:rFonts w:ascii="Comic Sans MS" w:hAnsi="Comic Sans MS"/>
          <w:b/>
          <w:spacing w:val="-3"/>
          <w:sz w:val="20"/>
        </w:rPr>
        <w:t>We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ek of:  </w:t>
      </w:r>
      <w:r w:rsidR="00811846">
        <w:rPr>
          <w:rFonts w:ascii="Comic Sans MS" w:hAnsi="Comic Sans MS"/>
          <w:b/>
          <w:spacing w:val="-3"/>
          <w:sz w:val="20"/>
        </w:rPr>
        <w:t xml:space="preserve">9/21/20 – 9/25/20 </w:t>
      </w:r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="00BD468B" w:rsidRPr="00F61C7D">
        <w:rPr>
          <w:rFonts w:ascii="Comic Sans MS" w:hAnsi="Comic Sans MS"/>
          <w:b/>
          <w:spacing w:val="-3"/>
          <w:sz w:val="20"/>
        </w:rPr>
        <w:tab/>
      </w:r>
      <w:r w:rsidRPr="00F61C7D">
        <w:rPr>
          <w:rFonts w:ascii="Comic Sans MS" w:hAnsi="Comic Sans MS"/>
          <w:b/>
          <w:spacing w:val="-3"/>
          <w:sz w:val="20"/>
        </w:rPr>
        <w:tab/>
        <w:t>Subject: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 </w:t>
      </w:r>
      <w:r w:rsidR="002C7A9F" w:rsidRPr="00F61C7D">
        <w:rPr>
          <w:rFonts w:ascii="Comic Sans MS" w:hAnsi="Comic Sans MS"/>
          <w:b/>
          <w:spacing w:val="-3"/>
          <w:sz w:val="20"/>
        </w:rPr>
        <w:t>Math 07</w:t>
      </w:r>
      <w:r w:rsidR="00584298" w:rsidRPr="00F61C7D">
        <w:rPr>
          <w:rFonts w:ascii="Comic Sans MS" w:hAnsi="Comic Sans MS"/>
          <w:b/>
          <w:spacing w:val="-3"/>
          <w:sz w:val="20"/>
        </w:rPr>
        <w:t xml:space="preserve">                 </w:t>
      </w:r>
      <w:r w:rsidR="005F7472" w:rsidRPr="00F61C7D">
        <w:rPr>
          <w:rFonts w:ascii="Comic Sans MS" w:hAnsi="Comic Sans MS"/>
          <w:b/>
          <w:spacing w:val="-3"/>
          <w:sz w:val="20"/>
        </w:rPr>
        <w:t xml:space="preserve">Period: </w:t>
      </w:r>
      <w:bookmarkStart w:id="0" w:name="_GoBack"/>
      <w:bookmarkEnd w:id="0"/>
      <w:r w:rsidR="004251A4" w:rsidRPr="00F61C7D">
        <w:rPr>
          <w:rFonts w:ascii="Comic Sans MS" w:hAnsi="Comic Sans MS"/>
          <w:b/>
          <w:spacing w:val="-3"/>
          <w:sz w:val="20"/>
        </w:rPr>
        <w:t xml:space="preserve">6 </w:t>
      </w:r>
    </w:p>
    <w:tbl>
      <w:tblPr>
        <w:tblW w:w="14793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73"/>
        <w:gridCol w:w="2398"/>
        <w:gridCol w:w="2872"/>
        <w:gridCol w:w="2611"/>
        <w:gridCol w:w="2001"/>
        <w:gridCol w:w="1566"/>
        <w:gridCol w:w="2872"/>
      </w:tblGrid>
      <w:tr w:rsidR="00EB4937" w:rsidRPr="00F61C7D" w:rsidTr="004251A4">
        <w:trPr>
          <w:trHeight w:val="400"/>
        </w:trPr>
        <w:tc>
          <w:tcPr>
            <w:tcW w:w="473" w:type="dxa"/>
            <w:shd w:val="pct15" w:color="auto" w:fill="auto"/>
          </w:tcPr>
          <w:p w:rsidR="00EB4937" w:rsidRPr="00F61C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98" w:type="dxa"/>
            <w:shd w:val="clear" w:color="auto" w:fill="E0E0E0"/>
          </w:tcPr>
          <w:p w:rsidR="00EB4937" w:rsidRPr="00F61C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72" w:type="dxa"/>
            <w:shd w:val="clear" w:color="auto" w:fill="E0E0E0"/>
          </w:tcPr>
          <w:p w:rsidR="00EB4937" w:rsidRPr="00F61C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611" w:type="dxa"/>
            <w:shd w:val="clear" w:color="auto" w:fill="E0E0E0"/>
          </w:tcPr>
          <w:p w:rsidR="00EB4937" w:rsidRPr="00F61C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01" w:type="dxa"/>
            <w:shd w:val="clear" w:color="auto" w:fill="E0E0E0"/>
          </w:tcPr>
          <w:p w:rsidR="00EB4937" w:rsidRPr="00F61C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61C7D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566" w:type="dxa"/>
            <w:shd w:val="clear" w:color="auto" w:fill="E0E0E0"/>
          </w:tcPr>
          <w:p w:rsidR="00EB4937" w:rsidRPr="00F61C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72" w:type="dxa"/>
            <w:shd w:val="clear" w:color="auto" w:fill="E0E0E0"/>
          </w:tcPr>
          <w:p w:rsidR="00EB4937" w:rsidRPr="00F61C7D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61C7D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584298" w:rsidRPr="00F61C7D" w:rsidTr="004251A4">
        <w:trPr>
          <w:trHeight w:val="2022"/>
        </w:trPr>
        <w:tc>
          <w:tcPr>
            <w:tcW w:w="473" w:type="dxa"/>
            <w:shd w:val="pct15" w:color="auto" w:fill="auto"/>
          </w:tcPr>
          <w:p w:rsidR="00584298" w:rsidRPr="00F61C7D" w:rsidRDefault="00584298" w:rsidP="005842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584298" w:rsidRPr="00F61C7D" w:rsidRDefault="00584298" w:rsidP="005842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584298" w:rsidRPr="00F61C7D" w:rsidRDefault="00584298" w:rsidP="00584298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584298" w:rsidRPr="00F61C7D" w:rsidRDefault="00C44BF6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2872" w:type="dxa"/>
          </w:tcPr>
          <w:p w:rsidR="004251A4" w:rsidRPr="00F61C7D" w:rsidRDefault="00244A4E" w:rsidP="004251A4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2611" w:type="dxa"/>
          </w:tcPr>
          <w:p w:rsidR="00BD468B" w:rsidRPr="00F61C7D" w:rsidRDefault="00BD468B" w:rsidP="00584298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01" w:type="dxa"/>
          </w:tcPr>
          <w:p w:rsidR="00CE0111" w:rsidRPr="00F61C7D" w:rsidRDefault="00CE0111" w:rsidP="00584298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566" w:type="dxa"/>
          </w:tcPr>
          <w:p w:rsidR="00BD468B" w:rsidRPr="00F61C7D" w:rsidRDefault="00BD468B" w:rsidP="00BD468B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872" w:type="dxa"/>
          </w:tcPr>
          <w:p w:rsidR="00584298" w:rsidRPr="00C44BF6" w:rsidRDefault="00584298" w:rsidP="00584298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</w:tr>
      <w:tr w:rsidR="00C44BF6" w:rsidRPr="00F61C7D" w:rsidTr="004251A4">
        <w:trPr>
          <w:trHeight w:val="2022"/>
        </w:trPr>
        <w:tc>
          <w:tcPr>
            <w:tcW w:w="473" w:type="dxa"/>
            <w:shd w:val="pct15" w:color="auto" w:fill="auto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Add, Subtract. Multiply, and Divide Integers</w:t>
            </w:r>
          </w:p>
          <w:p w:rsid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Absolute Value</w:t>
            </w:r>
          </w:p>
          <w:p w:rsid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Order of Operations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Rational vs Irrational </w:t>
            </w:r>
          </w:p>
        </w:tc>
        <w:tc>
          <w:tcPr>
            <w:tcW w:w="2872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C44BF6" w:rsidRDefault="00741FC2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Order of Operations </w:t>
            </w:r>
            <w:r w:rsidR="00C44BF6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STUDY GUIDE</w:t>
            </w:r>
            <w:r w:rsidRPr="00F61C7D">
              <w:rPr>
                <w:rFonts w:ascii="Comic Sans MS" w:hAnsi="Comic Sans MS"/>
                <w:spacing w:val="-2"/>
                <w:sz w:val="20"/>
              </w:rPr>
              <w:t xml:space="preserve"> </w:t>
            </w:r>
          </w:p>
        </w:tc>
        <w:tc>
          <w:tcPr>
            <w:tcW w:w="2611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Elmo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Textbook</w:t>
            </w:r>
          </w:p>
        </w:tc>
        <w:tc>
          <w:tcPr>
            <w:tcW w:w="2001" w:type="dxa"/>
          </w:tcPr>
          <w:p w:rsidR="00C44BF6" w:rsidRPr="00F61C7D" w:rsidRDefault="00C44BF6" w:rsidP="00C44BF6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Study for Test</w:t>
            </w:r>
          </w:p>
        </w:tc>
        <w:tc>
          <w:tcPr>
            <w:tcW w:w="1566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Homework Check</w:t>
            </w:r>
          </w:p>
        </w:tc>
        <w:tc>
          <w:tcPr>
            <w:tcW w:w="2872" w:type="dxa"/>
          </w:tcPr>
          <w:p w:rsidR="00C44BF6" w:rsidRP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>7.NS .3</w:t>
            </w:r>
          </w:p>
          <w:p w:rsidR="00C44BF6" w:rsidRP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>Solve real world problems involving the four operations with rational numbers.</w:t>
            </w:r>
          </w:p>
        </w:tc>
      </w:tr>
      <w:tr w:rsidR="00F61C7D" w:rsidRPr="00F61C7D" w:rsidTr="004251A4">
        <w:trPr>
          <w:trHeight w:val="1791"/>
        </w:trPr>
        <w:tc>
          <w:tcPr>
            <w:tcW w:w="473" w:type="dxa"/>
            <w:shd w:val="pct15" w:color="auto" w:fill="auto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872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611" w:type="dxa"/>
          </w:tcPr>
          <w:p w:rsidR="00F61C7D" w:rsidRPr="00F61C7D" w:rsidRDefault="00F61C7D" w:rsidP="00741FC2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01" w:type="dxa"/>
          </w:tcPr>
          <w:p w:rsidR="00F61C7D" w:rsidRPr="00F61C7D" w:rsidRDefault="00F61C7D" w:rsidP="00F61C7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566" w:type="dxa"/>
          </w:tcPr>
          <w:p w:rsidR="00F61C7D" w:rsidRPr="00F61C7D" w:rsidRDefault="00F61C7D" w:rsidP="00741FC2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872" w:type="dxa"/>
          </w:tcPr>
          <w:p w:rsidR="00F61C7D" w:rsidRPr="00C44BF6" w:rsidRDefault="00C44BF6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 xml:space="preserve"> </w:t>
            </w:r>
          </w:p>
        </w:tc>
      </w:tr>
      <w:tr w:rsidR="00C44BF6" w:rsidRPr="00F61C7D" w:rsidTr="004251A4">
        <w:trPr>
          <w:trHeight w:val="2022"/>
        </w:trPr>
        <w:tc>
          <w:tcPr>
            <w:tcW w:w="473" w:type="dxa"/>
            <w:shd w:val="pct15" w:color="auto" w:fill="auto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398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TEST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Add/Subtract Integers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Multiply/Divide Integers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Order of Operations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>Absolute Value</w:t>
            </w:r>
          </w:p>
        </w:tc>
        <w:tc>
          <w:tcPr>
            <w:tcW w:w="2872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Bell Ringer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Q and A Before Test</w:t>
            </w:r>
          </w:p>
          <w:p w:rsidR="00C44BF6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TEST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Notes on Adding and Subtracting Like Fractions (Workbook page 35)</w:t>
            </w:r>
          </w:p>
        </w:tc>
        <w:tc>
          <w:tcPr>
            <w:tcW w:w="2611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 xml:space="preserve"> Elmo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Smart board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61C7D">
              <w:rPr>
                <w:rFonts w:ascii="Comic Sans MS" w:hAnsi="Comic Sans MS"/>
                <w:spacing w:val="-2"/>
                <w:sz w:val="20"/>
              </w:rPr>
              <w:t>Workbook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01" w:type="dxa"/>
          </w:tcPr>
          <w:p w:rsidR="00C44BF6" w:rsidRPr="00F61C7D" w:rsidRDefault="00C44BF6" w:rsidP="00C44BF6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Workbook page 36</w:t>
            </w:r>
          </w:p>
        </w:tc>
        <w:tc>
          <w:tcPr>
            <w:tcW w:w="1566" w:type="dxa"/>
          </w:tcPr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  <w:r w:rsidRPr="00F61C7D">
              <w:rPr>
                <w:rFonts w:ascii="Comic Sans MS" w:hAnsi="Comic Sans MS"/>
                <w:spacing w:val="-2"/>
                <w:sz w:val="18"/>
                <w:szCs w:val="18"/>
              </w:rPr>
              <w:t xml:space="preserve">Various Formative assessments throughout lesson </w:t>
            </w:r>
          </w:p>
          <w:p w:rsidR="00C44BF6" w:rsidRPr="00F61C7D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872" w:type="dxa"/>
          </w:tcPr>
          <w:p w:rsidR="00C44BF6" w:rsidRP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>7.NS .3</w:t>
            </w:r>
          </w:p>
          <w:p w:rsidR="00C44BF6" w:rsidRPr="00C44BF6" w:rsidRDefault="00C44BF6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 w:rsidRPr="00C44BF6">
              <w:rPr>
                <w:rFonts w:ascii="Comic Sans MS" w:hAnsi="Comic Sans MS"/>
                <w:spacing w:val="-2"/>
                <w:sz w:val="16"/>
                <w:szCs w:val="16"/>
              </w:rPr>
              <w:t>Solve real world problems involving the four operations with rational numbers.</w:t>
            </w:r>
          </w:p>
          <w:p w:rsidR="00741FC2" w:rsidRDefault="00741FC2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>
              <w:rPr>
                <w:rFonts w:ascii="Comic Sans MS" w:hAnsi="Comic Sans MS"/>
                <w:spacing w:val="-2"/>
                <w:sz w:val="16"/>
                <w:szCs w:val="16"/>
              </w:rPr>
              <w:t xml:space="preserve">7.NS.1d  </w:t>
            </w:r>
          </w:p>
          <w:p w:rsidR="00C44BF6" w:rsidRPr="00C44BF6" w:rsidRDefault="00741FC2" w:rsidP="00C44BF6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16"/>
                <w:szCs w:val="16"/>
              </w:rPr>
            </w:pPr>
            <w:r>
              <w:rPr>
                <w:rFonts w:ascii="Comic Sans MS" w:hAnsi="Comic Sans MS"/>
                <w:spacing w:val="-2"/>
                <w:sz w:val="16"/>
                <w:szCs w:val="16"/>
              </w:rPr>
              <w:t>A</w:t>
            </w:r>
            <w:r w:rsidR="00C44BF6" w:rsidRPr="00C44BF6">
              <w:rPr>
                <w:rFonts w:ascii="Comic Sans MS" w:hAnsi="Comic Sans MS"/>
                <w:spacing w:val="-2"/>
                <w:sz w:val="16"/>
                <w:szCs w:val="16"/>
              </w:rPr>
              <w:t xml:space="preserve">pply properties of operations as strategies to add and subtract rational numbers (fractions).   </w:t>
            </w:r>
          </w:p>
        </w:tc>
      </w:tr>
      <w:tr w:rsidR="00F61C7D" w:rsidRPr="00F61C7D" w:rsidTr="00F61C7D">
        <w:trPr>
          <w:trHeight w:val="1965"/>
        </w:trPr>
        <w:tc>
          <w:tcPr>
            <w:tcW w:w="473" w:type="dxa"/>
            <w:shd w:val="pct15" w:color="auto" w:fill="auto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61C7D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398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872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611" w:type="dxa"/>
          </w:tcPr>
          <w:p w:rsidR="00F61C7D" w:rsidRPr="00F61C7D" w:rsidRDefault="00F61C7D" w:rsidP="00741FC2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01" w:type="dxa"/>
          </w:tcPr>
          <w:p w:rsidR="00F61C7D" w:rsidRPr="00F61C7D" w:rsidRDefault="00F61C7D" w:rsidP="00F61C7D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566" w:type="dxa"/>
          </w:tcPr>
          <w:p w:rsidR="00F61C7D" w:rsidRPr="00F61C7D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8"/>
                <w:szCs w:val="18"/>
              </w:rPr>
            </w:pPr>
          </w:p>
        </w:tc>
        <w:tc>
          <w:tcPr>
            <w:tcW w:w="2872" w:type="dxa"/>
          </w:tcPr>
          <w:p w:rsidR="00F61C7D" w:rsidRPr="00C44BF6" w:rsidRDefault="00F61C7D" w:rsidP="00F61C7D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16"/>
                <w:szCs w:val="16"/>
              </w:rPr>
            </w:pP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69F" w:rsidRDefault="003D369F">
      <w:pPr>
        <w:spacing w:line="20" w:lineRule="exact"/>
      </w:pPr>
    </w:p>
  </w:endnote>
  <w:endnote w:type="continuationSeparator" w:id="0">
    <w:p w:rsidR="003D369F" w:rsidRDefault="003D369F">
      <w:r>
        <w:t xml:space="preserve"> </w:t>
      </w:r>
    </w:p>
  </w:endnote>
  <w:endnote w:type="continuationNotice" w:id="1">
    <w:p w:rsidR="003D369F" w:rsidRDefault="003D369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69F" w:rsidRDefault="003D369F">
      <w:r>
        <w:separator/>
      </w:r>
    </w:p>
  </w:footnote>
  <w:footnote w:type="continuationSeparator" w:id="0">
    <w:p w:rsidR="003D369F" w:rsidRDefault="003D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5"/>
    <w:rsid w:val="000138CB"/>
    <w:rsid w:val="00023BF7"/>
    <w:rsid w:val="000C5FF5"/>
    <w:rsid w:val="000D4BEF"/>
    <w:rsid w:val="001338E3"/>
    <w:rsid w:val="00137D9E"/>
    <w:rsid w:val="00244A4E"/>
    <w:rsid w:val="00254079"/>
    <w:rsid w:val="0025734B"/>
    <w:rsid w:val="002C7A9F"/>
    <w:rsid w:val="002D1E7B"/>
    <w:rsid w:val="002E25FB"/>
    <w:rsid w:val="003B20C1"/>
    <w:rsid w:val="003D369F"/>
    <w:rsid w:val="003E4B63"/>
    <w:rsid w:val="004251A4"/>
    <w:rsid w:val="00442A2E"/>
    <w:rsid w:val="004E1352"/>
    <w:rsid w:val="004E16B9"/>
    <w:rsid w:val="00524003"/>
    <w:rsid w:val="0053452B"/>
    <w:rsid w:val="00574C94"/>
    <w:rsid w:val="00584298"/>
    <w:rsid w:val="005E42D5"/>
    <w:rsid w:val="005F7472"/>
    <w:rsid w:val="0067099E"/>
    <w:rsid w:val="00736DE2"/>
    <w:rsid w:val="00741FC2"/>
    <w:rsid w:val="00744CD4"/>
    <w:rsid w:val="0075109D"/>
    <w:rsid w:val="00780931"/>
    <w:rsid w:val="007C617A"/>
    <w:rsid w:val="007C6492"/>
    <w:rsid w:val="00811846"/>
    <w:rsid w:val="0082457A"/>
    <w:rsid w:val="00892725"/>
    <w:rsid w:val="008B108D"/>
    <w:rsid w:val="009279ED"/>
    <w:rsid w:val="009601BE"/>
    <w:rsid w:val="009C1390"/>
    <w:rsid w:val="00A30428"/>
    <w:rsid w:val="00A94B7A"/>
    <w:rsid w:val="00B7628F"/>
    <w:rsid w:val="00B8549B"/>
    <w:rsid w:val="00B90C72"/>
    <w:rsid w:val="00BD468B"/>
    <w:rsid w:val="00C1179B"/>
    <w:rsid w:val="00C44BF6"/>
    <w:rsid w:val="00C63CE8"/>
    <w:rsid w:val="00CE0111"/>
    <w:rsid w:val="00CE341B"/>
    <w:rsid w:val="00CF6D0A"/>
    <w:rsid w:val="00D06EDC"/>
    <w:rsid w:val="00D7077A"/>
    <w:rsid w:val="00DE1EF3"/>
    <w:rsid w:val="00DE4325"/>
    <w:rsid w:val="00DF3ED9"/>
    <w:rsid w:val="00E807FE"/>
    <w:rsid w:val="00EB4937"/>
    <w:rsid w:val="00EE0E56"/>
    <w:rsid w:val="00F15E6C"/>
    <w:rsid w:val="00F4622A"/>
    <w:rsid w:val="00F61C7D"/>
    <w:rsid w:val="00F65BD2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71495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Peyton Kelley</cp:lastModifiedBy>
  <cp:revision>2</cp:revision>
  <cp:lastPrinted>2019-08-15T13:54:00Z</cp:lastPrinted>
  <dcterms:created xsi:type="dcterms:W3CDTF">2020-09-21T15:37:00Z</dcterms:created>
  <dcterms:modified xsi:type="dcterms:W3CDTF">2020-09-21T15:37:00Z</dcterms:modified>
</cp:coreProperties>
</file>