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5C143DAA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855BB5">
        <w:rPr>
          <w:rFonts w:ascii="Times New Roman" w:hAnsi="Times New Roman"/>
          <w:b/>
          <w:bCs/>
          <w:spacing w:val="-3"/>
          <w:sz w:val="20"/>
        </w:rPr>
        <w:t>10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171B22">
        <w:rPr>
          <w:rFonts w:ascii="Times New Roman" w:hAnsi="Times New Roman"/>
          <w:b/>
          <w:bCs/>
          <w:spacing w:val="-3"/>
          <w:sz w:val="20"/>
        </w:rPr>
        <w:t>26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71B22">
        <w:rPr>
          <w:rFonts w:ascii="Times New Roman" w:hAnsi="Times New Roman"/>
          <w:b/>
          <w:bCs/>
          <w:spacing w:val="-3"/>
          <w:sz w:val="20"/>
        </w:rPr>
        <w:t>10/30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2A56B41A" w14:textId="010DF960" w:rsidR="00171B22" w:rsidRDefault="00171B22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71B22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4E1FF0D7" w14:textId="2C328CF7" w:rsidR="00D66FD5" w:rsidRPr="00455B3A" w:rsidRDefault="00455B3A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4D22EF2B" w14:textId="15A1DE7B" w:rsidR="00215021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74F91">
              <w:rPr>
                <w:rFonts w:ascii="Times New Roman" w:hAnsi="Times New Roman"/>
                <w:sz w:val="20"/>
              </w:rPr>
              <w:t>Students will be able to determine the meaning of words Provide a synonym and an e</w:t>
            </w:r>
            <w:r w:rsidR="001A1E34">
              <w:rPr>
                <w:rFonts w:ascii="Times New Roman" w:hAnsi="Times New Roman"/>
                <w:sz w:val="20"/>
              </w:rPr>
              <w:t>xample (sentence) for each term.</w:t>
            </w:r>
          </w:p>
          <w:p w14:paraId="7DE0E348" w14:textId="09B5E435" w:rsidR="00F84FD1" w:rsidRPr="00171B22" w:rsidRDefault="00F84FD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Pr="00171B22">
              <w:rPr>
                <w:rFonts w:ascii="Times New Roman" w:hAnsi="Times New Roman"/>
                <w:b/>
                <w:sz w:val="20"/>
              </w:rPr>
              <w:t>Linking Verbs &amp; Verb Phrases.</w:t>
            </w:r>
          </w:p>
          <w:p w14:paraId="5DAB6C7B" w14:textId="4FC97676" w:rsidR="00674F91" w:rsidRDefault="00674F91" w:rsidP="006A3D8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8AF97B2" w14:textId="7DAF24B9" w:rsid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4320D354" w14:textId="51FF78B1" w:rsidR="00F84FD1" w:rsidRPr="00674F91" w:rsidRDefault="00F84FD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Journal # 5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630AA01E" w14:textId="0EAC97F0" w:rsidR="00455B3A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02220D0" w14:textId="5149A2B1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 xml:space="preserve">Paper </w:t>
            </w:r>
          </w:p>
          <w:p w14:paraId="10F35198" w14:textId="5ABB060C" w:rsidR="00455B3A" w:rsidRPr="006A3D85" w:rsidRDefault="00455B3A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38517CCB" w14:textId="790B4884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915325C" w14:textId="57704311" w:rsidR="00571BA9" w:rsidRDefault="00F84FD1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Independent Practice 1-10</w:t>
            </w:r>
          </w:p>
          <w:p w14:paraId="6ACBACFE" w14:textId="3D4791BF" w:rsidR="00571BA9" w:rsidRPr="001A1E34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Voc. Quiz 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>7</w:t>
            </w:r>
          </w:p>
        </w:tc>
        <w:tc>
          <w:tcPr>
            <w:tcW w:w="3060" w:type="dxa"/>
          </w:tcPr>
          <w:p w14:paraId="5A39BBE3" w14:textId="4F1E5134" w:rsidR="00340F03" w:rsidRDefault="00674F91" w:rsidP="001A1E3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Set </w:t>
            </w:r>
            <w:r w:rsidR="00F84FD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Vocabulary</w:t>
            </w:r>
            <w:r w:rsidR="006A3D85">
              <w:rPr>
                <w:rFonts w:ascii="Times New Roman" w:hAnsi="Times New Roman"/>
                <w:sz w:val="20"/>
              </w:rPr>
              <w:t>-if not done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1233B6F3" w:rsidR="007825BB" w:rsidRPr="00296210" w:rsidRDefault="00F84FD1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Gray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 Day </w:t>
            </w:r>
            <w:r w:rsidR="00855BB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67B5C6D" w14:textId="318818E4" w:rsidR="00171B22" w:rsidRDefault="00171B22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171B22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64B311F0" w14:textId="1024952B" w:rsidR="00D66FD5" w:rsidRPr="00F84FD1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55D30E7E" w14:textId="77777777" w:rsidR="00674F91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2B28C03A" w:rsidR="00F84FD1" w:rsidRPr="00E30536" w:rsidRDefault="00F84FD1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distinguish between </w:t>
            </w:r>
            <w:r w:rsidRPr="00171B22">
              <w:rPr>
                <w:rFonts w:ascii="Times New Roman" w:hAnsi="Times New Roman"/>
                <w:b/>
                <w:sz w:val="20"/>
              </w:rPr>
              <w:t>Adjectives &amp; Adverbs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6358BD8A" w14:textId="1E46581E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0BAF3039" w14:textId="141DB041" w:rsidR="00F84FD1" w:rsidRDefault="00F84FD1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 # 6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556334A8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9E7E4BA" w14:textId="356E0148" w:rsidR="00F84FD1" w:rsidRDefault="00F84FD1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Venn Diagram</w:t>
            </w:r>
          </w:p>
          <w:p w14:paraId="725C2465" w14:textId="77777777" w:rsidR="00571BA9" w:rsidRPr="00571BA9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1BA9"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5B42CCDE" w14:textId="291E229A" w:rsidR="00455B3A" w:rsidRPr="00455B3A" w:rsidRDefault="00571BA9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1BA9">
              <w:rPr>
                <w:rFonts w:ascii="Times New Roman" w:hAnsi="Times New Roman"/>
                <w:spacing w:val="-2"/>
                <w:sz w:val="20"/>
              </w:rPr>
              <w:t xml:space="preserve">Voc. Quiz 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>7</w:t>
            </w:r>
          </w:p>
        </w:tc>
        <w:tc>
          <w:tcPr>
            <w:tcW w:w="3060" w:type="dxa"/>
          </w:tcPr>
          <w:p w14:paraId="6AAAD203" w14:textId="1FD4DA49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 xml:space="preserve">Complete Set 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>8</w:t>
            </w:r>
            <w:r w:rsidR="00571BA9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674F91" w:rsidRPr="00674F91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>-if not done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28B800BC" w:rsidR="00B15B96" w:rsidRPr="00B15B96" w:rsidRDefault="00F84FD1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855BB5">
              <w:rPr>
                <w:rFonts w:ascii="Times New Roman" w:eastAsia="Arial" w:hAnsi="Times New Roman"/>
                <w:color w:val="726F6F"/>
                <w:sz w:val="20"/>
              </w:rPr>
              <w:t>1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9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614C738D" w14:textId="77777777" w:rsidR="00571BA9" w:rsidRDefault="00D66FD5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D66FD5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3C438952" w14:textId="4CF9D11F" w:rsidR="00D66FD5" w:rsidRDefault="00571BA9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Pr="00571BA9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2486C05" w14:textId="1F19ACB3" w:rsidR="00571BA9" w:rsidRPr="00674F91" w:rsidRDefault="00F84FD1" w:rsidP="00455B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F84FD1">
              <w:rPr>
                <w:rFonts w:ascii="Times New Roman" w:hAnsi="Times New Roman"/>
                <w:sz w:val="20"/>
              </w:rPr>
              <w:t xml:space="preserve">Students will be able to distinguish between </w:t>
            </w:r>
            <w:r w:rsidRPr="00171B22">
              <w:rPr>
                <w:rFonts w:ascii="Times New Roman" w:hAnsi="Times New Roman"/>
                <w:b/>
                <w:sz w:val="20"/>
              </w:rPr>
              <w:t>Adjectives &amp; Adverbs.</w:t>
            </w:r>
          </w:p>
        </w:tc>
        <w:tc>
          <w:tcPr>
            <w:tcW w:w="3690" w:type="dxa"/>
          </w:tcPr>
          <w:p w14:paraId="62934999" w14:textId="042229F8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="005F228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2DB0AF2A" w14:textId="3AEF42CF" w:rsidR="00F84FD1" w:rsidRDefault="00F84FD1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Journal # 6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370306ED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A2D78E9" w14:textId="494F6008" w:rsidR="00F84FD1" w:rsidRDefault="00F84FD1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Venn Diagram</w:t>
            </w:r>
          </w:p>
          <w:p w14:paraId="16203106" w14:textId="6D601701" w:rsidR="00855BB5" w:rsidRDefault="00855BB5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A5F7FEB" w14:textId="08B482F6" w:rsidR="00774C82" w:rsidRDefault="00774C82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Practice-Handout</w:t>
            </w:r>
          </w:p>
          <w:p w14:paraId="02B93FD4" w14:textId="3D90EE9F" w:rsidR="00996C9D" w:rsidRPr="00996C9D" w:rsidRDefault="00996C9D" w:rsidP="00F84F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383160B7" w:rsidR="004F234D" w:rsidRPr="00045A81" w:rsidRDefault="00F84FD1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8</w:t>
            </w:r>
            <w:r w:rsidR="00455B3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035CDCB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 xml:space="preserve">view, 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monitor progress</w:t>
            </w:r>
            <w:r w:rsidR="00215727">
              <w:rPr>
                <w:rFonts w:ascii="Times New Roman" w:hAnsi="Times New Roman"/>
                <w:spacing w:val="-2"/>
                <w:sz w:val="20"/>
              </w:rPr>
              <w:t>, and check for understanding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497AA3B9" w:rsidR="00B15B96" w:rsidRPr="00B15B96" w:rsidRDefault="00F84FD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B15B96" w:rsidRPr="00B15B96">
              <w:rPr>
                <w:rFonts w:ascii="Times New Roman" w:hAnsi="Times New Roman"/>
                <w:spacing w:val="-2"/>
                <w:sz w:val="20"/>
              </w:rPr>
              <w:t xml:space="preserve"> Day </w:t>
            </w:r>
            <w:r w:rsidR="00855BB5">
              <w:rPr>
                <w:rFonts w:ascii="Times New Roman" w:hAnsi="Times New Roman"/>
                <w:spacing w:val="-2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>9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443FF9F6" w14:textId="77777777" w:rsidR="00571BA9" w:rsidRPr="00571BA9" w:rsidRDefault="00571BA9" w:rsidP="00571BA9">
            <w:pPr>
              <w:rPr>
                <w:rFonts w:ascii="Times New Roman" w:hAnsi="Times New Roman"/>
                <w:sz w:val="20"/>
              </w:rPr>
            </w:pPr>
            <w:r w:rsidRPr="00571BA9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5BAE1ACF" w14:textId="77777777" w:rsidR="006A3D85" w:rsidRPr="00171B22" w:rsidRDefault="00171B22" w:rsidP="00571BA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Pr="00171B22">
              <w:rPr>
                <w:rFonts w:ascii="Times New Roman" w:hAnsi="Times New Roman"/>
                <w:b/>
                <w:sz w:val="20"/>
              </w:rPr>
              <w:t>Adjectives &amp; Adverbs.</w:t>
            </w:r>
          </w:p>
          <w:p w14:paraId="1299C43A" w14:textId="58FC59FA" w:rsidR="00171B22" w:rsidRPr="003007EF" w:rsidRDefault="00171B22" w:rsidP="00571B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Students will be able to identify and demonstrate the correct use of </w:t>
            </w:r>
            <w:r w:rsidRPr="00171B22">
              <w:rPr>
                <w:rFonts w:ascii="Times New Roman" w:hAnsi="Times New Roman"/>
                <w:b/>
                <w:sz w:val="20"/>
              </w:rPr>
              <w:t>Conjunctions</w:t>
            </w:r>
            <w:r>
              <w:rPr>
                <w:rFonts w:ascii="Times New Roman" w:hAnsi="Times New Roman"/>
                <w:b/>
                <w:sz w:val="20"/>
              </w:rPr>
              <w:t xml:space="preserve"> &amp; Interjections</w:t>
            </w:r>
            <w:r w:rsidRPr="00171B22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690" w:type="dxa"/>
          </w:tcPr>
          <w:p w14:paraId="61B33848" w14:textId="378BCA27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08D70DA4" w14:textId="2B9F7DAC" w:rsidR="00171B22" w:rsidRPr="00215727" w:rsidRDefault="00171B22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 # 7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42E613C4" w14:textId="62981E5A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F9131A7" w14:textId="7777777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02A9947" w14:textId="3E426A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15727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4ED1A06" w14:textId="0FA70B19" w:rsidR="00215727" w:rsidRDefault="00215727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Voc. Review</w:t>
            </w:r>
          </w:p>
          <w:p w14:paraId="16616B6B" w14:textId="43D49AF9" w:rsidR="00855BB5" w:rsidRDefault="00855BB5" w:rsidP="0021572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</w:t>
            </w:r>
            <w:r w:rsidR="00774C82">
              <w:rPr>
                <w:rFonts w:ascii="Times New Roman" w:hAnsi="Times New Roman"/>
                <w:spacing w:val="-2"/>
                <w:sz w:val="20"/>
              </w:rPr>
              <w:t>-Handout</w:t>
            </w:r>
          </w:p>
          <w:p w14:paraId="5C9C2FDC" w14:textId="18BA7748" w:rsidR="00996C9D" w:rsidRPr="00996C9D" w:rsidRDefault="00996C9D" w:rsidP="001A1E3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08DEACE" w14:textId="23E3CA57" w:rsidR="00DB2B8D" w:rsidRDefault="006A3D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  <w:r w:rsidR="00F84FD1">
              <w:rPr>
                <w:rFonts w:ascii="Times New Roman" w:hAnsi="Times New Roman"/>
                <w:spacing w:val="-2"/>
                <w:sz w:val="20"/>
              </w:rPr>
              <w:t>Set 8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5F03BB59" w:rsidR="00FD3744" w:rsidRPr="00B15B96" w:rsidRDefault="00F84FD1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 Day 20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2CDF560E" w14:textId="4E9A49DC" w:rsidR="00C06294" w:rsidRDefault="00C06294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36F08ACF" w14:textId="77777777" w:rsidR="00171B22" w:rsidRPr="00171B22" w:rsidRDefault="00171B22" w:rsidP="00171B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171B22">
              <w:rPr>
                <w:rFonts w:ascii="Times New Roman" w:hAnsi="Times New Roman"/>
                <w:sz w:val="20"/>
              </w:rPr>
              <w:t xml:space="preserve">Students will be able to recall </w:t>
            </w:r>
            <w:r w:rsidRPr="00171B22">
              <w:rPr>
                <w:rFonts w:ascii="Times New Roman" w:hAnsi="Times New Roman"/>
                <w:b/>
                <w:sz w:val="20"/>
              </w:rPr>
              <w:t>Adjectives &amp; Adverbs.</w:t>
            </w:r>
          </w:p>
          <w:p w14:paraId="10106D78" w14:textId="3369D8B8" w:rsidR="00532A55" w:rsidRPr="00171B22" w:rsidRDefault="00171B22" w:rsidP="00171B2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171B22">
              <w:rPr>
                <w:rFonts w:ascii="Times New Roman" w:hAnsi="Times New Roman"/>
                <w:sz w:val="20"/>
              </w:rPr>
              <w:t xml:space="preserve">Students will be able to identify and demonstrate the correct use of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Pr="00171B22">
              <w:rPr>
                <w:rFonts w:ascii="Times New Roman" w:hAnsi="Times New Roman"/>
                <w:b/>
                <w:sz w:val="20"/>
              </w:rPr>
              <w:t>onjunctions</w:t>
            </w:r>
            <w:r>
              <w:rPr>
                <w:rFonts w:ascii="Times New Roman" w:hAnsi="Times New Roman"/>
                <w:b/>
                <w:sz w:val="20"/>
              </w:rPr>
              <w:t xml:space="preserve"> &amp; Interjections</w:t>
            </w:r>
            <w:r w:rsidRPr="00171B22">
              <w:rPr>
                <w:rFonts w:ascii="Times New Roman" w:hAnsi="Times New Roman"/>
                <w:b/>
                <w:sz w:val="20"/>
              </w:rPr>
              <w:t>.</w:t>
            </w:r>
          </w:p>
          <w:p w14:paraId="2BAC6FC9" w14:textId="4778AF91" w:rsidR="003C6EEB" w:rsidRDefault="003C6EEB" w:rsidP="00C0629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79044A7D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4AA8EB4" w14:textId="10EA7BE9" w:rsidR="00171B22" w:rsidRPr="00215727" w:rsidRDefault="00171B22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Journal # 7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3695BC8E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2FF440BB" w14:textId="4A75851D" w:rsid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</w:p>
          <w:p w14:paraId="1980986F" w14:textId="01DB26E2" w:rsidR="00171B22" w:rsidRDefault="00171B22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71B22">
              <w:rPr>
                <w:rFonts w:ascii="Times New Roman" w:hAnsi="Times New Roman"/>
                <w:sz w:val="20"/>
              </w:rPr>
              <w:t>Guided Practice-Handout</w:t>
            </w:r>
          </w:p>
          <w:p w14:paraId="333BC83D" w14:textId="2B4414E7" w:rsidR="00C06294" w:rsidRDefault="00C06294" w:rsidP="00571B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4A62F1F1" w14:textId="67D169B5" w:rsidR="00215727" w:rsidRDefault="005F228A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5F228A">
              <w:rPr>
                <w:rFonts w:ascii="Times New Roman" w:hAnsi="Times New Roman"/>
                <w:sz w:val="20"/>
              </w:rPr>
              <w:t>S</w:t>
            </w:r>
            <w:r w:rsidR="00F84FD1">
              <w:rPr>
                <w:rFonts w:ascii="Times New Roman" w:hAnsi="Times New Roman"/>
                <w:sz w:val="20"/>
              </w:rPr>
              <w:t>tudy Set 8</w:t>
            </w:r>
            <w:r w:rsidRPr="005F228A">
              <w:rPr>
                <w:rFonts w:ascii="Times New Roman" w:hAnsi="Times New Roman"/>
                <w:sz w:val="20"/>
              </w:rPr>
              <w:t xml:space="preserve"> Vocabulary terms</w:t>
            </w:r>
          </w:p>
          <w:p w14:paraId="0562CB0E" w14:textId="3A244B63" w:rsidR="00C06294" w:rsidRDefault="00C0629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3FA3BFB7" w:rsidR="00B15B96" w:rsidRDefault="00F84FD1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 Day 20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2929" w14:textId="77777777" w:rsidR="00AC1300" w:rsidRDefault="00AC1300">
      <w:pPr>
        <w:spacing w:line="20" w:lineRule="exact"/>
      </w:pPr>
    </w:p>
  </w:endnote>
  <w:endnote w:type="continuationSeparator" w:id="0">
    <w:p w14:paraId="6566F4A3" w14:textId="77777777" w:rsidR="00AC1300" w:rsidRDefault="00AC1300">
      <w:r>
        <w:t xml:space="preserve"> </w:t>
      </w:r>
    </w:p>
  </w:endnote>
  <w:endnote w:type="continuationNotice" w:id="1">
    <w:p w14:paraId="2FFFDD03" w14:textId="77777777" w:rsidR="00AC1300" w:rsidRDefault="00AC13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F1365" w14:textId="77777777" w:rsidR="00AC1300" w:rsidRDefault="00AC1300">
      <w:r>
        <w:separator/>
      </w:r>
    </w:p>
  </w:footnote>
  <w:footnote w:type="continuationSeparator" w:id="0">
    <w:p w14:paraId="2501011A" w14:textId="77777777" w:rsidR="00AC1300" w:rsidRDefault="00AC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55BB5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186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7</cp:revision>
  <cp:lastPrinted>2020-10-23T11:58:00Z</cp:lastPrinted>
  <dcterms:created xsi:type="dcterms:W3CDTF">2019-09-20T21:23:00Z</dcterms:created>
  <dcterms:modified xsi:type="dcterms:W3CDTF">2020-10-23T11:58:00Z</dcterms:modified>
</cp:coreProperties>
</file>