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7151F" w14:textId="4840092D" w:rsidR="00EB4937" w:rsidRPr="0093427D" w:rsidRDefault="008B108D">
      <w:pPr>
        <w:suppressAutoHyphens/>
        <w:jc w:val="both"/>
        <w:rPr>
          <w:rFonts w:ascii="Times New Roman" w:hAnsi="Times New Roman"/>
          <w:b/>
          <w:spacing w:val="-3"/>
          <w:sz w:val="19"/>
          <w:szCs w:val="19"/>
        </w:rPr>
      </w:pP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Teacher: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Meisler</w:t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C5274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137D9E" w:rsidRPr="11F042ED">
        <w:rPr>
          <w:rFonts w:ascii="Times New Roman" w:hAnsi="Times New Roman"/>
          <w:b/>
          <w:bCs/>
          <w:spacing w:val="-3"/>
          <w:sz w:val="19"/>
          <w:szCs w:val="19"/>
        </w:rPr>
        <w:t>We</w:t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ek of: </w:t>
      </w:r>
      <w:r w:rsidR="00105FDE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 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October </w:t>
      </w:r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>28</w:t>
      </w:r>
      <w:r w:rsidR="00F67316" w:rsidRPr="00F67316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th</w:t>
      </w:r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>- Nov. 1</w:t>
      </w:r>
      <w:r w:rsidR="00F67316" w:rsidRPr="00F67316">
        <w:rPr>
          <w:rFonts w:ascii="Times New Roman" w:hAnsi="Times New Roman"/>
          <w:b/>
          <w:bCs/>
          <w:spacing w:val="-3"/>
          <w:sz w:val="19"/>
          <w:szCs w:val="19"/>
          <w:vertAlign w:val="superscript"/>
        </w:rPr>
        <w:t>st</w:t>
      </w:r>
      <w:r w:rsidR="00F67316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F565D5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2B229B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19713D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885509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BB3627">
        <w:rPr>
          <w:rFonts w:ascii="Times New Roman" w:hAnsi="Times New Roman"/>
          <w:b/>
          <w:bCs/>
          <w:spacing w:val="-3"/>
          <w:sz w:val="19"/>
          <w:szCs w:val="19"/>
        </w:rPr>
        <w:t xml:space="preserve"> </w:t>
      </w:r>
      <w:r w:rsidR="003C53C8">
        <w:rPr>
          <w:rFonts w:ascii="Times New Roman" w:hAnsi="Times New Roman"/>
          <w:b/>
          <w:spacing w:val="-3"/>
          <w:sz w:val="19"/>
          <w:szCs w:val="19"/>
        </w:rPr>
        <w:tab/>
      </w:r>
      <w:r w:rsidR="00104B1D">
        <w:rPr>
          <w:rFonts w:ascii="Times New Roman" w:hAnsi="Times New Roman"/>
          <w:b/>
          <w:spacing w:val="-3"/>
          <w:sz w:val="19"/>
          <w:szCs w:val="19"/>
        </w:rPr>
        <w:tab/>
      </w:r>
      <w:r w:rsidRPr="11F042ED">
        <w:rPr>
          <w:rFonts w:ascii="Times New Roman" w:hAnsi="Times New Roman"/>
          <w:b/>
          <w:bCs/>
          <w:spacing w:val="-3"/>
          <w:sz w:val="19"/>
          <w:szCs w:val="19"/>
        </w:rPr>
        <w:t>Subject:</w:t>
      </w:r>
      <w:r w:rsidR="001070B7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  </w:t>
      </w:r>
      <w:r w:rsidR="00266BBF" w:rsidRPr="11F042ED">
        <w:rPr>
          <w:rFonts w:ascii="Times New Roman" w:hAnsi="Times New Roman"/>
          <w:b/>
          <w:bCs/>
          <w:spacing w:val="-3"/>
          <w:sz w:val="19"/>
          <w:szCs w:val="19"/>
        </w:rPr>
        <w:t>English</w:t>
      </w:r>
      <w:r w:rsidR="251E8EBE" w:rsidRPr="251E8EBE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E78F3">
        <w:rPr>
          <w:rFonts w:ascii="Times New Roman" w:hAnsi="Times New Roman"/>
          <w:b/>
          <w:bCs/>
          <w:sz w:val="19"/>
          <w:szCs w:val="19"/>
        </w:rPr>
        <w:t>7</w:t>
      </w:r>
      <w:r w:rsidR="000E78F3" w:rsidRPr="000E78F3">
        <w:rPr>
          <w:rFonts w:ascii="Times New Roman" w:hAnsi="Times New Roman"/>
          <w:b/>
          <w:bCs/>
          <w:sz w:val="19"/>
          <w:szCs w:val="19"/>
          <w:vertAlign w:val="superscript"/>
        </w:rPr>
        <w:t>th</w:t>
      </w:r>
      <w:r w:rsidR="000E78F3">
        <w:rPr>
          <w:rFonts w:ascii="Times New Roman" w:hAnsi="Times New Roman"/>
          <w:b/>
          <w:bCs/>
          <w:sz w:val="19"/>
          <w:szCs w:val="19"/>
        </w:rPr>
        <w:t xml:space="preserve"> </w:t>
      </w:r>
      <w:r w:rsidR="000B00D4" w:rsidRPr="0093427D">
        <w:rPr>
          <w:rFonts w:ascii="Times New Roman" w:hAnsi="Times New Roman"/>
          <w:b/>
          <w:spacing w:val="-3"/>
          <w:sz w:val="19"/>
          <w:szCs w:val="19"/>
        </w:rPr>
        <w:tab/>
      </w:r>
      <w:r w:rsidR="000E78F3">
        <w:rPr>
          <w:rFonts w:ascii="Times New Roman" w:hAnsi="Times New Roman"/>
          <w:b/>
          <w:spacing w:val="-3"/>
          <w:sz w:val="19"/>
          <w:szCs w:val="19"/>
        </w:rPr>
        <w:tab/>
      </w:r>
      <w:r w:rsidR="005F7472" w:rsidRPr="11F042ED">
        <w:rPr>
          <w:rFonts w:ascii="Times New Roman" w:hAnsi="Times New Roman"/>
          <w:b/>
          <w:bCs/>
          <w:spacing w:val="-3"/>
          <w:sz w:val="19"/>
          <w:szCs w:val="19"/>
        </w:rPr>
        <w:t xml:space="preserve">Period: </w:t>
      </w:r>
      <w:r w:rsidR="00104B1D">
        <w:rPr>
          <w:rFonts w:ascii="Times New Roman" w:hAnsi="Times New Roman"/>
          <w:b/>
          <w:bCs/>
          <w:spacing w:val="-3"/>
          <w:sz w:val="19"/>
          <w:szCs w:val="19"/>
        </w:rPr>
        <w:t xml:space="preserve">1, </w:t>
      </w:r>
      <w:r w:rsidR="000E78F3">
        <w:rPr>
          <w:rFonts w:ascii="Times New Roman" w:hAnsi="Times New Roman"/>
          <w:b/>
          <w:bCs/>
          <w:spacing w:val="-3"/>
          <w:sz w:val="19"/>
          <w:szCs w:val="19"/>
        </w:rPr>
        <w:t xml:space="preserve">2, 3, 5, 6 </w:t>
      </w:r>
      <w:r w:rsidR="000E78F3" w:rsidRPr="0093427D">
        <w:rPr>
          <w:rFonts w:ascii="Times New Roman" w:hAnsi="Times New Roman"/>
          <w:b/>
          <w:spacing w:val="-3"/>
          <w:sz w:val="19"/>
          <w:szCs w:val="19"/>
        </w:rPr>
        <w:t xml:space="preserve"> </w:t>
      </w:r>
    </w:p>
    <w:tbl>
      <w:tblPr>
        <w:tblW w:w="15210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3740"/>
        <w:gridCol w:w="3997"/>
        <w:gridCol w:w="1673"/>
        <w:gridCol w:w="2340"/>
        <w:gridCol w:w="1530"/>
        <w:gridCol w:w="1440"/>
      </w:tblGrid>
      <w:tr w:rsidR="00EB4937" w:rsidRPr="0093427D" w14:paraId="1D30396D" w14:textId="77777777" w:rsidTr="000E78F3">
        <w:tc>
          <w:tcPr>
            <w:tcW w:w="490" w:type="dxa"/>
            <w:shd w:val="clear" w:color="auto" w:fill="auto"/>
          </w:tcPr>
          <w:p w14:paraId="4B52456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3740" w:type="dxa"/>
            <w:shd w:val="clear" w:color="auto" w:fill="E0E0E0"/>
          </w:tcPr>
          <w:p w14:paraId="2E3DD6CA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OBJECTIVES</w:t>
            </w:r>
          </w:p>
        </w:tc>
        <w:tc>
          <w:tcPr>
            <w:tcW w:w="3997" w:type="dxa"/>
            <w:shd w:val="clear" w:color="auto" w:fill="E0E0E0"/>
          </w:tcPr>
          <w:p w14:paraId="1565D0B6" w14:textId="77777777" w:rsidR="00EB4937" w:rsidRPr="0093427D" w:rsidRDefault="00EB4937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           ACTIVITIES</w:t>
            </w:r>
          </w:p>
        </w:tc>
        <w:tc>
          <w:tcPr>
            <w:tcW w:w="1673" w:type="dxa"/>
            <w:shd w:val="clear" w:color="auto" w:fill="E0E0E0"/>
          </w:tcPr>
          <w:p w14:paraId="7E049AF9" w14:textId="77777777" w:rsidR="00EB4937" w:rsidRPr="0093427D" w:rsidRDefault="0075109D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RESOURCES</w:t>
            </w:r>
          </w:p>
        </w:tc>
        <w:tc>
          <w:tcPr>
            <w:tcW w:w="2340" w:type="dxa"/>
            <w:shd w:val="clear" w:color="auto" w:fill="E0E0E0"/>
          </w:tcPr>
          <w:p w14:paraId="11BA3FE4" w14:textId="77777777" w:rsidR="00EB4937" w:rsidRPr="0093427D" w:rsidRDefault="0075109D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HOMEWORK</w:t>
            </w:r>
          </w:p>
        </w:tc>
        <w:tc>
          <w:tcPr>
            <w:tcW w:w="1530" w:type="dxa"/>
            <w:shd w:val="clear" w:color="auto" w:fill="E0E0E0"/>
          </w:tcPr>
          <w:p w14:paraId="3131C401" w14:textId="77777777" w:rsidR="00EB4937" w:rsidRPr="0093427D" w:rsidRDefault="00EB4937" w:rsidP="0075109D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EVALUATION</w:t>
            </w:r>
          </w:p>
        </w:tc>
        <w:tc>
          <w:tcPr>
            <w:tcW w:w="1440" w:type="dxa"/>
            <w:shd w:val="clear" w:color="auto" w:fill="E0E0E0"/>
          </w:tcPr>
          <w:p w14:paraId="5D391A5A" w14:textId="77777777" w:rsidR="00583E4D" w:rsidRPr="0093427D" w:rsidRDefault="001C10FB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Literacy</w:t>
            </w:r>
          </w:p>
          <w:p w14:paraId="72B4CD2D" w14:textId="77777777" w:rsidR="00EB4937" w:rsidRPr="0093427D" w:rsidRDefault="0075109D" w:rsidP="001C10FB">
            <w:pPr>
              <w:pStyle w:val="EndnoteText"/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STANDARDS</w:t>
            </w:r>
          </w:p>
        </w:tc>
      </w:tr>
      <w:tr w:rsidR="001C10FB" w:rsidRPr="0093427D" w14:paraId="2D142D49" w14:textId="77777777" w:rsidTr="000E78F3">
        <w:trPr>
          <w:trHeight w:val="763"/>
        </w:trPr>
        <w:tc>
          <w:tcPr>
            <w:tcW w:w="490" w:type="dxa"/>
            <w:shd w:val="clear" w:color="auto" w:fill="auto"/>
          </w:tcPr>
          <w:p w14:paraId="5E17CAA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  <w:p w14:paraId="51C69AD9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MON</w:t>
            </w:r>
          </w:p>
          <w:p w14:paraId="4B2F4E6C" w14:textId="77777777" w:rsidR="001C10FB" w:rsidRPr="0093427D" w:rsidRDefault="001C10F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4B645D6E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3BD1760" w14:textId="7FA8DBA1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Acquire and use grade-appropriate vocabulary</w:t>
            </w:r>
          </w:p>
          <w:p w14:paraId="70E06C09" w14:textId="5D59066F" w:rsidR="00855602" w:rsidRPr="002B229B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6920C2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  <w:vAlign w:val="center"/>
          </w:tcPr>
          <w:p w14:paraId="26FD3D6A" w14:textId="0434200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1</w:t>
            </w: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. 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>DGP--Monday</w:t>
            </w:r>
          </w:p>
          <w:p w14:paraId="5C29CA25" w14:textId="0CDB6442" w:rsidR="000E78F3" w:rsidRPr="001F659C" w:rsidRDefault="000E78F3" w:rsidP="000E78F3">
            <w:pPr>
              <w:tabs>
                <w:tab w:val="left" w:pos="-720"/>
              </w:tabs>
              <w:suppressAutoHyphens/>
              <w:spacing w:before="90" w:after="54"/>
              <w:rPr>
                <w:rFonts w:ascii="Calibri" w:eastAsia="Calibri" w:hAnsi="Calibri" w:cs="Calibri"/>
                <w:sz w:val="20"/>
                <w:szCs w:val="20"/>
              </w:rPr>
            </w:pPr>
            <w:r w:rsidRPr="11F042ED">
              <w:rPr>
                <w:rFonts w:ascii="Calibri" w:eastAsia="Calibri" w:hAnsi="Calibri" w:cs="Calibri"/>
                <w:sz w:val="20"/>
                <w:szCs w:val="20"/>
              </w:rPr>
              <w:t xml:space="preserve">2. </w:t>
            </w:r>
            <w:r w:rsidR="00F565D5">
              <w:rPr>
                <w:rFonts w:ascii="Calibri" w:eastAsia="Calibri" w:hAnsi="Calibri" w:cs="Calibri"/>
                <w:sz w:val="20"/>
                <w:szCs w:val="20"/>
              </w:rPr>
              <w:t>Write down week 12</w:t>
            </w:r>
            <w:r w:rsidR="006920C2">
              <w:rPr>
                <w:rFonts w:ascii="Calibri" w:eastAsia="Calibri" w:hAnsi="Calibri" w:cs="Calibri"/>
                <w:sz w:val="20"/>
                <w:szCs w:val="20"/>
              </w:rPr>
              <w:t xml:space="preserve"> Vocabulary words</w:t>
            </w:r>
          </w:p>
          <w:p w14:paraId="6C9D7733" w14:textId="74399F70" w:rsidR="00885509" w:rsidRPr="000E78F3" w:rsidRDefault="000E78F3" w:rsidP="00F67316">
            <w:pPr>
              <w:rPr>
                <w:rFonts w:ascii="Times New Roman" w:hAnsi="Times New Roman"/>
                <w:sz w:val="19"/>
                <w:szCs w:val="19"/>
              </w:rPr>
            </w:pPr>
            <w:r w:rsidRPr="000E78F3">
              <w:rPr>
                <w:rFonts w:eastAsia="Calibri" w:cs="Calibri"/>
                <w:sz w:val="20"/>
                <w:szCs w:val="20"/>
              </w:rPr>
              <w:t>3</w:t>
            </w:r>
            <w:r w:rsidR="00BB3627">
              <w:rPr>
                <w:rFonts w:eastAsia="Calibri" w:cs="Calibri"/>
                <w:sz w:val="20"/>
                <w:szCs w:val="20"/>
              </w:rPr>
              <w:t>.</w:t>
            </w:r>
            <w:r w:rsidR="0019713D">
              <w:rPr>
                <w:rFonts w:eastAsia="Calibri" w:cs="Calibri"/>
                <w:sz w:val="20"/>
                <w:szCs w:val="20"/>
              </w:rPr>
              <w:t xml:space="preserve"> </w:t>
            </w:r>
            <w:r w:rsidR="00F67316">
              <w:rPr>
                <w:rFonts w:eastAsia="Calibri" w:cs="Calibri"/>
                <w:sz w:val="20"/>
                <w:szCs w:val="20"/>
              </w:rPr>
              <w:t>Analysis of mood and tone in “By the Waters of Babylon”</w:t>
            </w:r>
            <w:r w:rsidR="00F565D5">
              <w:rPr>
                <w:rFonts w:eastAsia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</w:tcPr>
          <w:p w14:paraId="42D7C1B3" w14:textId="430A927D" w:rsidR="00175389" w:rsidRPr="0093427D" w:rsidRDefault="00175389" w:rsidP="00175389">
            <w:pPr>
              <w:rPr>
                <w:sz w:val="19"/>
                <w:szCs w:val="19"/>
              </w:rPr>
            </w:pPr>
          </w:p>
          <w:p w14:paraId="6BDB604E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F49F30E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PPT</w:t>
            </w:r>
          </w:p>
          <w:p w14:paraId="603D1108" w14:textId="77777777" w:rsidR="006920C2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Frayer models</w:t>
            </w:r>
          </w:p>
          <w:p w14:paraId="6FF2C8F3" w14:textId="0497674A" w:rsidR="00BB3627" w:rsidRPr="0093427D" w:rsidRDefault="00BB3627" w:rsidP="00BB3627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43D55491" w14:textId="77777777" w:rsidR="000E78F3" w:rsidRDefault="000E78F3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</w:t>
            </w:r>
            <w:r w:rsidR="006920C2"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rayer models due Thursday</w:t>
            </w:r>
          </w:p>
          <w:p w14:paraId="501401FF" w14:textId="442E410B" w:rsidR="004B2ABB" w:rsidRPr="0093427D" w:rsidRDefault="004B2ABB" w:rsidP="002B229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5ED9F336" w14:textId="1A704802" w:rsidR="00A549F8" w:rsidRDefault="006920C2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Vocabulary quiz</w:t>
            </w:r>
          </w:p>
          <w:p w14:paraId="60873444" w14:textId="3902380E" w:rsidR="006920C2" w:rsidRDefault="002B229B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Test</w:t>
            </w:r>
          </w:p>
          <w:p w14:paraId="2A9D66E2" w14:textId="3C1231A9" w:rsidR="000E78F3" w:rsidRPr="0093427D" w:rsidRDefault="000E78F3" w:rsidP="000D687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</w:tc>
        <w:tc>
          <w:tcPr>
            <w:tcW w:w="1440" w:type="dxa"/>
          </w:tcPr>
          <w:p w14:paraId="5CE930F2" w14:textId="069A3CED" w:rsidR="000E78F3" w:rsidRPr="0093427D" w:rsidRDefault="00ED667C" w:rsidP="000E78F3">
            <w:pPr>
              <w:tabs>
                <w:tab w:val="left" w:pos="-720"/>
              </w:tabs>
              <w:suppressAutoHyphens/>
              <w:spacing w:before="90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="000E78F3" w:rsidRPr="11F042ED">
              <w:rPr>
                <w:rFonts w:ascii="Calibri" w:eastAsia="Calibri" w:hAnsi="Calibri" w:cs="Calibri"/>
                <w:sz w:val="22"/>
                <w:szCs w:val="22"/>
              </w:rPr>
              <w:t>.7.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  <w:p w14:paraId="0CBA89A8" w14:textId="77777777" w:rsidR="0039450B" w:rsidRDefault="000E78F3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 w:rsidRPr="11F042ED">
              <w:rPr>
                <w:rFonts w:ascii="Calibri" w:eastAsia="Calibri" w:hAnsi="Calibri" w:cs="Calibri"/>
                <w:sz w:val="22"/>
                <w:szCs w:val="22"/>
              </w:rPr>
              <w:t>L.7.3</w:t>
            </w:r>
            <w:r w:rsidR="00ED667C">
              <w:rPr>
                <w:rFonts w:ascii="Calibri" w:eastAsia="Calibri" w:hAnsi="Calibri" w:cs="Calibri"/>
                <w:sz w:val="22"/>
                <w:szCs w:val="22"/>
              </w:rPr>
              <w:t>9c</w:t>
            </w:r>
          </w:p>
          <w:p w14:paraId="3533DEB9" w14:textId="1539F711" w:rsidR="00ED667C" w:rsidRDefault="0019713D" w:rsidP="000E78F3">
            <w:pPr>
              <w:tabs>
                <w:tab w:val="left" w:pos="-720"/>
              </w:tabs>
              <w:suppressAutoHyphens/>
              <w:spacing w:before="9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W.7.21</w:t>
            </w:r>
          </w:p>
          <w:p w14:paraId="7380BE5F" w14:textId="219DB346" w:rsidR="00ED667C" w:rsidRPr="0093427D" w:rsidRDefault="00ED667C" w:rsidP="000E78F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</w:tr>
      <w:tr w:rsidR="001D40D2" w:rsidRPr="0093427D" w14:paraId="0DC28846" w14:textId="77777777" w:rsidTr="000E78F3">
        <w:trPr>
          <w:trHeight w:val="646"/>
        </w:trPr>
        <w:tc>
          <w:tcPr>
            <w:tcW w:w="490" w:type="dxa"/>
            <w:shd w:val="clear" w:color="auto" w:fill="auto"/>
          </w:tcPr>
          <w:p w14:paraId="7A1A1D36" w14:textId="7D9C6281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TUE</w:t>
            </w:r>
          </w:p>
          <w:p w14:paraId="56DF9CB3" w14:textId="77777777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18D1DE9" w14:textId="77777777" w:rsidR="00855602" w:rsidRDefault="000E78F3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24C10E45" w14:textId="72236AC6" w:rsidR="000E78F3" w:rsidRDefault="00CC3B22" w:rsidP="000E78F3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correct subject-verb agreement</w:t>
            </w:r>
          </w:p>
          <w:p w14:paraId="4D4CD2D9" w14:textId="191138DC" w:rsidR="00CC3B22" w:rsidRPr="000E78F3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Determine the meaning of words and phrases as they are used in a text, including figurative and connotative meanings</w:t>
            </w:r>
            <w:r w:rsidR="002B229B" w:rsidRPr="002B229B">
              <w:rPr>
                <w:sz w:val="19"/>
                <w:szCs w:val="19"/>
              </w:rPr>
              <w:t xml:space="preserve"> </w:t>
            </w:r>
          </w:p>
        </w:tc>
        <w:tc>
          <w:tcPr>
            <w:tcW w:w="3997" w:type="dxa"/>
          </w:tcPr>
          <w:p w14:paraId="7A3838B8" w14:textId="0BAA7116" w:rsidR="00F47C9C" w:rsidRDefault="006920C2" w:rsidP="000E78F3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DGP </w:t>
            </w:r>
          </w:p>
          <w:p w14:paraId="40417839" w14:textId="77777777" w:rsidR="00F67316" w:rsidRDefault="00F67316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Subject-Verb agreement—Workbook pg. 183-184</w:t>
            </w:r>
          </w:p>
          <w:p w14:paraId="201C00EE" w14:textId="77777777" w:rsidR="00F67316" w:rsidRDefault="00F67316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Finish analysis of mood and tone</w:t>
            </w:r>
          </w:p>
          <w:p w14:paraId="72AB77A1" w14:textId="6990A1A7" w:rsidR="00885509" w:rsidRPr="00BB3627" w:rsidRDefault="00F67316" w:rsidP="00BB3627">
            <w:pPr>
              <w:pStyle w:val="ListParagraph"/>
              <w:numPr>
                <w:ilvl w:val="0"/>
                <w:numId w:val="37"/>
              </w:numPr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Type final draft of mood paragraph</w:t>
            </w:r>
            <w:r w:rsidR="00885509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673" w:type="dxa"/>
          </w:tcPr>
          <w:p w14:paraId="093DB427" w14:textId="77777777" w:rsidR="000E78F3" w:rsidRDefault="006920C2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C646B77" w14:textId="137BA719" w:rsidR="00F67316" w:rsidRDefault="00F67316" w:rsidP="001F659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699456B1" w14:textId="27EC93D4" w:rsidR="006920C2" w:rsidRPr="0093427D" w:rsidRDefault="006920C2" w:rsidP="001F659C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78078B38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6797CE94" w14:textId="3ABAFE7F" w:rsidR="0019713D" w:rsidRPr="0093427D" w:rsidRDefault="00F67316" w:rsidP="00F565D5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Finish workbook pages</w:t>
            </w:r>
          </w:p>
        </w:tc>
        <w:tc>
          <w:tcPr>
            <w:tcW w:w="1530" w:type="dxa"/>
          </w:tcPr>
          <w:p w14:paraId="60DFFFEF" w14:textId="77777777" w:rsidR="005E3ACE" w:rsidRDefault="000E78F3" w:rsidP="00FE1D4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671B1D7E" w14:textId="77777777" w:rsidR="004B2ABB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67B6A6B5" w14:textId="4ACEE24A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376A77F7" w14:textId="77777777" w:rsidR="001D40D2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  <w:r w:rsidR="000E78F3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  <w:p w14:paraId="00238F34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RI.7.17</w:t>
            </w:r>
          </w:p>
          <w:p w14:paraId="65266A22" w14:textId="70BCB7C9" w:rsidR="00BB3627" w:rsidRPr="0093427D" w:rsidRDefault="00BB3627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</w:t>
            </w:r>
            <w:r w:rsidR="00885509">
              <w:rPr>
                <w:rFonts w:ascii="Times New Roman" w:hAnsi="Times New Roman"/>
                <w:spacing w:val="-2"/>
                <w:sz w:val="19"/>
                <w:szCs w:val="19"/>
              </w:rPr>
              <w:t>2</w:t>
            </w:r>
            <w:r w:rsidR="0019713D">
              <w:rPr>
                <w:rFonts w:ascii="Times New Roman" w:hAnsi="Times New Roman"/>
                <w:spacing w:val="-2"/>
                <w:sz w:val="19"/>
                <w:szCs w:val="19"/>
              </w:rPr>
              <w:t>1</w:t>
            </w:r>
          </w:p>
        </w:tc>
      </w:tr>
      <w:tr w:rsidR="001D40D2" w:rsidRPr="0093427D" w14:paraId="59BD1946" w14:textId="77777777" w:rsidTr="000E78F3">
        <w:trPr>
          <w:trHeight w:val="1987"/>
        </w:trPr>
        <w:tc>
          <w:tcPr>
            <w:tcW w:w="490" w:type="dxa"/>
            <w:shd w:val="clear" w:color="auto" w:fill="auto"/>
          </w:tcPr>
          <w:p w14:paraId="7AF2AACF" w14:textId="6D5C6DBE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4A8FCF0B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WED</w:t>
            </w:r>
          </w:p>
          <w:p w14:paraId="0A06BEFA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356AA567" w14:textId="77777777" w:rsidR="006920C2" w:rsidRDefault="006920C2" w:rsidP="006920C2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Demonstrate command of the conventions of Standard English</w:t>
            </w:r>
          </w:p>
          <w:p w14:paraId="0B57F730" w14:textId="61099D3F" w:rsidR="006E265C" w:rsidRPr="006920C2" w:rsidRDefault="00F67316" w:rsidP="002B229B">
            <w:pPr>
              <w:pStyle w:val="ListParagraph"/>
              <w:numPr>
                <w:ilvl w:val="0"/>
                <w:numId w:val="36"/>
              </w:num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</w:tc>
        <w:tc>
          <w:tcPr>
            <w:tcW w:w="3997" w:type="dxa"/>
            <w:vAlign w:val="center"/>
          </w:tcPr>
          <w:p w14:paraId="75BF3595" w14:textId="77777777" w:rsidR="00BB3627" w:rsidRPr="00885509" w:rsidRDefault="00BB3627" w:rsidP="003600EC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DGP</w:t>
            </w:r>
          </w:p>
          <w:p w14:paraId="22DFE485" w14:textId="77777777" w:rsidR="00885509" w:rsidRPr="00F67316" w:rsidRDefault="00F67316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Go over WB pg. 183-184</w:t>
            </w:r>
          </w:p>
          <w:p w14:paraId="6C17F82A" w14:textId="7D1809F1" w:rsidR="00F67316" w:rsidRPr="00885509" w:rsidRDefault="00F67316" w:rsidP="00885509">
            <w:pPr>
              <w:pStyle w:val="ListParagraph"/>
              <w:numPr>
                <w:ilvl w:val="0"/>
                <w:numId w:val="38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cs="Calibri"/>
                <w:sz w:val="20"/>
                <w:szCs w:val="20"/>
              </w:rPr>
              <w:t>Note/review on plot elements</w:t>
            </w:r>
          </w:p>
        </w:tc>
        <w:tc>
          <w:tcPr>
            <w:tcW w:w="1673" w:type="dxa"/>
          </w:tcPr>
          <w:p w14:paraId="4BCFC7CE" w14:textId="6CF71485" w:rsidR="001F659C" w:rsidRPr="00885509" w:rsidRDefault="001F659C" w:rsidP="00ED667C">
            <w:pPr>
              <w:rPr>
                <w:rFonts w:eastAsia="Roman 12pt" w:cs="Roman 12pt"/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 xml:space="preserve">DGP </w:t>
            </w:r>
          </w:p>
          <w:p w14:paraId="5DDB2508" w14:textId="58F89973" w:rsidR="00BB3627" w:rsidRDefault="0019713D" w:rsidP="00ED667C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Workbook</w:t>
            </w:r>
          </w:p>
          <w:p w14:paraId="3461DC00" w14:textId="6B89049C" w:rsidR="00885509" w:rsidRPr="0093427D" w:rsidRDefault="00885509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261AF597" w14:textId="77777777" w:rsidR="006920C2" w:rsidRDefault="006920C2" w:rsidP="006920C2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Frayer models due Thursday</w:t>
            </w:r>
          </w:p>
          <w:p w14:paraId="5C6D64AC" w14:textId="55653D46" w:rsidR="000E78F3" w:rsidRPr="00ED667C" w:rsidRDefault="00F565D5" w:rsidP="003600EC">
            <w:pPr>
              <w:tabs>
                <w:tab w:val="center" w:pos="157"/>
              </w:tabs>
              <w:suppressAutoHyphens/>
              <w:spacing w:before="90"/>
              <w:ind w:left="-3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  <w:t>\</w:t>
            </w:r>
          </w:p>
        </w:tc>
        <w:tc>
          <w:tcPr>
            <w:tcW w:w="1530" w:type="dxa"/>
          </w:tcPr>
          <w:p w14:paraId="2343B3B9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275CD0DA" w14:textId="77777777" w:rsidR="00F565D5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 xml:space="preserve">Packet </w:t>
            </w:r>
          </w:p>
          <w:p w14:paraId="24339DC2" w14:textId="5801803F" w:rsidR="00F565D5" w:rsidRPr="0093427D" w:rsidRDefault="00F565D5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03213977" w14:textId="77777777" w:rsidR="00ED667C" w:rsidRDefault="00ED667C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RI.7.11</w:t>
            </w:r>
          </w:p>
          <w:p w14:paraId="6B37E0EF" w14:textId="25751748" w:rsidR="001D40D2" w:rsidRPr="0093427D" w:rsidRDefault="0019713D" w:rsidP="00ED667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1D40D2" w:rsidRPr="0093427D" w14:paraId="7E226962" w14:textId="77777777" w:rsidTr="000E78F3">
        <w:trPr>
          <w:trHeight w:val="1969"/>
        </w:trPr>
        <w:tc>
          <w:tcPr>
            <w:tcW w:w="490" w:type="dxa"/>
            <w:shd w:val="clear" w:color="auto" w:fill="auto"/>
          </w:tcPr>
          <w:p w14:paraId="467F745C" w14:textId="024E8934" w:rsidR="001D40D2" w:rsidRPr="0093427D" w:rsidRDefault="001D40D2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229FD6C6" w14:textId="77777777" w:rsidR="001D40D2" w:rsidRPr="0093427D" w:rsidRDefault="001D40D2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THUR</w:t>
            </w:r>
          </w:p>
        </w:tc>
        <w:tc>
          <w:tcPr>
            <w:tcW w:w="3740" w:type="dxa"/>
          </w:tcPr>
          <w:p w14:paraId="27090F5D" w14:textId="77777777" w:rsidR="0019713D" w:rsidRDefault="000E78F3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3DAE4978" w14:textId="77777777" w:rsidR="005E3ACE" w:rsidRPr="00F67316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Analyze how particular elements of a story or drama interact</w:t>
            </w:r>
          </w:p>
          <w:p w14:paraId="61E651E1" w14:textId="5FFB86E1" w:rsidR="00F67316" w:rsidRPr="0019713D" w:rsidRDefault="00F67316" w:rsidP="002B229B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sz w:val="19"/>
                <w:szCs w:val="19"/>
              </w:rPr>
              <w:t>Provide an objective summary of the text</w:t>
            </w:r>
          </w:p>
        </w:tc>
        <w:tc>
          <w:tcPr>
            <w:tcW w:w="3997" w:type="dxa"/>
          </w:tcPr>
          <w:p w14:paraId="32FEE226" w14:textId="63CF5B6D" w:rsidR="00CC3B22" w:rsidRPr="00CC3B22" w:rsidRDefault="000E78F3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</w:pPr>
            <w:r w:rsidRPr="000E78F3">
              <w:rPr>
                <w:rFonts w:ascii="Times New Roman,Calibri" w:eastAsia="Times New Roman,Calibri" w:hAnsi="Times New Roman,Calibri" w:cs="Times New Roman,Calibri"/>
                <w:sz w:val="19"/>
                <w:szCs w:val="19"/>
              </w:rPr>
              <w:t>Quickwrite</w:t>
            </w:r>
          </w:p>
          <w:p w14:paraId="232D7504" w14:textId="1BFF9071" w:rsidR="0019713D" w:rsidRDefault="00F67316" w:rsidP="00CC3B22">
            <w:pPr>
              <w:pStyle w:val="ListParagraph"/>
              <w:numPr>
                <w:ilvl w:val="0"/>
                <w:numId w:val="39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Watch “Monsters are due on Maple Street” and fill out plot diagram</w:t>
            </w:r>
          </w:p>
          <w:p w14:paraId="0DB605FD" w14:textId="1D813578" w:rsidR="00BB3627" w:rsidRPr="00B847C7" w:rsidRDefault="00BB3627" w:rsidP="00BB3627">
            <w:pPr>
              <w:pStyle w:val="ListParagraph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673" w:type="dxa"/>
          </w:tcPr>
          <w:p w14:paraId="4948BE4E" w14:textId="2EFF0FCF" w:rsidR="000E78F3" w:rsidRDefault="001F659C" w:rsidP="000E78F3">
            <w:pPr>
              <w:rPr>
                <w:sz w:val="19"/>
                <w:szCs w:val="19"/>
              </w:rPr>
            </w:pPr>
            <w:r w:rsidRPr="001F659C">
              <w:rPr>
                <w:sz w:val="19"/>
                <w:szCs w:val="19"/>
              </w:rPr>
              <w:t>•</w:t>
            </w:r>
            <w:r w:rsidR="000E78F3">
              <w:rPr>
                <w:sz w:val="19"/>
                <w:szCs w:val="19"/>
              </w:rPr>
              <w:t>DGP</w:t>
            </w:r>
          </w:p>
          <w:p w14:paraId="6E9BCFD0" w14:textId="36F1023D" w:rsidR="00F67316" w:rsidRDefault="00F67316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“Monsters are due on Maple Street”</w:t>
            </w:r>
          </w:p>
          <w:p w14:paraId="56EFB36D" w14:textId="141CC98C" w:rsidR="00F67316" w:rsidRDefault="00F67316" w:rsidP="000E78F3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Plot diagram</w:t>
            </w:r>
            <w:bookmarkStart w:id="0" w:name="_GoBack"/>
            <w:bookmarkEnd w:id="0"/>
          </w:p>
          <w:p w14:paraId="604DBECD" w14:textId="0E3D6838" w:rsidR="00B847C7" w:rsidRPr="0093427D" w:rsidRDefault="00B847C7" w:rsidP="00F565D5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</w:tcPr>
          <w:p w14:paraId="1B548080" w14:textId="36550B1B" w:rsidR="006920C2" w:rsidRPr="0093427D" w:rsidRDefault="006920C2" w:rsidP="001F659C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A31248F" w14:textId="77777777" w:rsidR="00311998" w:rsidRDefault="0086180F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Observation</w:t>
            </w:r>
          </w:p>
          <w:p w14:paraId="07AD051E" w14:textId="77777777" w:rsidR="001F659C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Packet</w:t>
            </w:r>
          </w:p>
          <w:p w14:paraId="52AAA481" w14:textId="7C224D9D" w:rsidR="00F565D5" w:rsidRPr="0093427D" w:rsidRDefault="00F565D5" w:rsidP="004B2AB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Paragraph</w:t>
            </w:r>
          </w:p>
        </w:tc>
        <w:tc>
          <w:tcPr>
            <w:tcW w:w="1440" w:type="dxa"/>
          </w:tcPr>
          <w:p w14:paraId="487F7C34" w14:textId="77777777" w:rsidR="001D40D2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</w:t>
            </w:r>
          </w:p>
          <w:p w14:paraId="180AE00D" w14:textId="77777777" w:rsidR="00ED667C" w:rsidRDefault="00ED667C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RI.7.14</w:t>
            </w:r>
          </w:p>
          <w:p w14:paraId="7775D2BC" w14:textId="744223B8" w:rsidR="0019713D" w:rsidRPr="0093427D" w:rsidRDefault="0019713D" w:rsidP="001F659C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W.7.21</w:t>
            </w:r>
          </w:p>
        </w:tc>
      </w:tr>
      <w:tr w:rsidR="000D479F" w:rsidRPr="0093427D" w14:paraId="60B47ADD" w14:textId="77777777" w:rsidTr="000E78F3">
        <w:trPr>
          <w:trHeight w:val="871"/>
        </w:trPr>
        <w:tc>
          <w:tcPr>
            <w:tcW w:w="490" w:type="dxa"/>
            <w:shd w:val="clear" w:color="auto" w:fill="auto"/>
          </w:tcPr>
          <w:p w14:paraId="0931D4CF" w14:textId="13AA022E" w:rsidR="000D479F" w:rsidRPr="0093427D" w:rsidRDefault="000D479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0093427D">
              <w:rPr>
                <w:rFonts w:ascii="Times New Roman" w:hAnsi="Times New Roman"/>
                <w:spacing w:val="-3"/>
                <w:sz w:val="19"/>
                <w:szCs w:val="19"/>
              </w:rPr>
              <w:t xml:space="preserve">  </w:t>
            </w:r>
          </w:p>
          <w:p w14:paraId="57BDB495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F</w:t>
            </w:r>
          </w:p>
          <w:p w14:paraId="23C5987D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R</w:t>
            </w:r>
          </w:p>
          <w:p w14:paraId="6E77BD83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3"/>
                <w:sz w:val="19"/>
                <w:szCs w:val="19"/>
              </w:rPr>
              <w:t>I</w:t>
            </w:r>
          </w:p>
          <w:p w14:paraId="02AE3D16" w14:textId="77777777" w:rsidR="000D479F" w:rsidRPr="0093427D" w:rsidRDefault="000D479F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19"/>
                <w:szCs w:val="19"/>
              </w:rPr>
            </w:pPr>
          </w:p>
        </w:tc>
        <w:tc>
          <w:tcPr>
            <w:tcW w:w="3740" w:type="dxa"/>
          </w:tcPr>
          <w:p w14:paraId="1DB1EB27" w14:textId="3AAC55BD" w:rsidR="000E78F3" w:rsidRPr="000E78F3" w:rsidRDefault="000E78F3" w:rsidP="000E78F3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0E78F3">
              <w:rPr>
                <w:rFonts w:ascii="Times New Roman" w:hAnsi="Times New Roman"/>
                <w:spacing w:val="-2"/>
                <w:sz w:val="20"/>
                <w:szCs w:val="20"/>
              </w:rPr>
              <w:t>Demonstrate command of the conventions of Standard English</w:t>
            </w:r>
          </w:p>
          <w:p w14:paraId="182AE089" w14:textId="77777777" w:rsidR="000D479F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Analyze how particular elements of a story or drama interact </w:t>
            </w:r>
          </w:p>
          <w:p w14:paraId="5BC70B89" w14:textId="4F724A5E" w:rsidR="00F67316" w:rsidRPr="0093427D" w:rsidRDefault="00F67316" w:rsidP="006920C2">
            <w:pPr>
              <w:numPr>
                <w:ilvl w:val="0"/>
                <w:numId w:val="33"/>
              </w:numPr>
              <w:tabs>
                <w:tab w:val="left" w:pos="-720"/>
              </w:tabs>
              <w:suppressAutoHyphens/>
              <w:overflowPunct/>
              <w:autoSpaceDE/>
              <w:autoSpaceDN/>
              <w:adjustRightInd/>
              <w:spacing w:before="90"/>
              <w:ind w:left="360"/>
              <w:textAlignment w:val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Use textual evidence to support analysis of the text</w:t>
            </w:r>
          </w:p>
        </w:tc>
        <w:tc>
          <w:tcPr>
            <w:tcW w:w="3997" w:type="dxa"/>
          </w:tcPr>
          <w:p w14:paraId="21183CBF" w14:textId="6FB120F1" w:rsidR="00ED667C" w:rsidRPr="00ED667C" w:rsidRDefault="000E78F3" w:rsidP="00ED667C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DGP—Thursday and Friday, discuss sentence diagramming, turn in</w:t>
            </w:r>
          </w:p>
          <w:p w14:paraId="152255A8" w14:textId="58B96BAB" w:rsidR="00F565D5" w:rsidRPr="004B2ABB" w:rsidRDefault="00F67316" w:rsidP="00BB3627">
            <w:pPr>
              <w:numPr>
                <w:ilvl w:val="0"/>
                <w:numId w:val="31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In groups, character analysis in “Monsters”</w:t>
            </w:r>
          </w:p>
        </w:tc>
        <w:tc>
          <w:tcPr>
            <w:tcW w:w="1673" w:type="dxa"/>
          </w:tcPr>
          <w:p w14:paraId="7944C7D5" w14:textId="77777777" w:rsidR="001F659C" w:rsidRDefault="000E78F3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DGP</w:t>
            </w:r>
          </w:p>
          <w:p w14:paraId="5DA8B544" w14:textId="77777777" w:rsidR="0019713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Workbooks </w:t>
            </w:r>
          </w:p>
          <w:p w14:paraId="0679DF59" w14:textId="03DEF976" w:rsidR="002B229B" w:rsidRPr="0093427D" w:rsidRDefault="002B229B" w:rsidP="00B622AA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Vocabulary test</w:t>
            </w:r>
          </w:p>
        </w:tc>
        <w:tc>
          <w:tcPr>
            <w:tcW w:w="2340" w:type="dxa"/>
          </w:tcPr>
          <w:p w14:paraId="0C7A058B" w14:textId="5990EB7E" w:rsidR="00997A20" w:rsidRPr="0093427D" w:rsidRDefault="00997A20" w:rsidP="008A436B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color w:val="FF0000"/>
                <w:spacing w:val="-2"/>
                <w:sz w:val="19"/>
                <w:szCs w:val="19"/>
              </w:rPr>
            </w:pPr>
          </w:p>
        </w:tc>
        <w:tc>
          <w:tcPr>
            <w:tcW w:w="1530" w:type="dxa"/>
          </w:tcPr>
          <w:p w14:paraId="7B781E57" w14:textId="77777777" w:rsidR="00885509" w:rsidRDefault="009640CE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11F042ED">
              <w:rPr>
                <w:rFonts w:ascii="Times New Roman" w:hAnsi="Times New Roman"/>
                <w:spacing w:val="-2"/>
                <w:sz w:val="19"/>
                <w:szCs w:val="19"/>
              </w:rPr>
              <w:t>Teacher  observation</w:t>
            </w:r>
          </w:p>
          <w:p w14:paraId="47C71DBC" w14:textId="53FF17D7" w:rsidR="004B2ABB" w:rsidRDefault="00885509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Vocab</w:t>
            </w:r>
            <w:r w:rsidR="00BB3627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 Quiz</w:t>
            </w:r>
          </w:p>
          <w:p w14:paraId="7143CFF9" w14:textId="4B0874FF" w:rsidR="001F659C" w:rsidRPr="0093427D" w:rsidRDefault="001F659C" w:rsidP="0086180F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</w:p>
        </w:tc>
        <w:tc>
          <w:tcPr>
            <w:tcW w:w="1440" w:type="dxa"/>
          </w:tcPr>
          <w:p w14:paraId="017511E6" w14:textId="77777777" w:rsidR="000D479F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L.7.36b, L.7.39,</w:t>
            </w:r>
          </w:p>
          <w:p w14:paraId="518E71E7" w14:textId="39D6C170" w:rsidR="00ED667C" w:rsidRPr="0093427D" w:rsidRDefault="00ED667C" w:rsidP="001F659C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19"/>
                <w:szCs w:val="19"/>
              </w:rPr>
            </w:pPr>
            <w:r>
              <w:rPr>
                <w:rFonts w:ascii="Times New Roman" w:hAnsi="Times New Roman"/>
                <w:spacing w:val="-2"/>
                <w:sz w:val="19"/>
                <w:szCs w:val="19"/>
              </w:rPr>
              <w:t>RI.7.11</w:t>
            </w:r>
          </w:p>
        </w:tc>
      </w:tr>
    </w:tbl>
    <w:p w14:paraId="736FB25F" w14:textId="230CEFA6" w:rsidR="002B4CFA" w:rsidRPr="0093427D" w:rsidRDefault="002B4CFA" w:rsidP="00105FDE">
      <w:pPr>
        <w:tabs>
          <w:tab w:val="center" w:pos="7560"/>
        </w:tabs>
        <w:suppressAutoHyphens/>
        <w:rPr>
          <w:rFonts w:ascii="Roman 10pt Bold" w:hAnsi="Roman 10pt Bold"/>
          <w:b/>
          <w:spacing w:val="-2"/>
          <w:sz w:val="19"/>
          <w:szCs w:val="19"/>
        </w:rPr>
      </w:pPr>
    </w:p>
    <w:sectPr w:rsidR="002B4CFA" w:rsidRPr="0093427D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99EA9F" w14:textId="77777777" w:rsidR="00A87630" w:rsidRDefault="00A87630">
      <w:pPr>
        <w:spacing w:line="20" w:lineRule="exact"/>
      </w:pPr>
    </w:p>
  </w:endnote>
  <w:endnote w:type="continuationSeparator" w:id="0">
    <w:p w14:paraId="6AB17048" w14:textId="77777777" w:rsidR="00A87630" w:rsidRDefault="00A87630">
      <w:r>
        <w:t xml:space="preserve"> </w:t>
      </w:r>
    </w:p>
  </w:endnote>
  <w:endnote w:type="continuationNotice" w:id="1">
    <w:p w14:paraId="4DB3A480" w14:textId="77777777" w:rsidR="00A87630" w:rsidRDefault="00A8763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2p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Roman 10pt Bold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7C3E1" w14:textId="77777777" w:rsidR="00A87630" w:rsidRDefault="00A87630">
      <w:r>
        <w:separator/>
      </w:r>
    </w:p>
  </w:footnote>
  <w:footnote w:type="continuationSeparator" w:id="0">
    <w:p w14:paraId="76E8CDA4" w14:textId="77777777" w:rsidR="00A87630" w:rsidRDefault="00A876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A928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C03A4"/>
    <w:multiLevelType w:val="hybridMultilevel"/>
    <w:tmpl w:val="3F3E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85B3A"/>
    <w:multiLevelType w:val="hybridMultilevel"/>
    <w:tmpl w:val="72BAB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9571C"/>
    <w:multiLevelType w:val="hybridMultilevel"/>
    <w:tmpl w:val="F5627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64AF6"/>
    <w:multiLevelType w:val="hybridMultilevel"/>
    <w:tmpl w:val="19A65776"/>
    <w:lvl w:ilvl="0" w:tplc="B524DB12">
      <w:start w:val="1"/>
      <w:numFmt w:val="bullet"/>
      <w:pStyle w:val="BulletSc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224FA"/>
    <w:multiLevelType w:val="hybridMultilevel"/>
    <w:tmpl w:val="67464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3A06"/>
    <w:multiLevelType w:val="multilevel"/>
    <w:tmpl w:val="EEEEB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 w15:restartNumberingAfterBreak="0">
    <w:nsid w:val="16C009A0"/>
    <w:multiLevelType w:val="hybridMultilevel"/>
    <w:tmpl w:val="03541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57DBF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D4206"/>
    <w:multiLevelType w:val="hybridMultilevel"/>
    <w:tmpl w:val="E34A1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23D07"/>
    <w:multiLevelType w:val="hybridMultilevel"/>
    <w:tmpl w:val="2B060ECC"/>
    <w:lvl w:ilvl="0" w:tplc="567891B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3A40B0"/>
    <w:multiLevelType w:val="hybridMultilevel"/>
    <w:tmpl w:val="ACE691A0"/>
    <w:lvl w:ilvl="0" w:tplc="525C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347B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565D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4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9E8E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ECB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2E6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F299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C83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B1FBE"/>
    <w:multiLevelType w:val="hybridMultilevel"/>
    <w:tmpl w:val="F6024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7966BC"/>
    <w:multiLevelType w:val="hybridMultilevel"/>
    <w:tmpl w:val="65282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7032D2"/>
    <w:multiLevelType w:val="hybridMultilevel"/>
    <w:tmpl w:val="94643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090AE5"/>
    <w:multiLevelType w:val="hybridMultilevel"/>
    <w:tmpl w:val="57A83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0C7DF8"/>
    <w:multiLevelType w:val="hybridMultilevel"/>
    <w:tmpl w:val="5F2A2F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601E32"/>
    <w:multiLevelType w:val="hybridMultilevel"/>
    <w:tmpl w:val="399ED2D4"/>
    <w:lvl w:ilvl="0" w:tplc="E5E40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F70FA3"/>
    <w:multiLevelType w:val="hybridMultilevel"/>
    <w:tmpl w:val="C72C95FC"/>
    <w:lvl w:ilvl="0" w:tplc="22D23970">
      <w:start w:val="6"/>
      <w:numFmt w:val="decimal"/>
      <w:lvlText w:val="%1."/>
      <w:lvlJc w:val="left"/>
      <w:pPr>
        <w:tabs>
          <w:tab w:val="num" w:pos="720"/>
        </w:tabs>
        <w:ind w:left="72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 w15:restartNumberingAfterBreak="0">
    <w:nsid w:val="2BA62B49"/>
    <w:multiLevelType w:val="hybridMultilevel"/>
    <w:tmpl w:val="B7D2A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309C5"/>
    <w:multiLevelType w:val="hybridMultilevel"/>
    <w:tmpl w:val="F7F0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CC6687"/>
    <w:multiLevelType w:val="hybridMultilevel"/>
    <w:tmpl w:val="2F7AB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D0D9B"/>
    <w:multiLevelType w:val="hybridMultilevel"/>
    <w:tmpl w:val="15B66C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444D41"/>
    <w:multiLevelType w:val="hybridMultilevel"/>
    <w:tmpl w:val="EFA2D2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440EFB"/>
    <w:multiLevelType w:val="hybridMultilevel"/>
    <w:tmpl w:val="980C6F8A"/>
    <w:lvl w:ilvl="0" w:tplc="67EC313E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 w15:restartNumberingAfterBreak="0">
    <w:nsid w:val="4A182E56"/>
    <w:multiLevelType w:val="hybridMultilevel"/>
    <w:tmpl w:val="97E6C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3F5A91"/>
    <w:multiLevelType w:val="hybridMultilevel"/>
    <w:tmpl w:val="ADDC62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BC521A"/>
    <w:multiLevelType w:val="hybridMultilevel"/>
    <w:tmpl w:val="EA2E7F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C2268F"/>
    <w:multiLevelType w:val="hybridMultilevel"/>
    <w:tmpl w:val="E51E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13566"/>
    <w:multiLevelType w:val="hybridMultilevel"/>
    <w:tmpl w:val="6CB2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1112A8"/>
    <w:multiLevelType w:val="multilevel"/>
    <w:tmpl w:val="F6024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FB1AF8"/>
    <w:multiLevelType w:val="hybridMultilevel"/>
    <w:tmpl w:val="90267C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A961D6"/>
    <w:multiLevelType w:val="hybridMultilevel"/>
    <w:tmpl w:val="936C1F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0D480B"/>
    <w:multiLevelType w:val="multilevel"/>
    <w:tmpl w:val="E21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1494F"/>
    <w:multiLevelType w:val="multilevel"/>
    <w:tmpl w:val="2466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2D115BF"/>
    <w:multiLevelType w:val="hybridMultilevel"/>
    <w:tmpl w:val="E2160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D94039"/>
    <w:multiLevelType w:val="hybridMultilevel"/>
    <w:tmpl w:val="97BC87C0"/>
    <w:lvl w:ilvl="0" w:tplc="6D8AC484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30F5713"/>
    <w:multiLevelType w:val="hybridMultilevel"/>
    <w:tmpl w:val="2AD6AB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63A5DB1"/>
    <w:multiLevelType w:val="multilevel"/>
    <w:tmpl w:val="67464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6"/>
  </w:num>
  <w:num w:numId="4">
    <w:abstractNumId w:val="32"/>
  </w:num>
  <w:num w:numId="5">
    <w:abstractNumId w:val="6"/>
  </w:num>
  <w:num w:numId="6">
    <w:abstractNumId w:val="12"/>
  </w:num>
  <w:num w:numId="7">
    <w:abstractNumId w:val="5"/>
  </w:num>
  <w:num w:numId="8">
    <w:abstractNumId w:val="35"/>
  </w:num>
  <w:num w:numId="9">
    <w:abstractNumId w:val="33"/>
  </w:num>
  <w:num w:numId="10">
    <w:abstractNumId w:val="15"/>
  </w:num>
  <w:num w:numId="11">
    <w:abstractNumId w:val="23"/>
  </w:num>
  <w:num w:numId="12">
    <w:abstractNumId w:val="38"/>
  </w:num>
  <w:num w:numId="13">
    <w:abstractNumId w:val="8"/>
  </w:num>
  <w:num w:numId="14">
    <w:abstractNumId w:val="30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9"/>
  </w:num>
  <w:num w:numId="20">
    <w:abstractNumId w:val="17"/>
  </w:num>
  <w:num w:numId="21">
    <w:abstractNumId w:val="29"/>
  </w:num>
  <w:num w:numId="22">
    <w:abstractNumId w:val="13"/>
  </w:num>
  <w:num w:numId="23">
    <w:abstractNumId w:val="21"/>
  </w:num>
  <w:num w:numId="24">
    <w:abstractNumId w:val="24"/>
  </w:num>
  <w:num w:numId="25">
    <w:abstractNumId w:val="0"/>
  </w:num>
  <w:num w:numId="26">
    <w:abstractNumId w:val="27"/>
  </w:num>
  <w:num w:numId="27">
    <w:abstractNumId w:val="16"/>
  </w:num>
  <w:num w:numId="28">
    <w:abstractNumId w:val="1"/>
  </w:num>
  <w:num w:numId="29">
    <w:abstractNumId w:val="37"/>
  </w:num>
  <w:num w:numId="30">
    <w:abstractNumId w:val="22"/>
  </w:num>
  <w:num w:numId="31">
    <w:abstractNumId w:val="26"/>
  </w:num>
  <w:num w:numId="32">
    <w:abstractNumId w:val="31"/>
  </w:num>
  <w:num w:numId="33">
    <w:abstractNumId w:val="34"/>
  </w:num>
  <w:num w:numId="34">
    <w:abstractNumId w:val="7"/>
  </w:num>
  <w:num w:numId="35">
    <w:abstractNumId w:val="25"/>
  </w:num>
  <w:num w:numId="36">
    <w:abstractNumId w:val="20"/>
  </w:num>
  <w:num w:numId="37">
    <w:abstractNumId w:val="19"/>
  </w:num>
  <w:num w:numId="38">
    <w:abstractNumId w:val="1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0C"/>
    <w:rsid w:val="00033C97"/>
    <w:rsid w:val="00034612"/>
    <w:rsid w:val="00056D48"/>
    <w:rsid w:val="00070797"/>
    <w:rsid w:val="00073C68"/>
    <w:rsid w:val="000A3523"/>
    <w:rsid w:val="000A3F58"/>
    <w:rsid w:val="000A4750"/>
    <w:rsid w:val="000B00D4"/>
    <w:rsid w:val="000B6E5F"/>
    <w:rsid w:val="000D09F2"/>
    <w:rsid w:val="000D479F"/>
    <w:rsid w:val="000D687A"/>
    <w:rsid w:val="000E1749"/>
    <w:rsid w:val="000E343B"/>
    <w:rsid w:val="000E4DF6"/>
    <w:rsid w:val="000E78F3"/>
    <w:rsid w:val="00104B1D"/>
    <w:rsid w:val="00105FDE"/>
    <w:rsid w:val="001070B7"/>
    <w:rsid w:val="00111BB2"/>
    <w:rsid w:val="001146AB"/>
    <w:rsid w:val="00114B2E"/>
    <w:rsid w:val="001165F1"/>
    <w:rsid w:val="00134D60"/>
    <w:rsid w:val="00137D9E"/>
    <w:rsid w:val="00147ACA"/>
    <w:rsid w:val="001575BC"/>
    <w:rsid w:val="001706F1"/>
    <w:rsid w:val="001752FA"/>
    <w:rsid w:val="00175389"/>
    <w:rsid w:val="00191774"/>
    <w:rsid w:val="0019713D"/>
    <w:rsid w:val="001A648C"/>
    <w:rsid w:val="001A740E"/>
    <w:rsid w:val="001C10FB"/>
    <w:rsid w:val="001C46FF"/>
    <w:rsid w:val="001C482D"/>
    <w:rsid w:val="001D40D2"/>
    <w:rsid w:val="001D66B9"/>
    <w:rsid w:val="001F659C"/>
    <w:rsid w:val="002006CB"/>
    <w:rsid w:val="00207FDB"/>
    <w:rsid w:val="0022795D"/>
    <w:rsid w:val="0023467D"/>
    <w:rsid w:val="00266907"/>
    <w:rsid w:val="00266BBF"/>
    <w:rsid w:val="00277FA2"/>
    <w:rsid w:val="00290D14"/>
    <w:rsid w:val="002A4500"/>
    <w:rsid w:val="002B229B"/>
    <w:rsid w:val="002B4C8E"/>
    <w:rsid w:val="002B4CFA"/>
    <w:rsid w:val="002D37AD"/>
    <w:rsid w:val="002D7970"/>
    <w:rsid w:val="002F5B3C"/>
    <w:rsid w:val="003007EF"/>
    <w:rsid w:val="00311998"/>
    <w:rsid w:val="00316508"/>
    <w:rsid w:val="0033143F"/>
    <w:rsid w:val="00337529"/>
    <w:rsid w:val="00346C06"/>
    <w:rsid w:val="00347993"/>
    <w:rsid w:val="003600EC"/>
    <w:rsid w:val="00391405"/>
    <w:rsid w:val="0039450B"/>
    <w:rsid w:val="00397DDC"/>
    <w:rsid w:val="003C0C96"/>
    <w:rsid w:val="003C53C8"/>
    <w:rsid w:val="003D3CB4"/>
    <w:rsid w:val="003F09F7"/>
    <w:rsid w:val="00420B9E"/>
    <w:rsid w:val="004222C9"/>
    <w:rsid w:val="00435A49"/>
    <w:rsid w:val="00451E66"/>
    <w:rsid w:val="004866A5"/>
    <w:rsid w:val="004B2ABB"/>
    <w:rsid w:val="004C1208"/>
    <w:rsid w:val="004C2090"/>
    <w:rsid w:val="0050360C"/>
    <w:rsid w:val="005151D7"/>
    <w:rsid w:val="00525C14"/>
    <w:rsid w:val="00540219"/>
    <w:rsid w:val="00550A4F"/>
    <w:rsid w:val="00552D1E"/>
    <w:rsid w:val="00560862"/>
    <w:rsid w:val="00571CE4"/>
    <w:rsid w:val="005822F2"/>
    <w:rsid w:val="0058234F"/>
    <w:rsid w:val="00583E4D"/>
    <w:rsid w:val="00587DD1"/>
    <w:rsid w:val="005948B9"/>
    <w:rsid w:val="005E3ACE"/>
    <w:rsid w:val="005F6443"/>
    <w:rsid w:val="005F725C"/>
    <w:rsid w:val="005F7472"/>
    <w:rsid w:val="00602904"/>
    <w:rsid w:val="00602DE5"/>
    <w:rsid w:val="00631E76"/>
    <w:rsid w:val="00653E01"/>
    <w:rsid w:val="00661B1C"/>
    <w:rsid w:val="00676014"/>
    <w:rsid w:val="00683E1A"/>
    <w:rsid w:val="0068759C"/>
    <w:rsid w:val="006903E7"/>
    <w:rsid w:val="006920C2"/>
    <w:rsid w:val="00696875"/>
    <w:rsid w:val="0069785B"/>
    <w:rsid w:val="006A0EDA"/>
    <w:rsid w:val="006A1F3D"/>
    <w:rsid w:val="006E265C"/>
    <w:rsid w:val="00713F14"/>
    <w:rsid w:val="00716C0E"/>
    <w:rsid w:val="0073226C"/>
    <w:rsid w:val="00732F67"/>
    <w:rsid w:val="0075109D"/>
    <w:rsid w:val="007720E1"/>
    <w:rsid w:val="00786264"/>
    <w:rsid w:val="00791733"/>
    <w:rsid w:val="007C6492"/>
    <w:rsid w:val="007D142B"/>
    <w:rsid w:val="007D21CC"/>
    <w:rsid w:val="007E213A"/>
    <w:rsid w:val="0081572B"/>
    <w:rsid w:val="008413B6"/>
    <w:rsid w:val="0084368F"/>
    <w:rsid w:val="00851DE0"/>
    <w:rsid w:val="00855602"/>
    <w:rsid w:val="00855749"/>
    <w:rsid w:val="0086180F"/>
    <w:rsid w:val="00867A64"/>
    <w:rsid w:val="00885509"/>
    <w:rsid w:val="0088578E"/>
    <w:rsid w:val="008916B5"/>
    <w:rsid w:val="00892725"/>
    <w:rsid w:val="008A436B"/>
    <w:rsid w:val="008A7DA1"/>
    <w:rsid w:val="008A7E8C"/>
    <w:rsid w:val="008B0BEC"/>
    <w:rsid w:val="008B108D"/>
    <w:rsid w:val="008B158A"/>
    <w:rsid w:val="008B42B2"/>
    <w:rsid w:val="008C20B4"/>
    <w:rsid w:val="008C780C"/>
    <w:rsid w:val="008D55AA"/>
    <w:rsid w:val="008D73DC"/>
    <w:rsid w:val="00901AAA"/>
    <w:rsid w:val="00913496"/>
    <w:rsid w:val="00924DCC"/>
    <w:rsid w:val="009279ED"/>
    <w:rsid w:val="0093427D"/>
    <w:rsid w:val="009432EC"/>
    <w:rsid w:val="00951C9A"/>
    <w:rsid w:val="009579AD"/>
    <w:rsid w:val="009640CE"/>
    <w:rsid w:val="009679FF"/>
    <w:rsid w:val="009912A3"/>
    <w:rsid w:val="00993CB5"/>
    <w:rsid w:val="00997A20"/>
    <w:rsid w:val="009A3F02"/>
    <w:rsid w:val="009A5D09"/>
    <w:rsid w:val="009B00EE"/>
    <w:rsid w:val="009B683E"/>
    <w:rsid w:val="009C1390"/>
    <w:rsid w:val="009D617A"/>
    <w:rsid w:val="009F0B0A"/>
    <w:rsid w:val="009F3F05"/>
    <w:rsid w:val="00A10515"/>
    <w:rsid w:val="00A10F62"/>
    <w:rsid w:val="00A21FC8"/>
    <w:rsid w:val="00A30428"/>
    <w:rsid w:val="00A35C0A"/>
    <w:rsid w:val="00A44EA5"/>
    <w:rsid w:val="00A549F8"/>
    <w:rsid w:val="00A857CF"/>
    <w:rsid w:val="00A87493"/>
    <w:rsid w:val="00A87630"/>
    <w:rsid w:val="00AB2ECF"/>
    <w:rsid w:val="00AB72DC"/>
    <w:rsid w:val="00AD5A06"/>
    <w:rsid w:val="00AE4B32"/>
    <w:rsid w:val="00AF6D01"/>
    <w:rsid w:val="00B00231"/>
    <w:rsid w:val="00B059E4"/>
    <w:rsid w:val="00B06A08"/>
    <w:rsid w:val="00B07D23"/>
    <w:rsid w:val="00B14890"/>
    <w:rsid w:val="00B5068E"/>
    <w:rsid w:val="00B53068"/>
    <w:rsid w:val="00B61461"/>
    <w:rsid w:val="00B622AA"/>
    <w:rsid w:val="00B720B5"/>
    <w:rsid w:val="00B75BE6"/>
    <w:rsid w:val="00B76199"/>
    <w:rsid w:val="00B847C7"/>
    <w:rsid w:val="00B8549B"/>
    <w:rsid w:val="00B95216"/>
    <w:rsid w:val="00BA1238"/>
    <w:rsid w:val="00BB12C2"/>
    <w:rsid w:val="00BB3627"/>
    <w:rsid w:val="00BB6BDE"/>
    <w:rsid w:val="00BC30C1"/>
    <w:rsid w:val="00BC3246"/>
    <w:rsid w:val="00BF5697"/>
    <w:rsid w:val="00C07517"/>
    <w:rsid w:val="00C1179B"/>
    <w:rsid w:val="00C325AF"/>
    <w:rsid w:val="00C37ACD"/>
    <w:rsid w:val="00C4060F"/>
    <w:rsid w:val="00C432A7"/>
    <w:rsid w:val="00C52744"/>
    <w:rsid w:val="00C72000"/>
    <w:rsid w:val="00C840E1"/>
    <w:rsid w:val="00CB0EF3"/>
    <w:rsid w:val="00CC0996"/>
    <w:rsid w:val="00CC3B22"/>
    <w:rsid w:val="00CD4FC6"/>
    <w:rsid w:val="00CD51DF"/>
    <w:rsid w:val="00CE4403"/>
    <w:rsid w:val="00CF4EE6"/>
    <w:rsid w:val="00CF5D24"/>
    <w:rsid w:val="00D06EDC"/>
    <w:rsid w:val="00D20C05"/>
    <w:rsid w:val="00D2764E"/>
    <w:rsid w:val="00D342A5"/>
    <w:rsid w:val="00D416DF"/>
    <w:rsid w:val="00D4615F"/>
    <w:rsid w:val="00D54F67"/>
    <w:rsid w:val="00D80F64"/>
    <w:rsid w:val="00DA2583"/>
    <w:rsid w:val="00DA5CA6"/>
    <w:rsid w:val="00DB4574"/>
    <w:rsid w:val="00DC0005"/>
    <w:rsid w:val="00DD1236"/>
    <w:rsid w:val="00DD296B"/>
    <w:rsid w:val="00DE1EF3"/>
    <w:rsid w:val="00DE4325"/>
    <w:rsid w:val="00DF1AD8"/>
    <w:rsid w:val="00DF37DB"/>
    <w:rsid w:val="00E225E8"/>
    <w:rsid w:val="00E31655"/>
    <w:rsid w:val="00E40247"/>
    <w:rsid w:val="00E40909"/>
    <w:rsid w:val="00E53E0C"/>
    <w:rsid w:val="00E55208"/>
    <w:rsid w:val="00E5688A"/>
    <w:rsid w:val="00E9110E"/>
    <w:rsid w:val="00EA32AF"/>
    <w:rsid w:val="00EB0E4F"/>
    <w:rsid w:val="00EB2A1E"/>
    <w:rsid w:val="00EB4937"/>
    <w:rsid w:val="00ED667C"/>
    <w:rsid w:val="00EF0A3C"/>
    <w:rsid w:val="00F06358"/>
    <w:rsid w:val="00F0702C"/>
    <w:rsid w:val="00F122BC"/>
    <w:rsid w:val="00F15692"/>
    <w:rsid w:val="00F23D1A"/>
    <w:rsid w:val="00F37D13"/>
    <w:rsid w:val="00F40607"/>
    <w:rsid w:val="00F4622A"/>
    <w:rsid w:val="00F47C9C"/>
    <w:rsid w:val="00F565D5"/>
    <w:rsid w:val="00F65BD2"/>
    <w:rsid w:val="00F67316"/>
    <w:rsid w:val="00F8121B"/>
    <w:rsid w:val="00F848BD"/>
    <w:rsid w:val="00F951AD"/>
    <w:rsid w:val="00FC152D"/>
    <w:rsid w:val="00FD07FC"/>
    <w:rsid w:val="00FD47DE"/>
    <w:rsid w:val="00FE1D41"/>
    <w:rsid w:val="11F042ED"/>
    <w:rsid w:val="251E8EBE"/>
    <w:rsid w:val="2E07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D3FFA"/>
  <w14:defaultImageDpi w14:val="300"/>
  <w15:docId w15:val="{E7C32BF6-BD71-4CA8-8E46-0C58B0D91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paragraph" w:styleId="Heading3">
    <w:name w:val="heading 3"/>
    <w:basedOn w:val="Normal"/>
    <w:next w:val="Normal"/>
    <w:link w:val="Heading3Char"/>
    <w:qFormat/>
    <w:rsid w:val="00CB0EF3"/>
    <w:pPr>
      <w:keepNext/>
      <w:overflowPunct/>
      <w:autoSpaceDE/>
      <w:autoSpaceDN/>
      <w:adjustRightInd/>
      <w:textAlignment w:val="auto"/>
      <w:outlineLvl w:val="2"/>
    </w:pPr>
    <w:rPr>
      <w:rFonts w:ascii="Times New Roman" w:hAnsi="Times New Roman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C1390"/>
  </w:style>
  <w:style w:type="character" w:styleId="EndnoteReference">
    <w:name w:val="endnote reference"/>
    <w:basedOn w:val="DefaultParagraphFont"/>
    <w:semiHidden/>
    <w:rsid w:val="009C1390"/>
    <w:rPr>
      <w:vertAlign w:val="superscript"/>
    </w:rPr>
  </w:style>
  <w:style w:type="paragraph" w:styleId="FootnoteText">
    <w:name w:val="footnote text"/>
    <w:basedOn w:val="Normal"/>
    <w:semiHidden/>
    <w:rsid w:val="009C1390"/>
  </w:style>
  <w:style w:type="character" w:styleId="FootnoteReference">
    <w:name w:val="footnote reference"/>
    <w:basedOn w:val="DefaultParagraphFont"/>
    <w:semiHidden/>
    <w:rsid w:val="009C1390"/>
    <w:rPr>
      <w:vertAlign w:val="superscript"/>
    </w:rPr>
  </w:style>
  <w:style w:type="character" w:customStyle="1" w:styleId="Document8">
    <w:name w:val="Document 8"/>
    <w:basedOn w:val="DefaultParagraphFont"/>
    <w:rsid w:val="009C1390"/>
  </w:style>
  <w:style w:type="character" w:customStyle="1" w:styleId="Document4">
    <w:name w:val="Document 4"/>
    <w:basedOn w:val="DefaultParagraphFont"/>
    <w:rsid w:val="009C1390"/>
    <w:rPr>
      <w:b/>
      <w:i/>
      <w:sz w:val="24"/>
    </w:rPr>
  </w:style>
  <w:style w:type="character" w:customStyle="1" w:styleId="Document6">
    <w:name w:val="Document 6"/>
    <w:basedOn w:val="DefaultParagraphFont"/>
    <w:rsid w:val="009C1390"/>
  </w:style>
  <w:style w:type="character" w:customStyle="1" w:styleId="Document5">
    <w:name w:val="Document 5"/>
    <w:basedOn w:val="DefaultParagraphFont"/>
    <w:rsid w:val="009C1390"/>
  </w:style>
  <w:style w:type="character" w:customStyle="1" w:styleId="Document2">
    <w:name w:val="Document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9C1390"/>
  </w:style>
  <w:style w:type="character" w:customStyle="1" w:styleId="Bibliogrphy">
    <w:name w:val="Bibliogrphy"/>
    <w:basedOn w:val="DefaultParagraphFont"/>
    <w:rsid w:val="009C1390"/>
  </w:style>
  <w:style w:type="paragraph" w:customStyle="1" w:styleId="RightPar1">
    <w:name w:val="Right Par 1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</w:rPr>
  </w:style>
  <w:style w:type="paragraph" w:customStyle="1" w:styleId="RightPar2">
    <w:name w:val="Right Par 2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</w:rPr>
  </w:style>
  <w:style w:type="character" w:customStyle="1" w:styleId="Document3">
    <w:name w:val="Document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RightPar3">
    <w:name w:val="Right Par 3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</w:rPr>
  </w:style>
  <w:style w:type="paragraph" w:customStyle="1" w:styleId="RightPar4">
    <w:name w:val="Right Par 4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</w:rPr>
  </w:style>
  <w:style w:type="paragraph" w:customStyle="1" w:styleId="RightPar5">
    <w:name w:val="Right Par 5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</w:rPr>
  </w:style>
  <w:style w:type="paragraph" w:customStyle="1" w:styleId="RightPar6">
    <w:name w:val="Right Par 6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</w:rPr>
  </w:style>
  <w:style w:type="paragraph" w:customStyle="1" w:styleId="RightPar7">
    <w:name w:val="Right Par 7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</w:rPr>
  </w:style>
  <w:style w:type="paragraph" w:customStyle="1" w:styleId="RightPar8">
    <w:name w:val="Right Par 8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</w:rPr>
  </w:style>
  <w:style w:type="paragraph" w:customStyle="1" w:styleId="Document1">
    <w:name w:val="Document 1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</w:rPr>
  </w:style>
  <w:style w:type="character" w:customStyle="1" w:styleId="DocInit">
    <w:name w:val="Doc Init"/>
    <w:basedOn w:val="DefaultParagraphFont"/>
    <w:rsid w:val="009C1390"/>
  </w:style>
  <w:style w:type="character" w:customStyle="1" w:styleId="TechInit">
    <w:name w:val="Tech Init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5">
    <w:name w:val="Technical 5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6">
    <w:name w:val="Technical 6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character" w:customStyle="1" w:styleId="Technical2">
    <w:name w:val="Technical 2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4">
    <w:name w:val="Technical 4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</w:rPr>
  </w:style>
  <w:style w:type="character" w:customStyle="1" w:styleId="Technical1">
    <w:name w:val="Technical 1"/>
    <w:basedOn w:val="DefaultParagraphFont"/>
    <w:rsid w:val="009C1390"/>
    <w:rPr>
      <w:rFonts w:ascii="Roman 12pt" w:hAnsi="Roman 12pt"/>
      <w:noProof w:val="0"/>
      <w:sz w:val="24"/>
      <w:lang w:val="en-US"/>
    </w:rPr>
  </w:style>
  <w:style w:type="paragraph" w:customStyle="1" w:styleId="Technical7">
    <w:name w:val="Technical 7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customStyle="1" w:styleId="Technical8">
    <w:name w:val="Technical 8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</w:rPr>
  </w:style>
  <w:style w:type="paragraph" w:styleId="TOC1">
    <w:name w:val="toc 1"/>
    <w:basedOn w:val="Normal"/>
    <w:next w:val="Normal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C1390"/>
  </w:style>
  <w:style w:type="character" w:customStyle="1" w:styleId="EquationCaption">
    <w:name w:val="_Equation Caption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color w:val="808080"/>
    </w:rPr>
  </w:style>
  <w:style w:type="paragraph" w:styleId="BalloonText">
    <w:name w:val="Balloon Text"/>
    <w:basedOn w:val="Normal"/>
    <w:link w:val="BalloonTextChar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F7472"/>
    <w:rPr>
      <w:rFonts w:ascii="Roman 12pt" w:hAnsi="Roman 12pt"/>
      <w:sz w:val="24"/>
    </w:rPr>
  </w:style>
  <w:style w:type="paragraph" w:styleId="Footer">
    <w:name w:val="footer"/>
    <w:basedOn w:val="Normal"/>
    <w:link w:val="FooterChar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F7472"/>
    <w:rPr>
      <w:rFonts w:ascii="Roman 12pt" w:hAnsi="Roman 12pt"/>
      <w:sz w:val="24"/>
    </w:rPr>
  </w:style>
  <w:style w:type="paragraph" w:customStyle="1" w:styleId="BulletSci">
    <w:name w:val="BulletSci"/>
    <w:basedOn w:val="Normal"/>
    <w:autoRedefine/>
    <w:rsid w:val="00583E4D"/>
    <w:pPr>
      <w:numPr>
        <w:numId w:val="2"/>
      </w:num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</w:rPr>
  </w:style>
  <w:style w:type="paragraph" w:customStyle="1" w:styleId="ContentStandard">
    <w:name w:val="Content Standard"/>
    <w:basedOn w:val="Normal"/>
    <w:autoRedefine/>
    <w:rsid w:val="00583E4D"/>
    <w:pPr>
      <w:tabs>
        <w:tab w:val="decimal" w:pos="360"/>
      </w:tabs>
      <w:overflowPunct/>
      <w:autoSpaceDE/>
      <w:autoSpaceDN/>
      <w:adjustRightInd/>
      <w:ind w:left="630" w:hanging="630"/>
      <w:textAlignment w:val="auto"/>
    </w:pPr>
    <w:rPr>
      <w:rFonts w:ascii="Times New Roman" w:hAnsi="Times New Roman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CB0EF3"/>
    <w:rPr>
      <w:b/>
      <w:bCs/>
      <w:sz w:val="16"/>
      <w:szCs w:val="24"/>
    </w:rPr>
  </w:style>
  <w:style w:type="character" w:styleId="PageNumber">
    <w:name w:val="page number"/>
    <w:basedOn w:val="DefaultParagraphFont"/>
    <w:rsid w:val="009579AD"/>
  </w:style>
  <w:style w:type="character" w:styleId="Hyperlink">
    <w:name w:val="Hyperlink"/>
    <w:basedOn w:val="DefaultParagraphFont"/>
    <w:uiPriority w:val="99"/>
    <w:unhideWhenUsed/>
    <w:rsid w:val="00F8121B"/>
    <w:rPr>
      <w:color w:val="0000FF"/>
      <w:u w:val="single"/>
    </w:rPr>
  </w:style>
  <w:style w:type="paragraph" w:customStyle="1" w:styleId="EX-Bullet">
    <w:name w:val="EX-Bullet"/>
    <w:basedOn w:val="Normal"/>
    <w:autoRedefine/>
    <w:rsid w:val="00587DD1"/>
    <w:pPr>
      <w:tabs>
        <w:tab w:val="left" w:pos="2880"/>
      </w:tabs>
      <w:overflowPunct/>
      <w:autoSpaceDE/>
      <w:autoSpaceDN/>
      <w:adjustRightInd/>
      <w:ind w:left="2880" w:hanging="1080"/>
      <w:textAlignment w:val="auto"/>
    </w:pPr>
    <w:rPr>
      <w:rFonts w:ascii="Times New Roman" w:eastAsia="Calibri" w:hAnsi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347993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.strickland\Local%20Settings\Temporary%20Internet%20Files\OLK78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Microsoft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subject/>
  <dc:creator>Donna Strickland</dc:creator>
  <cp:keywords/>
  <dc:description/>
  <cp:lastModifiedBy>Kaitlin f. Henry</cp:lastModifiedBy>
  <cp:revision>2</cp:revision>
  <cp:lastPrinted>2016-08-05T15:37:00Z</cp:lastPrinted>
  <dcterms:created xsi:type="dcterms:W3CDTF">2019-10-25T16:44:00Z</dcterms:created>
  <dcterms:modified xsi:type="dcterms:W3CDTF">2019-10-25T16:44:00Z</dcterms:modified>
</cp:coreProperties>
</file>