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7FDDEC85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855BB5">
        <w:rPr>
          <w:rFonts w:ascii="Times New Roman" w:hAnsi="Times New Roman"/>
          <w:b/>
          <w:bCs/>
          <w:spacing w:val="-3"/>
          <w:sz w:val="20"/>
        </w:rPr>
        <w:t>10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855BB5">
        <w:rPr>
          <w:rFonts w:ascii="Times New Roman" w:hAnsi="Times New Roman"/>
          <w:b/>
          <w:bCs/>
          <w:spacing w:val="-3"/>
          <w:sz w:val="20"/>
        </w:rPr>
        <w:t>04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855BB5">
        <w:rPr>
          <w:rFonts w:ascii="Times New Roman" w:hAnsi="Times New Roman"/>
          <w:b/>
          <w:bCs/>
          <w:spacing w:val="-3"/>
          <w:sz w:val="20"/>
        </w:rPr>
        <w:t>10/09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36444625" w14:textId="77777777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544F0958" w14:textId="7443CAE3" w:rsidR="00455B3A" w:rsidRDefault="00455B3A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the different types of Nouns.</w:t>
            </w:r>
          </w:p>
          <w:p w14:paraId="4D22EF2B" w14:textId="0EEDCFF1" w:rsidR="0021502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5DAB6C7B" w14:textId="4FC97676" w:rsidR="00674F91" w:rsidRDefault="00674F91" w:rsidP="006A3D8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8AF97B2" w14:textId="17309B27" w:rsidR="00674F91" w:rsidRP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455B3A">
              <w:rPr>
                <w:rFonts w:ascii="Times New Roman" w:hAnsi="Times New Roman"/>
                <w:spacing w:val="-2"/>
                <w:sz w:val="20"/>
              </w:rPr>
              <w:t>8</w:t>
            </w:r>
          </w:p>
          <w:p w14:paraId="3EAF9992" w14:textId="0975F685" w:rsidR="006A3D85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Integrate new information w/ prior knowledge/Self-Monitor Comprehension</w:t>
            </w:r>
          </w:p>
          <w:p w14:paraId="6A05A809" w14:textId="1BB91DB9" w:rsidR="00A13DC1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Respond to text through writing</w:t>
            </w:r>
          </w:p>
        </w:tc>
        <w:tc>
          <w:tcPr>
            <w:tcW w:w="1440" w:type="dxa"/>
          </w:tcPr>
          <w:p w14:paraId="630AA01E" w14:textId="0EAC97F0" w:rsidR="00455B3A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02220D0" w14:textId="5149A2B1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 xml:space="preserve">Paper </w:t>
            </w:r>
          </w:p>
          <w:p w14:paraId="10F35198" w14:textId="5ABB060C" w:rsidR="00455B3A" w:rsidRPr="006A3D85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8517CCB" w14:textId="53E3E61B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8FF7B4A" w14:textId="04001F35" w:rsidR="00455B3A" w:rsidRPr="006A3D85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Pop Quiz</w:t>
            </w:r>
          </w:p>
          <w:p w14:paraId="6ACBACFE" w14:textId="0E4D9494" w:rsidR="00674F91" w:rsidRPr="001A1E34" w:rsidRDefault="00674F91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A39BBE3" w14:textId="1913E0CE" w:rsidR="00340F03" w:rsidRDefault="00674F91" w:rsidP="001A1E3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Set </w:t>
            </w:r>
            <w:r w:rsidR="00455B3A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Vocabulary</w:t>
            </w:r>
            <w:r w:rsidR="006A3D85">
              <w:rPr>
                <w:rFonts w:ascii="Times New Roman" w:hAnsi="Times New Roman"/>
                <w:sz w:val="20"/>
              </w:rPr>
              <w:t>-if not done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416A709F" w:rsidR="007825BB" w:rsidRPr="00296210" w:rsidRDefault="006A3D85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Cardinal</w:t>
            </w:r>
            <w:r w:rsidR="00674F91" w:rsidRPr="00674F91">
              <w:rPr>
                <w:rFonts w:ascii="Times New Roman" w:hAnsi="Times New Roman"/>
                <w:sz w:val="22"/>
                <w:szCs w:val="22"/>
              </w:rPr>
              <w:t xml:space="preserve"> Day </w:t>
            </w:r>
            <w:r w:rsidR="00855BB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3C1D867" w14:textId="77777777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4E97C381" w14:textId="77777777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the different types of Nouns.</w:t>
            </w:r>
          </w:p>
          <w:p w14:paraId="3DEEC669" w14:textId="2F340EC5" w:rsidR="00674F91" w:rsidRPr="00E30536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</w:tc>
        <w:tc>
          <w:tcPr>
            <w:tcW w:w="3690" w:type="dxa"/>
          </w:tcPr>
          <w:p w14:paraId="6358BD8A" w14:textId="0A121047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Bellwork # </w:t>
            </w:r>
            <w:r w:rsidR="00455B3A">
              <w:rPr>
                <w:rFonts w:ascii="Times New Roman" w:hAnsi="Times New Roman"/>
                <w:sz w:val="20"/>
              </w:rPr>
              <w:t>9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7D044FB" w14:textId="2EC523E3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18E080F" w14:textId="5BFE783B" w:rsidR="00E30536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C575530" w14:textId="2F11C0EF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8ACD51B" w14:textId="590EB9D7" w:rsid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7FFE89C2" w14:textId="77777777" w:rsidR="00996C9D" w:rsidRDefault="00455B3A" w:rsidP="00455B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spacing w:val="-2"/>
                <w:sz w:val="20"/>
              </w:rPr>
              <w:t>Pop Quiz</w:t>
            </w:r>
          </w:p>
          <w:p w14:paraId="5B42CCDE" w14:textId="36EED0FF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Journal #1</w:t>
            </w:r>
          </w:p>
        </w:tc>
        <w:tc>
          <w:tcPr>
            <w:tcW w:w="3060" w:type="dxa"/>
          </w:tcPr>
          <w:p w14:paraId="6AAAD203" w14:textId="267549EC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 xml:space="preserve">Complete Set </w:t>
            </w:r>
            <w:r w:rsidR="00455B3A">
              <w:rPr>
                <w:rFonts w:ascii="Times New Roman" w:hAnsi="Times New Roman"/>
                <w:spacing w:val="-2"/>
                <w:sz w:val="20"/>
              </w:rPr>
              <w:t>5</w:t>
            </w:r>
            <w:r w:rsidR="001A1E3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>Vocabulary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>-if not done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68E85FD1" w:rsidR="00B15B96" w:rsidRPr="00B15B96" w:rsidRDefault="006A3D85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Gray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855BB5">
              <w:rPr>
                <w:rFonts w:ascii="Times New Roman" w:eastAsia="Arial" w:hAnsi="Times New Roman"/>
                <w:color w:val="726F6F"/>
                <w:sz w:val="20"/>
              </w:rPr>
              <w:t>11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587CE2D4" w14:textId="77777777" w:rsidR="00215727" w:rsidRDefault="00674F91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62486C05" w14:textId="2BA9BCA6" w:rsidR="00674F91" w:rsidRPr="00674F91" w:rsidRDefault="006A3D85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A3D85">
              <w:rPr>
                <w:rFonts w:ascii="Times New Roman" w:hAnsi="Times New Roman"/>
                <w:sz w:val="20"/>
              </w:rPr>
              <w:t xml:space="preserve">Students will identify </w:t>
            </w:r>
            <w:r w:rsidR="00455B3A">
              <w:rPr>
                <w:rFonts w:ascii="Times New Roman" w:hAnsi="Times New Roman"/>
                <w:sz w:val="20"/>
              </w:rPr>
              <w:t xml:space="preserve">and demonstrate the correct use of </w:t>
            </w:r>
            <w:r w:rsidR="00455B3A" w:rsidRPr="00855BB5">
              <w:rPr>
                <w:rFonts w:ascii="Times New Roman" w:hAnsi="Times New Roman"/>
                <w:b/>
                <w:sz w:val="20"/>
              </w:rPr>
              <w:t>Pronouns.</w:t>
            </w:r>
          </w:p>
        </w:tc>
        <w:tc>
          <w:tcPr>
            <w:tcW w:w="3690" w:type="dxa"/>
          </w:tcPr>
          <w:p w14:paraId="62934999" w14:textId="0B41C06C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72870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="005F228A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455B3A">
              <w:rPr>
                <w:rFonts w:ascii="Times New Roman" w:hAnsi="Times New Roman"/>
                <w:spacing w:val="-2"/>
                <w:sz w:val="20"/>
              </w:rPr>
              <w:t>9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572368A4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47230ED" w14:textId="5C144EC0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839AF99" w14:textId="38983434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217789F" w14:textId="417DE753" w:rsidR="00296210" w:rsidRDefault="00296210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6203106" w14:textId="68CAB072" w:rsidR="00855BB5" w:rsidRDefault="00855BB5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025985C4" w14:textId="43ABD856" w:rsidR="00455B3A" w:rsidRDefault="00455B3A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spacing w:val="-2"/>
                <w:sz w:val="20"/>
              </w:rPr>
              <w:t>Journal #1</w:t>
            </w:r>
          </w:p>
          <w:p w14:paraId="6949AB1B" w14:textId="77777777" w:rsidR="006A3D85" w:rsidRDefault="006A3D85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02B93FD4" w14:textId="3D90EE9F" w:rsidR="00996C9D" w:rsidRPr="00996C9D" w:rsidRDefault="00996C9D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1B531EAB" w:rsidR="004F234D" w:rsidRPr="00045A81" w:rsidRDefault="00455B3A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Set 5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4035CDCB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Oral re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 xml:space="preserve">view, </w:t>
            </w:r>
            <w:r w:rsidR="00296210">
              <w:rPr>
                <w:rFonts w:ascii="Times New Roman" w:hAnsi="Times New Roman"/>
                <w:spacing w:val="-2"/>
                <w:sz w:val="20"/>
              </w:rPr>
              <w:t>monitor progress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>, and check for understanding</w:t>
            </w:r>
          </w:p>
          <w:p w14:paraId="12F40E89" w14:textId="6D150A25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EEDDFDC" w14:textId="77777777" w:rsidR="00B15B96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.4] </w:t>
            </w:r>
          </w:p>
          <w:p w14:paraId="4990B7C9" w14:textId="6DF4A4B8" w:rsidR="004F234D" w:rsidRPr="00045A8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9338B47" w14:textId="77777777" w:rsidR="00A133D4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  <w:p w14:paraId="07E8CBD8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31B17D20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5D035B6C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2CB79789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4B99056E" w14:textId="77BDF204" w:rsidR="00B15B96" w:rsidRPr="00B15B96" w:rsidRDefault="006A3D85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Cardinal </w:t>
            </w:r>
            <w:r w:rsidR="00B15B96" w:rsidRPr="00B15B96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  <w:r w:rsidR="00855BB5">
              <w:rPr>
                <w:rFonts w:ascii="Times New Roman" w:hAnsi="Times New Roman"/>
                <w:spacing w:val="-2"/>
                <w:sz w:val="20"/>
              </w:rPr>
              <w:t>12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41902E63" w14:textId="6D139A13" w:rsidR="00072870" w:rsidRDefault="00296210" w:rsidP="001A1E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240AC0D7" w14:textId="77777777" w:rsidR="00855BB5" w:rsidRDefault="00855BB5" w:rsidP="001A1E34">
            <w:pPr>
              <w:rPr>
                <w:rFonts w:ascii="Times New Roman" w:hAnsi="Times New Roman"/>
                <w:sz w:val="20"/>
              </w:rPr>
            </w:pPr>
          </w:p>
          <w:p w14:paraId="43C8FC8B" w14:textId="21FEA7F3" w:rsidR="00855BB5" w:rsidRPr="00855BB5" w:rsidRDefault="00855BB5" w:rsidP="00855BB5">
            <w:pPr>
              <w:rPr>
                <w:rFonts w:ascii="Times New Roman" w:hAnsi="Times New Roman"/>
                <w:b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 xml:space="preserve">Students will identify and demonstrate the correct use of </w:t>
            </w:r>
            <w:r w:rsidRPr="00855BB5">
              <w:rPr>
                <w:rFonts w:ascii="Times New Roman" w:hAnsi="Times New Roman"/>
                <w:b/>
                <w:sz w:val="20"/>
              </w:rPr>
              <w:t>Pronouns.</w:t>
            </w:r>
          </w:p>
          <w:p w14:paraId="1299C43A" w14:textId="635E3DD1" w:rsidR="006A3D85" w:rsidRPr="003007EF" w:rsidRDefault="006A3D85" w:rsidP="001A1E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1B33848" w14:textId="1A56D48E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Bellwork # </w:t>
            </w:r>
            <w:r w:rsidR="00455B3A">
              <w:rPr>
                <w:rFonts w:ascii="Times New Roman" w:hAnsi="Times New Roman"/>
                <w:sz w:val="20"/>
              </w:rPr>
              <w:t>10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42E613C4" w14:textId="62981E5A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F9131A7" w14:textId="7777777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02A9947" w14:textId="3E426A19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4ED1A06" w14:textId="0FA70B19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16616B6B" w14:textId="5BFA79AE" w:rsidR="00855BB5" w:rsidRDefault="00855BB5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</w:t>
            </w:r>
          </w:p>
          <w:p w14:paraId="5C9C2FDC" w14:textId="0E9DC989" w:rsidR="00996C9D" w:rsidRPr="00996C9D" w:rsidRDefault="00855BB5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Journal #2</w:t>
            </w:r>
          </w:p>
        </w:tc>
        <w:tc>
          <w:tcPr>
            <w:tcW w:w="3060" w:type="dxa"/>
          </w:tcPr>
          <w:p w14:paraId="608DEACE" w14:textId="3977EE23" w:rsidR="00DB2B8D" w:rsidRDefault="006A3D8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</w:t>
            </w:r>
            <w:r w:rsidR="00455B3A">
              <w:rPr>
                <w:rFonts w:ascii="Times New Roman" w:hAnsi="Times New Roman"/>
                <w:spacing w:val="-2"/>
                <w:sz w:val="20"/>
              </w:rPr>
              <w:t>Set 5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3E552F2A" w:rsidR="00FD3744" w:rsidRPr="00B15B96" w:rsidRDefault="006A3D85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B15B96" w:rsidRPr="00B15B96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="00855BB5">
              <w:rPr>
                <w:rFonts w:ascii="Times New Roman" w:hAnsi="Times New Roman"/>
                <w:spacing w:val="-2"/>
                <w:sz w:val="20"/>
              </w:rPr>
              <w:t>2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55BADF01" w14:textId="646BB9E0" w:rsidR="00855BB5" w:rsidRDefault="00855BB5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 xml:space="preserve">Students will identify and demonstrate the correct use of </w:t>
            </w:r>
            <w:bookmarkStart w:id="0" w:name="_GoBack"/>
            <w:r w:rsidRPr="00855BB5">
              <w:rPr>
                <w:rFonts w:ascii="Times New Roman" w:hAnsi="Times New Roman"/>
                <w:b/>
                <w:sz w:val="20"/>
              </w:rPr>
              <w:t>Pronouns.</w:t>
            </w:r>
            <w:bookmarkEnd w:id="0"/>
          </w:p>
          <w:p w14:paraId="2CDF560E" w14:textId="6CFD8A98" w:rsidR="00C06294" w:rsidRDefault="00C06294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2BAC6FC9" w14:textId="4778AF91" w:rsidR="003C6EEB" w:rsidRDefault="003C6EEB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395DB6" w14:textId="180D42D4" w:rsidR="00455B3A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  <w:r w:rsidR="00455B3A" w:rsidRPr="00455B3A">
              <w:rPr>
                <w:rFonts w:ascii="Times New Roman" w:hAnsi="Times New Roman"/>
                <w:sz w:val="20"/>
              </w:rPr>
              <w:t>Bellwork # 10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3695BC8E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Paper</w:t>
            </w:r>
          </w:p>
          <w:p w14:paraId="296F5A9F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Notes</w:t>
            </w:r>
          </w:p>
          <w:p w14:paraId="2FF440BB" w14:textId="291E5FAC" w:rsid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Writing Utensils</w:t>
            </w:r>
          </w:p>
          <w:p w14:paraId="0D492161" w14:textId="5A43ACE1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Guided Practice</w:t>
            </w:r>
          </w:p>
          <w:p w14:paraId="333BC83D" w14:textId="43DBE3D6" w:rsidR="00C06294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Journal #2</w:t>
            </w:r>
          </w:p>
        </w:tc>
        <w:tc>
          <w:tcPr>
            <w:tcW w:w="3060" w:type="dxa"/>
          </w:tcPr>
          <w:p w14:paraId="4A62F1F1" w14:textId="432CA2F3" w:rsidR="00215727" w:rsidRDefault="005F22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F228A">
              <w:rPr>
                <w:rFonts w:ascii="Times New Roman" w:hAnsi="Times New Roman"/>
                <w:sz w:val="20"/>
              </w:rPr>
              <w:t>S</w:t>
            </w:r>
            <w:r w:rsidR="00455B3A">
              <w:rPr>
                <w:rFonts w:ascii="Times New Roman" w:hAnsi="Times New Roman"/>
                <w:sz w:val="20"/>
              </w:rPr>
              <w:t>tudy Set 5</w:t>
            </w:r>
            <w:r w:rsidRPr="005F228A">
              <w:rPr>
                <w:rFonts w:ascii="Times New Roman" w:hAnsi="Times New Roman"/>
                <w:sz w:val="20"/>
              </w:rPr>
              <w:t xml:space="preserve"> Vocabulary terms</w:t>
            </w:r>
          </w:p>
          <w:p w14:paraId="0562CB0E" w14:textId="3A244B63" w:rsidR="00C06294" w:rsidRDefault="00C0629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4CE0A41" w14:textId="6813D251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46A3A969" w:rsidR="00B15B96" w:rsidRDefault="00855BB5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Cardinal Day 13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B1F1" w14:textId="77777777" w:rsidR="007415C0" w:rsidRDefault="007415C0">
      <w:pPr>
        <w:spacing w:line="20" w:lineRule="exact"/>
      </w:pPr>
    </w:p>
  </w:endnote>
  <w:endnote w:type="continuationSeparator" w:id="0">
    <w:p w14:paraId="7E811946" w14:textId="77777777" w:rsidR="007415C0" w:rsidRDefault="007415C0">
      <w:r>
        <w:t xml:space="preserve"> </w:t>
      </w:r>
    </w:p>
  </w:endnote>
  <w:endnote w:type="continuationNotice" w:id="1">
    <w:p w14:paraId="3AEA4D22" w14:textId="77777777" w:rsidR="007415C0" w:rsidRDefault="007415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597B3" w14:textId="77777777" w:rsidR="007415C0" w:rsidRDefault="007415C0">
      <w:r>
        <w:separator/>
      </w:r>
    </w:p>
  </w:footnote>
  <w:footnote w:type="continuationSeparator" w:id="0">
    <w:p w14:paraId="6A99607C" w14:textId="77777777" w:rsidR="007415C0" w:rsidRDefault="0074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C6EEB"/>
    <w:rsid w:val="003D3CB4"/>
    <w:rsid w:val="003F09F7"/>
    <w:rsid w:val="003F7A93"/>
    <w:rsid w:val="004076BB"/>
    <w:rsid w:val="004222C9"/>
    <w:rsid w:val="00425CEB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673D"/>
    <w:rsid w:val="007415C0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55BB5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132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1</cp:revision>
  <cp:lastPrinted>2020-10-01T13:29:00Z</cp:lastPrinted>
  <dcterms:created xsi:type="dcterms:W3CDTF">2019-09-20T21:23:00Z</dcterms:created>
  <dcterms:modified xsi:type="dcterms:W3CDTF">2020-10-01T13:31:00Z</dcterms:modified>
</cp:coreProperties>
</file>