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975F10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   </w:t>
      </w:r>
      <w:r w:rsidR="0069785B">
        <w:rPr>
          <w:rFonts w:ascii="Times New Roman" w:hAnsi="Times New Roman"/>
          <w:b/>
          <w:spacing w:val="-3"/>
          <w:sz w:val="20"/>
        </w:rPr>
        <w:t xml:space="preserve">Teacher:  </w:t>
      </w:r>
      <w:r w:rsidR="00C1639C">
        <w:rPr>
          <w:rFonts w:ascii="Times New Roman" w:hAnsi="Times New Roman"/>
          <w:b/>
          <w:spacing w:val="-3"/>
          <w:sz w:val="20"/>
        </w:rPr>
        <w:t>June Young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  <w:t>Week of:</w:t>
      </w:r>
      <w:r w:rsidR="00C25138">
        <w:rPr>
          <w:rFonts w:ascii="Times New Roman" w:hAnsi="Times New Roman"/>
          <w:b/>
          <w:spacing w:val="-3"/>
          <w:sz w:val="20"/>
        </w:rPr>
        <w:t xml:space="preserve"> October 21</w:t>
      </w:r>
      <w:r w:rsidR="001C7BFB">
        <w:rPr>
          <w:rFonts w:ascii="Times New Roman" w:hAnsi="Times New Roman"/>
          <w:b/>
          <w:spacing w:val="-3"/>
          <w:sz w:val="20"/>
        </w:rPr>
        <w:t xml:space="preserve"> – 2</w:t>
      </w:r>
      <w:r w:rsidR="00C25138">
        <w:rPr>
          <w:rFonts w:ascii="Times New Roman" w:hAnsi="Times New Roman"/>
          <w:b/>
          <w:spacing w:val="-3"/>
          <w:sz w:val="20"/>
        </w:rPr>
        <w:t>5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C1639C">
        <w:rPr>
          <w:rFonts w:ascii="Times New Roman" w:hAnsi="Times New Roman"/>
          <w:b/>
          <w:spacing w:val="-3"/>
          <w:sz w:val="20"/>
        </w:rPr>
        <w:t xml:space="preserve">GEN </w:t>
      </w:r>
      <w:r w:rsidR="0073032C">
        <w:rPr>
          <w:rFonts w:ascii="Times New Roman" w:hAnsi="Times New Roman"/>
          <w:b/>
          <w:spacing w:val="-3"/>
          <w:sz w:val="20"/>
        </w:rPr>
        <w:t xml:space="preserve"> 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C1639C">
        <w:rPr>
          <w:rFonts w:ascii="Times New Roman" w:hAnsi="Times New Roman"/>
          <w:b/>
          <w:spacing w:val="-3"/>
          <w:sz w:val="20"/>
        </w:rPr>
        <w:t xml:space="preserve">1, 2, 3, 4, </w:t>
      </w:r>
      <w:r>
        <w:rPr>
          <w:rFonts w:ascii="Times New Roman" w:hAnsi="Times New Roman"/>
          <w:b/>
          <w:spacing w:val="-3"/>
          <w:sz w:val="20"/>
        </w:rPr>
        <w:t xml:space="preserve"> 6</w:t>
      </w:r>
      <w:r w:rsidR="0069785B">
        <w:rPr>
          <w:rFonts w:ascii="Times New Roman" w:hAnsi="Times New Roman"/>
          <w:b/>
          <w:spacing w:val="-3"/>
          <w:sz w:val="20"/>
        </w:rPr>
        <w:t xml:space="preserve"> </w:t>
      </w:r>
      <w:r w:rsidR="00F23D5A">
        <w:rPr>
          <w:rFonts w:ascii="Times New Roman" w:hAnsi="Times New Roman"/>
          <w:b/>
          <w:spacing w:val="-3"/>
          <w:sz w:val="20"/>
        </w:rPr>
        <w:fldChar w:fldCharType="begin"/>
      </w:r>
      <w:r w:rsidR="0069785B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F23D5A">
        <w:rPr>
          <w:rFonts w:ascii="Times New Roman" w:hAnsi="Times New Roman"/>
          <w:b/>
          <w:spacing w:val="-3"/>
          <w:sz w:val="20"/>
        </w:rPr>
        <w:fldChar w:fldCharType="end"/>
      </w:r>
      <w:r w:rsidR="0069785B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377"/>
        <w:gridCol w:w="3293"/>
        <w:gridCol w:w="2340"/>
        <w:gridCol w:w="1530"/>
        <w:gridCol w:w="1440"/>
      </w:tblGrid>
      <w:tr w:rsidR="0069785B" w:rsidTr="00975F10">
        <w:tc>
          <w:tcPr>
            <w:tcW w:w="490" w:type="dxa"/>
            <w:shd w:val="pct15" w:color="auto" w:fill="auto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377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93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25138" w:rsidTr="00975F10">
        <w:trPr>
          <w:trHeight w:val="1006"/>
        </w:trPr>
        <w:tc>
          <w:tcPr>
            <w:tcW w:w="490" w:type="dxa"/>
            <w:shd w:val="pct15" w:color="auto" w:fill="auto"/>
          </w:tcPr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C25138" w:rsidRPr="007909C8" w:rsidRDefault="00C25138" w:rsidP="00C2513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C25138" w:rsidRPr="00C20B14" w:rsidRDefault="00C25138" w:rsidP="00975F10">
            <w:pPr>
              <w:ind w:left="-29"/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377" w:type="dxa"/>
          </w:tcPr>
          <w:p w:rsidR="00C25138" w:rsidRP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 </w:t>
            </w:r>
            <w:r w:rsidRPr="00C25138">
              <w:rPr>
                <w:rFonts w:ascii="Times New Roman" w:hAnsi="Times New Roman"/>
                <w:spacing w:val="-2"/>
                <w:sz w:val="20"/>
              </w:rPr>
              <w:t xml:space="preserve">Fill in </w:t>
            </w:r>
            <w:r w:rsidR="00634B24">
              <w:rPr>
                <w:rFonts w:ascii="Times New Roman" w:hAnsi="Times New Roman"/>
                <w:spacing w:val="-2"/>
                <w:sz w:val="20"/>
              </w:rPr>
              <w:t>naming rules &amp; prefixes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 xml:space="preserve"> on Naming Covalent Compounds.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br/>
            </w: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C1639C" w:rsidRDefault="00C25138" w:rsidP="00C25138">
            <w:pPr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1639C">
              <w:rPr>
                <w:rFonts w:ascii="Times New Roman" w:hAnsi="Times New Roman"/>
                <w:spacing w:val="-2"/>
                <w:sz w:val="20"/>
              </w:rPr>
              <w:t xml:space="preserve">Ionic and Ions Quiz </w:t>
            </w:r>
          </w:p>
          <w:p w:rsidR="00634B24" w:rsidRDefault="00C25138" w:rsidP="00C25138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Utilize electron dot diagrams to show covalent bonding; finish Bonding Basics Notes sheet; </w:t>
            </w:r>
            <w:r w:rsidR="00634B24">
              <w:rPr>
                <w:rFonts w:ascii="Times New Roman" w:hAnsi="Times New Roman"/>
                <w:spacing w:val="-2"/>
                <w:sz w:val="20"/>
              </w:rPr>
              <w:t xml:space="preserve">complete </w:t>
            </w:r>
            <w:r w:rsidR="00634B24" w:rsidRPr="00634B24">
              <w:rPr>
                <w:rFonts w:ascii="Times New Roman" w:hAnsi="Times New Roman"/>
                <w:sz w:val="20"/>
              </w:rPr>
              <w:t>Naming and Writing Covalent Molecules Notes</w:t>
            </w:r>
            <w:r w:rsidR="007909C8">
              <w:rPr>
                <w:rFonts w:ascii="Times New Roman" w:hAnsi="Times New Roman"/>
                <w:b/>
                <w:spacing w:val="-2"/>
                <w:sz w:val="20"/>
              </w:rPr>
              <w:t>.</w:t>
            </w:r>
          </w:p>
          <w:p w:rsidR="00634B24" w:rsidRDefault="00634B24" w:rsidP="00C25138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C25138" w:rsidRPr="00403F9A" w:rsidRDefault="00C25138" w:rsidP="007909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</w:tcPr>
          <w:p w:rsidR="00C25138" w:rsidRPr="007909C8" w:rsidRDefault="00C25138" w:rsidP="00C251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C25138" w:rsidRPr="007909C8" w:rsidRDefault="00C25138" w:rsidP="00C2513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Bonding Basics Notes Page – Science Spot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Bonding Task Cards</w:t>
            </w:r>
          </w:p>
          <w:p w:rsidR="00C25138" w:rsidRDefault="00634B24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Naming and Writing Covalent Molecules Notes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Ionic &amp; Covalent Sorting Cards</w:t>
            </w:r>
          </w:p>
          <w:p w:rsidR="007909C8" w:rsidRPr="00472802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Candy Compounds Lab</w:t>
            </w:r>
          </w:p>
        </w:tc>
        <w:tc>
          <w:tcPr>
            <w:tcW w:w="2340" w:type="dxa"/>
          </w:tcPr>
          <w:p w:rsidR="00C25138" w:rsidRDefault="00C25138" w:rsidP="00C2513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Study for Boding Test Friday.</w:t>
            </w:r>
          </w:p>
          <w:p w:rsidR="00C25138" w:rsidRDefault="00C25138" w:rsidP="00C2513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25138" w:rsidRPr="00A10515" w:rsidRDefault="00C25138" w:rsidP="007909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C25138" w:rsidRDefault="007909C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25138">
              <w:rPr>
                <w:rFonts w:ascii="Times New Roman" w:hAnsi="Times New Roman"/>
                <w:spacing w:val="-2"/>
                <w:sz w:val="20"/>
              </w:rPr>
              <w:t>; participation</w:t>
            </w:r>
          </w:p>
        </w:tc>
        <w:tc>
          <w:tcPr>
            <w:tcW w:w="1440" w:type="dxa"/>
          </w:tcPr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7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8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9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0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11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  <w:tr w:rsidR="00C25138" w:rsidTr="00975F10">
        <w:trPr>
          <w:trHeight w:val="1213"/>
        </w:trPr>
        <w:tc>
          <w:tcPr>
            <w:tcW w:w="490" w:type="dxa"/>
            <w:shd w:val="pct15" w:color="auto" w:fill="auto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C25138" w:rsidRPr="00C20B14" w:rsidRDefault="007909C8" w:rsidP="007909C8">
            <w:pPr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377" w:type="dxa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GEN BR: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Covalent Names &amp; Formulas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Discuss Metallic bonding; watch video on Metallic bonding, fill in bonding chart with metallic information; Candy Compounds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 xml:space="preserve"> Lab – begin first two columns.</w:t>
            </w:r>
          </w:p>
          <w:p w:rsidR="00C25138" w:rsidRPr="00472802" w:rsidRDefault="00C25138" w:rsidP="007909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93" w:type="dxa"/>
          </w:tcPr>
          <w:p w:rsidR="007909C8" w:rsidRPr="007909C8" w:rsidRDefault="007909C8" w:rsidP="007909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Candy Compounds Lab</w:t>
            </w:r>
          </w:p>
          <w:p w:rsidR="00C25138" w:rsidRDefault="00C1639C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Bonding Quiz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Covalent Names &amp; Formulas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Naming Compounds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Ionic &amp; Covalent Bonding (A)</w:t>
            </w:r>
          </w:p>
          <w:p w:rsidR="007909C8" w:rsidRDefault="007909C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Ionic &amp; Covalent Bonding (B)</w:t>
            </w:r>
          </w:p>
          <w:p w:rsidR="00C25138" w:rsidRPr="004127A2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C25138" w:rsidRDefault="00C25138" w:rsidP="00C2513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Study for Boding Test Friday.</w:t>
            </w:r>
          </w:p>
          <w:p w:rsidR="00C25138" w:rsidRDefault="00C25138" w:rsidP="007909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C25138" w:rsidRDefault="00200CFA" w:rsidP="00200C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</w:p>
        </w:tc>
        <w:tc>
          <w:tcPr>
            <w:tcW w:w="1440" w:type="dxa"/>
          </w:tcPr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2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3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4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5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16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  <w:tr w:rsidR="00C25138" w:rsidTr="00C1639C">
        <w:trPr>
          <w:trHeight w:val="525"/>
        </w:trPr>
        <w:tc>
          <w:tcPr>
            <w:tcW w:w="490" w:type="dxa"/>
            <w:shd w:val="pct15" w:color="auto" w:fill="auto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C25138" w:rsidRDefault="00C25138" w:rsidP="00C251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C25138" w:rsidRPr="00C20B14" w:rsidRDefault="007909C8" w:rsidP="007909C8">
            <w:pPr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377" w:type="dxa"/>
            <w:vAlign w:val="center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GEN BR: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C6E15">
              <w:rPr>
                <w:rFonts w:ascii="Times New Roman" w:hAnsi="Times New Roman"/>
                <w:spacing w:val="-2"/>
                <w:sz w:val="20"/>
              </w:rPr>
              <w:t>In you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r</w:t>
            </w:r>
            <w:r w:rsidR="009C6E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NB</w:t>
            </w:r>
            <w:r w:rsidR="009C6E15">
              <w:rPr>
                <w:rFonts w:ascii="Times New Roman" w:hAnsi="Times New Roman"/>
                <w:spacing w:val="-2"/>
                <w:sz w:val="20"/>
              </w:rPr>
              <w:t xml:space="preserve"> determine what type of bond would occur between Al and I. Draw the bonding. Writ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e the formula for this compound.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C25138" w:rsidRPr="00D62F0A" w:rsidRDefault="00C25138" w:rsidP="00200CFA">
            <w:pPr>
              <w:rPr>
                <w:rFonts w:ascii="Times New Roman" w:hAnsi="Times New Roman"/>
                <w:sz w:val="20"/>
              </w:rPr>
            </w:pPr>
            <w:r w:rsidRPr="00D62F0A">
              <w:rPr>
                <w:rFonts w:ascii="Times New Roman" w:hAnsi="Times New Roman"/>
                <w:b/>
                <w:sz w:val="20"/>
              </w:rPr>
              <w:t>GEN:</w:t>
            </w:r>
            <w:r>
              <w:rPr>
                <w:rFonts w:ascii="Times New Roman" w:hAnsi="Times New Roman"/>
                <w:sz w:val="20"/>
              </w:rPr>
              <w:t xml:space="preserve"> Finish Candy Compounds Lab; complete Ionic &amp; Covalent Sorting Activity; begin working on Study </w:t>
            </w:r>
            <w:r>
              <w:rPr>
                <w:rFonts w:ascii="Times New Roman" w:hAnsi="Times New Roman"/>
                <w:sz w:val="20"/>
              </w:rPr>
              <w:lastRenderedPageBreak/>
              <w:t>Guide for Bonding Test.</w:t>
            </w:r>
            <w:r w:rsidR="009C6E15">
              <w:rPr>
                <w:rFonts w:ascii="Times New Roman" w:hAnsi="Times New Roman"/>
                <w:sz w:val="20"/>
              </w:rPr>
              <w:t xml:space="preserve"> Begin Study Guide</w:t>
            </w:r>
          </w:p>
        </w:tc>
        <w:tc>
          <w:tcPr>
            <w:tcW w:w="3293" w:type="dxa"/>
          </w:tcPr>
          <w:p w:rsidR="007909C8" w:rsidRPr="007909C8" w:rsidRDefault="007909C8" w:rsidP="007909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Glencoe Nature of Science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200CFA" w:rsidRDefault="00200CFA" w:rsidP="00C25138">
            <w:pPr>
              <w:rPr>
                <w:rFonts w:ascii="Times New Roman" w:hAnsi="Times New Roman"/>
                <w:b/>
                <w:sz w:val="20"/>
              </w:rPr>
            </w:pP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200CFA" w:rsidRDefault="00200CFA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Candy Compounds Lab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Ionic &amp; Covalent Sorting Activity</w:t>
            </w:r>
          </w:p>
          <w:p w:rsidR="00C25138" w:rsidRDefault="00C25138" w:rsidP="00C25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Study Guide</w:t>
            </w:r>
          </w:p>
          <w:p w:rsidR="00C25138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Bonding Quiz</w:t>
            </w:r>
          </w:p>
          <w:p w:rsidR="00200CFA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Equations Article</w:t>
            </w:r>
          </w:p>
          <w:p w:rsidR="00200CFA" w:rsidRPr="00742BAD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Challenge</w:t>
            </w:r>
          </w:p>
        </w:tc>
        <w:tc>
          <w:tcPr>
            <w:tcW w:w="2340" w:type="dxa"/>
          </w:tcPr>
          <w:p w:rsidR="007909C8" w:rsidRDefault="00C25138" w:rsidP="007909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8377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909C8">
              <w:rPr>
                <w:rFonts w:ascii="Times New Roman" w:hAnsi="Times New Roman"/>
                <w:spacing w:val="-2"/>
                <w:sz w:val="20"/>
              </w:rPr>
              <w:t>Study for Boding Test Friday.</w:t>
            </w:r>
          </w:p>
          <w:p w:rsidR="00C25138" w:rsidRPr="007923CB" w:rsidRDefault="00200CFA" w:rsidP="00200C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530" w:type="dxa"/>
          </w:tcPr>
          <w:p w:rsidR="00C25138" w:rsidRDefault="00C25138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Quiz; lab</w:t>
            </w:r>
          </w:p>
        </w:tc>
        <w:tc>
          <w:tcPr>
            <w:tcW w:w="1440" w:type="dxa"/>
          </w:tcPr>
          <w:p w:rsidR="00C25138" w:rsidRDefault="00693396" w:rsidP="00C25138">
            <w:pPr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7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8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19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0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C25138" w:rsidRDefault="00693396" w:rsidP="00C251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21" w:history="1">
              <w:r w:rsidR="00C25138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  <w:tr w:rsidR="00803AD1" w:rsidTr="00975F10">
        <w:trPr>
          <w:trHeight w:val="1065"/>
        </w:trPr>
        <w:tc>
          <w:tcPr>
            <w:tcW w:w="490" w:type="dxa"/>
            <w:shd w:val="pct15" w:color="auto" w:fill="auto"/>
          </w:tcPr>
          <w:p w:rsidR="00803AD1" w:rsidRDefault="00803AD1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803AD1" w:rsidRDefault="00803AD1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803AD1" w:rsidRPr="00C20B14" w:rsidRDefault="007909C8" w:rsidP="007909C8">
            <w:pPr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377" w:type="dxa"/>
          </w:tcPr>
          <w:p w:rsidR="00D62F0A" w:rsidRDefault="00C25138" w:rsidP="004728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9C6E15" w:rsidRPr="009C6E15">
              <w:rPr>
                <w:rFonts w:ascii="Times New Roman" w:hAnsi="Times New Roman"/>
                <w:spacing w:val="-2"/>
                <w:sz w:val="20"/>
              </w:rPr>
              <w:t>Chemical Bonding Worksheet</w:t>
            </w:r>
          </w:p>
          <w:p w:rsidR="00C25138" w:rsidRPr="00200CFA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C25138" w:rsidRDefault="00C25138" w:rsidP="00200C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 w:rsidR="009C6E1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 xml:space="preserve">Correct </w:t>
            </w:r>
            <w:r w:rsidR="009C6E15" w:rsidRPr="009C6E15">
              <w:rPr>
                <w:rFonts w:ascii="Times New Roman" w:hAnsi="Times New Roman"/>
                <w:spacing w:val="-2"/>
                <w:sz w:val="20"/>
              </w:rPr>
              <w:t>study guide</w:t>
            </w:r>
            <w:r w:rsidR="00200CFA">
              <w:rPr>
                <w:rFonts w:ascii="Times New Roman" w:hAnsi="Times New Roman"/>
                <w:spacing w:val="-2"/>
                <w:sz w:val="20"/>
              </w:rPr>
              <w:t>; review for Bonding Test tomorrow.</w:t>
            </w:r>
          </w:p>
          <w:p w:rsidR="00200CFA" w:rsidRPr="00200CFA" w:rsidRDefault="00200CFA" w:rsidP="00E81E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93" w:type="dxa"/>
          </w:tcPr>
          <w:p w:rsidR="007909C8" w:rsidRPr="007909C8" w:rsidRDefault="007909C8" w:rsidP="007909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403F9A" w:rsidRDefault="00403F9A" w:rsidP="000D49DA">
            <w:pPr>
              <w:rPr>
                <w:rFonts w:ascii="Times New Roman" w:hAnsi="Times New Roman"/>
                <w:b/>
                <w:sz w:val="20"/>
              </w:rPr>
            </w:pPr>
          </w:p>
          <w:p w:rsidR="00200CFA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200CFA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Bonding Worksheet</w:t>
            </w:r>
          </w:p>
          <w:p w:rsidR="00975F10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Study Guide</w:t>
            </w:r>
          </w:p>
          <w:p w:rsidR="00975F10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TED Ed video – The Law of Conservation of Mass</w:t>
            </w:r>
          </w:p>
          <w:p w:rsidR="00975F10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Tyler DeWitt video – Introduction to Balancing Equations</w:t>
            </w:r>
          </w:p>
          <w:p w:rsidR="00975F10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Act</w:t>
            </w:r>
          </w:p>
          <w:p w:rsidR="00975F10" w:rsidRPr="004127A2" w:rsidRDefault="00975F10" w:rsidP="000D49D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7909C8" w:rsidRDefault="007909C8" w:rsidP="007909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GEN: </w:t>
            </w:r>
            <w:r>
              <w:rPr>
                <w:rFonts w:ascii="Times New Roman" w:hAnsi="Times New Roman"/>
                <w:spacing w:val="-2"/>
                <w:sz w:val="20"/>
              </w:rPr>
              <w:t>Study for Boding Test Friday.</w:t>
            </w:r>
          </w:p>
          <w:p w:rsidR="00803AD1" w:rsidRDefault="00803AD1" w:rsidP="004728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803AD1" w:rsidRDefault="00975F10" w:rsidP="00975F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</w:p>
        </w:tc>
        <w:tc>
          <w:tcPr>
            <w:tcW w:w="1440" w:type="dxa"/>
          </w:tcPr>
          <w:p w:rsidR="00975F10" w:rsidRDefault="00693396" w:rsidP="00975F10">
            <w:pPr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2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975F10" w:rsidRDefault="00693396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3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975F10" w:rsidRDefault="00693396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4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975F10" w:rsidRDefault="00693396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5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803AD1" w:rsidRDefault="00693396" w:rsidP="00975F1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6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  <w:tr w:rsidR="00086352" w:rsidTr="00975F10">
        <w:tc>
          <w:tcPr>
            <w:tcW w:w="490" w:type="dxa"/>
            <w:shd w:val="pct15" w:color="auto" w:fill="auto"/>
          </w:tcPr>
          <w:p w:rsidR="00086352" w:rsidRDefault="0008635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86352" w:rsidRDefault="0008635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86352" w:rsidRDefault="0008635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86352" w:rsidRDefault="0008635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86352" w:rsidRDefault="0008635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ACOS: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20"/>
              </w:rPr>
            </w:pPr>
            <w:r w:rsidRPr="007909C8">
              <w:rPr>
                <w:rFonts w:ascii="Times New Roman" w:hAnsi="Times New Roman"/>
                <w:sz w:val="20"/>
              </w:rPr>
              <w:t>1. Analyze patterns within the periodic table to construct models that illustrate the structure, composition and characteristics of atoms and molecules.</w:t>
            </w:r>
          </w:p>
          <w:p w:rsidR="00086352" w:rsidRPr="00C20B14" w:rsidRDefault="007909C8" w:rsidP="007909C8">
            <w:pPr>
              <w:rPr>
                <w:sz w:val="18"/>
                <w:szCs w:val="18"/>
              </w:rPr>
            </w:pPr>
            <w:r w:rsidRPr="007909C8">
              <w:rPr>
                <w:rFonts w:ascii="Times New Roman" w:hAnsi="Times New Roman"/>
                <w:sz w:val="20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377" w:type="dxa"/>
            <w:vAlign w:val="center"/>
          </w:tcPr>
          <w:p w:rsidR="009C6E15" w:rsidRDefault="009C6E15" w:rsidP="009C6E1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EN BR: </w:t>
            </w: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975F10" w:rsidRPr="00200CFA" w:rsidRDefault="00975F10" w:rsidP="00975F10">
            <w:pPr>
              <w:spacing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813341" w:rsidRDefault="009C6E15" w:rsidP="00975F10">
            <w:pPr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GEN: </w:t>
            </w:r>
            <w:r>
              <w:rPr>
                <w:rFonts w:ascii="Times New Roman" w:hAnsi="Times New Roman"/>
                <w:spacing w:val="-2"/>
                <w:sz w:val="20"/>
              </w:rPr>
              <w:t>Bonding Test</w:t>
            </w:r>
            <w:r w:rsidR="00975F10">
              <w:rPr>
                <w:rFonts w:ascii="Times New Roman" w:hAnsi="Times New Roman"/>
                <w:spacing w:val="-2"/>
                <w:sz w:val="20"/>
              </w:rPr>
              <w:t>; organize NB for NB test Monday; make a new title page &amp; table of contents for Chemical Reactions Unit.</w:t>
            </w:r>
          </w:p>
          <w:p w:rsidR="00975F10" w:rsidRPr="00975F10" w:rsidRDefault="00975F10" w:rsidP="009C6E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</w:tcPr>
          <w:p w:rsidR="007909C8" w:rsidRPr="007909C8" w:rsidRDefault="007909C8" w:rsidP="007909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09C8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Ch. 11 Elements &amp; Chemical Bonds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Electrons &amp; Energy Levels pp.380-387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Compounds, Chemical Formulas, &amp; Covalent Bonds pp.389-395</w:t>
            </w:r>
          </w:p>
          <w:p w:rsidR="007909C8" w:rsidRPr="007909C8" w:rsidRDefault="007909C8" w:rsidP="007909C8">
            <w:pPr>
              <w:rPr>
                <w:rFonts w:ascii="Times New Roman" w:hAnsi="Times New Roman"/>
                <w:sz w:val="16"/>
                <w:szCs w:val="16"/>
              </w:rPr>
            </w:pPr>
            <w:r w:rsidRPr="007909C8">
              <w:rPr>
                <w:rFonts w:ascii="Times New Roman" w:hAnsi="Times New Roman"/>
                <w:sz w:val="16"/>
                <w:szCs w:val="16"/>
              </w:rPr>
              <w:t>Ionic &amp; Metallic Bonds pp.397-403</w:t>
            </w:r>
          </w:p>
          <w:p w:rsidR="007923CB" w:rsidRDefault="007923CB" w:rsidP="00472802">
            <w:pPr>
              <w:rPr>
                <w:rFonts w:ascii="Times New Roman" w:hAnsi="Times New Roman"/>
                <w:b/>
                <w:sz w:val="20"/>
              </w:rPr>
            </w:pPr>
          </w:p>
          <w:p w:rsidR="00200CFA" w:rsidRDefault="00200CFA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200CFA" w:rsidRDefault="00200CFA" w:rsidP="00200C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Polyatomic Ion Quiz #2</w:t>
            </w:r>
          </w:p>
          <w:p w:rsidR="00200CFA" w:rsidRDefault="00975F10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Bonding Test</w:t>
            </w:r>
          </w:p>
          <w:p w:rsidR="00975F10" w:rsidRDefault="00975F10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Challenge</w:t>
            </w:r>
          </w:p>
          <w:p w:rsidR="00975F10" w:rsidRDefault="00975F10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Understanding Chemical Reactions</w:t>
            </w:r>
          </w:p>
          <w:p w:rsidR="00975F10" w:rsidRPr="00742BAD" w:rsidRDefault="00975F10" w:rsidP="004728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(B)</w:t>
            </w:r>
          </w:p>
        </w:tc>
        <w:tc>
          <w:tcPr>
            <w:tcW w:w="2340" w:type="dxa"/>
          </w:tcPr>
          <w:p w:rsidR="007923CB" w:rsidRDefault="00975F10" w:rsidP="002D28D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Organize NB for test Monday.</w:t>
            </w:r>
          </w:p>
          <w:p w:rsidR="00975F10" w:rsidRPr="00975F10" w:rsidRDefault="00975F10" w:rsidP="002D28D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086352" w:rsidRDefault="00975F10" w:rsidP="007923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test; classwork</w:t>
            </w:r>
          </w:p>
          <w:p w:rsidR="00975F10" w:rsidRDefault="00975F10" w:rsidP="007923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:rsidR="00975F10" w:rsidRDefault="00693396" w:rsidP="00975F10">
            <w:pPr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7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CCSS.ELA-Literacy.RST.6-8.1</w:t>
              </w:r>
            </w:hyperlink>
          </w:p>
          <w:p w:rsidR="00975F10" w:rsidRDefault="00693396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8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CCSS.ELA-Literacy.RST.6-8.2</w:t>
              </w:r>
            </w:hyperlink>
          </w:p>
          <w:p w:rsidR="00975F10" w:rsidRDefault="00693396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29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CCSS.ELA-Literacy.RST.6-8.4</w:t>
              </w:r>
            </w:hyperlink>
          </w:p>
          <w:p w:rsidR="00975F10" w:rsidRDefault="00693396" w:rsidP="00975F10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20"/>
              </w:rPr>
            </w:pPr>
            <w:hyperlink r:id="rId30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CCSS.ELA-Literacy.RST.6-8.6</w:t>
              </w:r>
            </w:hyperlink>
          </w:p>
          <w:p w:rsidR="00086352" w:rsidRDefault="00693396" w:rsidP="00975F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31" w:history="1">
              <w:r w:rsidR="00975F10" w:rsidRPr="00AA5CF7">
                <w:rPr>
                  <w:rFonts w:ascii="Helvetica" w:hAnsi="Helvetica" w:cs="Helvetica"/>
                  <w:color w:val="8A2003"/>
                  <w:sz w:val="20"/>
                </w:rPr>
                <w:t>CCSS.ELA-Literacy.RST.6-8.7</w:t>
              </w:r>
            </w:hyperlink>
          </w:p>
        </w:tc>
      </w:tr>
    </w:tbl>
    <w:p w:rsidR="0069785B" w:rsidRDefault="0069785B" w:rsidP="0069785B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96" w:rsidRDefault="00693396">
      <w:pPr>
        <w:spacing w:line="20" w:lineRule="exact"/>
      </w:pPr>
    </w:p>
  </w:endnote>
  <w:endnote w:type="continuationSeparator" w:id="0">
    <w:p w:rsidR="00693396" w:rsidRDefault="00693396">
      <w:r>
        <w:t xml:space="preserve"> </w:t>
      </w:r>
    </w:p>
  </w:endnote>
  <w:endnote w:type="continuationNotice" w:id="1">
    <w:p w:rsidR="00693396" w:rsidRDefault="006933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96" w:rsidRDefault="00693396">
      <w:r>
        <w:separator/>
      </w:r>
    </w:p>
  </w:footnote>
  <w:footnote w:type="continuationSeparator" w:id="0">
    <w:p w:rsidR="00693396" w:rsidRDefault="0069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E3852"/>
    <w:multiLevelType w:val="hybridMultilevel"/>
    <w:tmpl w:val="D5AC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19"/>
  </w:num>
  <w:num w:numId="9">
    <w:abstractNumId w:val="10"/>
  </w:num>
  <w:num w:numId="10">
    <w:abstractNumId w:val="14"/>
  </w:num>
  <w:num w:numId="11">
    <w:abstractNumId w:val="23"/>
  </w:num>
  <w:num w:numId="12">
    <w:abstractNumId w:val="5"/>
  </w:num>
  <w:num w:numId="13">
    <w:abstractNumId w:val="17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6"/>
  </w:num>
  <w:num w:numId="21">
    <w:abstractNumId w:val="8"/>
  </w:num>
  <w:num w:numId="22">
    <w:abstractNumId w:val="13"/>
  </w:num>
  <w:num w:numId="23">
    <w:abstractNumId w:val="15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91774"/>
    <w:rsid w:val="001A740E"/>
    <w:rsid w:val="001C10FB"/>
    <w:rsid w:val="001C46FF"/>
    <w:rsid w:val="001C482D"/>
    <w:rsid w:val="001C7BFB"/>
    <w:rsid w:val="001D40D2"/>
    <w:rsid w:val="001D51CD"/>
    <w:rsid w:val="001D66B9"/>
    <w:rsid w:val="00200CFA"/>
    <w:rsid w:val="0022795D"/>
    <w:rsid w:val="0023467D"/>
    <w:rsid w:val="00266907"/>
    <w:rsid w:val="00277FA2"/>
    <w:rsid w:val="00290D14"/>
    <w:rsid w:val="002961DA"/>
    <w:rsid w:val="002B4CFA"/>
    <w:rsid w:val="002D28DC"/>
    <w:rsid w:val="002D7970"/>
    <w:rsid w:val="002E0EEE"/>
    <w:rsid w:val="002E79BD"/>
    <w:rsid w:val="003007EF"/>
    <w:rsid w:val="00316508"/>
    <w:rsid w:val="0033143F"/>
    <w:rsid w:val="00336703"/>
    <w:rsid w:val="00347993"/>
    <w:rsid w:val="00365B52"/>
    <w:rsid w:val="003C0C96"/>
    <w:rsid w:val="003D3CB4"/>
    <w:rsid w:val="003F09F7"/>
    <w:rsid w:val="00403F9A"/>
    <w:rsid w:val="004127A2"/>
    <w:rsid w:val="004222C9"/>
    <w:rsid w:val="004448C0"/>
    <w:rsid w:val="00472802"/>
    <w:rsid w:val="004C1208"/>
    <w:rsid w:val="004C7D1C"/>
    <w:rsid w:val="004D3001"/>
    <w:rsid w:val="00504888"/>
    <w:rsid w:val="00525C14"/>
    <w:rsid w:val="00571CE4"/>
    <w:rsid w:val="00583E4D"/>
    <w:rsid w:val="00587DD1"/>
    <w:rsid w:val="005948B9"/>
    <w:rsid w:val="005F0B5C"/>
    <w:rsid w:val="005F6443"/>
    <w:rsid w:val="005F725C"/>
    <w:rsid w:val="005F7472"/>
    <w:rsid w:val="00602904"/>
    <w:rsid w:val="00602DE5"/>
    <w:rsid w:val="00634B24"/>
    <w:rsid w:val="00643B55"/>
    <w:rsid w:val="00661B1C"/>
    <w:rsid w:val="00676014"/>
    <w:rsid w:val="0068377C"/>
    <w:rsid w:val="00683E1A"/>
    <w:rsid w:val="006903E7"/>
    <w:rsid w:val="00693396"/>
    <w:rsid w:val="00696875"/>
    <w:rsid w:val="0069785B"/>
    <w:rsid w:val="006A0EDA"/>
    <w:rsid w:val="006A1F3D"/>
    <w:rsid w:val="00713F14"/>
    <w:rsid w:val="00715F04"/>
    <w:rsid w:val="00716C0E"/>
    <w:rsid w:val="0073032C"/>
    <w:rsid w:val="0073226C"/>
    <w:rsid w:val="00732F67"/>
    <w:rsid w:val="00742BAD"/>
    <w:rsid w:val="0075109D"/>
    <w:rsid w:val="00755CAC"/>
    <w:rsid w:val="00756AC9"/>
    <w:rsid w:val="0077333E"/>
    <w:rsid w:val="00786264"/>
    <w:rsid w:val="007909C8"/>
    <w:rsid w:val="00791733"/>
    <w:rsid w:val="007923CB"/>
    <w:rsid w:val="007C6492"/>
    <w:rsid w:val="007D0A8A"/>
    <w:rsid w:val="007D42EE"/>
    <w:rsid w:val="00803AD1"/>
    <w:rsid w:val="00813341"/>
    <w:rsid w:val="0081572B"/>
    <w:rsid w:val="0084368F"/>
    <w:rsid w:val="00855749"/>
    <w:rsid w:val="00885EC3"/>
    <w:rsid w:val="00892725"/>
    <w:rsid w:val="008A7DA1"/>
    <w:rsid w:val="008B0BEC"/>
    <w:rsid w:val="008B108D"/>
    <w:rsid w:val="008B158A"/>
    <w:rsid w:val="008B42B2"/>
    <w:rsid w:val="008C20B4"/>
    <w:rsid w:val="008C780C"/>
    <w:rsid w:val="008C7B08"/>
    <w:rsid w:val="008D55AA"/>
    <w:rsid w:val="00901AAA"/>
    <w:rsid w:val="00913496"/>
    <w:rsid w:val="009279ED"/>
    <w:rsid w:val="009579AD"/>
    <w:rsid w:val="009679FF"/>
    <w:rsid w:val="00975F10"/>
    <w:rsid w:val="009912A3"/>
    <w:rsid w:val="00993CB5"/>
    <w:rsid w:val="009B683E"/>
    <w:rsid w:val="009C1390"/>
    <w:rsid w:val="009C6E15"/>
    <w:rsid w:val="009F3F05"/>
    <w:rsid w:val="00A10515"/>
    <w:rsid w:val="00A10F62"/>
    <w:rsid w:val="00A30428"/>
    <w:rsid w:val="00A44EA5"/>
    <w:rsid w:val="00A857CF"/>
    <w:rsid w:val="00AA5CF7"/>
    <w:rsid w:val="00AB2ECF"/>
    <w:rsid w:val="00AC3FF3"/>
    <w:rsid w:val="00AD5A06"/>
    <w:rsid w:val="00AF6D01"/>
    <w:rsid w:val="00B00231"/>
    <w:rsid w:val="00B059E4"/>
    <w:rsid w:val="00B06A08"/>
    <w:rsid w:val="00B07D23"/>
    <w:rsid w:val="00B53068"/>
    <w:rsid w:val="00B56D62"/>
    <w:rsid w:val="00B61461"/>
    <w:rsid w:val="00B720B5"/>
    <w:rsid w:val="00B73732"/>
    <w:rsid w:val="00B76199"/>
    <w:rsid w:val="00B8549B"/>
    <w:rsid w:val="00B95216"/>
    <w:rsid w:val="00BA51A8"/>
    <w:rsid w:val="00BB12C2"/>
    <w:rsid w:val="00BB6BDE"/>
    <w:rsid w:val="00BF5697"/>
    <w:rsid w:val="00C1179B"/>
    <w:rsid w:val="00C1639C"/>
    <w:rsid w:val="00C25138"/>
    <w:rsid w:val="00C325AF"/>
    <w:rsid w:val="00C51224"/>
    <w:rsid w:val="00C52744"/>
    <w:rsid w:val="00C7443B"/>
    <w:rsid w:val="00C87E04"/>
    <w:rsid w:val="00CB0EF3"/>
    <w:rsid w:val="00CD51DF"/>
    <w:rsid w:val="00CE4403"/>
    <w:rsid w:val="00CF4EE6"/>
    <w:rsid w:val="00CF5D24"/>
    <w:rsid w:val="00D06EDC"/>
    <w:rsid w:val="00D20C05"/>
    <w:rsid w:val="00D3702B"/>
    <w:rsid w:val="00D416DF"/>
    <w:rsid w:val="00D4615F"/>
    <w:rsid w:val="00D62F0A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07B27"/>
    <w:rsid w:val="00E225E8"/>
    <w:rsid w:val="00E40247"/>
    <w:rsid w:val="00E40909"/>
    <w:rsid w:val="00E415DC"/>
    <w:rsid w:val="00E53E0C"/>
    <w:rsid w:val="00E5688A"/>
    <w:rsid w:val="00E800A9"/>
    <w:rsid w:val="00E81E08"/>
    <w:rsid w:val="00E858FC"/>
    <w:rsid w:val="00EA32AF"/>
    <w:rsid w:val="00EB0E4F"/>
    <w:rsid w:val="00EB2A1E"/>
    <w:rsid w:val="00EB4937"/>
    <w:rsid w:val="00EF0A3C"/>
    <w:rsid w:val="00F06358"/>
    <w:rsid w:val="00F0702C"/>
    <w:rsid w:val="00F122BC"/>
    <w:rsid w:val="00F23D1A"/>
    <w:rsid w:val="00F23D5A"/>
    <w:rsid w:val="00F37D13"/>
    <w:rsid w:val="00F4622A"/>
    <w:rsid w:val="00F54605"/>
    <w:rsid w:val="00F65BD2"/>
    <w:rsid w:val="00F8121B"/>
    <w:rsid w:val="00F848BD"/>
    <w:rsid w:val="00F951AD"/>
    <w:rsid w:val="00FC152D"/>
    <w:rsid w:val="00FD07F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BF671"/>
  <w15:docId w15:val="{095EB663-D587-4A49-82A9-5BBD885C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6-8/2/" TargetMode="External"/><Relationship Id="rId13" Type="http://schemas.openxmlformats.org/officeDocument/2006/relationships/hyperlink" Target="http://www.corestandards.org/ELA-Literacy/RST/6-8/2/" TargetMode="External"/><Relationship Id="rId18" Type="http://schemas.openxmlformats.org/officeDocument/2006/relationships/hyperlink" Target="http://www.corestandards.org/ELA-Literacy/RST/6-8/2/" TargetMode="External"/><Relationship Id="rId26" Type="http://schemas.openxmlformats.org/officeDocument/2006/relationships/hyperlink" Target="http://www.corestandards.org/ELA-Literacy/RST/6-8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ST/6-8/7/" TargetMode="External"/><Relationship Id="rId7" Type="http://schemas.openxmlformats.org/officeDocument/2006/relationships/hyperlink" Target="http://www.corestandards.org/ELA-Literacy/RST/6-8/1/" TargetMode="External"/><Relationship Id="rId12" Type="http://schemas.openxmlformats.org/officeDocument/2006/relationships/hyperlink" Target="http://www.corestandards.org/ELA-Literacy/RST/6-8/1/" TargetMode="External"/><Relationship Id="rId17" Type="http://schemas.openxmlformats.org/officeDocument/2006/relationships/hyperlink" Target="http://www.corestandards.org/ELA-Literacy/RST/6-8/1/" TargetMode="External"/><Relationship Id="rId25" Type="http://schemas.openxmlformats.org/officeDocument/2006/relationships/hyperlink" Target="http://www.corestandards.org/ELA-Literacy/RST/6-8/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ST/6-8/7/" TargetMode="External"/><Relationship Id="rId20" Type="http://schemas.openxmlformats.org/officeDocument/2006/relationships/hyperlink" Target="http://www.corestandards.org/ELA-Literacy/RST/6-8/6/" TargetMode="External"/><Relationship Id="rId29" Type="http://schemas.openxmlformats.org/officeDocument/2006/relationships/hyperlink" Target="http://www.corestandards.org/ELA-Literacy/RST/6-8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ST/6-8/7/" TargetMode="External"/><Relationship Id="rId24" Type="http://schemas.openxmlformats.org/officeDocument/2006/relationships/hyperlink" Target="http://www.corestandards.org/ELA-Literacy/RST/6-8/4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ST/6-8/6/" TargetMode="External"/><Relationship Id="rId23" Type="http://schemas.openxmlformats.org/officeDocument/2006/relationships/hyperlink" Target="http://www.corestandards.org/ELA-Literacy/RST/6-8/2/" TargetMode="External"/><Relationship Id="rId28" Type="http://schemas.openxmlformats.org/officeDocument/2006/relationships/hyperlink" Target="http://www.corestandards.org/ELA-Literacy/RST/6-8/2/" TargetMode="External"/><Relationship Id="rId10" Type="http://schemas.openxmlformats.org/officeDocument/2006/relationships/hyperlink" Target="http://www.corestandards.org/ELA-Literacy/RST/6-8/6/" TargetMode="External"/><Relationship Id="rId19" Type="http://schemas.openxmlformats.org/officeDocument/2006/relationships/hyperlink" Target="http://www.corestandards.org/ELA-Literacy/RST/6-8/4/" TargetMode="External"/><Relationship Id="rId31" Type="http://schemas.openxmlformats.org/officeDocument/2006/relationships/hyperlink" Target="http://www.corestandards.org/ELA-Literacy/RST/6-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6-8/4/" TargetMode="External"/><Relationship Id="rId14" Type="http://schemas.openxmlformats.org/officeDocument/2006/relationships/hyperlink" Target="http://www.corestandards.org/ELA-Literacy/RST/6-8/4/" TargetMode="External"/><Relationship Id="rId22" Type="http://schemas.openxmlformats.org/officeDocument/2006/relationships/hyperlink" Target="http://www.corestandards.org/ELA-Literacy/RST/6-8/1/" TargetMode="External"/><Relationship Id="rId27" Type="http://schemas.openxmlformats.org/officeDocument/2006/relationships/hyperlink" Target="http://www.corestandards.org/ELA-Literacy/RST/6-8/1/" TargetMode="External"/><Relationship Id="rId30" Type="http://schemas.openxmlformats.org/officeDocument/2006/relationships/hyperlink" Target="http://www.corestandards.org/ELA-Literacy/RST/6-8/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7451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June Young</cp:lastModifiedBy>
  <cp:revision>2</cp:revision>
  <cp:lastPrinted>2019-10-16T20:29:00Z</cp:lastPrinted>
  <dcterms:created xsi:type="dcterms:W3CDTF">2019-10-17T21:21:00Z</dcterms:created>
  <dcterms:modified xsi:type="dcterms:W3CDTF">2019-10-17T21:21:00Z</dcterms:modified>
</cp:coreProperties>
</file>