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9115BB" w:rsidRPr="009115BB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80A98">
              <w:t>April</w:t>
            </w:r>
            <w:r w:rsidRPr="009E19B4">
              <w:fldChar w:fldCharType="end"/>
            </w:r>
          </w:p>
        </w:tc>
      </w:tr>
      <w:tr w:rsidR="00D30463" w:rsidTr="001A12C4">
        <w:trPr>
          <w:trHeight w:val="792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80A98">
              <w:t>2020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237E22EB4289BB478F903BC831B2D0A5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380A98" w:rsidP="00380A98">
                <w:pPr>
                  <w:pStyle w:val="Title"/>
                </w:pPr>
                <w:r>
                  <w:t xml:space="preserve">O’Bannon Elementary School </w:t>
                </w:r>
              </w:p>
            </w:tc>
          </w:sdtContent>
        </w:sdt>
        <w:sdt>
          <w:sdtPr>
            <w:id w:val="31938203"/>
            <w:placeholder>
              <w:docPart w:val="3AE8B3E64F742643AE37C1C8C22BBD8B"/>
            </w:placeholder>
          </w:sdtPr>
          <w:sdtEndPr>
            <w:rPr>
              <w:b w:val="0"/>
              <w:color w:val="auto"/>
              <w:sz w:val="20"/>
              <w:szCs w:val="22"/>
            </w:rPr>
          </w:sdtEnd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1A12C4" w:rsidRDefault="001A12C4" w:rsidP="00380A98">
                <w:pPr>
                  <w:pStyle w:val="Subtitle"/>
                </w:pPr>
                <w:r>
                  <w:t xml:space="preserve">Coach Red’s </w:t>
                </w:r>
                <w:proofErr w:type="gramStart"/>
                <w:r>
                  <w:t>Daily  Workout</w:t>
                </w:r>
                <w:proofErr w:type="gramEnd"/>
                <w:r>
                  <w:t xml:space="preserve">  Plan</w:t>
                </w:r>
              </w:p>
              <w:p w:rsidR="001A12C4" w:rsidRPr="001A12C4" w:rsidRDefault="001A12C4" w:rsidP="001A12C4">
                <w:r>
                  <w:t>Pre-K – 6</w:t>
                </w:r>
                <w:r w:rsidRPr="001A12C4">
                  <w:rPr>
                    <w:vertAlign w:val="superscript"/>
                  </w:rPr>
                  <w:t>th</w:t>
                </w:r>
                <w:r>
                  <w:t xml:space="preserve"> </w:t>
                </w:r>
              </w:p>
              <w:p w:rsidR="009115BB" w:rsidRDefault="001A12C4" w:rsidP="001A12C4">
                <w:r>
                  <w:rPr>
                    <w:b/>
                    <w:color w:val="FFFFFF" w:themeColor="background1"/>
                    <w:sz w:val="24"/>
                    <w:szCs w:val="24"/>
                  </w:rPr>
                  <w:t>**</w:t>
                </w:r>
                <w:r w:rsidR="009115BB">
                  <w:t>Yo</w:t>
                </w:r>
                <w:r>
                  <w:t xml:space="preserve">uTube any exercise for clarity </w:t>
                </w:r>
                <w:r w:rsidR="009115BB">
                  <w:t xml:space="preserve"> </w:t>
                </w:r>
              </w:p>
              <w:p w:rsidR="00D30463" w:rsidRPr="009115BB" w:rsidRDefault="00D30463" w:rsidP="001A12C4">
                <w:pPr>
                  <w:pStyle w:val="ListParagraph"/>
                </w:pP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1A12C4" w:rsidTr="001A1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2047" w:type="dxa"/>
          </w:tcPr>
          <w:p w:rsidR="00D30463" w:rsidRDefault="00900BAE">
            <w:pPr>
              <w:pStyle w:val="Days"/>
            </w:pPr>
            <w:bookmarkStart w:id="0" w:name="_GoBack"/>
            <w:bookmarkEnd w:id="0"/>
            <w:r>
              <w:t>Sunday</w:t>
            </w:r>
          </w:p>
        </w:tc>
        <w:tc>
          <w:tcPr>
            <w:tcW w:w="2047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47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47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47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47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47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1A12C4" w:rsidTr="001A12C4">
        <w:trPr>
          <w:trHeight w:val="252"/>
        </w:trPr>
        <w:tc>
          <w:tcPr>
            <w:tcW w:w="2047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0A98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0A98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0A98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0A98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380A98">
              <w:fldChar w:fldCharType="separate"/>
            </w:r>
            <w:r w:rsidR="00380A98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0A98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380A98">
              <w:fldChar w:fldCharType="separate"/>
            </w:r>
            <w:r w:rsidR="00380A98">
              <w:rPr>
                <w:noProof/>
              </w:rPr>
              <w:instrText>2</w:instrText>
            </w:r>
            <w:r w:rsidRPr="00566EB4">
              <w:fldChar w:fldCharType="end"/>
            </w:r>
            <w:r w:rsidR="00380A98">
              <w:fldChar w:fldCharType="separate"/>
            </w:r>
            <w:r w:rsidR="00380A98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0A98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380A98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0A98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380A98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1A12C4" w:rsidTr="001A12C4">
        <w:trPr>
          <w:trHeight w:val="1135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380A98" w:rsidRDefault="00380A98" w:rsidP="00380A98">
            <w:pPr>
              <w:pStyle w:val="TableText"/>
              <w:jc w:val="center"/>
            </w:pPr>
            <w:proofErr w:type="gramStart"/>
            <w:r>
              <w:t>Rest !</w:t>
            </w:r>
            <w:proofErr w:type="gramEnd"/>
            <w:r>
              <w:t>!!</w:t>
            </w:r>
          </w:p>
          <w:p w:rsidR="00380A98" w:rsidRDefault="00380A98" w:rsidP="00380A98">
            <w:pPr>
              <w:pStyle w:val="TableText"/>
              <w:jc w:val="center"/>
            </w:pPr>
            <w:r>
              <w:t>Listen to Music /</w:t>
            </w:r>
          </w:p>
          <w:p w:rsidR="00380A98" w:rsidRDefault="001A12C4" w:rsidP="00380A98">
            <w:pPr>
              <w:pStyle w:val="TableText"/>
              <w:jc w:val="center"/>
            </w:pPr>
            <w:r>
              <w:t xml:space="preserve">Make </w:t>
            </w:r>
            <w:r w:rsidR="00380A98">
              <w:t xml:space="preserve">A </w:t>
            </w:r>
            <w:proofErr w:type="spellStart"/>
            <w:r w:rsidR="00380A98">
              <w:t>Tik</w:t>
            </w:r>
            <w:proofErr w:type="spellEnd"/>
            <w:r>
              <w:t>-</w:t>
            </w:r>
            <w:r w:rsidR="00380A98">
              <w:t>Toc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380A98" w:rsidRDefault="00380A98" w:rsidP="00380A98">
            <w:pPr>
              <w:pStyle w:val="TableText"/>
            </w:pPr>
            <w:r>
              <w:t xml:space="preserve">1 Min Jump Rope </w:t>
            </w:r>
          </w:p>
          <w:p w:rsidR="00380A98" w:rsidRDefault="00380A98" w:rsidP="00380A98">
            <w:pPr>
              <w:pStyle w:val="TableText"/>
            </w:pPr>
            <w:r>
              <w:t xml:space="preserve">20 Plank touches </w:t>
            </w:r>
          </w:p>
          <w:p w:rsidR="00380A98" w:rsidRDefault="00380A98" w:rsidP="00380A98">
            <w:pPr>
              <w:pStyle w:val="TableText"/>
            </w:pPr>
            <w:r>
              <w:t xml:space="preserve">30 Arm Rotations </w:t>
            </w:r>
          </w:p>
          <w:p w:rsidR="00D30463" w:rsidRDefault="00A372A9" w:rsidP="00380A98">
            <w:pPr>
              <w:pStyle w:val="TableText"/>
            </w:pPr>
            <w:r>
              <w:t>(15 each directions</w:t>
            </w:r>
            <w:r w:rsidR="00380A98">
              <w:t>)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80A98">
            <w:pPr>
              <w:pStyle w:val="TableText"/>
            </w:pPr>
            <w:r>
              <w:t xml:space="preserve">30 Jumping Jacks </w:t>
            </w:r>
          </w:p>
          <w:p w:rsidR="00380A98" w:rsidRDefault="00380A98">
            <w:pPr>
              <w:pStyle w:val="TableText"/>
            </w:pPr>
            <w:r>
              <w:t>16 Sit-ups</w:t>
            </w:r>
          </w:p>
          <w:p w:rsidR="00380A98" w:rsidRDefault="00380A98">
            <w:pPr>
              <w:pStyle w:val="TableText"/>
            </w:pPr>
            <w:r>
              <w:t>22 Lunges (Per Leg)</w:t>
            </w:r>
          </w:p>
          <w:p w:rsidR="00380A98" w:rsidRDefault="00380A98">
            <w:pPr>
              <w:pStyle w:val="TableText"/>
            </w:pPr>
            <w:r>
              <w:t>16 Plank Jacks</w:t>
            </w:r>
          </w:p>
          <w:p w:rsidR="00380A98" w:rsidRDefault="00380A98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80A98">
            <w:pPr>
              <w:pStyle w:val="TableText"/>
            </w:pPr>
            <w:r>
              <w:t xml:space="preserve">14 </w:t>
            </w:r>
            <w:proofErr w:type="spellStart"/>
            <w:r>
              <w:t>Burpees</w:t>
            </w:r>
            <w:proofErr w:type="spellEnd"/>
            <w:r>
              <w:t xml:space="preserve"> </w:t>
            </w:r>
          </w:p>
          <w:p w:rsidR="00380A98" w:rsidRDefault="00380A98">
            <w:pPr>
              <w:pStyle w:val="TableText"/>
            </w:pPr>
            <w:r>
              <w:t xml:space="preserve">30 Second Plank </w:t>
            </w:r>
          </w:p>
          <w:p w:rsidR="00380A98" w:rsidRDefault="00380A98">
            <w:pPr>
              <w:pStyle w:val="TableText"/>
            </w:pPr>
            <w:r>
              <w:t xml:space="preserve">16 Squats </w:t>
            </w:r>
          </w:p>
          <w:p w:rsidR="00380A98" w:rsidRDefault="00380A98">
            <w:pPr>
              <w:pStyle w:val="TableText"/>
            </w:pPr>
            <w:r>
              <w:t xml:space="preserve">8 Pushups </w:t>
            </w:r>
          </w:p>
        </w:tc>
      </w:tr>
      <w:tr w:rsidR="001A12C4" w:rsidTr="001A12C4">
        <w:trPr>
          <w:trHeight w:val="252"/>
        </w:trPr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380A98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380A98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380A98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380A98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380A98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80A98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80A98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1A12C4" w:rsidTr="001A12C4">
        <w:trPr>
          <w:trHeight w:val="870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80A98" w:rsidP="00380A98">
            <w:pPr>
              <w:pStyle w:val="TableText"/>
              <w:jc w:val="center"/>
            </w:pPr>
            <w:r>
              <w:t>Rest!!!</w:t>
            </w:r>
          </w:p>
          <w:p w:rsidR="00380A98" w:rsidRDefault="00A372A9" w:rsidP="00380A98">
            <w:pPr>
              <w:pStyle w:val="TableText"/>
              <w:jc w:val="center"/>
            </w:pPr>
            <w:r>
              <w:t xml:space="preserve">Play Hide and </w:t>
            </w:r>
            <w:proofErr w:type="gramStart"/>
            <w:r>
              <w:t>Seek  with</w:t>
            </w:r>
            <w:proofErr w:type="gramEnd"/>
            <w:r>
              <w:t xml:space="preserve"> family members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07B90">
            <w:pPr>
              <w:pStyle w:val="TableText"/>
            </w:pPr>
            <w:r>
              <w:t>90 s</w:t>
            </w:r>
            <w:r w:rsidR="00A372A9">
              <w:t>ec</w:t>
            </w:r>
            <w:r>
              <w:t>.</w:t>
            </w:r>
            <w:r w:rsidR="00A372A9">
              <w:t xml:space="preserve"> Jump Rope</w:t>
            </w:r>
          </w:p>
          <w:p w:rsidR="00B07B90" w:rsidRDefault="00B07B90">
            <w:pPr>
              <w:pStyle w:val="TableText"/>
            </w:pPr>
            <w:r>
              <w:t xml:space="preserve">24 Plank Touches </w:t>
            </w:r>
          </w:p>
          <w:p w:rsidR="00B07B90" w:rsidRDefault="00B07B90">
            <w:pPr>
              <w:pStyle w:val="TableText"/>
            </w:pPr>
            <w:r>
              <w:t xml:space="preserve">35 sec. Wall Sit </w:t>
            </w:r>
          </w:p>
          <w:p w:rsidR="00B07B90" w:rsidRDefault="00B07B90">
            <w:pPr>
              <w:pStyle w:val="TableText"/>
            </w:pPr>
            <w:r>
              <w:t>30 Arm Circles</w:t>
            </w:r>
          </w:p>
          <w:p w:rsidR="00B07B90" w:rsidRDefault="00B07B90">
            <w:pPr>
              <w:pStyle w:val="TableText"/>
            </w:pPr>
            <w:r>
              <w:t xml:space="preserve">  (15 per arm)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07B90">
            <w:pPr>
              <w:pStyle w:val="TableText"/>
            </w:pPr>
            <w:r>
              <w:t xml:space="preserve">11 </w:t>
            </w:r>
            <w:proofErr w:type="spellStart"/>
            <w:r>
              <w:t>Burpees</w:t>
            </w:r>
            <w:proofErr w:type="spellEnd"/>
            <w:r>
              <w:t xml:space="preserve"> </w:t>
            </w:r>
          </w:p>
          <w:p w:rsidR="00B07B90" w:rsidRDefault="00B07B90">
            <w:pPr>
              <w:pStyle w:val="TableText"/>
            </w:pPr>
            <w:r>
              <w:t xml:space="preserve">25 Second Planks </w:t>
            </w:r>
          </w:p>
          <w:p w:rsidR="00B07B90" w:rsidRDefault="00B07B90">
            <w:pPr>
              <w:pStyle w:val="TableText"/>
            </w:pPr>
            <w:r>
              <w:t xml:space="preserve">14 Squats </w:t>
            </w:r>
          </w:p>
          <w:p w:rsidR="00B07B90" w:rsidRDefault="00B07B90">
            <w:pPr>
              <w:pStyle w:val="TableText"/>
            </w:pPr>
            <w:r>
              <w:t xml:space="preserve">7 Pushups 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07B90" w:rsidP="00B07B90">
            <w:pPr>
              <w:pStyle w:val="TableText"/>
              <w:jc w:val="center"/>
            </w:pPr>
            <w:proofErr w:type="gramStart"/>
            <w:r>
              <w:t>Rest !</w:t>
            </w:r>
            <w:proofErr w:type="gramEnd"/>
            <w:r>
              <w:t>!!</w:t>
            </w:r>
          </w:p>
          <w:p w:rsidR="00B07B90" w:rsidRDefault="00B07B90" w:rsidP="00B07B90">
            <w:pPr>
              <w:pStyle w:val="TableText"/>
              <w:jc w:val="center"/>
            </w:pPr>
            <w:r>
              <w:t xml:space="preserve">Do the </w:t>
            </w:r>
          </w:p>
          <w:p w:rsidR="00B07B90" w:rsidRDefault="00B07B90" w:rsidP="00B07B90">
            <w:pPr>
              <w:pStyle w:val="TableText"/>
              <w:jc w:val="center"/>
            </w:pPr>
            <w:r>
              <w:t xml:space="preserve">Cha </w:t>
            </w:r>
            <w:proofErr w:type="spellStart"/>
            <w:r>
              <w:t>Cha</w:t>
            </w:r>
            <w:proofErr w:type="spellEnd"/>
            <w:r>
              <w:t xml:space="preserve"> Slide &amp;</w:t>
            </w:r>
          </w:p>
          <w:p w:rsidR="00B07B90" w:rsidRDefault="00B07B90" w:rsidP="00B07B90">
            <w:pPr>
              <w:pStyle w:val="TableText"/>
              <w:jc w:val="center"/>
            </w:pPr>
            <w:r>
              <w:t xml:space="preserve">Ole Town Road Dance 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07B90">
            <w:pPr>
              <w:pStyle w:val="TableText"/>
            </w:pPr>
            <w:r>
              <w:t xml:space="preserve">25 Jumping Jacks </w:t>
            </w:r>
          </w:p>
          <w:p w:rsidR="00B07B90" w:rsidRDefault="00B07B90">
            <w:pPr>
              <w:pStyle w:val="TableText"/>
            </w:pPr>
            <w:r>
              <w:t xml:space="preserve">14 Sit-ups </w:t>
            </w:r>
          </w:p>
          <w:p w:rsidR="00B07B90" w:rsidRDefault="00B07B90">
            <w:pPr>
              <w:pStyle w:val="TableText"/>
            </w:pPr>
            <w:r>
              <w:t xml:space="preserve">20 Lunges </w:t>
            </w:r>
            <w:r w:rsidR="00B34D36">
              <w:t>9 per leg)</w:t>
            </w:r>
          </w:p>
          <w:p w:rsidR="00B34D36" w:rsidRDefault="00B34D36">
            <w:pPr>
              <w:pStyle w:val="TableText"/>
            </w:pPr>
            <w:r>
              <w:t xml:space="preserve">14 Plank Jacks </w:t>
            </w:r>
          </w:p>
          <w:p w:rsidR="00B34D36" w:rsidRDefault="00B34D36">
            <w:pPr>
              <w:pStyle w:val="TableText"/>
            </w:pPr>
          </w:p>
          <w:p w:rsidR="00B07B90" w:rsidRDefault="00B07B90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34D36">
            <w:pPr>
              <w:pStyle w:val="TableText"/>
            </w:pPr>
            <w:r>
              <w:t xml:space="preserve">11 </w:t>
            </w:r>
            <w:proofErr w:type="spellStart"/>
            <w:r>
              <w:t>Burpees</w:t>
            </w:r>
            <w:proofErr w:type="spellEnd"/>
            <w:r>
              <w:t xml:space="preserve"> </w:t>
            </w:r>
          </w:p>
          <w:p w:rsidR="00B34D36" w:rsidRDefault="00B34D36">
            <w:pPr>
              <w:pStyle w:val="TableText"/>
            </w:pPr>
            <w:r>
              <w:t xml:space="preserve">25 Sec. Planks </w:t>
            </w:r>
          </w:p>
          <w:p w:rsidR="00B34D36" w:rsidRDefault="00B34D36">
            <w:pPr>
              <w:pStyle w:val="TableText"/>
            </w:pPr>
            <w:r>
              <w:t xml:space="preserve">14 Squats </w:t>
            </w:r>
          </w:p>
          <w:p w:rsidR="00B34D36" w:rsidRDefault="00B34D36">
            <w:pPr>
              <w:pStyle w:val="TableText"/>
            </w:pPr>
            <w:r>
              <w:t xml:space="preserve">7 Pushups 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34D36">
            <w:pPr>
              <w:pStyle w:val="TableText"/>
            </w:pPr>
            <w:r>
              <w:t xml:space="preserve">1 Min. Jump Rope </w:t>
            </w:r>
          </w:p>
          <w:p w:rsidR="00B34D36" w:rsidRDefault="00B34D36">
            <w:pPr>
              <w:pStyle w:val="TableText"/>
            </w:pPr>
            <w:r>
              <w:t xml:space="preserve">20 Plank Touches </w:t>
            </w:r>
          </w:p>
          <w:p w:rsidR="00B34D36" w:rsidRDefault="00B34D36">
            <w:pPr>
              <w:pStyle w:val="TableText"/>
            </w:pPr>
            <w:r>
              <w:t xml:space="preserve">30 Sec.  Wall Sits </w:t>
            </w:r>
          </w:p>
          <w:p w:rsidR="00B34D36" w:rsidRDefault="00B34D36">
            <w:pPr>
              <w:pStyle w:val="TableText"/>
            </w:pPr>
            <w:r>
              <w:t xml:space="preserve">30 Arm Circles </w:t>
            </w:r>
          </w:p>
          <w:p w:rsidR="00B34D36" w:rsidRDefault="00B34D36">
            <w:pPr>
              <w:pStyle w:val="TableText"/>
            </w:pPr>
            <w:r>
              <w:t xml:space="preserve">(15 each </w:t>
            </w:r>
            <w:proofErr w:type="gramStart"/>
            <w:r>
              <w:t>direction )</w:t>
            </w:r>
            <w:proofErr w:type="gramEnd"/>
            <w:r>
              <w:t xml:space="preserve">  </w:t>
            </w:r>
          </w:p>
        </w:tc>
      </w:tr>
      <w:tr w:rsidR="001A12C4" w:rsidTr="001A12C4">
        <w:trPr>
          <w:trHeight w:val="233"/>
        </w:trPr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380A98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380A98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380A98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380A98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380A98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80A98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80A98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1A12C4" w:rsidTr="001A12C4">
        <w:trPr>
          <w:trHeight w:val="870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B34D36" w:rsidP="00B34D36">
            <w:pPr>
              <w:pStyle w:val="TableText"/>
              <w:jc w:val="center"/>
            </w:pPr>
            <w:r>
              <w:t>Rest</w:t>
            </w:r>
          </w:p>
          <w:p w:rsidR="00B34D36" w:rsidRDefault="00B34D36" w:rsidP="00B34D36">
            <w:pPr>
              <w:pStyle w:val="TableText"/>
              <w:jc w:val="center"/>
            </w:pPr>
            <w:r>
              <w:t xml:space="preserve">Draw A Picture </w:t>
            </w:r>
          </w:p>
          <w:p w:rsidR="00B34D36" w:rsidRDefault="00B34D36" w:rsidP="00B34D36">
            <w:pPr>
              <w:pStyle w:val="TableText"/>
              <w:jc w:val="center"/>
            </w:pPr>
            <w:proofErr w:type="gramStart"/>
            <w:r>
              <w:t>of</w:t>
            </w:r>
            <w:proofErr w:type="gramEnd"/>
            <w:r>
              <w:t xml:space="preserve"> a balanced meal 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F1FC7">
            <w:pPr>
              <w:pStyle w:val="TableText"/>
            </w:pPr>
            <w:r>
              <w:t xml:space="preserve">30 Jumping Jacks </w:t>
            </w:r>
          </w:p>
          <w:p w:rsidR="009F1FC7" w:rsidRDefault="009F1FC7">
            <w:pPr>
              <w:pStyle w:val="TableText"/>
            </w:pPr>
            <w:r>
              <w:t>16 Sit-ups</w:t>
            </w:r>
          </w:p>
          <w:p w:rsidR="009F1FC7" w:rsidRDefault="009F1FC7">
            <w:pPr>
              <w:pStyle w:val="TableText"/>
            </w:pPr>
            <w:r>
              <w:t xml:space="preserve">22Lunges </w:t>
            </w:r>
          </w:p>
          <w:p w:rsidR="009F1FC7" w:rsidRDefault="009F1FC7">
            <w:pPr>
              <w:pStyle w:val="TableText"/>
            </w:pPr>
            <w:r>
              <w:t xml:space="preserve">16 Plank Jacks 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F1FC7">
            <w:pPr>
              <w:pStyle w:val="TableText"/>
            </w:pPr>
            <w:proofErr w:type="gramStart"/>
            <w:r>
              <w:t xml:space="preserve">14  </w:t>
            </w:r>
            <w:proofErr w:type="spellStart"/>
            <w:r>
              <w:t>Burpees</w:t>
            </w:r>
            <w:proofErr w:type="spellEnd"/>
            <w:proofErr w:type="gramEnd"/>
            <w:r>
              <w:t xml:space="preserve"> </w:t>
            </w:r>
          </w:p>
          <w:p w:rsidR="009F1FC7" w:rsidRDefault="009F1FC7">
            <w:pPr>
              <w:pStyle w:val="TableText"/>
            </w:pPr>
            <w:r>
              <w:t xml:space="preserve">30 Sec. Plank </w:t>
            </w:r>
          </w:p>
          <w:p w:rsidR="009F1FC7" w:rsidRDefault="009F1FC7">
            <w:pPr>
              <w:pStyle w:val="TableText"/>
            </w:pPr>
            <w:r>
              <w:t xml:space="preserve">16 Squats </w:t>
            </w:r>
          </w:p>
          <w:p w:rsidR="009F1FC7" w:rsidRDefault="009F1FC7">
            <w:pPr>
              <w:pStyle w:val="TableText"/>
            </w:pPr>
            <w:r>
              <w:t xml:space="preserve">8 Pushups 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9F1FC7" w:rsidRDefault="009115BB" w:rsidP="009115BB">
            <w:pPr>
              <w:pStyle w:val="TableText"/>
              <w:jc w:val="center"/>
            </w:pPr>
            <w:r>
              <w:t>Rest!!!</w:t>
            </w:r>
          </w:p>
          <w:p w:rsidR="009115BB" w:rsidRDefault="009115BB" w:rsidP="009115BB">
            <w:pPr>
              <w:pStyle w:val="TableText"/>
              <w:jc w:val="center"/>
            </w:pPr>
            <w:r>
              <w:t xml:space="preserve"> </w:t>
            </w:r>
            <w:proofErr w:type="gramStart"/>
            <w:r>
              <w:t>cup</w:t>
            </w:r>
            <w:proofErr w:type="gramEnd"/>
            <w:r>
              <w:t xml:space="preserve"> stacking relay </w:t>
            </w:r>
          </w:p>
          <w:p w:rsidR="009115BB" w:rsidRDefault="009115BB" w:rsidP="009115BB">
            <w:pPr>
              <w:pStyle w:val="TableText"/>
              <w:jc w:val="center"/>
            </w:pPr>
            <w:r>
              <w:t>(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9115BB" w:rsidRDefault="009115BB" w:rsidP="009115BB">
            <w:pPr>
              <w:pStyle w:val="TableText"/>
            </w:pPr>
            <w:r>
              <w:t xml:space="preserve">90 Sec. Jump Rope </w:t>
            </w:r>
          </w:p>
          <w:p w:rsidR="009115BB" w:rsidRDefault="009115BB" w:rsidP="009115BB">
            <w:pPr>
              <w:pStyle w:val="TableText"/>
            </w:pPr>
            <w:r>
              <w:t xml:space="preserve">24 Plank Touches </w:t>
            </w:r>
          </w:p>
          <w:p w:rsidR="009115BB" w:rsidRDefault="009115BB" w:rsidP="009115BB">
            <w:pPr>
              <w:pStyle w:val="TableText"/>
            </w:pPr>
            <w:proofErr w:type="gramStart"/>
            <w:r>
              <w:t>35  Wall</w:t>
            </w:r>
            <w:proofErr w:type="gramEnd"/>
            <w:r>
              <w:t xml:space="preserve"> pushups</w:t>
            </w:r>
          </w:p>
          <w:p w:rsidR="009115BB" w:rsidRDefault="009115BB" w:rsidP="009115BB">
            <w:pPr>
              <w:pStyle w:val="TableText"/>
            </w:pPr>
            <w:r>
              <w:t xml:space="preserve">30 Arm Circles </w:t>
            </w:r>
          </w:p>
          <w:p w:rsidR="00D30463" w:rsidRDefault="009115BB" w:rsidP="009115BB">
            <w:pPr>
              <w:pStyle w:val="TableText"/>
            </w:pPr>
            <w:r>
              <w:t xml:space="preserve">(15 each </w:t>
            </w:r>
            <w:proofErr w:type="gramStart"/>
            <w:r>
              <w:t>direction )</w:t>
            </w:r>
            <w:proofErr w:type="gramEnd"/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5BB">
            <w:pPr>
              <w:pStyle w:val="TableText"/>
            </w:pPr>
            <w:r>
              <w:t xml:space="preserve">35 Jumping Jacks </w:t>
            </w:r>
          </w:p>
          <w:p w:rsidR="009115BB" w:rsidRDefault="009115BB">
            <w:pPr>
              <w:pStyle w:val="TableText"/>
            </w:pPr>
            <w:r>
              <w:t xml:space="preserve">18 Sit – ups </w:t>
            </w:r>
          </w:p>
          <w:p w:rsidR="009115BB" w:rsidRDefault="009115BB">
            <w:pPr>
              <w:pStyle w:val="TableText"/>
            </w:pPr>
            <w:r>
              <w:t xml:space="preserve">24 Lunges </w:t>
            </w:r>
            <w:proofErr w:type="gramStart"/>
            <w:r>
              <w:t>( per</w:t>
            </w:r>
            <w:proofErr w:type="gramEnd"/>
            <w:r>
              <w:t xml:space="preserve"> leg)</w:t>
            </w:r>
          </w:p>
          <w:p w:rsidR="009115BB" w:rsidRDefault="009115BB">
            <w:pPr>
              <w:pStyle w:val="TableText"/>
            </w:pPr>
            <w:r>
              <w:t xml:space="preserve">18 Plank Jacks  </w:t>
            </w:r>
          </w:p>
          <w:p w:rsidR="009115BB" w:rsidRDefault="009115BB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5BB" w:rsidP="009115BB">
            <w:pPr>
              <w:pStyle w:val="TableText"/>
              <w:jc w:val="center"/>
            </w:pPr>
            <w:proofErr w:type="gramStart"/>
            <w:r>
              <w:t>Rest !</w:t>
            </w:r>
            <w:proofErr w:type="gramEnd"/>
            <w:r>
              <w:t xml:space="preserve">!! </w:t>
            </w:r>
          </w:p>
        </w:tc>
      </w:tr>
      <w:tr w:rsidR="001A12C4" w:rsidTr="001A12C4">
        <w:trPr>
          <w:trHeight w:val="233"/>
        </w:trPr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380A98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380A98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380A98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380A98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380A98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80A98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80A98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1A12C4" w:rsidTr="001A12C4">
        <w:trPr>
          <w:trHeight w:val="133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5BB" w:rsidP="009115BB">
            <w:pPr>
              <w:pStyle w:val="TableText"/>
              <w:jc w:val="center"/>
            </w:pPr>
            <w:proofErr w:type="gramStart"/>
            <w:r>
              <w:t>Rest !</w:t>
            </w:r>
            <w:proofErr w:type="gramEnd"/>
            <w:r>
              <w:t>!!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1A12C4" w:rsidTr="001A12C4">
        <w:trPr>
          <w:trHeight w:val="252"/>
        </w:trPr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0A98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380A98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0A98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380A98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0A98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380A98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0A98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380A98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0A98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380A98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0A98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0A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1A12C4" w:rsidTr="001A12C4">
        <w:trPr>
          <w:trHeight w:val="85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1A12C4" w:rsidTr="001A12C4">
        <w:trPr>
          <w:trHeight w:val="252"/>
        </w:trPr>
        <w:tc>
          <w:tcPr>
            <w:tcW w:w="2047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0A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380A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0A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47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47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47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47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1A12C4" w:rsidTr="001A12C4">
        <w:trPr>
          <w:trHeight w:val="85"/>
        </w:trPr>
        <w:tc>
          <w:tcPr>
            <w:tcW w:w="2047" w:type="dxa"/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</w:tcPr>
          <w:p w:rsidR="00D30463" w:rsidRDefault="00D30463">
            <w:pPr>
              <w:pStyle w:val="TableText"/>
            </w:pPr>
          </w:p>
        </w:tc>
        <w:tc>
          <w:tcPr>
            <w:tcW w:w="2047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61EC8"/>
    <w:multiLevelType w:val="hybridMultilevel"/>
    <w:tmpl w:val="1550DBAE"/>
    <w:lvl w:ilvl="0" w:tplc="0C8238A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20"/>
    <w:docVar w:name="MonthStart" w:val="4/1/2020"/>
    <w:docVar w:name="ShowDynamicGuides" w:val="1"/>
    <w:docVar w:name="ShowMarginGuides" w:val="0"/>
    <w:docVar w:name="ShowOutlines" w:val="0"/>
    <w:docVar w:name="ShowStaticGuides" w:val="0"/>
  </w:docVars>
  <w:rsids>
    <w:rsidRoot w:val="00380A98"/>
    <w:rsid w:val="000A68B9"/>
    <w:rsid w:val="000B2AFC"/>
    <w:rsid w:val="00147009"/>
    <w:rsid w:val="001A12C4"/>
    <w:rsid w:val="00250D46"/>
    <w:rsid w:val="00272FFA"/>
    <w:rsid w:val="002C3765"/>
    <w:rsid w:val="003341F0"/>
    <w:rsid w:val="00380A98"/>
    <w:rsid w:val="003C42F6"/>
    <w:rsid w:val="004538B6"/>
    <w:rsid w:val="004D6AAC"/>
    <w:rsid w:val="00633A48"/>
    <w:rsid w:val="00822E4B"/>
    <w:rsid w:val="008C58D6"/>
    <w:rsid w:val="00900BAE"/>
    <w:rsid w:val="009115BB"/>
    <w:rsid w:val="009B4600"/>
    <w:rsid w:val="009F1FC7"/>
    <w:rsid w:val="00A31E6D"/>
    <w:rsid w:val="00A372A9"/>
    <w:rsid w:val="00B07B90"/>
    <w:rsid w:val="00B34D36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7E22EB4289BB478F903BC831B2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503A-5F1D-4042-8312-AA90CF1A644F}"/>
      </w:docPartPr>
      <w:docPartBody>
        <w:p w:rsidR="00000000" w:rsidRDefault="006A3913">
          <w:pPr>
            <w:pStyle w:val="237E22EB4289BB478F903BC831B2D0A5"/>
          </w:pPr>
          <w:r>
            <w:t>Sed interdum elementum</w:t>
          </w:r>
        </w:p>
      </w:docPartBody>
    </w:docPart>
    <w:docPart>
      <w:docPartPr>
        <w:name w:val="3AE8B3E64F742643AE37C1C8C22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C4FE-C34E-6F4A-BF0E-87439F7B6517}"/>
      </w:docPartPr>
      <w:docPartBody>
        <w:p w:rsidR="00000000" w:rsidRDefault="006A3913">
          <w:pPr>
            <w:pStyle w:val="3AE8B3E64F742643AE37C1C8C22BBD8B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E22EB4289BB478F903BC831B2D0A5">
    <w:name w:val="237E22EB4289BB478F903BC831B2D0A5"/>
  </w:style>
  <w:style w:type="paragraph" w:customStyle="1" w:styleId="3AE8B3E64F742643AE37C1C8C22BBD8B">
    <w:name w:val="3AE8B3E64F742643AE37C1C8C22BBD8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E22EB4289BB478F903BC831B2D0A5">
    <w:name w:val="237E22EB4289BB478F903BC831B2D0A5"/>
  </w:style>
  <w:style w:type="paragraph" w:customStyle="1" w:styleId="3AE8B3E64F742643AE37C1C8C22BBD8B">
    <w:name w:val="3AE8B3E64F742643AE37C1C8C22BB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76</TotalTime>
  <Pages>2</Pages>
  <Words>527</Words>
  <Characters>2706</Characters>
  <Application>Microsoft Macintosh Word</Application>
  <DocSecurity>0</DocSecurity>
  <Lines>541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Redmond</dc:creator>
  <cp:keywords/>
  <dc:description/>
  <cp:lastModifiedBy>Ashley Redmond</cp:lastModifiedBy>
  <cp:revision>1</cp:revision>
  <cp:lastPrinted>2020-03-20T04:10:00Z</cp:lastPrinted>
  <dcterms:created xsi:type="dcterms:W3CDTF">2020-03-20T02:50:00Z</dcterms:created>
  <dcterms:modified xsi:type="dcterms:W3CDTF">2020-03-20T04:12:00Z</dcterms:modified>
  <cp:category/>
</cp:coreProperties>
</file>