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1EB1E" w14:textId="3E7DEF51" w:rsidR="00537BB3" w:rsidRPr="00537BB3" w:rsidRDefault="00537BB3" w:rsidP="00537BB3">
      <w:pPr>
        <w:jc w:val="center"/>
        <w:rPr>
          <w:b/>
          <w:sz w:val="40"/>
          <w:szCs w:val="40"/>
        </w:rPr>
      </w:pPr>
      <w:r w:rsidRPr="00537BB3">
        <w:rPr>
          <w:b/>
          <w:sz w:val="40"/>
          <w:szCs w:val="40"/>
        </w:rPr>
        <w:t>Center Hill Cross Country Summer Plan 2020</w:t>
      </w:r>
    </w:p>
    <w:p w14:paraId="306BC37D" w14:textId="77777777" w:rsidR="00537BB3" w:rsidRDefault="00537BB3"/>
    <w:p w14:paraId="31375CE4" w14:textId="03D17C14" w:rsidR="00537BB3" w:rsidRDefault="008479B9" w:rsidP="00BE395F">
      <w:pPr>
        <w:pStyle w:val="ListParagraph"/>
        <w:numPr>
          <w:ilvl w:val="0"/>
          <w:numId w:val="1"/>
        </w:numPr>
      </w:pPr>
      <w:r>
        <w:t>I have used this training plan at Corinth and we were 4A State Champions 2017-2018, so it works.</w:t>
      </w:r>
    </w:p>
    <w:p w14:paraId="2A60C384" w14:textId="5374E29B" w:rsidR="00BE395F" w:rsidRDefault="00BE395F" w:rsidP="00BE395F">
      <w:pPr>
        <w:pStyle w:val="ListParagraph"/>
        <w:numPr>
          <w:ilvl w:val="0"/>
          <w:numId w:val="1"/>
        </w:numPr>
      </w:pPr>
      <w:r>
        <w:t>The great part about summer training is that you get to start running low mileage and can easily build up your endurance at your own pace.</w:t>
      </w:r>
    </w:p>
    <w:p w14:paraId="54B2980D" w14:textId="4C229611" w:rsidR="00093D4C" w:rsidRDefault="00093D4C" w:rsidP="00BE395F">
      <w:pPr>
        <w:pStyle w:val="ListParagraph"/>
        <w:numPr>
          <w:ilvl w:val="0"/>
          <w:numId w:val="1"/>
        </w:numPr>
      </w:pPr>
      <w:r>
        <w:t xml:space="preserve">In order to compete for a state championship, I need </w:t>
      </w:r>
      <w:r w:rsidR="00387A44">
        <w:t xml:space="preserve">at least </w:t>
      </w:r>
      <w:r>
        <w:t>10 highly committed boys and girls to follow this plan.</w:t>
      </w:r>
    </w:p>
    <w:p w14:paraId="62801678" w14:textId="5F9126D0" w:rsidR="00093D4C" w:rsidRDefault="00523D8B" w:rsidP="00093D4C">
      <w:pPr>
        <w:pStyle w:val="ListParagraph"/>
        <w:numPr>
          <w:ilvl w:val="0"/>
          <w:numId w:val="1"/>
        </w:numPr>
      </w:pPr>
      <w:r>
        <w:t>Push-</w:t>
      </w:r>
      <w:r w:rsidR="0050017C">
        <w:t xml:space="preserve">ups, planks, squats, calf rises or any other exercises are important </w:t>
      </w:r>
      <w:r>
        <w:t>to build a strong core and prevent injuries.</w:t>
      </w:r>
    </w:p>
    <w:p w14:paraId="13AC555B" w14:textId="55534DA3" w:rsidR="00302394" w:rsidRDefault="00302394" w:rsidP="00093D4C">
      <w:pPr>
        <w:pStyle w:val="ListParagraph"/>
        <w:numPr>
          <w:ilvl w:val="0"/>
          <w:numId w:val="1"/>
        </w:numPr>
      </w:pPr>
      <w:r>
        <w:t xml:space="preserve">Long runs are best done on Saturday. This will </w:t>
      </w:r>
    </w:p>
    <w:p w14:paraId="5E8ADE90" w14:textId="587C4399" w:rsidR="00C65340" w:rsidRDefault="00C65340" w:rsidP="00093D4C">
      <w:pPr>
        <w:pStyle w:val="ListParagraph"/>
        <w:numPr>
          <w:ilvl w:val="0"/>
          <w:numId w:val="1"/>
        </w:numPr>
      </w:pPr>
      <w:r>
        <w:t>Specialized workouts at least once a week</w:t>
      </w:r>
      <w:r w:rsidR="00B651AA">
        <w:t>:</w:t>
      </w:r>
    </w:p>
    <w:p w14:paraId="2D029E36" w14:textId="7E6DFBB5" w:rsidR="00B651AA" w:rsidRDefault="00B651AA" w:rsidP="00B651AA">
      <w:pPr>
        <w:pStyle w:val="ListParagraph"/>
        <w:numPr>
          <w:ilvl w:val="1"/>
          <w:numId w:val="1"/>
        </w:numPr>
      </w:pPr>
      <w:r>
        <w:t>12x400s @ race pace with 90 secs rest in between</w:t>
      </w:r>
    </w:p>
    <w:p w14:paraId="5C26310F" w14:textId="4034FD84" w:rsidR="009B7E5C" w:rsidRDefault="009B7E5C" w:rsidP="00B651AA">
      <w:pPr>
        <w:pStyle w:val="ListParagraph"/>
        <w:numPr>
          <w:ilvl w:val="1"/>
          <w:numId w:val="1"/>
        </w:numPr>
      </w:pPr>
      <w:r>
        <w:t xml:space="preserve">Hill Sprints </w:t>
      </w:r>
    </w:p>
    <w:p w14:paraId="323A3773" w14:textId="700E3E88" w:rsidR="00B651AA" w:rsidRDefault="008760C4" w:rsidP="00B651AA">
      <w:pPr>
        <w:pStyle w:val="ListParagraph"/>
        <w:numPr>
          <w:ilvl w:val="1"/>
          <w:numId w:val="1"/>
        </w:numPr>
      </w:pPr>
      <w:r>
        <w:t>M</w:t>
      </w:r>
      <w:r w:rsidR="00B651AA">
        <w:t>ile repeats @ goal race pace</w:t>
      </w:r>
    </w:p>
    <w:p w14:paraId="5C5E5327" w14:textId="4D6075FC" w:rsidR="00B651AA" w:rsidRDefault="00B651AA" w:rsidP="00B651AA">
      <w:pPr>
        <w:pStyle w:val="ListParagraph"/>
        <w:numPr>
          <w:ilvl w:val="1"/>
          <w:numId w:val="1"/>
        </w:numPr>
      </w:pPr>
      <w:r>
        <w:t xml:space="preserve">Tempo run: Ex. </w:t>
      </w:r>
      <w:proofErr w:type="gramStart"/>
      <w:r>
        <w:t>4 mile</w:t>
      </w:r>
      <w:proofErr w:type="gramEnd"/>
      <w:r>
        <w:t xml:space="preserve"> tempo run @ 7 :00 pace or 2X 2mile @6:30 pace</w:t>
      </w:r>
    </w:p>
    <w:p w14:paraId="5F2C73F3" w14:textId="2BCEECFF" w:rsidR="00B651AA" w:rsidRDefault="008760C4" w:rsidP="00B651AA">
      <w:pPr>
        <w:pStyle w:val="ListParagraph"/>
        <w:numPr>
          <w:ilvl w:val="1"/>
          <w:numId w:val="1"/>
        </w:numPr>
      </w:pPr>
      <w:proofErr w:type="spellStart"/>
      <w:r>
        <w:t>Fartlex</w:t>
      </w:r>
      <w:proofErr w:type="spellEnd"/>
      <w:r>
        <w:t xml:space="preserve"> run: 30 secs fast, then 30 secs slow for 15 -30 min</w:t>
      </w:r>
    </w:p>
    <w:p w14:paraId="511AD4F0" w14:textId="6289C90B" w:rsidR="009B7E5C" w:rsidRDefault="009B7E5C" w:rsidP="00B651AA">
      <w:pPr>
        <w:pStyle w:val="ListParagraph"/>
        <w:numPr>
          <w:ilvl w:val="1"/>
          <w:numId w:val="1"/>
        </w:numPr>
      </w:pPr>
      <w:r>
        <w:t xml:space="preserve">Hopefully in June, we can do a </w:t>
      </w:r>
      <w:proofErr w:type="gramStart"/>
      <w:r>
        <w:t>4 mile</w:t>
      </w:r>
      <w:proofErr w:type="gramEnd"/>
      <w:r>
        <w:t xml:space="preserve"> ladder</w:t>
      </w:r>
    </w:p>
    <w:p w14:paraId="0D67CF56" w14:textId="0B6927BD" w:rsidR="009B7E5C" w:rsidRDefault="009B7E5C" w:rsidP="009B7E5C">
      <w:pPr>
        <w:pStyle w:val="ListParagraph"/>
        <w:numPr>
          <w:ilvl w:val="2"/>
          <w:numId w:val="1"/>
        </w:numPr>
      </w:pPr>
      <w:r>
        <w:t>400 Hard (race pace)</w:t>
      </w:r>
    </w:p>
    <w:p w14:paraId="5AF28AAE" w14:textId="428BE1FB" w:rsidR="009B7E5C" w:rsidRDefault="009B7E5C" w:rsidP="009B7E5C">
      <w:pPr>
        <w:pStyle w:val="ListParagraph"/>
        <w:numPr>
          <w:ilvl w:val="2"/>
          <w:numId w:val="1"/>
        </w:numPr>
      </w:pPr>
      <w:r>
        <w:t>400 Rest (slow jog)</w:t>
      </w:r>
    </w:p>
    <w:p w14:paraId="2D6F1A5F" w14:textId="580A79D3" w:rsidR="009B7E5C" w:rsidRDefault="009B7E5C" w:rsidP="009B7E5C">
      <w:pPr>
        <w:pStyle w:val="ListParagraph"/>
        <w:numPr>
          <w:ilvl w:val="2"/>
          <w:numId w:val="1"/>
        </w:numPr>
      </w:pPr>
      <w:r>
        <w:t>400 Hard</w:t>
      </w:r>
    </w:p>
    <w:p w14:paraId="0E867A32" w14:textId="3699CCF7" w:rsidR="009B7E5C" w:rsidRDefault="009B7E5C" w:rsidP="009B7E5C">
      <w:pPr>
        <w:pStyle w:val="ListParagraph"/>
        <w:numPr>
          <w:ilvl w:val="2"/>
          <w:numId w:val="1"/>
        </w:numPr>
      </w:pPr>
      <w:r>
        <w:t>400 Rest</w:t>
      </w:r>
    </w:p>
    <w:p w14:paraId="24F06D32" w14:textId="7E128E3F" w:rsidR="009B7E5C" w:rsidRDefault="009B7E5C" w:rsidP="009B7E5C">
      <w:pPr>
        <w:pStyle w:val="ListParagraph"/>
        <w:numPr>
          <w:ilvl w:val="2"/>
          <w:numId w:val="1"/>
        </w:numPr>
      </w:pPr>
      <w:r>
        <w:t>800 Hard</w:t>
      </w:r>
    </w:p>
    <w:p w14:paraId="4558E33E" w14:textId="6864CF1A" w:rsidR="009B7E5C" w:rsidRDefault="009B7E5C" w:rsidP="009B7E5C">
      <w:pPr>
        <w:pStyle w:val="ListParagraph"/>
        <w:numPr>
          <w:ilvl w:val="2"/>
          <w:numId w:val="1"/>
        </w:numPr>
      </w:pPr>
      <w:r>
        <w:t>800 Rest</w:t>
      </w:r>
    </w:p>
    <w:p w14:paraId="28E80717" w14:textId="427AC0F1" w:rsidR="009B7E5C" w:rsidRDefault="009B7E5C" w:rsidP="009B7E5C">
      <w:pPr>
        <w:pStyle w:val="ListParagraph"/>
        <w:numPr>
          <w:ilvl w:val="2"/>
          <w:numId w:val="1"/>
        </w:numPr>
      </w:pPr>
      <w:r>
        <w:t>800 Hard</w:t>
      </w:r>
    </w:p>
    <w:p w14:paraId="7E69F8CD" w14:textId="50A52089" w:rsidR="009B7E5C" w:rsidRDefault="009B7E5C" w:rsidP="009B7E5C">
      <w:pPr>
        <w:pStyle w:val="ListParagraph"/>
        <w:numPr>
          <w:ilvl w:val="2"/>
          <w:numId w:val="1"/>
        </w:numPr>
      </w:pPr>
      <w:r>
        <w:t>800 Rest</w:t>
      </w:r>
    </w:p>
    <w:p w14:paraId="7A48A9C0" w14:textId="0809EBA7" w:rsidR="009B7E5C" w:rsidRDefault="009B7E5C" w:rsidP="009B7E5C">
      <w:pPr>
        <w:pStyle w:val="ListParagraph"/>
        <w:numPr>
          <w:ilvl w:val="2"/>
          <w:numId w:val="1"/>
        </w:numPr>
      </w:pPr>
      <w:r>
        <w:t>400 Hard</w:t>
      </w:r>
      <w:bookmarkStart w:id="0" w:name="_GoBack"/>
      <w:bookmarkEnd w:id="0"/>
    </w:p>
    <w:p w14:paraId="69DE1649" w14:textId="0A9F9B9D" w:rsidR="009B7E5C" w:rsidRDefault="009B7E5C" w:rsidP="009B7E5C">
      <w:pPr>
        <w:pStyle w:val="ListParagraph"/>
        <w:numPr>
          <w:ilvl w:val="2"/>
          <w:numId w:val="1"/>
        </w:numPr>
      </w:pPr>
      <w:r>
        <w:t>400 Rest</w:t>
      </w:r>
    </w:p>
    <w:p w14:paraId="7FA2262D" w14:textId="2B5A249B" w:rsidR="009B7E5C" w:rsidRDefault="009B7E5C" w:rsidP="009B7E5C">
      <w:pPr>
        <w:pStyle w:val="ListParagraph"/>
        <w:numPr>
          <w:ilvl w:val="2"/>
          <w:numId w:val="1"/>
        </w:numPr>
      </w:pPr>
      <w:r>
        <w:t>400 Hard</w:t>
      </w:r>
    </w:p>
    <w:p w14:paraId="282194E7" w14:textId="3C3B1B1C" w:rsidR="009B7E5C" w:rsidRDefault="009B7E5C" w:rsidP="009B7E5C">
      <w:pPr>
        <w:pStyle w:val="ListParagraph"/>
        <w:numPr>
          <w:ilvl w:val="2"/>
          <w:numId w:val="1"/>
        </w:numPr>
      </w:pPr>
      <w:r>
        <w:t>400 Rest</w:t>
      </w:r>
    </w:p>
    <w:p w14:paraId="2931ACAB" w14:textId="77777777" w:rsidR="00093D4C" w:rsidRDefault="00093D4C" w:rsidP="00093D4C"/>
    <w:p w14:paraId="71B9F49C" w14:textId="7B03D6FD" w:rsidR="00093D4C" w:rsidRDefault="00093D4C" w:rsidP="00093D4C">
      <w:pPr>
        <w:jc w:val="center"/>
        <w:rPr>
          <w:b/>
          <w:sz w:val="32"/>
          <w:szCs w:val="32"/>
          <w:u w:val="single"/>
        </w:rPr>
      </w:pPr>
      <w:r w:rsidRPr="006018DD">
        <w:rPr>
          <w:b/>
          <w:sz w:val="32"/>
          <w:szCs w:val="32"/>
          <w:u w:val="single"/>
        </w:rPr>
        <w:t>Reward</w:t>
      </w:r>
    </w:p>
    <w:p w14:paraId="16C715FC" w14:textId="145BB105" w:rsidR="006018DD" w:rsidRDefault="006018DD" w:rsidP="00093D4C">
      <w:pPr>
        <w:jc w:val="center"/>
        <w:rPr>
          <w:b/>
          <w:sz w:val="24"/>
          <w:szCs w:val="24"/>
        </w:rPr>
      </w:pPr>
      <w:r w:rsidRPr="00106FB6">
        <w:rPr>
          <w:b/>
          <w:sz w:val="24"/>
          <w:szCs w:val="24"/>
        </w:rPr>
        <w:t>Keep track of your miles</w:t>
      </w:r>
      <w:r w:rsidR="005F27DA" w:rsidRPr="00106FB6">
        <w:rPr>
          <w:b/>
          <w:sz w:val="24"/>
          <w:szCs w:val="24"/>
        </w:rPr>
        <w:t>. April 20</w:t>
      </w:r>
      <w:r w:rsidR="005F27DA" w:rsidRPr="00106FB6">
        <w:rPr>
          <w:b/>
          <w:sz w:val="24"/>
          <w:szCs w:val="24"/>
          <w:vertAlign w:val="superscript"/>
        </w:rPr>
        <w:t>th</w:t>
      </w:r>
      <w:r w:rsidR="005F27DA" w:rsidRPr="00106FB6">
        <w:rPr>
          <w:b/>
          <w:sz w:val="24"/>
          <w:szCs w:val="24"/>
        </w:rPr>
        <w:t xml:space="preserve"> – August 5</w:t>
      </w:r>
      <w:r w:rsidR="005F27DA" w:rsidRPr="00106FB6">
        <w:rPr>
          <w:b/>
          <w:sz w:val="24"/>
          <w:szCs w:val="24"/>
          <w:vertAlign w:val="superscript"/>
        </w:rPr>
        <w:t>th</w:t>
      </w:r>
    </w:p>
    <w:p w14:paraId="77C9E69B" w14:textId="17A0B46F" w:rsidR="00106FB6" w:rsidRPr="00106FB6" w:rsidRDefault="00106FB6" w:rsidP="00093D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You will receive a plaque at the </w:t>
      </w:r>
      <w:proofErr w:type="gramStart"/>
      <w:r>
        <w:rPr>
          <w:b/>
          <w:sz w:val="24"/>
          <w:szCs w:val="24"/>
        </w:rPr>
        <w:t>cross country</w:t>
      </w:r>
      <w:proofErr w:type="gramEnd"/>
      <w:r>
        <w:rPr>
          <w:b/>
          <w:sz w:val="24"/>
          <w:szCs w:val="24"/>
        </w:rPr>
        <w:t xml:space="preserve"> banquet for completing these miles.</w:t>
      </w:r>
    </w:p>
    <w:p w14:paraId="05E9F25F" w14:textId="4E23B7E7" w:rsidR="00093D4C" w:rsidRPr="009B7E5C" w:rsidRDefault="00106FB6" w:rsidP="00093D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Red Award: </w:t>
      </w:r>
      <w:proofErr w:type="gramStart"/>
      <w:r>
        <w:rPr>
          <w:b/>
          <w:sz w:val="32"/>
          <w:szCs w:val="32"/>
        </w:rPr>
        <w:t>100 mile</w:t>
      </w:r>
      <w:proofErr w:type="gramEnd"/>
      <w:r>
        <w:rPr>
          <w:b/>
          <w:sz w:val="32"/>
          <w:szCs w:val="32"/>
        </w:rPr>
        <w:t xml:space="preserve"> club</w:t>
      </w:r>
    </w:p>
    <w:p w14:paraId="5D5B95C1" w14:textId="480F8FF5" w:rsidR="00093D4C" w:rsidRPr="009B7E5C" w:rsidRDefault="00106FB6" w:rsidP="00093D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Mustang Award: </w:t>
      </w:r>
      <w:proofErr w:type="gramStart"/>
      <w:r>
        <w:rPr>
          <w:b/>
          <w:sz w:val="32"/>
          <w:szCs w:val="32"/>
        </w:rPr>
        <w:t>200 mile</w:t>
      </w:r>
      <w:proofErr w:type="gramEnd"/>
      <w:r>
        <w:rPr>
          <w:b/>
          <w:sz w:val="32"/>
          <w:szCs w:val="32"/>
        </w:rPr>
        <w:t xml:space="preserve"> club</w:t>
      </w:r>
    </w:p>
    <w:p w14:paraId="432E5D2C" w14:textId="1C2D268E" w:rsidR="00093D4C" w:rsidRPr="009B7E5C" w:rsidRDefault="00106FB6" w:rsidP="00093D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Insane Mustang Award: </w:t>
      </w:r>
      <w:proofErr w:type="gramStart"/>
      <w:r>
        <w:rPr>
          <w:b/>
          <w:sz w:val="32"/>
          <w:szCs w:val="32"/>
        </w:rPr>
        <w:t>300 mile</w:t>
      </w:r>
      <w:proofErr w:type="gramEnd"/>
      <w:r>
        <w:rPr>
          <w:b/>
          <w:sz w:val="32"/>
          <w:szCs w:val="32"/>
        </w:rPr>
        <w:t xml:space="preserve"> club</w:t>
      </w:r>
    </w:p>
    <w:p w14:paraId="71E3E4CA" w14:textId="4FB181EA" w:rsidR="00537BB3" w:rsidRPr="009B7E5C" w:rsidRDefault="00FE34D9" w:rsidP="009B7E5C">
      <w:pPr>
        <w:jc w:val="center"/>
        <w:rPr>
          <w:b/>
          <w:sz w:val="32"/>
          <w:szCs w:val="32"/>
        </w:rPr>
      </w:pPr>
      <w:r w:rsidRPr="009B7E5C">
        <w:rPr>
          <w:b/>
          <w:sz w:val="32"/>
          <w:szCs w:val="32"/>
        </w:rPr>
        <w:t>Super</w:t>
      </w:r>
      <w:r w:rsidR="00106FB6">
        <w:rPr>
          <w:b/>
          <w:sz w:val="32"/>
          <w:szCs w:val="32"/>
        </w:rPr>
        <w:t xml:space="preserve"> Insane Mustang Award: </w:t>
      </w:r>
      <w:proofErr w:type="gramStart"/>
      <w:r w:rsidR="00106FB6">
        <w:rPr>
          <w:b/>
          <w:sz w:val="32"/>
          <w:szCs w:val="32"/>
        </w:rPr>
        <w:t>400 mile</w:t>
      </w:r>
      <w:proofErr w:type="gramEnd"/>
      <w:r w:rsidR="00106FB6">
        <w:rPr>
          <w:b/>
          <w:sz w:val="32"/>
          <w:szCs w:val="32"/>
        </w:rPr>
        <w:t xml:space="preserve"> club</w:t>
      </w:r>
    </w:p>
    <w:p w14:paraId="0F39FBCF" w14:textId="77777777" w:rsidR="00537BB3" w:rsidRDefault="00537BB3"/>
    <w:tbl>
      <w:tblPr>
        <w:tblW w:w="0" w:type="auto"/>
        <w:tblLook w:val="04A0" w:firstRow="1" w:lastRow="0" w:firstColumn="1" w:lastColumn="0" w:noHBand="0" w:noVBand="1"/>
      </w:tblPr>
      <w:tblGrid>
        <w:gridCol w:w="3595"/>
        <w:gridCol w:w="3589"/>
        <w:gridCol w:w="3586"/>
        <w:gridCol w:w="1097"/>
        <w:gridCol w:w="2533"/>
      </w:tblGrid>
      <w:tr w:rsidR="009F0C0C" w14:paraId="5CBC6EA5" w14:textId="77777777" w:rsidTr="00537BB3">
        <w:tc>
          <w:tcPr>
            <w:tcW w:w="3595" w:type="dxa"/>
          </w:tcPr>
          <w:p w14:paraId="42C03322" w14:textId="77777777" w:rsidR="006160CB" w:rsidRPr="006160CB" w:rsidRDefault="006160CB" w:rsidP="006160CB">
            <w:pPr>
              <w:pStyle w:val="Heading1"/>
              <w:rPr>
                <w:sz w:val="22"/>
                <w:szCs w:val="22"/>
              </w:rPr>
            </w:pPr>
          </w:p>
        </w:tc>
        <w:tc>
          <w:tcPr>
            <w:tcW w:w="3589" w:type="dxa"/>
          </w:tcPr>
          <w:p w14:paraId="627689D3" w14:textId="77777777" w:rsidR="009F0C0C" w:rsidRPr="006160CB" w:rsidRDefault="009F0C0C" w:rsidP="00D12AAE">
            <w:pPr>
              <w:pStyle w:val="TableText"/>
            </w:pPr>
          </w:p>
        </w:tc>
        <w:tc>
          <w:tcPr>
            <w:tcW w:w="3586" w:type="dxa"/>
          </w:tcPr>
          <w:p w14:paraId="789241C2" w14:textId="77777777" w:rsidR="009F0C0C" w:rsidRDefault="009F0C0C" w:rsidP="006160CB">
            <w:pPr>
              <w:pStyle w:val="TableText"/>
            </w:pPr>
          </w:p>
        </w:tc>
        <w:tc>
          <w:tcPr>
            <w:tcW w:w="3630" w:type="dxa"/>
            <w:gridSpan w:val="2"/>
          </w:tcPr>
          <w:p w14:paraId="1DF1B513" w14:textId="77777777" w:rsidR="009F0C0C" w:rsidRDefault="009F0C0C" w:rsidP="006160CB">
            <w:pPr>
              <w:pStyle w:val="TableText"/>
            </w:pPr>
          </w:p>
        </w:tc>
      </w:tr>
      <w:tr w:rsidR="00D2649F" w14:paraId="5CDEAE1C" w14:textId="77777777" w:rsidTr="00537BB3">
        <w:tblPrEx>
          <w:tblBorders>
            <w:top w:val="single" w:sz="8" w:space="0" w:color="BFBFBF" w:themeColor="background1" w:themeShade="BF"/>
            <w:bottom w:val="single" w:sz="8" w:space="0" w:color="BFBFBF" w:themeColor="background1" w:themeShade="BF"/>
          </w:tblBorders>
        </w:tblPrEx>
        <w:trPr>
          <w:trHeight w:val="945"/>
        </w:trPr>
        <w:tc>
          <w:tcPr>
            <w:tcW w:w="11867" w:type="dxa"/>
            <w:gridSpan w:val="4"/>
            <w:vAlign w:val="center"/>
          </w:tcPr>
          <w:p w14:paraId="70F1098B" w14:textId="7FCE4C38" w:rsidR="00487E72" w:rsidRDefault="00806416" w:rsidP="00487E72">
            <w:pPr>
              <w:pStyle w:val="Month"/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Center Hill</w:t>
            </w:r>
            <w:r w:rsidR="00D2649F" w:rsidRPr="00487E72">
              <w:rPr>
                <w:sz w:val="80"/>
                <w:szCs w:val="80"/>
              </w:rPr>
              <w:t xml:space="preserve"> XC Training Plan</w:t>
            </w:r>
          </w:p>
          <w:p w14:paraId="0675D251" w14:textId="6A080E9B" w:rsidR="00D2649F" w:rsidRPr="00487E72" w:rsidRDefault="00D2649F" w:rsidP="00487E72">
            <w:pPr>
              <w:pStyle w:val="Month"/>
              <w:jc w:val="center"/>
              <w:rPr>
                <w:sz w:val="80"/>
                <w:szCs w:val="80"/>
              </w:rPr>
            </w:pPr>
            <w:r w:rsidRPr="00487E72">
              <w:rPr>
                <w:sz w:val="80"/>
                <w:szCs w:val="80"/>
              </w:rPr>
              <w:t xml:space="preserve">Boy’s </w:t>
            </w:r>
            <w:r w:rsidRPr="00487E72">
              <w:rPr>
                <w:sz w:val="80"/>
                <w:szCs w:val="80"/>
              </w:rPr>
              <w:fldChar w:fldCharType="begin"/>
            </w:r>
            <w:r w:rsidRPr="00487E72">
              <w:rPr>
                <w:sz w:val="80"/>
                <w:szCs w:val="80"/>
              </w:rPr>
              <w:instrText xml:space="preserve"> DOCVARIABLE  MonthStart \@ MMMM \* MERGEFORMAT </w:instrText>
            </w:r>
            <w:r w:rsidRPr="00487E72">
              <w:rPr>
                <w:sz w:val="80"/>
                <w:szCs w:val="80"/>
              </w:rPr>
              <w:fldChar w:fldCharType="separate"/>
            </w:r>
            <w:r w:rsidRPr="00487E72">
              <w:rPr>
                <w:sz w:val="80"/>
                <w:szCs w:val="80"/>
              </w:rPr>
              <w:t>July</w:t>
            </w:r>
            <w:r w:rsidRPr="00487E72">
              <w:rPr>
                <w:sz w:val="80"/>
                <w:szCs w:val="80"/>
              </w:rPr>
              <w:fldChar w:fldCharType="end"/>
            </w:r>
          </w:p>
        </w:tc>
        <w:tc>
          <w:tcPr>
            <w:tcW w:w="2533" w:type="dxa"/>
            <w:vAlign w:val="center"/>
          </w:tcPr>
          <w:p w14:paraId="71120F37" w14:textId="6995E74C" w:rsidR="00D2649F" w:rsidRPr="009E19B4" w:rsidRDefault="008A4D32" w:rsidP="00D2649F">
            <w:pPr>
              <w:pStyle w:val="Year"/>
            </w:pPr>
            <w:r>
              <w:t>2020</w:t>
            </w:r>
          </w:p>
        </w:tc>
      </w:tr>
    </w:tbl>
    <w:p w14:paraId="65CA4F32" w14:textId="77777777" w:rsidR="00D2649F" w:rsidRDefault="00D2649F" w:rsidP="00D2649F"/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D2649F" w14:paraId="29D9CCBB" w14:textId="77777777" w:rsidTr="00ED4A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1D4D2801" w14:textId="77777777" w:rsidR="00D2649F" w:rsidRDefault="00D2649F" w:rsidP="00D2649F">
            <w:pPr>
              <w:pStyle w:val="Days"/>
            </w:pPr>
            <w:r>
              <w:t>Monday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340464FD" w14:textId="77777777" w:rsidR="00D2649F" w:rsidRDefault="00D2649F" w:rsidP="00D2649F">
            <w:pPr>
              <w:pStyle w:val="Days"/>
            </w:pPr>
            <w:r>
              <w:t>Tuesday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27A30159" w14:textId="77777777" w:rsidR="00D2649F" w:rsidRDefault="00D2649F" w:rsidP="00D2649F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33777917" w14:textId="77777777" w:rsidR="00D2649F" w:rsidRDefault="00D2649F" w:rsidP="00D2649F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096D4552" w14:textId="77777777" w:rsidR="00D2649F" w:rsidRDefault="00D2649F" w:rsidP="00D2649F">
            <w:pPr>
              <w:pStyle w:val="Days"/>
            </w:pPr>
            <w:r>
              <w:t>Friday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400905B9" w14:textId="77777777" w:rsidR="00D2649F" w:rsidRDefault="00D2649F" w:rsidP="00D2649F">
            <w:pPr>
              <w:pStyle w:val="Days"/>
            </w:pPr>
            <w:r>
              <w:t>Saturday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352D671E" w14:textId="77777777" w:rsidR="00D2649F" w:rsidRDefault="00D2649F" w:rsidP="00D2649F">
            <w:pPr>
              <w:pStyle w:val="Days"/>
            </w:pPr>
            <w:r>
              <w:t>Sunday</w:t>
            </w:r>
          </w:p>
        </w:tc>
      </w:tr>
      <w:tr w:rsidR="00D2649F" w14:paraId="5869EDE6" w14:textId="77777777" w:rsidTr="00ED4ACC">
        <w:tc>
          <w:tcPr>
            <w:tcW w:w="714" w:type="pct"/>
            <w:tcBorders>
              <w:bottom w:val="nil"/>
            </w:tcBorders>
          </w:tcPr>
          <w:p w14:paraId="238FEBD1" w14:textId="77777777" w:rsidR="00D2649F" w:rsidRPr="00566EB4" w:rsidRDefault="00D2649F" w:rsidP="00D2649F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3566825" w14:textId="77777777" w:rsidR="00D2649F" w:rsidRPr="00566EB4" w:rsidRDefault="00D2649F" w:rsidP="00D2649F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4E64EA1" w14:textId="07AC548A" w:rsidR="00D2649F" w:rsidRPr="00566EB4" w:rsidRDefault="00206903" w:rsidP="00D2649F">
            <w:pPr>
              <w:pStyle w:val="Dates"/>
            </w:pPr>
            <w:r>
              <w:t>1</w:t>
            </w:r>
            <w:r w:rsidR="00D2649F" w:rsidRPr="00566EB4">
              <w:fldChar w:fldCharType="begin"/>
            </w:r>
            <w:r w:rsidR="00D2649F" w:rsidRPr="00566EB4">
              <w:instrText xml:space="preserve"> IF </w:instrText>
            </w:r>
            <w:r w:rsidR="00D2649F" w:rsidRPr="00566EB4">
              <w:fldChar w:fldCharType="begin"/>
            </w:r>
            <w:r w:rsidR="00D2649F" w:rsidRPr="00566EB4">
              <w:instrText xml:space="preserve"> DocVariable MonthStart \@ dddd </w:instrText>
            </w:r>
            <w:r w:rsidR="00D2649F" w:rsidRPr="00566EB4">
              <w:fldChar w:fldCharType="separate"/>
            </w:r>
            <w:r w:rsidR="00D2649F">
              <w:instrText>Friday</w:instrText>
            </w:r>
            <w:r w:rsidR="00D2649F" w:rsidRPr="00566EB4">
              <w:fldChar w:fldCharType="end"/>
            </w:r>
            <w:r w:rsidR="00D2649F" w:rsidRPr="00566EB4">
              <w:instrText xml:space="preserve"> = "</w:instrText>
            </w:r>
            <w:r w:rsidR="00D2649F">
              <w:instrText>Wednesday</w:instrText>
            </w:r>
            <w:r w:rsidR="00D2649F" w:rsidRPr="00566EB4">
              <w:instrText xml:space="preserve">" 1 </w:instrText>
            </w:r>
            <w:r w:rsidR="00D2649F" w:rsidRPr="00566EB4">
              <w:fldChar w:fldCharType="begin"/>
            </w:r>
            <w:r w:rsidR="00D2649F" w:rsidRPr="00566EB4">
              <w:instrText xml:space="preserve"> IF </w:instrText>
            </w:r>
            <w:r w:rsidR="00D2649F" w:rsidRPr="00566EB4">
              <w:fldChar w:fldCharType="begin"/>
            </w:r>
            <w:r w:rsidR="00D2649F" w:rsidRPr="00566EB4">
              <w:instrText xml:space="preserve"> =B2 </w:instrText>
            </w:r>
            <w:r w:rsidR="00D2649F" w:rsidRPr="00566EB4">
              <w:fldChar w:fldCharType="separate"/>
            </w:r>
            <w:r w:rsidR="00D2649F">
              <w:rPr>
                <w:noProof/>
              </w:rPr>
              <w:instrText>0</w:instrText>
            </w:r>
            <w:r w:rsidR="00D2649F" w:rsidRPr="00566EB4">
              <w:fldChar w:fldCharType="end"/>
            </w:r>
            <w:r w:rsidR="00D2649F" w:rsidRPr="00566EB4">
              <w:instrText xml:space="preserve"> &lt;&gt; 0 </w:instrText>
            </w:r>
            <w:r w:rsidR="00D2649F" w:rsidRPr="00566EB4">
              <w:fldChar w:fldCharType="begin"/>
            </w:r>
            <w:r w:rsidR="00D2649F" w:rsidRPr="00566EB4">
              <w:instrText xml:space="preserve"> =B2+1 </w:instrText>
            </w:r>
            <w:r w:rsidR="00D2649F" w:rsidRPr="00566EB4">
              <w:fldChar w:fldCharType="separate"/>
            </w:r>
            <w:r w:rsidR="00D2649F">
              <w:rPr>
                <w:noProof/>
              </w:rPr>
              <w:instrText>3</w:instrText>
            </w:r>
            <w:r w:rsidR="00D2649F" w:rsidRPr="00566EB4">
              <w:fldChar w:fldCharType="end"/>
            </w:r>
            <w:r w:rsidR="00D2649F" w:rsidRPr="00566EB4">
              <w:instrText xml:space="preserve"> "" </w:instrText>
            </w:r>
            <w:r w:rsidR="00D2649F" w:rsidRPr="00566EB4">
              <w:fldChar w:fldCharType="end"/>
            </w:r>
            <w:r w:rsidR="00D2649F"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2631B48" w14:textId="7933F1F8" w:rsidR="00D2649F" w:rsidRPr="00566EB4" w:rsidRDefault="00D2649F" w:rsidP="00D2649F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  <w:r w:rsidR="00206903"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14:paraId="7F1A53BF" w14:textId="58D6AE01" w:rsidR="00D2649F" w:rsidRPr="00566EB4" w:rsidRDefault="00206903" w:rsidP="00D2649F">
            <w:pPr>
              <w:pStyle w:val="Dates"/>
            </w:pPr>
            <w:r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14:paraId="300BC83D" w14:textId="3EDE4065" w:rsidR="00D2649F" w:rsidRPr="00566EB4" w:rsidRDefault="00206903" w:rsidP="00D2649F">
            <w:pPr>
              <w:pStyle w:val="Dates"/>
            </w:pPr>
            <w:r>
              <w:t>4</w:t>
            </w:r>
          </w:p>
        </w:tc>
        <w:tc>
          <w:tcPr>
            <w:tcW w:w="714" w:type="pct"/>
            <w:tcBorders>
              <w:bottom w:val="nil"/>
            </w:tcBorders>
          </w:tcPr>
          <w:p w14:paraId="4F0D9DC2" w14:textId="6F5928F9" w:rsidR="00D2649F" w:rsidRPr="00566EB4" w:rsidRDefault="00206903" w:rsidP="00D2649F">
            <w:pPr>
              <w:pStyle w:val="Dates"/>
            </w:pPr>
            <w:r>
              <w:t>5</w:t>
            </w:r>
          </w:p>
        </w:tc>
      </w:tr>
      <w:tr w:rsidR="00D2649F" w14:paraId="3353E390" w14:textId="77777777" w:rsidTr="00ED4ACC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2D862E6" w14:textId="77777777" w:rsidR="00D2649F" w:rsidRPr="00566EB4" w:rsidRDefault="00D2649F" w:rsidP="00D2649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C3D6FCF" w14:textId="77777777" w:rsidR="00693B23" w:rsidRDefault="00693B23" w:rsidP="00693B23">
            <w:r>
              <w:t>Varsity</w:t>
            </w:r>
          </w:p>
          <w:p w14:paraId="4BF723E0" w14:textId="77777777" w:rsidR="00693B23" w:rsidRDefault="00693B23" w:rsidP="00693B23">
            <w:r>
              <w:t>Intermediate</w:t>
            </w:r>
          </w:p>
          <w:p w14:paraId="7257034B" w14:textId="632833BF" w:rsidR="00D2649F" w:rsidRPr="00566EB4" w:rsidRDefault="00693B23" w:rsidP="00693B23">
            <w:r>
              <w:t>Beginners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AD61063" w14:textId="77777777" w:rsidR="00546802" w:rsidRDefault="00546802" w:rsidP="00546802">
            <w:r>
              <w:t xml:space="preserve">V – 5-7 miles </w:t>
            </w:r>
          </w:p>
          <w:p w14:paraId="213F7564" w14:textId="77777777" w:rsidR="00546802" w:rsidRDefault="00546802" w:rsidP="00546802">
            <w:r>
              <w:t>I – 4-5 miles</w:t>
            </w:r>
          </w:p>
          <w:p w14:paraId="0F264A43" w14:textId="1A87457D" w:rsidR="00D2649F" w:rsidRPr="0023365C" w:rsidRDefault="00546802" w:rsidP="00546802">
            <w:r>
              <w:t>B – 2-3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2817CD0" w14:textId="77777777" w:rsidR="00546802" w:rsidRDefault="00546802" w:rsidP="00546802">
            <w:r>
              <w:t xml:space="preserve">V – 5-7 miles </w:t>
            </w:r>
          </w:p>
          <w:p w14:paraId="4C9E1E70" w14:textId="77777777" w:rsidR="00546802" w:rsidRDefault="00546802" w:rsidP="00546802">
            <w:r>
              <w:t>I – 4-5 miles</w:t>
            </w:r>
          </w:p>
          <w:p w14:paraId="4AFBA31D" w14:textId="69029796" w:rsidR="00D2649F" w:rsidRPr="00566EB4" w:rsidRDefault="00546802" w:rsidP="00546802">
            <w:r>
              <w:t>B – 2-3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37E3AB9" w14:textId="77777777" w:rsidR="00546802" w:rsidRDefault="00546802" w:rsidP="00546802">
            <w:r>
              <w:t xml:space="preserve">V – 5-7 miles </w:t>
            </w:r>
          </w:p>
          <w:p w14:paraId="3C9F8DE5" w14:textId="77777777" w:rsidR="00546802" w:rsidRDefault="00546802" w:rsidP="00546802">
            <w:r>
              <w:t>I – 4-5 miles</w:t>
            </w:r>
          </w:p>
          <w:p w14:paraId="32AD60E9" w14:textId="501356FE" w:rsidR="00D2649F" w:rsidRPr="00566EB4" w:rsidRDefault="00546802" w:rsidP="00546802">
            <w:r>
              <w:t>B – 2-3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EBE5172" w14:textId="77777777" w:rsidR="00FD5C03" w:rsidRDefault="00FD5C03" w:rsidP="00FD5C03">
            <w:r>
              <w:t xml:space="preserve">V – 8-12 miles </w:t>
            </w:r>
          </w:p>
          <w:p w14:paraId="56473CC8" w14:textId="77777777" w:rsidR="00FD5C03" w:rsidRDefault="00FD5C03" w:rsidP="00FD5C03">
            <w:r>
              <w:t>I – 6-8 miles</w:t>
            </w:r>
          </w:p>
          <w:p w14:paraId="406B8829" w14:textId="05F3B19B" w:rsidR="00D2649F" w:rsidRPr="00566EB4" w:rsidRDefault="00FD5C03" w:rsidP="00FD5C03">
            <w:r>
              <w:t>B – 4-6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8536B9A" w14:textId="6D5D8C15" w:rsidR="00D2649F" w:rsidRPr="00566EB4" w:rsidRDefault="00BE2C30" w:rsidP="00D2649F">
            <w:r>
              <w:t>30 min easy running</w:t>
            </w:r>
          </w:p>
        </w:tc>
      </w:tr>
      <w:tr w:rsidR="00D2649F" w14:paraId="1B102031" w14:textId="77777777" w:rsidTr="00ED4ACC">
        <w:trPr>
          <w:trHeight w:val="233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44DE574" w14:textId="4A85C0D5" w:rsidR="00D2649F" w:rsidRPr="00566EB4" w:rsidRDefault="00206903" w:rsidP="00D2649F">
            <w:pPr>
              <w:pStyle w:val="Dates"/>
            </w:pPr>
            <w: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B685A53" w14:textId="08438645" w:rsidR="00D2649F" w:rsidRPr="00566EB4" w:rsidRDefault="00206903" w:rsidP="00D2649F">
            <w:pPr>
              <w:pStyle w:val="Dates"/>
            </w:pPr>
            <w: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D5DEB0E" w14:textId="2182C535" w:rsidR="00D2649F" w:rsidRPr="00566EB4" w:rsidRDefault="00206903" w:rsidP="00D2649F">
            <w:pPr>
              <w:pStyle w:val="Dates"/>
            </w:pPr>
            <w: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70F6E2B" w14:textId="30D44850" w:rsidR="00D2649F" w:rsidRPr="00566EB4" w:rsidRDefault="00206903" w:rsidP="00D2649F">
            <w:pPr>
              <w:pStyle w:val="Dates"/>
            </w:pPr>
            <w: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6027204" w14:textId="5AE6F888" w:rsidR="00D2649F" w:rsidRPr="00566EB4" w:rsidRDefault="00206903" w:rsidP="00D2649F">
            <w:pPr>
              <w:pStyle w:val="Dates"/>
            </w:pPr>
            <w:r>
              <w:t>10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6DCC9D0" w14:textId="69D96095" w:rsidR="00D2649F" w:rsidRPr="00566EB4" w:rsidRDefault="00206903" w:rsidP="00D2649F">
            <w:pPr>
              <w:pStyle w:val="Dates"/>
            </w:pPr>
            <w:r>
              <w:t>11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F36F98C" w14:textId="535B128A" w:rsidR="00D2649F" w:rsidRPr="00566EB4" w:rsidRDefault="00206903" w:rsidP="00D2649F">
            <w:pPr>
              <w:pStyle w:val="Dates"/>
            </w:pPr>
            <w:r>
              <w:t>12</w:t>
            </w:r>
          </w:p>
        </w:tc>
      </w:tr>
      <w:tr w:rsidR="00D2649F" w14:paraId="301120EF" w14:textId="77777777" w:rsidTr="00ED4ACC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6EAAC98" w14:textId="77777777" w:rsidR="00BE2C30" w:rsidRDefault="00BE2C30" w:rsidP="00BE2C30">
            <w:r>
              <w:t xml:space="preserve">V – 6-8 miles </w:t>
            </w:r>
          </w:p>
          <w:p w14:paraId="13EC193D" w14:textId="77777777" w:rsidR="00BE2C30" w:rsidRDefault="00BE2C30" w:rsidP="00BE2C30">
            <w:r>
              <w:t>I – 4-6 miles</w:t>
            </w:r>
          </w:p>
          <w:p w14:paraId="54AFB158" w14:textId="639100B7" w:rsidR="00D2649F" w:rsidRPr="00566EB4" w:rsidRDefault="00BE2C30" w:rsidP="00BE2C30">
            <w:r>
              <w:t>B – 2-4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5D1A37F" w14:textId="77777777" w:rsidR="00D2649F" w:rsidRDefault="00D2649F" w:rsidP="00D2649F">
            <w:r>
              <w:t xml:space="preserve">V – 6-8 miles </w:t>
            </w:r>
          </w:p>
          <w:p w14:paraId="167A28F0" w14:textId="77777777" w:rsidR="00D2649F" w:rsidRDefault="00D2649F" w:rsidP="00D2649F">
            <w:r>
              <w:t>I – 4-6 miles</w:t>
            </w:r>
          </w:p>
          <w:p w14:paraId="46156C90" w14:textId="678144F2" w:rsidR="00D2649F" w:rsidRPr="00566EB4" w:rsidRDefault="00D2649F" w:rsidP="00D2649F">
            <w:r>
              <w:t>B – 2-4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A3A160B" w14:textId="77777777" w:rsidR="004A37E3" w:rsidRDefault="004A37E3" w:rsidP="004A37E3">
            <w:r>
              <w:t xml:space="preserve">V – 6-8 miles </w:t>
            </w:r>
          </w:p>
          <w:p w14:paraId="016C92BF" w14:textId="77777777" w:rsidR="004A37E3" w:rsidRDefault="004A37E3" w:rsidP="004A37E3">
            <w:r>
              <w:t>I – 4-6 miles</w:t>
            </w:r>
          </w:p>
          <w:p w14:paraId="3430DF19" w14:textId="3D464855" w:rsidR="00D2649F" w:rsidRPr="00566EB4" w:rsidRDefault="004A37E3" w:rsidP="004A37E3">
            <w:r>
              <w:t>B – 2-4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0DFB3D2" w14:textId="77777777" w:rsidR="00BE2C30" w:rsidRDefault="00BE2C30" w:rsidP="00BE2C30">
            <w:r>
              <w:t xml:space="preserve">V – 6-8 miles </w:t>
            </w:r>
          </w:p>
          <w:p w14:paraId="3102530F" w14:textId="77777777" w:rsidR="00BE2C30" w:rsidRDefault="00BE2C30" w:rsidP="00BE2C30">
            <w:r>
              <w:t>I – 4-6 miles</w:t>
            </w:r>
          </w:p>
          <w:p w14:paraId="44995129" w14:textId="41394323" w:rsidR="00D2649F" w:rsidRPr="00566EB4" w:rsidRDefault="00BE2C30" w:rsidP="00BE2C30">
            <w:r>
              <w:t>B – 2-4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7E860D3" w14:textId="77777777" w:rsidR="00BE2C30" w:rsidRDefault="00BE2C30" w:rsidP="00BE2C30">
            <w:r>
              <w:t xml:space="preserve">V – 6-8 miles </w:t>
            </w:r>
          </w:p>
          <w:p w14:paraId="48D734C0" w14:textId="77777777" w:rsidR="00BE2C30" w:rsidRDefault="00BE2C30" w:rsidP="00BE2C30">
            <w:r>
              <w:t>I – 4-6 miles</w:t>
            </w:r>
          </w:p>
          <w:p w14:paraId="3B21B671" w14:textId="030F8923" w:rsidR="00D2649F" w:rsidRPr="00566EB4" w:rsidRDefault="00BE2C30" w:rsidP="00BE2C30">
            <w:r>
              <w:t>B – 2-4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22CF558" w14:textId="574D5BB1" w:rsidR="00BE2C30" w:rsidRDefault="00BE2C30" w:rsidP="00BE2C30">
            <w:r>
              <w:t xml:space="preserve">V – 8-12 miles </w:t>
            </w:r>
          </w:p>
          <w:p w14:paraId="01CD0B8D" w14:textId="7EDA269B" w:rsidR="00BE2C30" w:rsidRDefault="00BE2C30" w:rsidP="00BE2C30">
            <w:r>
              <w:t>I – 6-8 miles</w:t>
            </w:r>
          </w:p>
          <w:p w14:paraId="2AED279B" w14:textId="3F9F8C64" w:rsidR="00D2649F" w:rsidRPr="00566EB4" w:rsidRDefault="00BE2C30" w:rsidP="00BE2C30">
            <w:r>
              <w:t>B – 4-6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7151D47" w14:textId="77777777" w:rsidR="00D2649F" w:rsidRPr="00566EB4" w:rsidRDefault="00D2649F" w:rsidP="00D2649F">
            <w:r>
              <w:t>30 min easy running</w:t>
            </w:r>
          </w:p>
        </w:tc>
      </w:tr>
      <w:tr w:rsidR="00D2649F" w14:paraId="60AA8AB6" w14:textId="77777777" w:rsidTr="00ED4ACC">
        <w:tc>
          <w:tcPr>
            <w:tcW w:w="714" w:type="pct"/>
            <w:tcBorders>
              <w:bottom w:val="nil"/>
            </w:tcBorders>
          </w:tcPr>
          <w:p w14:paraId="1C293922" w14:textId="67E30CE0" w:rsidR="00D2649F" w:rsidRPr="00566EB4" w:rsidRDefault="00206903" w:rsidP="00D2649F">
            <w:pPr>
              <w:pStyle w:val="Dates"/>
            </w:pPr>
            <w:r>
              <w:t>13</w:t>
            </w:r>
          </w:p>
        </w:tc>
        <w:tc>
          <w:tcPr>
            <w:tcW w:w="714" w:type="pct"/>
            <w:tcBorders>
              <w:bottom w:val="nil"/>
            </w:tcBorders>
          </w:tcPr>
          <w:p w14:paraId="74818BB0" w14:textId="0C71D7ED" w:rsidR="00D2649F" w:rsidRPr="00566EB4" w:rsidRDefault="00206903" w:rsidP="00D2649F">
            <w:pPr>
              <w:pStyle w:val="Dates"/>
            </w:pPr>
            <w: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14:paraId="28D8E3F0" w14:textId="06755DD1" w:rsidR="00D2649F" w:rsidRPr="00566EB4" w:rsidRDefault="00206903" w:rsidP="00D2649F">
            <w:pPr>
              <w:pStyle w:val="Dates"/>
            </w:pPr>
            <w:r>
              <w:t>15</w:t>
            </w:r>
          </w:p>
        </w:tc>
        <w:tc>
          <w:tcPr>
            <w:tcW w:w="714" w:type="pct"/>
            <w:tcBorders>
              <w:bottom w:val="nil"/>
            </w:tcBorders>
          </w:tcPr>
          <w:p w14:paraId="23AD318D" w14:textId="5F9CCFAC" w:rsidR="00D2649F" w:rsidRPr="00566EB4" w:rsidRDefault="00206903" w:rsidP="00D2649F">
            <w:pPr>
              <w:pStyle w:val="Dates"/>
            </w:pPr>
            <w:r>
              <w:t>16</w:t>
            </w:r>
          </w:p>
        </w:tc>
        <w:tc>
          <w:tcPr>
            <w:tcW w:w="714" w:type="pct"/>
            <w:tcBorders>
              <w:bottom w:val="nil"/>
            </w:tcBorders>
          </w:tcPr>
          <w:p w14:paraId="4652AD03" w14:textId="1DD7F4E5" w:rsidR="00D2649F" w:rsidRPr="00566EB4" w:rsidRDefault="00206903" w:rsidP="00D2649F">
            <w:pPr>
              <w:pStyle w:val="Dates"/>
            </w:pPr>
            <w:r>
              <w:t>17</w:t>
            </w:r>
          </w:p>
        </w:tc>
        <w:tc>
          <w:tcPr>
            <w:tcW w:w="714" w:type="pct"/>
            <w:tcBorders>
              <w:bottom w:val="nil"/>
            </w:tcBorders>
          </w:tcPr>
          <w:p w14:paraId="6CC42E2B" w14:textId="00DAAEE4" w:rsidR="00D2649F" w:rsidRPr="00566EB4" w:rsidRDefault="00206903" w:rsidP="00D2649F">
            <w:pPr>
              <w:pStyle w:val="Dates"/>
            </w:pPr>
            <w:r>
              <w:t>18</w:t>
            </w:r>
          </w:p>
        </w:tc>
        <w:tc>
          <w:tcPr>
            <w:tcW w:w="714" w:type="pct"/>
            <w:tcBorders>
              <w:bottom w:val="nil"/>
            </w:tcBorders>
          </w:tcPr>
          <w:p w14:paraId="3D2C1EE8" w14:textId="60740F0F" w:rsidR="00D2649F" w:rsidRPr="00566EB4" w:rsidRDefault="00206903" w:rsidP="00D2649F">
            <w:pPr>
              <w:pStyle w:val="Dates"/>
            </w:pPr>
            <w:r>
              <w:t>19</w:t>
            </w:r>
          </w:p>
        </w:tc>
      </w:tr>
      <w:tr w:rsidR="00D2649F" w14:paraId="3E851295" w14:textId="77777777" w:rsidTr="00ED4ACC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1EA2CBA" w14:textId="77777777" w:rsidR="00BE2C30" w:rsidRDefault="00BE2C30" w:rsidP="00BE2C30">
            <w:r>
              <w:t xml:space="preserve">V – 6-8 miles </w:t>
            </w:r>
          </w:p>
          <w:p w14:paraId="4FC2BF13" w14:textId="77777777" w:rsidR="00BE2C30" w:rsidRDefault="00BE2C30" w:rsidP="00BE2C30">
            <w:r>
              <w:t>I – 4-6 miles</w:t>
            </w:r>
          </w:p>
          <w:p w14:paraId="6C829A0C" w14:textId="7D291E21" w:rsidR="00D2649F" w:rsidRPr="00566EB4" w:rsidRDefault="00BE2C30" w:rsidP="00BE2C30">
            <w:r>
              <w:t>B – 2-4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DB438F6" w14:textId="77777777" w:rsidR="00BE2C30" w:rsidRDefault="00BE2C30" w:rsidP="00BE2C30">
            <w:r>
              <w:t xml:space="preserve">V – 6-8 miles </w:t>
            </w:r>
          </w:p>
          <w:p w14:paraId="25F9EEC4" w14:textId="77777777" w:rsidR="00BE2C30" w:rsidRDefault="00BE2C30" w:rsidP="00BE2C30">
            <w:r>
              <w:t>I – 4-6 miles</w:t>
            </w:r>
          </w:p>
          <w:p w14:paraId="4F130CBC" w14:textId="00498DEE" w:rsidR="00D2649F" w:rsidRPr="00566EB4" w:rsidRDefault="00BE2C30" w:rsidP="00BE2C30">
            <w:r>
              <w:t>B – 2-4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08C47D6" w14:textId="77777777" w:rsidR="00BE2C30" w:rsidRDefault="00BE2C30" w:rsidP="00BE2C30">
            <w:r>
              <w:t xml:space="preserve">V – 6-8 miles </w:t>
            </w:r>
          </w:p>
          <w:p w14:paraId="00ACD395" w14:textId="77777777" w:rsidR="00BE2C30" w:rsidRDefault="00BE2C30" w:rsidP="00BE2C30">
            <w:r>
              <w:t>I – 4-6 miles</w:t>
            </w:r>
          </w:p>
          <w:p w14:paraId="25976105" w14:textId="013DB1C1" w:rsidR="00D2649F" w:rsidRPr="00566EB4" w:rsidRDefault="00BE2C30" w:rsidP="00BE2C30">
            <w:r>
              <w:t>B – 2-4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D5D7E7B" w14:textId="77777777" w:rsidR="00BE2C30" w:rsidRDefault="00BE2C30" w:rsidP="00BE2C30">
            <w:r>
              <w:t xml:space="preserve">V – 6-8 miles </w:t>
            </w:r>
          </w:p>
          <w:p w14:paraId="46CA0A54" w14:textId="77777777" w:rsidR="00BE2C30" w:rsidRDefault="00BE2C30" w:rsidP="00BE2C30">
            <w:r>
              <w:t>I – 4-6 miles</w:t>
            </w:r>
          </w:p>
          <w:p w14:paraId="3A8B2001" w14:textId="4FFB0398" w:rsidR="00D2649F" w:rsidRPr="00566EB4" w:rsidRDefault="00BE2C30" w:rsidP="00BE2C30">
            <w:r>
              <w:t>B – 2-4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B38A8DD" w14:textId="77777777" w:rsidR="00BE2C30" w:rsidRDefault="00BE2C30" w:rsidP="00BE2C30">
            <w:r>
              <w:t xml:space="preserve">V – 6-8 miles </w:t>
            </w:r>
          </w:p>
          <w:p w14:paraId="67B2F76E" w14:textId="77777777" w:rsidR="00BE2C30" w:rsidRDefault="00BE2C30" w:rsidP="00BE2C30">
            <w:r>
              <w:t>I – 4-6 miles</w:t>
            </w:r>
          </w:p>
          <w:p w14:paraId="221BFAD6" w14:textId="57CB2C4C" w:rsidR="00D2649F" w:rsidRPr="00566EB4" w:rsidRDefault="00BE2C30" w:rsidP="00BE2C30">
            <w:r>
              <w:t>B – 2-4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BF704B9" w14:textId="77777777" w:rsidR="00BE2C30" w:rsidRDefault="00BE2C30" w:rsidP="00BE2C30">
            <w:r>
              <w:t xml:space="preserve">V – 8-12 miles </w:t>
            </w:r>
          </w:p>
          <w:p w14:paraId="2E7D01E1" w14:textId="77777777" w:rsidR="00BE2C30" w:rsidRDefault="00BE2C30" w:rsidP="00BE2C30">
            <w:r>
              <w:t>I – 6-8 miles</w:t>
            </w:r>
          </w:p>
          <w:p w14:paraId="12136A51" w14:textId="0CBDD1F5" w:rsidR="00D2649F" w:rsidRPr="00566EB4" w:rsidRDefault="00BE2C30" w:rsidP="00BE2C30">
            <w:r>
              <w:t>B – 4-6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DE25289" w14:textId="77777777" w:rsidR="00D2649F" w:rsidRPr="00566EB4" w:rsidRDefault="00D2649F" w:rsidP="00D2649F">
            <w:r>
              <w:t>30 min easy running</w:t>
            </w:r>
          </w:p>
        </w:tc>
      </w:tr>
      <w:tr w:rsidR="00D2649F" w14:paraId="4A6D8394" w14:textId="77777777" w:rsidTr="00ED4ACC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226BC8B" w14:textId="5F728F0F" w:rsidR="00D2649F" w:rsidRPr="00566EB4" w:rsidRDefault="00206903" w:rsidP="00D2649F">
            <w:pPr>
              <w:pStyle w:val="Dates"/>
            </w:pPr>
            <w: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31BCEE0" w14:textId="48E72B3C" w:rsidR="00D2649F" w:rsidRPr="00566EB4" w:rsidRDefault="00206903" w:rsidP="00D2649F">
            <w:pPr>
              <w:pStyle w:val="Dates"/>
            </w:pPr>
            <w: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CDC51ED" w14:textId="67726F24" w:rsidR="00D2649F" w:rsidRPr="00566EB4" w:rsidRDefault="00206903" w:rsidP="00D2649F">
            <w:pPr>
              <w:pStyle w:val="Dates"/>
            </w:pPr>
            <w: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B3FAFF6" w14:textId="2C1EA9D2" w:rsidR="00D2649F" w:rsidRPr="00566EB4" w:rsidRDefault="00206903" w:rsidP="00D2649F">
            <w:pPr>
              <w:pStyle w:val="Dates"/>
            </w:pPr>
            <w:r>
              <w:t>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54E596A" w14:textId="2F65ACCA" w:rsidR="00D2649F" w:rsidRPr="00566EB4" w:rsidRDefault="00206903" w:rsidP="00D2649F">
            <w:pPr>
              <w:pStyle w:val="Dates"/>
            </w:pPr>
            <w:r>
              <w:t>24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9C92AD3" w14:textId="6AA29081" w:rsidR="00D2649F" w:rsidRPr="00566EB4" w:rsidRDefault="00206903" w:rsidP="00D2649F">
            <w:pPr>
              <w:pStyle w:val="Dates"/>
            </w:pPr>
            <w:r>
              <w:t>25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57CA908" w14:textId="798E9DDF" w:rsidR="00D2649F" w:rsidRPr="00566EB4" w:rsidRDefault="00206903" w:rsidP="00D2649F">
            <w:pPr>
              <w:pStyle w:val="Dates"/>
            </w:pPr>
            <w:r>
              <w:t>26</w:t>
            </w:r>
          </w:p>
        </w:tc>
      </w:tr>
      <w:tr w:rsidR="00D2649F" w14:paraId="4567959D" w14:textId="77777777" w:rsidTr="00ED4ACC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090E4B4" w14:textId="77777777" w:rsidR="00BE2C30" w:rsidRDefault="00BE2C30" w:rsidP="00BE2C30">
            <w:r>
              <w:t xml:space="preserve">V – 6-8 miles </w:t>
            </w:r>
          </w:p>
          <w:p w14:paraId="61A2B205" w14:textId="77777777" w:rsidR="00BE2C30" w:rsidRDefault="00BE2C30" w:rsidP="00BE2C30">
            <w:r>
              <w:t>I – 4-6 miles</w:t>
            </w:r>
          </w:p>
          <w:p w14:paraId="7ED3A67A" w14:textId="3994417C" w:rsidR="00D2649F" w:rsidRPr="00566EB4" w:rsidRDefault="00BE2C30" w:rsidP="00BE2C30">
            <w:r>
              <w:t>B – 2-4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58EB4F3" w14:textId="77777777" w:rsidR="00BE2C30" w:rsidRDefault="00BE2C30" w:rsidP="00BE2C30">
            <w:r>
              <w:t xml:space="preserve">V – 6-8 miles </w:t>
            </w:r>
          </w:p>
          <w:p w14:paraId="0EC0B801" w14:textId="77777777" w:rsidR="00BE2C30" w:rsidRDefault="00BE2C30" w:rsidP="00BE2C30">
            <w:r>
              <w:t>I – 4-6 miles</w:t>
            </w:r>
          </w:p>
          <w:p w14:paraId="5EDFFB4E" w14:textId="125FBD28" w:rsidR="00D2649F" w:rsidRPr="00566EB4" w:rsidRDefault="00BE2C30" w:rsidP="00BE2C30">
            <w:r>
              <w:t>B – 2-4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7345F2C" w14:textId="77777777" w:rsidR="00BE2C30" w:rsidRDefault="00BE2C30" w:rsidP="00BE2C30">
            <w:r>
              <w:t xml:space="preserve">V – 6-8 miles </w:t>
            </w:r>
          </w:p>
          <w:p w14:paraId="0F33FB6C" w14:textId="77777777" w:rsidR="00BE2C30" w:rsidRDefault="00BE2C30" w:rsidP="00BE2C30">
            <w:r>
              <w:t>I – 4-6 miles</w:t>
            </w:r>
          </w:p>
          <w:p w14:paraId="3683F49F" w14:textId="584108F1" w:rsidR="00D2649F" w:rsidRPr="00566EB4" w:rsidRDefault="00BE2C30" w:rsidP="00BE2C30">
            <w:r>
              <w:t>B – 2-4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99A6D91" w14:textId="77777777" w:rsidR="00BE2C30" w:rsidRDefault="00BE2C30" w:rsidP="00BE2C30">
            <w:r>
              <w:t xml:space="preserve">V – 6-8 miles </w:t>
            </w:r>
          </w:p>
          <w:p w14:paraId="046A1C6F" w14:textId="77777777" w:rsidR="00BE2C30" w:rsidRDefault="00BE2C30" w:rsidP="00BE2C30">
            <w:r>
              <w:t>I – 4-6 miles</w:t>
            </w:r>
          </w:p>
          <w:p w14:paraId="246B97D9" w14:textId="75D1901C" w:rsidR="00D2649F" w:rsidRPr="00566EB4" w:rsidRDefault="00BE2C30" w:rsidP="00BE2C30">
            <w:r>
              <w:t>B – 2-4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3A3D106" w14:textId="77777777" w:rsidR="00BE2C30" w:rsidRDefault="00BE2C30" w:rsidP="00BE2C30">
            <w:r>
              <w:t xml:space="preserve">V – 6-8 miles </w:t>
            </w:r>
          </w:p>
          <w:p w14:paraId="5E96A334" w14:textId="77777777" w:rsidR="00BE2C30" w:rsidRDefault="00BE2C30" w:rsidP="00BE2C30">
            <w:r>
              <w:t>I – 4-6 miles</w:t>
            </w:r>
          </w:p>
          <w:p w14:paraId="4B508E9F" w14:textId="53FFDB6E" w:rsidR="00D2649F" w:rsidRPr="00566EB4" w:rsidRDefault="00BE2C30" w:rsidP="00BE2C30">
            <w:r>
              <w:t>B – 2-4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77220D7" w14:textId="77777777" w:rsidR="00BE2C30" w:rsidRDefault="00BE2C30" w:rsidP="00BE2C30">
            <w:r>
              <w:t xml:space="preserve">V – 8-12 miles </w:t>
            </w:r>
          </w:p>
          <w:p w14:paraId="2062D709" w14:textId="77777777" w:rsidR="00BE2C30" w:rsidRDefault="00BE2C30" w:rsidP="00BE2C30">
            <w:r>
              <w:t>I – 6-8 miles</w:t>
            </w:r>
          </w:p>
          <w:p w14:paraId="063EB241" w14:textId="0AE04293" w:rsidR="00D2649F" w:rsidRPr="00566EB4" w:rsidRDefault="00BE2C30" w:rsidP="00BE2C30">
            <w:r>
              <w:t>B – 4-6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E491998" w14:textId="034EACFC" w:rsidR="00D2649F" w:rsidRPr="00566EB4" w:rsidRDefault="00481AAA" w:rsidP="00D2649F">
            <w:r>
              <w:t>30 min easy running</w:t>
            </w:r>
          </w:p>
        </w:tc>
      </w:tr>
      <w:tr w:rsidR="00D2649F" w14:paraId="52200034" w14:textId="77777777" w:rsidTr="00ED4ACC">
        <w:trPr>
          <w:trHeight w:val="476"/>
        </w:trPr>
        <w:tc>
          <w:tcPr>
            <w:tcW w:w="714" w:type="pct"/>
            <w:tcBorders>
              <w:bottom w:val="nil"/>
            </w:tcBorders>
          </w:tcPr>
          <w:p w14:paraId="31E3871F" w14:textId="6F4B5B43" w:rsidR="00D2649F" w:rsidRPr="00566EB4" w:rsidRDefault="00206903" w:rsidP="00D2649F">
            <w:pPr>
              <w:pStyle w:val="Dates"/>
            </w:pPr>
            <w:r>
              <w:t>27</w:t>
            </w:r>
          </w:p>
        </w:tc>
        <w:tc>
          <w:tcPr>
            <w:tcW w:w="714" w:type="pct"/>
            <w:tcBorders>
              <w:bottom w:val="nil"/>
            </w:tcBorders>
          </w:tcPr>
          <w:p w14:paraId="00C37700" w14:textId="38F8FEDE" w:rsidR="00D2649F" w:rsidRPr="00566EB4" w:rsidRDefault="00206903" w:rsidP="00D2649F">
            <w:pPr>
              <w:pStyle w:val="Dates"/>
            </w:pPr>
            <w: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14:paraId="65B8DA18" w14:textId="43566948" w:rsidR="00D2649F" w:rsidRPr="00566EB4" w:rsidRDefault="00206903" w:rsidP="00D2649F">
            <w:pPr>
              <w:pStyle w:val="Dates"/>
            </w:pPr>
            <w:r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14:paraId="7F93B32B" w14:textId="6511D8CE" w:rsidR="00D2649F" w:rsidRPr="00566EB4" w:rsidRDefault="00206903" w:rsidP="00D2649F">
            <w:pPr>
              <w:pStyle w:val="Dates"/>
            </w:pPr>
            <w:r>
              <w:t>30</w:t>
            </w:r>
          </w:p>
        </w:tc>
        <w:tc>
          <w:tcPr>
            <w:tcW w:w="714" w:type="pct"/>
            <w:tcBorders>
              <w:bottom w:val="nil"/>
            </w:tcBorders>
          </w:tcPr>
          <w:p w14:paraId="604D65DD" w14:textId="78B73505" w:rsidR="00D2649F" w:rsidRPr="00566EB4" w:rsidRDefault="00206903" w:rsidP="00D2649F">
            <w:pPr>
              <w:pStyle w:val="Dates"/>
            </w:pPr>
            <w:r>
              <w:t>31</w:t>
            </w:r>
          </w:p>
        </w:tc>
        <w:tc>
          <w:tcPr>
            <w:tcW w:w="714" w:type="pct"/>
            <w:tcBorders>
              <w:bottom w:val="nil"/>
            </w:tcBorders>
          </w:tcPr>
          <w:p w14:paraId="1449C932" w14:textId="5C29F606" w:rsidR="00D2649F" w:rsidRPr="00566EB4" w:rsidRDefault="00D2649F" w:rsidP="00D2649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6DB84AF1" w14:textId="5FD3C12B" w:rsidR="00D2649F" w:rsidRPr="00566EB4" w:rsidRDefault="00D2649F" w:rsidP="00D2649F">
            <w:pPr>
              <w:pStyle w:val="Dates"/>
            </w:pPr>
          </w:p>
        </w:tc>
      </w:tr>
      <w:tr w:rsidR="00D2649F" w14:paraId="40DE6CD1" w14:textId="77777777" w:rsidTr="00ED4ACC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B1420AA" w14:textId="77777777" w:rsidR="00BE2C30" w:rsidRDefault="00BE2C30" w:rsidP="00BE2C30">
            <w:r>
              <w:t xml:space="preserve">V – 6-8 miles </w:t>
            </w:r>
          </w:p>
          <w:p w14:paraId="5E360068" w14:textId="77777777" w:rsidR="00BE2C30" w:rsidRDefault="00BE2C30" w:rsidP="00BE2C30">
            <w:r>
              <w:t>I – 4-6 miles</w:t>
            </w:r>
          </w:p>
          <w:p w14:paraId="4ABF4D7A" w14:textId="58BA9023" w:rsidR="00D2649F" w:rsidRDefault="00BE2C30" w:rsidP="00BE2C30">
            <w:r>
              <w:t>B – 2-4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A9F1842" w14:textId="77777777" w:rsidR="00BE2C30" w:rsidRDefault="00BE2C30" w:rsidP="00BE2C30">
            <w:r>
              <w:t xml:space="preserve">V – 6-8 miles </w:t>
            </w:r>
          </w:p>
          <w:p w14:paraId="447299B5" w14:textId="77777777" w:rsidR="00BE2C30" w:rsidRDefault="00BE2C30" w:rsidP="00BE2C30">
            <w:r>
              <w:t>I – 4-6 miles</w:t>
            </w:r>
          </w:p>
          <w:p w14:paraId="06E795EE" w14:textId="7B7F86CC" w:rsidR="00D2649F" w:rsidRDefault="00BE2C30" w:rsidP="00BE2C30">
            <w:r>
              <w:t>B – 2-4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80EB5BE" w14:textId="77777777" w:rsidR="00BE2C30" w:rsidRDefault="00BE2C30" w:rsidP="00BE2C30">
            <w:r>
              <w:t xml:space="preserve">V – 6-8 miles </w:t>
            </w:r>
          </w:p>
          <w:p w14:paraId="375EEF39" w14:textId="77777777" w:rsidR="00BE2C30" w:rsidRDefault="00BE2C30" w:rsidP="00BE2C30">
            <w:r>
              <w:t>I – 4-6 miles</w:t>
            </w:r>
          </w:p>
          <w:p w14:paraId="7E277EB6" w14:textId="500C3632" w:rsidR="00D2649F" w:rsidRDefault="00BE2C30" w:rsidP="00BE2C30">
            <w:r>
              <w:t>B – 2-4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0EF13C4" w14:textId="77777777" w:rsidR="00BE2C30" w:rsidRDefault="00BE2C30" w:rsidP="00BE2C30">
            <w:r>
              <w:t xml:space="preserve">V – 6-8 miles </w:t>
            </w:r>
          </w:p>
          <w:p w14:paraId="0ED60DC3" w14:textId="77777777" w:rsidR="00BE2C30" w:rsidRDefault="00BE2C30" w:rsidP="00BE2C30">
            <w:r>
              <w:t>I – 4-6 miles</w:t>
            </w:r>
          </w:p>
          <w:p w14:paraId="3C8001DB" w14:textId="44DAB739" w:rsidR="00D2649F" w:rsidRPr="00AD6833" w:rsidRDefault="00BE2C30" w:rsidP="00BE2C30">
            <w:pPr>
              <w:pStyle w:val="TableText"/>
              <w:rPr>
                <w:color w:val="262626" w:themeColor="text1" w:themeTint="D9"/>
                <w:sz w:val="22"/>
                <w:szCs w:val="22"/>
              </w:rPr>
            </w:pPr>
            <w:r>
              <w:t>B – 2-4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1B90257" w14:textId="77777777" w:rsidR="00BE2C30" w:rsidRDefault="00BE2C30" w:rsidP="00BE2C30">
            <w:r>
              <w:t xml:space="preserve">V – 6-8 miles </w:t>
            </w:r>
          </w:p>
          <w:p w14:paraId="219B9EA5" w14:textId="77777777" w:rsidR="00BE2C30" w:rsidRDefault="00BE2C30" w:rsidP="00BE2C30">
            <w:r>
              <w:t>I – 4-6 miles</w:t>
            </w:r>
          </w:p>
          <w:p w14:paraId="3627183C" w14:textId="6A21EE04" w:rsidR="00D2649F" w:rsidRPr="004D7403" w:rsidRDefault="00BE2C30" w:rsidP="00BE2C30">
            <w:pPr>
              <w:pStyle w:val="TableText"/>
              <w:rPr>
                <w:color w:val="262626" w:themeColor="text1" w:themeTint="D9"/>
                <w:sz w:val="22"/>
                <w:szCs w:val="22"/>
              </w:rPr>
            </w:pPr>
            <w:r>
              <w:t>B – 2-4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6C1246E" w14:textId="2779E705" w:rsidR="00D2649F" w:rsidRPr="004D7403" w:rsidRDefault="00D2649F" w:rsidP="00BE2C30">
            <w:pPr>
              <w:pStyle w:val="TableText"/>
              <w:rPr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A9F6B26" w14:textId="49A982BD" w:rsidR="00D2649F" w:rsidRPr="004D7403" w:rsidRDefault="00D2649F" w:rsidP="00D2649F">
            <w:pPr>
              <w:pStyle w:val="TableText"/>
              <w:rPr>
                <w:color w:val="262626" w:themeColor="text1" w:themeTint="D9"/>
                <w:sz w:val="22"/>
                <w:szCs w:val="22"/>
              </w:rPr>
            </w:pPr>
          </w:p>
        </w:tc>
      </w:tr>
      <w:tr w:rsidR="00D2649F" w14:paraId="23108039" w14:textId="77777777" w:rsidTr="00ED4ACC">
        <w:trPr>
          <w:trHeight w:val="274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00169DD" w14:textId="783F3056" w:rsidR="00D2649F" w:rsidRPr="00566EB4" w:rsidRDefault="00D2649F" w:rsidP="00D2649F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1471841" w14:textId="65044EDC" w:rsidR="00D2649F" w:rsidRPr="00566EB4" w:rsidRDefault="00D2649F" w:rsidP="00D2649F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F7A4EB4" w14:textId="77777777" w:rsidR="00D2649F" w:rsidRDefault="00D2649F" w:rsidP="00D2649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22A281A" w14:textId="77777777" w:rsidR="00D2649F" w:rsidRDefault="00D2649F" w:rsidP="00D2649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651700B" w14:textId="77777777" w:rsidR="00D2649F" w:rsidRDefault="00D2649F" w:rsidP="00D2649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D4446EB" w14:textId="77777777" w:rsidR="00D2649F" w:rsidRDefault="00D2649F" w:rsidP="00D2649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F614E96" w14:textId="77777777" w:rsidR="00D2649F" w:rsidRDefault="00D2649F" w:rsidP="00D2649F">
            <w:pPr>
              <w:pStyle w:val="Dates"/>
            </w:pPr>
          </w:p>
        </w:tc>
      </w:tr>
      <w:tr w:rsidR="00D2649F" w14:paraId="11DD0160" w14:textId="77777777" w:rsidTr="00ED4ACC">
        <w:trPr>
          <w:trHeight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B13D93B" w14:textId="107439BE" w:rsidR="00D2649F" w:rsidRPr="00566EB4" w:rsidRDefault="00D2649F" w:rsidP="00D2649F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381940F" w14:textId="77777777" w:rsidR="00D2649F" w:rsidRPr="00566EB4" w:rsidRDefault="00D2649F" w:rsidP="00D2649F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D19E54F" w14:textId="77777777" w:rsidR="00D2649F" w:rsidRDefault="00D2649F" w:rsidP="00D2649F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57EC3B7" w14:textId="77777777" w:rsidR="00D2649F" w:rsidRDefault="00D2649F" w:rsidP="00D2649F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B273046" w14:textId="77777777" w:rsidR="00D2649F" w:rsidRDefault="00D2649F" w:rsidP="00D2649F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973E3BE" w14:textId="77777777" w:rsidR="00D2649F" w:rsidRDefault="00D2649F" w:rsidP="00D2649F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DF4C2AB" w14:textId="77777777" w:rsidR="00D2649F" w:rsidRDefault="00D2649F" w:rsidP="00D2649F">
            <w:pPr>
              <w:pStyle w:val="TableText"/>
            </w:pPr>
          </w:p>
        </w:tc>
      </w:tr>
    </w:tbl>
    <w:p w14:paraId="668A7EE3" w14:textId="77777777" w:rsidR="00D2649F" w:rsidRDefault="00D2649F" w:rsidP="00D2649F"/>
    <w:tbl>
      <w:tblPr>
        <w:tblW w:w="0" w:type="auto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897"/>
        <w:gridCol w:w="2503"/>
      </w:tblGrid>
      <w:tr w:rsidR="00B748CF" w14:paraId="251CC938" w14:textId="77777777" w:rsidTr="00F71023">
        <w:trPr>
          <w:trHeight w:val="945"/>
        </w:trPr>
        <w:tc>
          <w:tcPr>
            <w:tcW w:w="11897" w:type="dxa"/>
            <w:vAlign w:val="center"/>
          </w:tcPr>
          <w:p w14:paraId="1B965B88" w14:textId="7AB50284" w:rsidR="00487E72" w:rsidRDefault="00806416" w:rsidP="00487E72">
            <w:pPr>
              <w:pStyle w:val="Month"/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lastRenderedPageBreak/>
              <w:t>Center Hill</w:t>
            </w:r>
            <w:r w:rsidR="00B748CF" w:rsidRPr="00487E72">
              <w:rPr>
                <w:sz w:val="80"/>
                <w:szCs w:val="80"/>
              </w:rPr>
              <w:t xml:space="preserve"> XC Training Plan </w:t>
            </w:r>
          </w:p>
          <w:p w14:paraId="1A601064" w14:textId="724234D0" w:rsidR="00B748CF" w:rsidRPr="00487E72" w:rsidRDefault="00B748CF" w:rsidP="00487E72">
            <w:pPr>
              <w:pStyle w:val="Month"/>
              <w:jc w:val="center"/>
              <w:rPr>
                <w:sz w:val="80"/>
                <w:szCs w:val="80"/>
              </w:rPr>
            </w:pPr>
            <w:r w:rsidRPr="00487E72">
              <w:rPr>
                <w:sz w:val="80"/>
                <w:szCs w:val="80"/>
              </w:rPr>
              <w:t>Boy’s June</w:t>
            </w:r>
          </w:p>
        </w:tc>
        <w:tc>
          <w:tcPr>
            <w:tcW w:w="2503" w:type="dxa"/>
            <w:vAlign w:val="center"/>
          </w:tcPr>
          <w:p w14:paraId="7261984D" w14:textId="23A91924" w:rsidR="00B748CF" w:rsidRPr="009E19B4" w:rsidRDefault="008A4D32" w:rsidP="00F71023">
            <w:pPr>
              <w:pStyle w:val="Year"/>
            </w:pPr>
            <w:r>
              <w:t>2020</w:t>
            </w:r>
          </w:p>
        </w:tc>
      </w:tr>
    </w:tbl>
    <w:p w14:paraId="5C603DF0" w14:textId="77777777" w:rsidR="00B748CF" w:rsidRDefault="00B748CF" w:rsidP="00B748CF"/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B748CF" w14:paraId="6A9B1A0A" w14:textId="77777777" w:rsidTr="00F710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7334FCCC" w14:textId="77777777" w:rsidR="00B748CF" w:rsidRDefault="00B748CF" w:rsidP="00F71023">
            <w:pPr>
              <w:pStyle w:val="Days"/>
            </w:pPr>
            <w:r>
              <w:t>Monday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52D30B6E" w14:textId="77777777" w:rsidR="00B748CF" w:rsidRDefault="00B748CF" w:rsidP="00F71023">
            <w:pPr>
              <w:pStyle w:val="Days"/>
            </w:pPr>
            <w:r>
              <w:t>Tuesday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056A5567" w14:textId="77777777" w:rsidR="00B748CF" w:rsidRDefault="00B748CF" w:rsidP="00F71023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5B5B0D1C" w14:textId="77777777" w:rsidR="00B748CF" w:rsidRDefault="00B748CF" w:rsidP="00F71023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4F12C9F5" w14:textId="77777777" w:rsidR="00B748CF" w:rsidRDefault="00B748CF" w:rsidP="00F71023">
            <w:pPr>
              <w:pStyle w:val="Days"/>
            </w:pPr>
            <w:r>
              <w:t>Friday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1EDA8D3B" w14:textId="77777777" w:rsidR="00B748CF" w:rsidRDefault="00B748CF" w:rsidP="00F71023">
            <w:pPr>
              <w:pStyle w:val="Days"/>
            </w:pPr>
            <w:r>
              <w:t>Saturday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4168C003" w14:textId="77777777" w:rsidR="00B748CF" w:rsidRDefault="00B748CF" w:rsidP="00F71023">
            <w:pPr>
              <w:pStyle w:val="Days"/>
            </w:pPr>
            <w:r>
              <w:t>Sunday</w:t>
            </w:r>
          </w:p>
        </w:tc>
      </w:tr>
      <w:tr w:rsidR="00B748CF" w14:paraId="32FC369E" w14:textId="77777777" w:rsidTr="00F71023">
        <w:tc>
          <w:tcPr>
            <w:tcW w:w="714" w:type="pct"/>
            <w:tcBorders>
              <w:bottom w:val="nil"/>
            </w:tcBorders>
          </w:tcPr>
          <w:p w14:paraId="5B42E180" w14:textId="177DD32F" w:rsidR="00B748CF" w:rsidRPr="00566EB4" w:rsidRDefault="00206903" w:rsidP="00F71023">
            <w:pPr>
              <w:pStyle w:val="Dates"/>
            </w:pPr>
            <w:r>
              <w:t>1</w:t>
            </w:r>
            <w:r w:rsidR="00B748CF" w:rsidRPr="00566EB4">
              <w:fldChar w:fldCharType="begin"/>
            </w:r>
            <w:r w:rsidR="00B748CF" w:rsidRPr="00566EB4">
              <w:instrText xml:space="preserve"> IF </w:instrText>
            </w:r>
            <w:r w:rsidR="00B748CF" w:rsidRPr="00566EB4">
              <w:fldChar w:fldCharType="begin"/>
            </w:r>
            <w:r w:rsidR="00B748CF" w:rsidRPr="00566EB4">
              <w:instrText xml:space="preserve"> DocVariable MonthStart \@ dddd </w:instrText>
            </w:r>
            <w:r w:rsidR="00B748CF" w:rsidRPr="00566EB4">
              <w:fldChar w:fldCharType="separate"/>
            </w:r>
            <w:r w:rsidR="00B748CF">
              <w:instrText>Friday</w:instrText>
            </w:r>
            <w:r w:rsidR="00B748CF" w:rsidRPr="00566EB4">
              <w:fldChar w:fldCharType="end"/>
            </w:r>
            <w:r w:rsidR="00B748CF" w:rsidRPr="00566EB4">
              <w:instrText xml:space="preserve"> = "</w:instrText>
            </w:r>
            <w:r w:rsidR="00B748CF">
              <w:instrText>Monday</w:instrText>
            </w:r>
            <w:r w:rsidR="00B748CF" w:rsidRPr="00566EB4">
              <w:instrText>" 1 ""</w:instrText>
            </w:r>
            <w:r w:rsidR="00B748CF"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FD1CC9C" w14:textId="511B73A3" w:rsidR="00B748CF" w:rsidRPr="00566EB4" w:rsidRDefault="00B748CF" w:rsidP="00F71023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  <w:r w:rsidR="00206903"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14:paraId="1EA33FBC" w14:textId="25300B95" w:rsidR="00B748CF" w:rsidRPr="00566EB4" w:rsidRDefault="00B748CF" w:rsidP="00F71023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  <w:r w:rsidR="00206903"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14:paraId="77D0D893" w14:textId="3F392507" w:rsidR="00B748CF" w:rsidRPr="00566EB4" w:rsidRDefault="00B748CF" w:rsidP="00F71023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  <w:r w:rsidR="00206903">
              <w:t>4</w:t>
            </w:r>
          </w:p>
        </w:tc>
        <w:tc>
          <w:tcPr>
            <w:tcW w:w="714" w:type="pct"/>
            <w:tcBorders>
              <w:bottom w:val="nil"/>
            </w:tcBorders>
          </w:tcPr>
          <w:p w14:paraId="221171F8" w14:textId="0E4E457A" w:rsidR="00B748CF" w:rsidRPr="00566EB4" w:rsidRDefault="00206903" w:rsidP="00F71023">
            <w:pPr>
              <w:pStyle w:val="Dates"/>
            </w:pPr>
            <w:r>
              <w:t>5</w:t>
            </w:r>
          </w:p>
        </w:tc>
        <w:tc>
          <w:tcPr>
            <w:tcW w:w="714" w:type="pct"/>
            <w:tcBorders>
              <w:bottom w:val="nil"/>
            </w:tcBorders>
          </w:tcPr>
          <w:p w14:paraId="124E0699" w14:textId="6BCC1B2E" w:rsidR="00B748CF" w:rsidRPr="00566EB4" w:rsidRDefault="00206903" w:rsidP="00F71023">
            <w:pPr>
              <w:pStyle w:val="Dates"/>
            </w:pPr>
            <w:r>
              <w:t>6</w:t>
            </w:r>
          </w:p>
        </w:tc>
        <w:tc>
          <w:tcPr>
            <w:tcW w:w="714" w:type="pct"/>
            <w:tcBorders>
              <w:bottom w:val="nil"/>
            </w:tcBorders>
          </w:tcPr>
          <w:p w14:paraId="565FC458" w14:textId="103BA6F4" w:rsidR="00B748CF" w:rsidRPr="00566EB4" w:rsidRDefault="00206903" w:rsidP="00F71023">
            <w:pPr>
              <w:pStyle w:val="Dates"/>
            </w:pPr>
            <w:r>
              <w:t>7</w:t>
            </w:r>
          </w:p>
        </w:tc>
      </w:tr>
      <w:tr w:rsidR="00B748CF" w14:paraId="3DF51F05" w14:textId="77777777" w:rsidTr="00F71023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B4842B0" w14:textId="77777777" w:rsidR="00206903" w:rsidRDefault="00206903" w:rsidP="00206903">
            <w:r>
              <w:t xml:space="preserve">V – 3-4 miles </w:t>
            </w:r>
          </w:p>
          <w:p w14:paraId="0E331390" w14:textId="77777777" w:rsidR="00206903" w:rsidRDefault="00206903" w:rsidP="00206903">
            <w:r>
              <w:t>I – 2-3 miles</w:t>
            </w:r>
          </w:p>
          <w:p w14:paraId="10C80C4A" w14:textId="58822293" w:rsidR="00B748CF" w:rsidRPr="00566EB4" w:rsidRDefault="00206903" w:rsidP="00206903">
            <w:r>
              <w:t>B – 2-3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3754223" w14:textId="77777777" w:rsidR="00206903" w:rsidRDefault="00206903" w:rsidP="00206903">
            <w:r>
              <w:t xml:space="preserve">V – 3-4 miles </w:t>
            </w:r>
          </w:p>
          <w:p w14:paraId="1476FF4D" w14:textId="77777777" w:rsidR="00206903" w:rsidRDefault="00206903" w:rsidP="00206903">
            <w:r>
              <w:t>I – 2-3 miles</w:t>
            </w:r>
          </w:p>
          <w:p w14:paraId="658C31E5" w14:textId="342CE47F" w:rsidR="00B748CF" w:rsidRPr="00566EB4" w:rsidRDefault="00206903" w:rsidP="00206903">
            <w:r>
              <w:t>B – 2-3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946A677" w14:textId="77777777" w:rsidR="00206903" w:rsidRDefault="00206903" w:rsidP="00206903">
            <w:r>
              <w:t xml:space="preserve">V – 3-4 miles </w:t>
            </w:r>
          </w:p>
          <w:p w14:paraId="666D0443" w14:textId="77777777" w:rsidR="00206903" w:rsidRDefault="00206903" w:rsidP="00206903">
            <w:r>
              <w:t>I – 2-3 miles</w:t>
            </w:r>
          </w:p>
          <w:p w14:paraId="4E63152D" w14:textId="7F4960CB" w:rsidR="00B748CF" w:rsidRPr="0023365C" w:rsidRDefault="00206903" w:rsidP="00206903">
            <w:r>
              <w:t>B – 2-3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D133F83" w14:textId="77777777" w:rsidR="00206903" w:rsidRDefault="00206903" w:rsidP="00206903">
            <w:r>
              <w:t xml:space="preserve">V – 3-4 miles </w:t>
            </w:r>
          </w:p>
          <w:p w14:paraId="2678507E" w14:textId="77777777" w:rsidR="00206903" w:rsidRDefault="00206903" w:rsidP="00206903">
            <w:r>
              <w:t>I – 2-3 miles</w:t>
            </w:r>
          </w:p>
          <w:p w14:paraId="4A304A45" w14:textId="70B4CBAF" w:rsidR="00B748CF" w:rsidRPr="00566EB4" w:rsidRDefault="00206903" w:rsidP="00206903">
            <w:r>
              <w:t>B – 2-3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02ECA24" w14:textId="1B1A6721" w:rsidR="00F71023" w:rsidRDefault="00D3059C" w:rsidP="00F71023">
            <w:r>
              <w:t>V – 3-4</w:t>
            </w:r>
            <w:r w:rsidR="00F71023">
              <w:t xml:space="preserve"> miles </w:t>
            </w:r>
          </w:p>
          <w:p w14:paraId="0E0D8C77" w14:textId="5D9125C3" w:rsidR="00F71023" w:rsidRDefault="00D3059C" w:rsidP="00F71023">
            <w:r>
              <w:t>I – 2-3</w:t>
            </w:r>
            <w:r w:rsidR="00F71023">
              <w:t xml:space="preserve"> miles</w:t>
            </w:r>
          </w:p>
          <w:p w14:paraId="399E1AA0" w14:textId="5FDA2A57" w:rsidR="00B748CF" w:rsidRPr="00566EB4" w:rsidRDefault="00F71023" w:rsidP="00F71023">
            <w:r>
              <w:t>B – 2-3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23E084D" w14:textId="245BE2ED" w:rsidR="00F71023" w:rsidRDefault="00F71023" w:rsidP="00F71023">
            <w:r>
              <w:t xml:space="preserve">V – 8-10 miles </w:t>
            </w:r>
          </w:p>
          <w:p w14:paraId="70D1376E" w14:textId="0E695D48" w:rsidR="00F71023" w:rsidRDefault="00F71023" w:rsidP="00F71023">
            <w:r>
              <w:t>I – 5-7 miles</w:t>
            </w:r>
          </w:p>
          <w:p w14:paraId="017032A3" w14:textId="79347257" w:rsidR="00B748CF" w:rsidRPr="00566EB4" w:rsidRDefault="00F71023" w:rsidP="00F71023">
            <w:r>
              <w:t>B – 4-5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85347C5" w14:textId="77777777" w:rsidR="00B748CF" w:rsidRPr="00566EB4" w:rsidRDefault="00B748CF" w:rsidP="00F71023">
            <w:r>
              <w:t>30 min easy running</w:t>
            </w:r>
          </w:p>
        </w:tc>
      </w:tr>
      <w:tr w:rsidR="00B748CF" w14:paraId="0D2C9D9D" w14:textId="77777777" w:rsidTr="00F71023">
        <w:trPr>
          <w:trHeight w:val="449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FB3C892" w14:textId="5B80A034" w:rsidR="00B748CF" w:rsidRPr="00566EB4" w:rsidRDefault="00206903" w:rsidP="00F71023">
            <w:pPr>
              <w:pStyle w:val="Dates"/>
            </w:pPr>
            <w: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F228D5D" w14:textId="708EC241" w:rsidR="00B748CF" w:rsidRPr="00566EB4" w:rsidRDefault="00206903" w:rsidP="00F71023">
            <w:pPr>
              <w:pStyle w:val="Dates"/>
            </w:pPr>
            <w: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B95FA3B" w14:textId="2FBF2FE0" w:rsidR="00B748CF" w:rsidRPr="00566EB4" w:rsidRDefault="00206903" w:rsidP="00F71023">
            <w:pPr>
              <w:pStyle w:val="Dates"/>
            </w:pPr>
            <w:r>
              <w:t>10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3AD9449" w14:textId="549C6C61" w:rsidR="00B748CF" w:rsidRPr="00566EB4" w:rsidRDefault="00206903" w:rsidP="00F71023">
            <w:pPr>
              <w:pStyle w:val="Dates"/>
            </w:pPr>
            <w:r>
              <w:t>11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51E68BE" w14:textId="0FF6B46F" w:rsidR="00B748CF" w:rsidRPr="00566EB4" w:rsidRDefault="00206903" w:rsidP="00F71023">
            <w:pPr>
              <w:pStyle w:val="Dates"/>
            </w:pPr>
            <w:r>
              <w:t>12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AA53205" w14:textId="0674CF15" w:rsidR="00B748CF" w:rsidRPr="00566EB4" w:rsidRDefault="00206903" w:rsidP="00F71023">
            <w:pPr>
              <w:pStyle w:val="Dates"/>
            </w:pPr>
            <w:r>
              <w:t>13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E7C99FE" w14:textId="4A391A6A" w:rsidR="00B748CF" w:rsidRPr="00566EB4" w:rsidRDefault="00206903" w:rsidP="00F71023">
            <w:pPr>
              <w:pStyle w:val="Dates"/>
            </w:pPr>
            <w:r>
              <w:t>14</w:t>
            </w:r>
          </w:p>
        </w:tc>
      </w:tr>
      <w:tr w:rsidR="00B748CF" w14:paraId="4B9F5786" w14:textId="77777777" w:rsidTr="00F71023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EF03A46" w14:textId="77777777" w:rsidR="00F71023" w:rsidRDefault="00F71023" w:rsidP="00F71023">
            <w:r>
              <w:t xml:space="preserve">V – 5-7 miles </w:t>
            </w:r>
          </w:p>
          <w:p w14:paraId="60F8866A" w14:textId="77777777" w:rsidR="00F71023" w:rsidRDefault="00F71023" w:rsidP="00F71023">
            <w:r>
              <w:t>I – 4-5 miles</w:t>
            </w:r>
          </w:p>
          <w:p w14:paraId="03A738BA" w14:textId="39497B6E" w:rsidR="00B748CF" w:rsidRPr="00566EB4" w:rsidRDefault="00F71023" w:rsidP="00F71023">
            <w:r>
              <w:t>B – 2-3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3110C84" w14:textId="77777777" w:rsidR="00F71023" w:rsidRDefault="00F71023" w:rsidP="00F71023">
            <w:r>
              <w:t xml:space="preserve">V – 5-7 miles </w:t>
            </w:r>
          </w:p>
          <w:p w14:paraId="501A10D3" w14:textId="77777777" w:rsidR="00F71023" w:rsidRDefault="00F71023" w:rsidP="00F71023">
            <w:r>
              <w:t>I – 4-5 miles</w:t>
            </w:r>
          </w:p>
          <w:p w14:paraId="4137DCE3" w14:textId="13044592" w:rsidR="00B748CF" w:rsidRPr="00566EB4" w:rsidRDefault="00F71023" w:rsidP="00F71023">
            <w:r>
              <w:t>B – 2-3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5EDC07E" w14:textId="77777777" w:rsidR="00F71023" w:rsidRDefault="00F71023" w:rsidP="00F71023">
            <w:r>
              <w:t xml:space="preserve">V – 5-7 miles </w:t>
            </w:r>
          </w:p>
          <w:p w14:paraId="2CFE5C12" w14:textId="77777777" w:rsidR="00F71023" w:rsidRDefault="00F71023" w:rsidP="00F71023">
            <w:r>
              <w:t>I – 4-5 miles</w:t>
            </w:r>
          </w:p>
          <w:p w14:paraId="1721B57A" w14:textId="351EDE27" w:rsidR="00B748CF" w:rsidRPr="00566EB4" w:rsidRDefault="00F71023" w:rsidP="00F71023">
            <w:r>
              <w:t>B – 2-3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C3D602C" w14:textId="77777777" w:rsidR="00F71023" w:rsidRDefault="00F71023" w:rsidP="00F71023">
            <w:r>
              <w:t xml:space="preserve">V – 5-7 miles </w:t>
            </w:r>
          </w:p>
          <w:p w14:paraId="599F684D" w14:textId="77777777" w:rsidR="00F71023" w:rsidRDefault="00F71023" w:rsidP="00F71023">
            <w:r>
              <w:t>I – 4-5 miles</w:t>
            </w:r>
          </w:p>
          <w:p w14:paraId="033BC7F7" w14:textId="5371369A" w:rsidR="00B748CF" w:rsidRPr="00566EB4" w:rsidRDefault="00F71023" w:rsidP="00F71023">
            <w:r>
              <w:t>B – 2-3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948899D" w14:textId="77777777" w:rsidR="00F71023" w:rsidRDefault="00F71023" w:rsidP="00F71023">
            <w:r>
              <w:t xml:space="preserve">V – 5-7 miles </w:t>
            </w:r>
          </w:p>
          <w:p w14:paraId="2ED41371" w14:textId="77777777" w:rsidR="00F71023" w:rsidRDefault="00F71023" w:rsidP="00F71023">
            <w:r>
              <w:t>I – 4-5 miles</w:t>
            </w:r>
          </w:p>
          <w:p w14:paraId="2772FC83" w14:textId="18FAB3DD" w:rsidR="00B748CF" w:rsidRPr="00566EB4" w:rsidRDefault="00F71023" w:rsidP="00F71023">
            <w:r>
              <w:t>B – 2-3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4C01521" w14:textId="77777777" w:rsidR="00F71023" w:rsidRDefault="00F71023" w:rsidP="00F71023">
            <w:r>
              <w:t xml:space="preserve">V – 8-10 miles </w:t>
            </w:r>
          </w:p>
          <w:p w14:paraId="57F73DB2" w14:textId="77777777" w:rsidR="00F71023" w:rsidRDefault="00F71023" w:rsidP="00F71023">
            <w:r>
              <w:t>I – 5-7 miles</w:t>
            </w:r>
          </w:p>
          <w:p w14:paraId="014E06C3" w14:textId="4306C409" w:rsidR="00B748CF" w:rsidRPr="00566EB4" w:rsidRDefault="00F71023" w:rsidP="00F71023">
            <w:r>
              <w:t>B – 4-5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96610CD" w14:textId="77777777" w:rsidR="00B748CF" w:rsidRPr="00566EB4" w:rsidRDefault="00B748CF" w:rsidP="00F71023">
            <w:r>
              <w:t>30 min easy running</w:t>
            </w:r>
          </w:p>
        </w:tc>
      </w:tr>
      <w:tr w:rsidR="00B748CF" w14:paraId="2625A578" w14:textId="77777777" w:rsidTr="00F71023">
        <w:tc>
          <w:tcPr>
            <w:tcW w:w="714" w:type="pct"/>
            <w:tcBorders>
              <w:bottom w:val="nil"/>
            </w:tcBorders>
          </w:tcPr>
          <w:p w14:paraId="3AED86DC" w14:textId="0BB740C8" w:rsidR="00B748CF" w:rsidRPr="00566EB4" w:rsidRDefault="00206903" w:rsidP="00F71023">
            <w:pPr>
              <w:pStyle w:val="Dates"/>
            </w:pPr>
            <w:r>
              <w:t>15</w:t>
            </w:r>
          </w:p>
        </w:tc>
        <w:tc>
          <w:tcPr>
            <w:tcW w:w="714" w:type="pct"/>
            <w:tcBorders>
              <w:bottom w:val="nil"/>
            </w:tcBorders>
          </w:tcPr>
          <w:p w14:paraId="455B798B" w14:textId="103CFE31" w:rsidR="00B748CF" w:rsidRPr="00566EB4" w:rsidRDefault="00206903" w:rsidP="00F71023">
            <w:pPr>
              <w:pStyle w:val="Dates"/>
            </w:pPr>
            <w:r>
              <w:t>16</w:t>
            </w:r>
          </w:p>
        </w:tc>
        <w:tc>
          <w:tcPr>
            <w:tcW w:w="714" w:type="pct"/>
            <w:tcBorders>
              <w:bottom w:val="nil"/>
            </w:tcBorders>
          </w:tcPr>
          <w:p w14:paraId="6152983E" w14:textId="0EF066DC" w:rsidR="00B748CF" w:rsidRPr="00566EB4" w:rsidRDefault="00206903" w:rsidP="00F71023">
            <w:pPr>
              <w:pStyle w:val="Dates"/>
            </w:pPr>
            <w:r>
              <w:t>17</w:t>
            </w:r>
          </w:p>
        </w:tc>
        <w:tc>
          <w:tcPr>
            <w:tcW w:w="714" w:type="pct"/>
            <w:tcBorders>
              <w:bottom w:val="nil"/>
            </w:tcBorders>
          </w:tcPr>
          <w:p w14:paraId="38A77F0E" w14:textId="37A6BD38" w:rsidR="00B748CF" w:rsidRPr="00566EB4" w:rsidRDefault="00206903" w:rsidP="00F71023">
            <w:pPr>
              <w:pStyle w:val="Dates"/>
            </w:pPr>
            <w:r>
              <w:t>18</w:t>
            </w:r>
          </w:p>
        </w:tc>
        <w:tc>
          <w:tcPr>
            <w:tcW w:w="714" w:type="pct"/>
            <w:tcBorders>
              <w:bottom w:val="nil"/>
            </w:tcBorders>
          </w:tcPr>
          <w:p w14:paraId="0CC21195" w14:textId="12B5E922" w:rsidR="00B748CF" w:rsidRPr="00566EB4" w:rsidRDefault="00206903" w:rsidP="00F71023">
            <w:pPr>
              <w:pStyle w:val="Dates"/>
            </w:pPr>
            <w:r>
              <w:t>19</w:t>
            </w:r>
          </w:p>
        </w:tc>
        <w:tc>
          <w:tcPr>
            <w:tcW w:w="714" w:type="pct"/>
            <w:tcBorders>
              <w:bottom w:val="nil"/>
            </w:tcBorders>
          </w:tcPr>
          <w:p w14:paraId="0C293E46" w14:textId="67BD8462" w:rsidR="00B748CF" w:rsidRPr="00566EB4" w:rsidRDefault="00206903" w:rsidP="00F71023">
            <w:pPr>
              <w:pStyle w:val="Dates"/>
            </w:pPr>
            <w:r>
              <w:t>20</w:t>
            </w:r>
          </w:p>
        </w:tc>
        <w:tc>
          <w:tcPr>
            <w:tcW w:w="714" w:type="pct"/>
            <w:tcBorders>
              <w:bottom w:val="nil"/>
            </w:tcBorders>
          </w:tcPr>
          <w:p w14:paraId="2546BF4D" w14:textId="6C8C84EE" w:rsidR="00B748CF" w:rsidRPr="00566EB4" w:rsidRDefault="00206903" w:rsidP="00F71023">
            <w:pPr>
              <w:pStyle w:val="Dates"/>
            </w:pPr>
            <w:r>
              <w:t>21</w:t>
            </w:r>
          </w:p>
        </w:tc>
      </w:tr>
      <w:tr w:rsidR="00B748CF" w14:paraId="46F9799C" w14:textId="77777777" w:rsidTr="00F71023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05759EE" w14:textId="77777777" w:rsidR="00F71023" w:rsidRDefault="00F71023" w:rsidP="00F71023">
            <w:r>
              <w:t xml:space="preserve">V – 5-7 miles </w:t>
            </w:r>
          </w:p>
          <w:p w14:paraId="5221BF99" w14:textId="77777777" w:rsidR="00F71023" w:rsidRDefault="00F71023" w:rsidP="00F71023">
            <w:r>
              <w:t>I – 4-5 miles</w:t>
            </w:r>
          </w:p>
          <w:p w14:paraId="0D49C4CA" w14:textId="73C03D00" w:rsidR="00B748CF" w:rsidRPr="00566EB4" w:rsidRDefault="00F71023" w:rsidP="00F71023">
            <w:r>
              <w:t>B – 2-3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0F122D6" w14:textId="77777777" w:rsidR="00F71023" w:rsidRDefault="00F71023" w:rsidP="00F71023">
            <w:r>
              <w:t xml:space="preserve">V – 5-7 miles </w:t>
            </w:r>
          </w:p>
          <w:p w14:paraId="2DD22CB5" w14:textId="77777777" w:rsidR="00F71023" w:rsidRDefault="00F71023" w:rsidP="00F71023">
            <w:r>
              <w:t>I – 4-5 miles</w:t>
            </w:r>
          </w:p>
          <w:p w14:paraId="620F24D7" w14:textId="7309E1BC" w:rsidR="00B748CF" w:rsidRPr="00566EB4" w:rsidRDefault="00F71023" w:rsidP="00F71023">
            <w:r>
              <w:t>B – 2-3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D25DC29" w14:textId="77777777" w:rsidR="00F71023" w:rsidRDefault="00F71023" w:rsidP="00F71023">
            <w:r>
              <w:t xml:space="preserve">V – 5-7 miles </w:t>
            </w:r>
          </w:p>
          <w:p w14:paraId="107BFC45" w14:textId="77777777" w:rsidR="00F71023" w:rsidRDefault="00F71023" w:rsidP="00F71023">
            <w:r>
              <w:t>I – 4-5 miles</w:t>
            </w:r>
          </w:p>
          <w:p w14:paraId="7A05336E" w14:textId="7F89A1B4" w:rsidR="00B748CF" w:rsidRPr="00566EB4" w:rsidRDefault="00F71023" w:rsidP="00F71023">
            <w:r>
              <w:t>B – 2-3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E0D70E6" w14:textId="77777777" w:rsidR="00F71023" w:rsidRDefault="00F71023" w:rsidP="00F71023">
            <w:r>
              <w:t xml:space="preserve">V – 5-7 miles </w:t>
            </w:r>
          </w:p>
          <w:p w14:paraId="44B100CB" w14:textId="77777777" w:rsidR="00F71023" w:rsidRDefault="00F71023" w:rsidP="00F71023">
            <w:r>
              <w:t>I – 4-5 miles</w:t>
            </w:r>
          </w:p>
          <w:p w14:paraId="3492EF4F" w14:textId="55785266" w:rsidR="00B748CF" w:rsidRPr="00566EB4" w:rsidRDefault="00F71023" w:rsidP="00F71023">
            <w:r>
              <w:t>B – 2-3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A246B26" w14:textId="77777777" w:rsidR="00F71023" w:rsidRDefault="00F71023" w:rsidP="00F71023">
            <w:r>
              <w:t xml:space="preserve">V – 5-7 miles </w:t>
            </w:r>
          </w:p>
          <w:p w14:paraId="222F5238" w14:textId="77777777" w:rsidR="00F71023" w:rsidRDefault="00F71023" w:rsidP="00F71023">
            <w:r>
              <w:t>I – 4-5 miles</w:t>
            </w:r>
          </w:p>
          <w:p w14:paraId="03F3765B" w14:textId="0C71F7C7" w:rsidR="00B748CF" w:rsidRPr="00566EB4" w:rsidRDefault="00F71023" w:rsidP="00F71023">
            <w:r>
              <w:t>B – 2-3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59B5619" w14:textId="77777777" w:rsidR="00F71023" w:rsidRDefault="00F71023" w:rsidP="00F71023">
            <w:r>
              <w:t xml:space="preserve">V – 8-10 miles </w:t>
            </w:r>
          </w:p>
          <w:p w14:paraId="6342EC33" w14:textId="77777777" w:rsidR="00F71023" w:rsidRDefault="00F71023" w:rsidP="00F71023">
            <w:r>
              <w:t>I – 5-7 miles</w:t>
            </w:r>
          </w:p>
          <w:p w14:paraId="2E102D91" w14:textId="196C48C1" w:rsidR="00B748CF" w:rsidRPr="00566EB4" w:rsidRDefault="00F71023" w:rsidP="00F71023">
            <w:r>
              <w:t>B – 4-5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DB0E978" w14:textId="77777777" w:rsidR="00B748CF" w:rsidRPr="00566EB4" w:rsidRDefault="00B748CF" w:rsidP="00F71023">
            <w:r>
              <w:t>30 min easy running</w:t>
            </w:r>
          </w:p>
        </w:tc>
      </w:tr>
      <w:tr w:rsidR="00B748CF" w14:paraId="16A41246" w14:textId="77777777" w:rsidTr="00F71023">
        <w:trPr>
          <w:trHeight w:val="476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BBB276B" w14:textId="65D49CCA" w:rsidR="00B748CF" w:rsidRPr="00566EB4" w:rsidRDefault="00206903" w:rsidP="00F71023">
            <w:pPr>
              <w:pStyle w:val="Dates"/>
            </w:pPr>
            <w: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5E4143C" w14:textId="288FD4D0" w:rsidR="00B748CF" w:rsidRPr="00566EB4" w:rsidRDefault="00206903" w:rsidP="00F71023">
            <w:pPr>
              <w:pStyle w:val="Dates"/>
            </w:pPr>
            <w:r>
              <w:t>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9E8E5B1" w14:textId="30E40AD4" w:rsidR="00B748CF" w:rsidRPr="00566EB4" w:rsidRDefault="00206903" w:rsidP="00F71023">
            <w:pPr>
              <w:pStyle w:val="Dates"/>
            </w:pPr>
            <w:r>
              <w:t>24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6C06B01" w14:textId="378023A2" w:rsidR="00B748CF" w:rsidRPr="00566EB4" w:rsidRDefault="00206903" w:rsidP="00F71023">
            <w:pPr>
              <w:pStyle w:val="Dates"/>
            </w:pPr>
            <w:r>
              <w:t>25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ED5C593" w14:textId="49E3D5AB" w:rsidR="00B748CF" w:rsidRPr="00566EB4" w:rsidRDefault="00206903" w:rsidP="00F71023">
            <w:pPr>
              <w:pStyle w:val="Dates"/>
            </w:pPr>
            <w:r>
              <w:t>26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A098BCB" w14:textId="4488D677" w:rsidR="00B748CF" w:rsidRPr="00566EB4" w:rsidRDefault="00206903" w:rsidP="00F71023">
            <w:pPr>
              <w:pStyle w:val="Dates"/>
            </w:pPr>
            <w:r>
              <w:t>27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B44BA18" w14:textId="509868CC" w:rsidR="00B748CF" w:rsidRPr="00566EB4" w:rsidRDefault="00206903" w:rsidP="00F71023">
            <w:pPr>
              <w:pStyle w:val="Dates"/>
            </w:pPr>
            <w:r>
              <w:t>28</w:t>
            </w:r>
          </w:p>
        </w:tc>
      </w:tr>
      <w:tr w:rsidR="00B748CF" w14:paraId="42B440E1" w14:textId="77777777" w:rsidTr="00F71023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B3B4112" w14:textId="77777777" w:rsidR="00F71023" w:rsidRDefault="00F71023" w:rsidP="00F71023">
            <w:r>
              <w:t xml:space="preserve">V – 5-7 miles </w:t>
            </w:r>
          </w:p>
          <w:p w14:paraId="7B3C16B8" w14:textId="77777777" w:rsidR="00F71023" w:rsidRDefault="00F71023" w:rsidP="00F71023">
            <w:r>
              <w:t>I – 4-5 miles</w:t>
            </w:r>
          </w:p>
          <w:p w14:paraId="2F5DBC1B" w14:textId="4B40801D" w:rsidR="00B748CF" w:rsidRPr="00566EB4" w:rsidRDefault="00F71023" w:rsidP="00F71023">
            <w:r>
              <w:t>B – 2-3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47FA856" w14:textId="77777777" w:rsidR="00F71023" w:rsidRDefault="00F71023" w:rsidP="00F71023">
            <w:r>
              <w:t xml:space="preserve">V – 5-7 miles </w:t>
            </w:r>
          </w:p>
          <w:p w14:paraId="3069AFE1" w14:textId="77777777" w:rsidR="00F71023" w:rsidRDefault="00F71023" w:rsidP="00F71023">
            <w:r>
              <w:t>I – 4-5 miles</w:t>
            </w:r>
          </w:p>
          <w:p w14:paraId="3A0625E2" w14:textId="618D0CE6" w:rsidR="00B748CF" w:rsidRPr="00566EB4" w:rsidRDefault="00F71023" w:rsidP="00F71023">
            <w:r>
              <w:t>B – 2-3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B34BC4D" w14:textId="77777777" w:rsidR="00F71023" w:rsidRDefault="00F71023" w:rsidP="00F71023">
            <w:r>
              <w:t xml:space="preserve">V – 5-7 miles </w:t>
            </w:r>
          </w:p>
          <w:p w14:paraId="3128D3A1" w14:textId="77777777" w:rsidR="00F71023" w:rsidRDefault="00F71023" w:rsidP="00F71023">
            <w:r>
              <w:t>I – 4-5 miles</w:t>
            </w:r>
          </w:p>
          <w:p w14:paraId="18E83349" w14:textId="064B927F" w:rsidR="00B748CF" w:rsidRPr="00566EB4" w:rsidRDefault="00F71023" w:rsidP="00F71023">
            <w:r>
              <w:t>B – 2-3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C3FBECC" w14:textId="77777777" w:rsidR="00F71023" w:rsidRDefault="00F71023" w:rsidP="00F71023">
            <w:r>
              <w:t xml:space="preserve">V – 5-7 miles </w:t>
            </w:r>
          </w:p>
          <w:p w14:paraId="5487557A" w14:textId="77777777" w:rsidR="00F71023" w:rsidRDefault="00F71023" w:rsidP="00F71023">
            <w:r>
              <w:t>I – 4-5 miles</w:t>
            </w:r>
          </w:p>
          <w:p w14:paraId="1F042561" w14:textId="66E6FA17" w:rsidR="00B748CF" w:rsidRDefault="00F71023" w:rsidP="00F71023">
            <w:r>
              <w:t>B – 2-3 miles</w:t>
            </w:r>
          </w:p>
          <w:p w14:paraId="7D1AB401" w14:textId="77777777" w:rsidR="00B748CF" w:rsidRPr="00566EB4" w:rsidRDefault="00B748CF" w:rsidP="00F7102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6153D37" w14:textId="77777777" w:rsidR="00F71023" w:rsidRDefault="00F71023" w:rsidP="00F71023">
            <w:r>
              <w:t xml:space="preserve">V – 5-7 miles </w:t>
            </w:r>
          </w:p>
          <w:p w14:paraId="37DA404C" w14:textId="77777777" w:rsidR="00F71023" w:rsidRDefault="00F71023" w:rsidP="00F71023">
            <w:r>
              <w:t>I – 4-5 miles</w:t>
            </w:r>
          </w:p>
          <w:p w14:paraId="04788C4B" w14:textId="4AE16ADE" w:rsidR="00B748CF" w:rsidRPr="00566EB4" w:rsidRDefault="00F71023" w:rsidP="00F71023">
            <w:r>
              <w:t>B – 2-3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A2FE0FD" w14:textId="77777777" w:rsidR="00F71023" w:rsidRDefault="00F71023" w:rsidP="00F71023">
            <w:r>
              <w:t xml:space="preserve">V – 8-10 miles </w:t>
            </w:r>
          </w:p>
          <w:p w14:paraId="49D731B0" w14:textId="77777777" w:rsidR="00F71023" w:rsidRDefault="00F71023" w:rsidP="00F71023">
            <w:r>
              <w:t>I – 5-7 miles</w:t>
            </w:r>
          </w:p>
          <w:p w14:paraId="1FAACB86" w14:textId="5F99F65E" w:rsidR="00B748CF" w:rsidRPr="00566EB4" w:rsidRDefault="00F71023" w:rsidP="00F71023">
            <w:r>
              <w:t>B – 4-5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64EA8F2" w14:textId="77777777" w:rsidR="00B748CF" w:rsidRPr="00566EB4" w:rsidRDefault="00B748CF" w:rsidP="00F71023">
            <w:r>
              <w:t>30 min easy running</w:t>
            </w:r>
          </w:p>
        </w:tc>
      </w:tr>
      <w:tr w:rsidR="00B748CF" w14:paraId="1EB6FA8B" w14:textId="77777777" w:rsidTr="00206903">
        <w:trPr>
          <w:trHeight w:val="512"/>
        </w:trPr>
        <w:tc>
          <w:tcPr>
            <w:tcW w:w="714" w:type="pct"/>
            <w:tcBorders>
              <w:bottom w:val="nil"/>
            </w:tcBorders>
          </w:tcPr>
          <w:p w14:paraId="1829C00C" w14:textId="01F94496" w:rsidR="00B748CF" w:rsidRPr="00566EB4" w:rsidRDefault="00206903" w:rsidP="00F71023">
            <w:pPr>
              <w:pStyle w:val="Dates"/>
            </w:pPr>
            <w:r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14:paraId="14B94AB4" w14:textId="52C8E63D" w:rsidR="00B748CF" w:rsidRPr="00566EB4" w:rsidRDefault="00206903" w:rsidP="00F71023">
            <w:pPr>
              <w:pStyle w:val="Dates"/>
            </w:pPr>
            <w:r>
              <w:t>30</w:t>
            </w:r>
          </w:p>
        </w:tc>
        <w:tc>
          <w:tcPr>
            <w:tcW w:w="714" w:type="pct"/>
            <w:tcBorders>
              <w:bottom w:val="nil"/>
            </w:tcBorders>
          </w:tcPr>
          <w:p w14:paraId="237393AA" w14:textId="4B848379" w:rsidR="00B748CF" w:rsidRPr="00566EB4" w:rsidRDefault="00B748CF" w:rsidP="00F7102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23F4A40C" w14:textId="6CBAFEE8" w:rsidR="00B748CF" w:rsidRPr="00566EB4" w:rsidRDefault="00B748CF" w:rsidP="00F7102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7B46182D" w14:textId="7ECF80E6" w:rsidR="00B748CF" w:rsidRPr="00566EB4" w:rsidRDefault="00B748CF" w:rsidP="00ED4ACC">
            <w:pPr>
              <w:pStyle w:val="Dates"/>
              <w:jc w:val="center"/>
            </w:pPr>
          </w:p>
        </w:tc>
        <w:tc>
          <w:tcPr>
            <w:tcW w:w="714" w:type="pct"/>
            <w:tcBorders>
              <w:bottom w:val="nil"/>
            </w:tcBorders>
          </w:tcPr>
          <w:p w14:paraId="4B1A82EA" w14:textId="49EDBA41" w:rsidR="00B748CF" w:rsidRPr="00566EB4" w:rsidRDefault="00B748CF" w:rsidP="00F7102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531D1B8E" w14:textId="77777777" w:rsidR="00B748CF" w:rsidRPr="00566EB4" w:rsidRDefault="00B748CF" w:rsidP="00F71023">
            <w:pPr>
              <w:pStyle w:val="Dates"/>
            </w:pPr>
          </w:p>
        </w:tc>
      </w:tr>
      <w:tr w:rsidR="00B748CF" w14:paraId="3BD61FC2" w14:textId="77777777" w:rsidTr="00F71023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4CD9686" w14:textId="77777777" w:rsidR="00F71023" w:rsidRDefault="00F71023" w:rsidP="00F71023">
            <w:r>
              <w:t xml:space="preserve">V – 5-7 miles </w:t>
            </w:r>
          </w:p>
          <w:p w14:paraId="1E145E49" w14:textId="77777777" w:rsidR="00F71023" w:rsidRDefault="00F71023" w:rsidP="00F71023">
            <w:r>
              <w:t>I – 4-5 miles</w:t>
            </w:r>
          </w:p>
          <w:p w14:paraId="6CB665CF" w14:textId="0E71D490" w:rsidR="00B748CF" w:rsidRDefault="00F71023" w:rsidP="00F71023">
            <w:r>
              <w:t>B – 2-3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FF45B13" w14:textId="77777777" w:rsidR="00F71023" w:rsidRDefault="00F71023" w:rsidP="00F71023">
            <w:r>
              <w:t xml:space="preserve">V – 5-7 miles </w:t>
            </w:r>
          </w:p>
          <w:p w14:paraId="1C56BBAD" w14:textId="77777777" w:rsidR="00F71023" w:rsidRDefault="00F71023" w:rsidP="00F71023">
            <w:r>
              <w:t>I – 4-5 miles</w:t>
            </w:r>
          </w:p>
          <w:p w14:paraId="2C6CA2B2" w14:textId="466A922C" w:rsidR="00B748CF" w:rsidRDefault="00F71023" w:rsidP="00F71023">
            <w:r>
              <w:t>B – 2-3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A15B419" w14:textId="77777777" w:rsidR="00693B23" w:rsidRDefault="00693B23" w:rsidP="00693B23">
            <w:r>
              <w:t>Varsity</w:t>
            </w:r>
          </w:p>
          <w:p w14:paraId="7DAADC53" w14:textId="77777777" w:rsidR="00693B23" w:rsidRDefault="00693B23" w:rsidP="00693B23">
            <w:r>
              <w:t>Intermediate</w:t>
            </w:r>
          </w:p>
          <w:p w14:paraId="5EAA611A" w14:textId="1ED353AA" w:rsidR="00B748CF" w:rsidRDefault="00693B23" w:rsidP="00693B23">
            <w:r>
              <w:t>Beginners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95C0580" w14:textId="3784BE1C" w:rsidR="00B748CF" w:rsidRPr="00AD6833" w:rsidRDefault="00B748CF" w:rsidP="00F71023">
            <w:pPr>
              <w:pStyle w:val="TableText"/>
              <w:rPr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A4BDE48" w14:textId="7A7E0DBD" w:rsidR="00B748CF" w:rsidRPr="004D7403" w:rsidRDefault="00B748CF" w:rsidP="00F71023">
            <w:pPr>
              <w:pStyle w:val="TableText"/>
              <w:rPr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B9B67BD" w14:textId="50E1F622" w:rsidR="00B748CF" w:rsidRPr="004D7403" w:rsidRDefault="00B748CF" w:rsidP="00F71023">
            <w:pPr>
              <w:pStyle w:val="TableText"/>
              <w:rPr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3E7B9F8" w14:textId="6DA49F72" w:rsidR="00B748CF" w:rsidRPr="004D7403" w:rsidRDefault="00B748CF" w:rsidP="00F71023">
            <w:pPr>
              <w:pStyle w:val="TableText"/>
              <w:rPr>
                <w:color w:val="262626" w:themeColor="text1" w:themeTint="D9"/>
                <w:sz w:val="22"/>
                <w:szCs w:val="22"/>
              </w:rPr>
            </w:pPr>
          </w:p>
        </w:tc>
      </w:tr>
    </w:tbl>
    <w:p w14:paraId="584BB316" w14:textId="77777777" w:rsidR="00B748CF" w:rsidRDefault="00B748CF"/>
    <w:tbl>
      <w:tblPr>
        <w:tblW w:w="0" w:type="auto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897"/>
        <w:gridCol w:w="2503"/>
      </w:tblGrid>
      <w:tr w:rsidR="00B748CF" w14:paraId="2A85B928" w14:textId="77777777" w:rsidTr="00F71023">
        <w:trPr>
          <w:trHeight w:val="945"/>
        </w:trPr>
        <w:tc>
          <w:tcPr>
            <w:tcW w:w="11897" w:type="dxa"/>
            <w:vAlign w:val="center"/>
          </w:tcPr>
          <w:p w14:paraId="7FE632EA" w14:textId="4B10780A" w:rsidR="00487E72" w:rsidRDefault="00806416" w:rsidP="00487E72">
            <w:pPr>
              <w:pStyle w:val="Month"/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lastRenderedPageBreak/>
              <w:t>Center Hill</w:t>
            </w:r>
            <w:r w:rsidR="00B748CF" w:rsidRPr="00487E72">
              <w:rPr>
                <w:sz w:val="80"/>
                <w:szCs w:val="80"/>
              </w:rPr>
              <w:t xml:space="preserve"> XC Training Plan</w:t>
            </w:r>
          </w:p>
          <w:p w14:paraId="640BC3B6" w14:textId="3D3C29E7" w:rsidR="00B748CF" w:rsidRPr="00487E72" w:rsidRDefault="00B748CF" w:rsidP="00487E72">
            <w:pPr>
              <w:pStyle w:val="Month"/>
              <w:jc w:val="center"/>
              <w:rPr>
                <w:sz w:val="80"/>
                <w:szCs w:val="80"/>
              </w:rPr>
            </w:pPr>
            <w:r w:rsidRPr="00487E72">
              <w:rPr>
                <w:sz w:val="80"/>
                <w:szCs w:val="80"/>
              </w:rPr>
              <w:t>Boy’s May</w:t>
            </w:r>
          </w:p>
        </w:tc>
        <w:tc>
          <w:tcPr>
            <w:tcW w:w="2503" w:type="dxa"/>
            <w:vAlign w:val="center"/>
          </w:tcPr>
          <w:p w14:paraId="32601155" w14:textId="1F43C42D" w:rsidR="00B748CF" w:rsidRPr="009E19B4" w:rsidRDefault="00B748CF" w:rsidP="00F71023">
            <w:pPr>
              <w:pStyle w:val="Year"/>
            </w:pPr>
            <w:r>
              <w:t>20</w:t>
            </w:r>
            <w:r w:rsidR="008A4D32">
              <w:t>20</w:t>
            </w:r>
          </w:p>
        </w:tc>
      </w:tr>
    </w:tbl>
    <w:p w14:paraId="671CEDC0" w14:textId="77777777" w:rsidR="00B748CF" w:rsidRDefault="00B748CF" w:rsidP="00B748CF"/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B748CF" w14:paraId="487C867D" w14:textId="77777777" w:rsidTr="00F710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5BD9BDC2" w14:textId="77777777" w:rsidR="00B748CF" w:rsidRDefault="00B748CF" w:rsidP="00F71023">
            <w:pPr>
              <w:pStyle w:val="Days"/>
            </w:pPr>
            <w:r>
              <w:t>Monday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4B51A19A" w14:textId="77777777" w:rsidR="00B748CF" w:rsidRDefault="00B748CF" w:rsidP="00F71023">
            <w:pPr>
              <w:pStyle w:val="Days"/>
            </w:pPr>
            <w:r>
              <w:t>Tuesday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15B180E4" w14:textId="77777777" w:rsidR="00B748CF" w:rsidRDefault="00B748CF" w:rsidP="00F71023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55AA6C8A" w14:textId="77777777" w:rsidR="00B748CF" w:rsidRDefault="00B748CF" w:rsidP="00F71023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0612CF71" w14:textId="77777777" w:rsidR="00B748CF" w:rsidRDefault="00B748CF" w:rsidP="00F71023">
            <w:pPr>
              <w:pStyle w:val="Days"/>
            </w:pPr>
            <w:r>
              <w:t>Friday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1AACC558" w14:textId="77777777" w:rsidR="00B748CF" w:rsidRDefault="00B748CF" w:rsidP="00F71023">
            <w:pPr>
              <w:pStyle w:val="Days"/>
            </w:pPr>
            <w:r>
              <w:t>Saturday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711B89A6" w14:textId="77777777" w:rsidR="00B748CF" w:rsidRDefault="00B748CF" w:rsidP="00F71023">
            <w:pPr>
              <w:pStyle w:val="Days"/>
            </w:pPr>
            <w:r>
              <w:t>Sunday</w:t>
            </w:r>
          </w:p>
        </w:tc>
      </w:tr>
      <w:tr w:rsidR="00B748CF" w14:paraId="63BE4F0B" w14:textId="77777777" w:rsidTr="00F71023">
        <w:tc>
          <w:tcPr>
            <w:tcW w:w="714" w:type="pct"/>
            <w:tcBorders>
              <w:bottom w:val="nil"/>
            </w:tcBorders>
          </w:tcPr>
          <w:p w14:paraId="6C403383" w14:textId="77777777" w:rsidR="00B748CF" w:rsidRPr="00566EB4" w:rsidRDefault="00B748CF" w:rsidP="00F71023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6051B14" w14:textId="1A4A5DC8" w:rsidR="00B748CF" w:rsidRPr="00566EB4" w:rsidRDefault="00B748CF" w:rsidP="00F71023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CECBD16" w14:textId="31FC7F06" w:rsidR="00B748CF" w:rsidRPr="00566EB4" w:rsidRDefault="00B748CF" w:rsidP="00F71023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11EC158" w14:textId="3EA1D9F4" w:rsidR="00B748CF" w:rsidRPr="00566EB4" w:rsidRDefault="00B748CF" w:rsidP="00F71023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3EC2A54" w14:textId="759B4CDB" w:rsidR="00B748CF" w:rsidRPr="00566EB4" w:rsidRDefault="00E87226" w:rsidP="00F71023">
            <w:pPr>
              <w:pStyle w:val="Dates"/>
            </w:pPr>
            <w: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14:paraId="4620BECB" w14:textId="61E054E2" w:rsidR="00B748CF" w:rsidRPr="00566EB4" w:rsidRDefault="00E87226" w:rsidP="00F71023">
            <w:pPr>
              <w:pStyle w:val="Dates"/>
            </w:pPr>
            <w: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14:paraId="71444956" w14:textId="76254E85" w:rsidR="00B748CF" w:rsidRPr="00566EB4" w:rsidRDefault="00E87226" w:rsidP="00F71023">
            <w:pPr>
              <w:pStyle w:val="Dates"/>
            </w:pPr>
            <w:r>
              <w:t>3</w:t>
            </w:r>
          </w:p>
        </w:tc>
      </w:tr>
      <w:tr w:rsidR="00B748CF" w14:paraId="2B8856A8" w14:textId="77777777" w:rsidTr="00F71023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6EB3AEE" w14:textId="77777777" w:rsidR="00B748CF" w:rsidRPr="00566EB4" w:rsidRDefault="00B748CF" w:rsidP="00F7102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9407F72" w14:textId="77777777" w:rsidR="00B748CF" w:rsidRPr="00566EB4" w:rsidRDefault="00B748CF" w:rsidP="00F7102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A662117" w14:textId="77777777" w:rsidR="00B748CF" w:rsidRPr="0023365C" w:rsidRDefault="00B748CF" w:rsidP="00F7102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F145408" w14:textId="77777777" w:rsidR="00B748CF" w:rsidRDefault="00693B23" w:rsidP="00F71023">
            <w:r>
              <w:t>Varsity</w:t>
            </w:r>
          </w:p>
          <w:p w14:paraId="6BB4EDBB" w14:textId="77777777" w:rsidR="00693B23" w:rsidRDefault="00693B23" w:rsidP="00F71023">
            <w:r>
              <w:t>Intermediate</w:t>
            </w:r>
          </w:p>
          <w:p w14:paraId="5B103FAD" w14:textId="073A8F96" w:rsidR="00693B23" w:rsidRPr="00566EB4" w:rsidRDefault="00693B23" w:rsidP="00F71023">
            <w:r>
              <w:t>Beginners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23A10D3" w14:textId="77777777" w:rsidR="00731294" w:rsidRDefault="00731294" w:rsidP="00731294">
            <w:r>
              <w:t xml:space="preserve">V – 3-4 miles </w:t>
            </w:r>
          </w:p>
          <w:p w14:paraId="78A442A5" w14:textId="77777777" w:rsidR="00731294" w:rsidRDefault="00731294" w:rsidP="00731294">
            <w:r>
              <w:t>I - 2-3 miles</w:t>
            </w:r>
          </w:p>
          <w:p w14:paraId="1967C543" w14:textId="509DB3EB" w:rsidR="00B748CF" w:rsidRPr="00566EB4" w:rsidRDefault="00731294" w:rsidP="00731294">
            <w:proofErr w:type="gramStart"/>
            <w:r>
              <w:t>B  -</w:t>
            </w:r>
            <w:proofErr w:type="gramEnd"/>
            <w:r>
              <w:t>1-2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D0C2180" w14:textId="77777777" w:rsidR="00731294" w:rsidRDefault="00731294" w:rsidP="00731294">
            <w:r>
              <w:t xml:space="preserve">V – 3-4 miles </w:t>
            </w:r>
          </w:p>
          <w:p w14:paraId="656E1140" w14:textId="77777777" w:rsidR="00731294" w:rsidRDefault="00731294" w:rsidP="00731294">
            <w:r>
              <w:t>I - 2-3 miles</w:t>
            </w:r>
          </w:p>
          <w:p w14:paraId="3D076705" w14:textId="4A98B7B7" w:rsidR="00B748CF" w:rsidRPr="00566EB4" w:rsidRDefault="00731294" w:rsidP="00731294">
            <w:proofErr w:type="gramStart"/>
            <w:r>
              <w:t>B  -</w:t>
            </w:r>
            <w:proofErr w:type="gramEnd"/>
            <w:r>
              <w:t>1-2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007EFD3" w14:textId="2EC634E9" w:rsidR="00B748CF" w:rsidRPr="00566EB4" w:rsidRDefault="00731294" w:rsidP="00731294">
            <w:r>
              <w:t>30 min easy running</w:t>
            </w:r>
          </w:p>
        </w:tc>
      </w:tr>
      <w:tr w:rsidR="00B748CF" w14:paraId="7D544E9D" w14:textId="77777777" w:rsidTr="00F71023">
        <w:trPr>
          <w:trHeight w:val="449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8713F2D" w14:textId="17112163" w:rsidR="00B748CF" w:rsidRPr="00566EB4" w:rsidRDefault="00E87226" w:rsidP="00F71023">
            <w:pPr>
              <w:pStyle w:val="Dates"/>
            </w:pPr>
            <w:r>
              <w:t>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B917A84" w14:textId="58571F21" w:rsidR="00B748CF" w:rsidRPr="00566EB4" w:rsidRDefault="00E87226" w:rsidP="00F71023">
            <w:pPr>
              <w:pStyle w:val="Dates"/>
            </w:pPr>
            <w: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715D346" w14:textId="21522156" w:rsidR="00B748CF" w:rsidRPr="00566EB4" w:rsidRDefault="00E87226" w:rsidP="00F71023">
            <w:pPr>
              <w:pStyle w:val="Dates"/>
            </w:pPr>
            <w: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B56FC8B" w14:textId="66D5ACBE" w:rsidR="00B748CF" w:rsidRPr="00566EB4" w:rsidRDefault="00E87226" w:rsidP="00F71023">
            <w:pPr>
              <w:pStyle w:val="Dates"/>
            </w:pPr>
            <w: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32351B7" w14:textId="2E50E052" w:rsidR="00B748CF" w:rsidRPr="00566EB4" w:rsidRDefault="00E87226" w:rsidP="00F71023">
            <w:pPr>
              <w:pStyle w:val="Dates"/>
            </w:pPr>
            <w: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D029E90" w14:textId="6FBA87D2" w:rsidR="00B748CF" w:rsidRPr="00566EB4" w:rsidRDefault="00E87226" w:rsidP="00F71023">
            <w:pPr>
              <w:pStyle w:val="Dates"/>
            </w:pPr>
            <w: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889E649" w14:textId="61F981EB" w:rsidR="00B748CF" w:rsidRPr="00566EB4" w:rsidRDefault="00E87226" w:rsidP="00F71023">
            <w:pPr>
              <w:pStyle w:val="Dates"/>
            </w:pPr>
            <w:r>
              <w:t>10</w:t>
            </w:r>
          </w:p>
        </w:tc>
      </w:tr>
      <w:tr w:rsidR="00B748CF" w14:paraId="6776246F" w14:textId="77777777" w:rsidTr="00F71023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FC858AC" w14:textId="77777777" w:rsidR="00731294" w:rsidRDefault="00731294" w:rsidP="00731294">
            <w:r>
              <w:t xml:space="preserve">V – 3-4 miles </w:t>
            </w:r>
          </w:p>
          <w:p w14:paraId="03FE964E" w14:textId="77777777" w:rsidR="00731294" w:rsidRDefault="00731294" w:rsidP="00731294">
            <w:r>
              <w:t>I - 2-3 miles</w:t>
            </w:r>
          </w:p>
          <w:p w14:paraId="2658E3E8" w14:textId="58D8DD51" w:rsidR="00B748CF" w:rsidRPr="00566EB4" w:rsidRDefault="00731294" w:rsidP="00731294">
            <w:proofErr w:type="gramStart"/>
            <w:r>
              <w:t>B  -</w:t>
            </w:r>
            <w:proofErr w:type="gramEnd"/>
            <w:r>
              <w:t>1-2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2AF41FF" w14:textId="77777777" w:rsidR="00731294" w:rsidRDefault="00731294" w:rsidP="00731294">
            <w:r>
              <w:t xml:space="preserve">V – 3-4 miles </w:t>
            </w:r>
          </w:p>
          <w:p w14:paraId="688397BF" w14:textId="77777777" w:rsidR="00731294" w:rsidRDefault="00731294" w:rsidP="00731294">
            <w:r>
              <w:t>I - 2-3 miles</w:t>
            </w:r>
          </w:p>
          <w:p w14:paraId="3B2C1353" w14:textId="1B615880" w:rsidR="00B748CF" w:rsidRPr="00566EB4" w:rsidRDefault="00731294" w:rsidP="00731294">
            <w:proofErr w:type="gramStart"/>
            <w:r>
              <w:t>B  -</w:t>
            </w:r>
            <w:proofErr w:type="gramEnd"/>
            <w:r>
              <w:t>1-2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08CDF60" w14:textId="77777777" w:rsidR="00731294" w:rsidRDefault="00731294" w:rsidP="00731294">
            <w:r>
              <w:t xml:space="preserve">V – 3-4 miles </w:t>
            </w:r>
          </w:p>
          <w:p w14:paraId="3762142E" w14:textId="77777777" w:rsidR="00731294" w:rsidRDefault="00731294" w:rsidP="00731294">
            <w:r>
              <w:t>I - 2-3 miles</w:t>
            </w:r>
          </w:p>
          <w:p w14:paraId="24EE1B0A" w14:textId="48AD0C4B" w:rsidR="00B748CF" w:rsidRPr="00566EB4" w:rsidRDefault="00731294" w:rsidP="00731294">
            <w:proofErr w:type="gramStart"/>
            <w:r>
              <w:t>B  -</w:t>
            </w:r>
            <w:proofErr w:type="gramEnd"/>
            <w:r>
              <w:t>1-2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1BD678C" w14:textId="77777777" w:rsidR="00731294" w:rsidRDefault="00731294" w:rsidP="00731294">
            <w:r>
              <w:t xml:space="preserve">V – 3-4 miles </w:t>
            </w:r>
          </w:p>
          <w:p w14:paraId="4A3A3894" w14:textId="77777777" w:rsidR="00731294" w:rsidRDefault="00731294" w:rsidP="00731294">
            <w:r>
              <w:t>I - 2-3 miles</w:t>
            </w:r>
          </w:p>
          <w:p w14:paraId="5D9017D6" w14:textId="369973FC" w:rsidR="00B748CF" w:rsidRPr="00566EB4" w:rsidRDefault="00731294" w:rsidP="00731294">
            <w:proofErr w:type="gramStart"/>
            <w:r>
              <w:t>B  -</w:t>
            </w:r>
            <w:proofErr w:type="gramEnd"/>
            <w:r>
              <w:t>1-2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8036BCE" w14:textId="77777777" w:rsidR="00731294" w:rsidRDefault="00731294" w:rsidP="00731294">
            <w:r>
              <w:t xml:space="preserve">V – 3-4 miles </w:t>
            </w:r>
          </w:p>
          <w:p w14:paraId="764B8ED5" w14:textId="77777777" w:rsidR="00731294" w:rsidRDefault="00731294" w:rsidP="00731294">
            <w:r>
              <w:t>I - 2-3 miles</w:t>
            </w:r>
          </w:p>
          <w:p w14:paraId="7BEF5856" w14:textId="4BB368C8" w:rsidR="00B748CF" w:rsidRPr="00566EB4" w:rsidRDefault="00731294" w:rsidP="00731294">
            <w:proofErr w:type="gramStart"/>
            <w:r>
              <w:t>B  -</w:t>
            </w:r>
            <w:proofErr w:type="gramEnd"/>
            <w:r>
              <w:t>1-2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AAAB112" w14:textId="77777777" w:rsidR="00731294" w:rsidRDefault="00731294" w:rsidP="00731294">
            <w:r>
              <w:t xml:space="preserve">V – 5-6 miles </w:t>
            </w:r>
          </w:p>
          <w:p w14:paraId="1157CAEC" w14:textId="77777777" w:rsidR="00731294" w:rsidRDefault="00731294" w:rsidP="00731294">
            <w:r>
              <w:t>I - 3-4 miles</w:t>
            </w:r>
          </w:p>
          <w:p w14:paraId="281CD527" w14:textId="701068DE" w:rsidR="00B748CF" w:rsidRPr="00566EB4" w:rsidRDefault="00731294" w:rsidP="00731294">
            <w:proofErr w:type="gramStart"/>
            <w:r>
              <w:t>B  -</w:t>
            </w:r>
            <w:proofErr w:type="gramEnd"/>
            <w:r>
              <w:t>3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52A0105" w14:textId="16E06FAD" w:rsidR="00B748CF" w:rsidRPr="00566EB4" w:rsidRDefault="00731294" w:rsidP="00F71023">
            <w:r>
              <w:t>30 min easy running</w:t>
            </w:r>
          </w:p>
        </w:tc>
      </w:tr>
      <w:tr w:rsidR="00B748CF" w14:paraId="5B9E3437" w14:textId="77777777" w:rsidTr="00F71023">
        <w:tc>
          <w:tcPr>
            <w:tcW w:w="714" w:type="pct"/>
            <w:tcBorders>
              <w:bottom w:val="nil"/>
            </w:tcBorders>
          </w:tcPr>
          <w:p w14:paraId="3A60ADD6" w14:textId="3BF9ED50" w:rsidR="00B748CF" w:rsidRPr="00566EB4" w:rsidRDefault="00E87226" w:rsidP="00F71023">
            <w:pPr>
              <w:pStyle w:val="Dates"/>
            </w:pPr>
            <w:r>
              <w:t>11</w:t>
            </w:r>
          </w:p>
        </w:tc>
        <w:tc>
          <w:tcPr>
            <w:tcW w:w="714" w:type="pct"/>
            <w:tcBorders>
              <w:bottom w:val="nil"/>
            </w:tcBorders>
          </w:tcPr>
          <w:p w14:paraId="29F9B9B8" w14:textId="7E11E0D6" w:rsidR="00B748CF" w:rsidRPr="00566EB4" w:rsidRDefault="00E87226" w:rsidP="00F71023">
            <w:pPr>
              <w:pStyle w:val="Dates"/>
            </w:pPr>
            <w:r>
              <w:t>12</w:t>
            </w:r>
          </w:p>
        </w:tc>
        <w:tc>
          <w:tcPr>
            <w:tcW w:w="714" w:type="pct"/>
            <w:tcBorders>
              <w:bottom w:val="nil"/>
            </w:tcBorders>
          </w:tcPr>
          <w:p w14:paraId="6C568C8D" w14:textId="0EEB7C96" w:rsidR="00B748CF" w:rsidRPr="00566EB4" w:rsidRDefault="00E87226" w:rsidP="00F71023">
            <w:pPr>
              <w:pStyle w:val="Dates"/>
            </w:pPr>
            <w:r>
              <w:t>13</w:t>
            </w:r>
          </w:p>
        </w:tc>
        <w:tc>
          <w:tcPr>
            <w:tcW w:w="714" w:type="pct"/>
            <w:tcBorders>
              <w:bottom w:val="nil"/>
            </w:tcBorders>
          </w:tcPr>
          <w:p w14:paraId="4F5AECB7" w14:textId="7B17504B" w:rsidR="00B748CF" w:rsidRPr="00566EB4" w:rsidRDefault="00E87226" w:rsidP="00F71023">
            <w:pPr>
              <w:pStyle w:val="Dates"/>
            </w:pPr>
            <w: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14:paraId="6E380D1B" w14:textId="48704A3A" w:rsidR="00B748CF" w:rsidRPr="00566EB4" w:rsidRDefault="00E87226" w:rsidP="00F71023">
            <w:pPr>
              <w:pStyle w:val="Dates"/>
            </w:pPr>
            <w:r>
              <w:t>15</w:t>
            </w:r>
          </w:p>
        </w:tc>
        <w:tc>
          <w:tcPr>
            <w:tcW w:w="714" w:type="pct"/>
            <w:tcBorders>
              <w:bottom w:val="nil"/>
            </w:tcBorders>
          </w:tcPr>
          <w:p w14:paraId="775BC2D6" w14:textId="16DC6C03" w:rsidR="00B748CF" w:rsidRPr="00566EB4" w:rsidRDefault="00E87226" w:rsidP="00F71023">
            <w:pPr>
              <w:pStyle w:val="Dates"/>
            </w:pPr>
            <w:r>
              <w:t>16</w:t>
            </w:r>
          </w:p>
        </w:tc>
        <w:tc>
          <w:tcPr>
            <w:tcW w:w="714" w:type="pct"/>
            <w:tcBorders>
              <w:bottom w:val="nil"/>
            </w:tcBorders>
          </w:tcPr>
          <w:p w14:paraId="164E79AA" w14:textId="212879DF" w:rsidR="00B748CF" w:rsidRPr="00566EB4" w:rsidRDefault="00E87226" w:rsidP="00F71023">
            <w:pPr>
              <w:pStyle w:val="Dates"/>
            </w:pPr>
            <w:r>
              <w:t>17</w:t>
            </w:r>
          </w:p>
        </w:tc>
      </w:tr>
      <w:tr w:rsidR="00B748CF" w14:paraId="7B545BA2" w14:textId="77777777" w:rsidTr="00F71023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633C632" w14:textId="77777777" w:rsidR="0007169F" w:rsidRDefault="0007169F" w:rsidP="0007169F">
            <w:r>
              <w:t xml:space="preserve">V – 3-4 miles </w:t>
            </w:r>
          </w:p>
          <w:p w14:paraId="2B472569" w14:textId="7C951B00" w:rsidR="0007169F" w:rsidRDefault="0007169F" w:rsidP="0007169F">
            <w:r>
              <w:t>I - 2-3 miles</w:t>
            </w:r>
          </w:p>
          <w:p w14:paraId="5F460A6E" w14:textId="651A0EE1" w:rsidR="00B748CF" w:rsidRPr="00566EB4" w:rsidRDefault="0007169F" w:rsidP="0007169F">
            <w:proofErr w:type="gramStart"/>
            <w:r>
              <w:t>B  -</w:t>
            </w:r>
            <w:proofErr w:type="gramEnd"/>
            <w:r>
              <w:t>1-2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169196C" w14:textId="77777777" w:rsidR="0007169F" w:rsidRDefault="0007169F" w:rsidP="0007169F">
            <w:r>
              <w:t xml:space="preserve">V – 3-4 miles </w:t>
            </w:r>
          </w:p>
          <w:p w14:paraId="3800E700" w14:textId="33B9B0DF" w:rsidR="0007169F" w:rsidRDefault="0007169F" w:rsidP="0007169F">
            <w:r>
              <w:t>I - 2-3 miles</w:t>
            </w:r>
          </w:p>
          <w:p w14:paraId="1D0AFFBF" w14:textId="58D8AE85" w:rsidR="00B748CF" w:rsidRPr="00566EB4" w:rsidRDefault="0007169F" w:rsidP="0007169F">
            <w:proofErr w:type="gramStart"/>
            <w:r>
              <w:t>B  -</w:t>
            </w:r>
            <w:proofErr w:type="gramEnd"/>
            <w:r>
              <w:t>1-2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4EC369E" w14:textId="77777777" w:rsidR="0007169F" w:rsidRDefault="0007169F" w:rsidP="0007169F">
            <w:r>
              <w:t xml:space="preserve">V – 3-4 miles </w:t>
            </w:r>
          </w:p>
          <w:p w14:paraId="04F83128" w14:textId="11B39B50" w:rsidR="0007169F" w:rsidRDefault="0007169F" w:rsidP="0007169F">
            <w:r>
              <w:t>I - 2-3 miles</w:t>
            </w:r>
          </w:p>
          <w:p w14:paraId="4A01F770" w14:textId="5FBDDC27" w:rsidR="00B748CF" w:rsidRPr="00566EB4" w:rsidRDefault="0007169F" w:rsidP="0007169F">
            <w:proofErr w:type="gramStart"/>
            <w:r>
              <w:t>B  -</w:t>
            </w:r>
            <w:proofErr w:type="gramEnd"/>
            <w:r>
              <w:t>1-2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7669762" w14:textId="77777777" w:rsidR="0007169F" w:rsidRDefault="0007169F" w:rsidP="0007169F">
            <w:r>
              <w:t xml:space="preserve">V – 3-4 miles </w:t>
            </w:r>
          </w:p>
          <w:p w14:paraId="65CA6E08" w14:textId="5F0B9A57" w:rsidR="0007169F" w:rsidRDefault="0007169F" w:rsidP="0007169F">
            <w:r>
              <w:t>I - 2-3 miles</w:t>
            </w:r>
          </w:p>
          <w:p w14:paraId="487E4E3E" w14:textId="431A3261" w:rsidR="00B748CF" w:rsidRPr="00566EB4" w:rsidRDefault="0007169F" w:rsidP="0007169F">
            <w:r>
              <w:t>B –-1-2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668C899" w14:textId="77777777" w:rsidR="0007169F" w:rsidRDefault="0007169F" w:rsidP="0007169F">
            <w:r>
              <w:t xml:space="preserve">V – 3-4 miles </w:t>
            </w:r>
          </w:p>
          <w:p w14:paraId="2CE493C3" w14:textId="36DE10E2" w:rsidR="0007169F" w:rsidRDefault="0007169F" w:rsidP="0007169F">
            <w:proofErr w:type="gramStart"/>
            <w:r>
              <w:t>I  -</w:t>
            </w:r>
            <w:proofErr w:type="gramEnd"/>
            <w:r>
              <w:t xml:space="preserve"> 2-3 miles</w:t>
            </w:r>
          </w:p>
          <w:p w14:paraId="308C7019" w14:textId="5CF482F5" w:rsidR="00B748CF" w:rsidRPr="00566EB4" w:rsidRDefault="0007169F" w:rsidP="0007169F">
            <w:r>
              <w:t>B -1-2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46D61A4" w14:textId="7A819FF3" w:rsidR="0007169F" w:rsidRDefault="00D3059C" w:rsidP="0007169F">
            <w:r>
              <w:t>V – 5-6</w:t>
            </w:r>
            <w:r w:rsidR="0007169F">
              <w:t xml:space="preserve"> miles </w:t>
            </w:r>
          </w:p>
          <w:p w14:paraId="5347BB0D" w14:textId="6A211B0A" w:rsidR="0007169F" w:rsidRDefault="0007169F" w:rsidP="0007169F">
            <w:r>
              <w:t>I -</w:t>
            </w:r>
            <w:r w:rsidR="00D3059C">
              <w:t xml:space="preserve"> 3-4</w:t>
            </w:r>
            <w:r>
              <w:t xml:space="preserve"> miles</w:t>
            </w:r>
          </w:p>
          <w:p w14:paraId="16B5452D" w14:textId="5AF4552E" w:rsidR="00B748CF" w:rsidRPr="00566EB4" w:rsidRDefault="0007169F" w:rsidP="0007169F">
            <w:proofErr w:type="gramStart"/>
            <w:r>
              <w:t xml:space="preserve">B </w:t>
            </w:r>
            <w:r w:rsidR="00D3059C">
              <w:t xml:space="preserve"> -</w:t>
            </w:r>
            <w:proofErr w:type="gramEnd"/>
            <w:r w:rsidR="00D3059C">
              <w:t>3</w:t>
            </w:r>
            <w:r>
              <w:t xml:space="preserve">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32B9DDF" w14:textId="77777777" w:rsidR="00B748CF" w:rsidRPr="00566EB4" w:rsidRDefault="00B748CF" w:rsidP="00F71023">
            <w:r>
              <w:t>30 min easy running</w:t>
            </w:r>
          </w:p>
        </w:tc>
      </w:tr>
      <w:tr w:rsidR="00B748CF" w14:paraId="4C62C6F1" w14:textId="77777777" w:rsidTr="00F71023">
        <w:trPr>
          <w:trHeight w:val="314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E4C5E12" w14:textId="28D81E21" w:rsidR="00B748CF" w:rsidRPr="00566EB4" w:rsidRDefault="00E87226" w:rsidP="00F71023">
            <w:pPr>
              <w:pStyle w:val="Dates"/>
            </w:pPr>
            <w:r>
              <w:t>18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2C1BB13" w14:textId="0608A1B9" w:rsidR="00B748CF" w:rsidRPr="00566EB4" w:rsidRDefault="00E87226" w:rsidP="00F71023">
            <w:pPr>
              <w:pStyle w:val="Dates"/>
            </w:pPr>
            <w:r>
              <w:t>19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D3275FB" w14:textId="1430DF7F" w:rsidR="00B748CF" w:rsidRPr="00566EB4" w:rsidRDefault="00E87226" w:rsidP="00F71023">
            <w:pPr>
              <w:pStyle w:val="Dates"/>
            </w:pPr>
            <w: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3E51339" w14:textId="31FAC1D6" w:rsidR="00B748CF" w:rsidRPr="00566EB4" w:rsidRDefault="00E87226" w:rsidP="00F71023">
            <w:pPr>
              <w:pStyle w:val="Dates"/>
            </w:pPr>
            <w: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61F57E9" w14:textId="7BEAF925" w:rsidR="00B748CF" w:rsidRPr="00566EB4" w:rsidRDefault="00E87226" w:rsidP="00F71023">
            <w:pPr>
              <w:pStyle w:val="Dates"/>
            </w:pPr>
            <w: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B7C5631" w14:textId="0064E872" w:rsidR="00B748CF" w:rsidRPr="00566EB4" w:rsidRDefault="00E87226" w:rsidP="00F71023">
            <w:pPr>
              <w:pStyle w:val="Dates"/>
            </w:pPr>
            <w:r>
              <w:t>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C0379C2" w14:textId="3A361563" w:rsidR="00B748CF" w:rsidRPr="00566EB4" w:rsidRDefault="00E87226" w:rsidP="00F71023">
            <w:pPr>
              <w:pStyle w:val="Dates"/>
            </w:pPr>
            <w:r>
              <w:t>24</w:t>
            </w:r>
          </w:p>
        </w:tc>
      </w:tr>
      <w:tr w:rsidR="00B748CF" w14:paraId="0AC3D789" w14:textId="77777777" w:rsidTr="00F71023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FCF2D9C" w14:textId="77777777" w:rsidR="0007169F" w:rsidRDefault="0007169F" w:rsidP="0007169F">
            <w:r>
              <w:t xml:space="preserve">V – 3-4 miles </w:t>
            </w:r>
          </w:p>
          <w:p w14:paraId="4A15B4B5" w14:textId="4529E299" w:rsidR="0007169F" w:rsidRDefault="0007169F" w:rsidP="0007169F">
            <w:r>
              <w:t>I - 2-3 miles</w:t>
            </w:r>
          </w:p>
          <w:p w14:paraId="0476DFA0" w14:textId="1C88733F" w:rsidR="00B748CF" w:rsidRPr="00566EB4" w:rsidRDefault="0007169F" w:rsidP="0007169F">
            <w:proofErr w:type="gramStart"/>
            <w:r>
              <w:t>B  1</w:t>
            </w:r>
            <w:proofErr w:type="gramEnd"/>
            <w:r>
              <w:t>-2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3B8AB75" w14:textId="77777777" w:rsidR="0007169F" w:rsidRDefault="0007169F" w:rsidP="0007169F">
            <w:r>
              <w:t xml:space="preserve">V – 3-4 miles </w:t>
            </w:r>
          </w:p>
          <w:p w14:paraId="3E96A54F" w14:textId="39BA06C9" w:rsidR="0007169F" w:rsidRDefault="0007169F" w:rsidP="0007169F">
            <w:r>
              <w:t>I - 2-3 miles</w:t>
            </w:r>
          </w:p>
          <w:p w14:paraId="5F6DA8F5" w14:textId="7FA065DF" w:rsidR="00B748CF" w:rsidRPr="00566EB4" w:rsidRDefault="0007169F" w:rsidP="0007169F">
            <w:proofErr w:type="gramStart"/>
            <w:r>
              <w:t>B  -</w:t>
            </w:r>
            <w:proofErr w:type="gramEnd"/>
            <w:r>
              <w:t>1-2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42C9E7D" w14:textId="77777777" w:rsidR="0007169F" w:rsidRDefault="0007169F" w:rsidP="0007169F">
            <w:r>
              <w:t xml:space="preserve">V – 3-4 miles </w:t>
            </w:r>
          </w:p>
          <w:p w14:paraId="0EC8E3A6" w14:textId="477126A1" w:rsidR="0007169F" w:rsidRDefault="0007169F" w:rsidP="0007169F">
            <w:r>
              <w:t>I - 2-3 miles</w:t>
            </w:r>
          </w:p>
          <w:p w14:paraId="0CF7A2D0" w14:textId="6FC28D99" w:rsidR="00B748CF" w:rsidRPr="00566EB4" w:rsidRDefault="0007169F" w:rsidP="0007169F">
            <w:proofErr w:type="gramStart"/>
            <w:r>
              <w:t>B  -</w:t>
            </w:r>
            <w:proofErr w:type="gramEnd"/>
            <w:r>
              <w:t>1-2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73BC690" w14:textId="77777777" w:rsidR="0007169F" w:rsidRDefault="0007169F" w:rsidP="0007169F">
            <w:r>
              <w:t xml:space="preserve">V – 3-4 miles </w:t>
            </w:r>
          </w:p>
          <w:p w14:paraId="2B3D73FB" w14:textId="15BF20A5" w:rsidR="0007169F" w:rsidRDefault="0007169F" w:rsidP="0007169F">
            <w:r>
              <w:t>I - 2-3 miles</w:t>
            </w:r>
          </w:p>
          <w:p w14:paraId="132DB6F1" w14:textId="1B0C791E" w:rsidR="00B748CF" w:rsidRPr="00566EB4" w:rsidRDefault="0007169F" w:rsidP="0007169F">
            <w:proofErr w:type="gramStart"/>
            <w:r>
              <w:t>B  -</w:t>
            </w:r>
            <w:proofErr w:type="gramEnd"/>
            <w:r>
              <w:t>1-2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59B3BBB" w14:textId="77777777" w:rsidR="0007169F" w:rsidRDefault="0007169F" w:rsidP="0007169F">
            <w:r>
              <w:t xml:space="preserve">V – 3-4 miles </w:t>
            </w:r>
          </w:p>
          <w:p w14:paraId="7F4F20EA" w14:textId="5CB5BECA" w:rsidR="0007169F" w:rsidRDefault="0007169F" w:rsidP="0007169F">
            <w:r>
              <w:t>I - 2-3 miles</w:t>
            </w:r>
          </w:p>
          <w:p w14:paraId="5BD009ED" w14:textId="12F85A88" w:rsidR="00B748CF" w:rsidRPr="00566EB4" w:rsidRDefault="0007169F" w:rsidP="0007169F">
            <w:proofErr w:type="gramStart"/>
            <w:r>
              <w:t>B  -</w:t>
            </w:r>
            <w:proofErr w:type="gramEnd"/>
            <w:r>
              <w:t>1-2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88F3E4D" w14:textId="6A74B86D" w:rsidR="0007169F" w:rsidRDefault="00D3059C" w:rsidP="0007169F">
            <w:r>
              <w:t>V – 5-6</w:t>
            </w:r>
            <w:r w:rsidR="0007169F">
              <w:t xml:space="preserve"> miles </w:t>
            </w:r>
          </w:p>
          <w:p w14:paraId="3A55F7F9" w14:textId="43652BBE" w:rsidR="0007169F" w:rsidRDefault="0007169F" w:rsidP="0007169F">
            <w:r>
              <w:t>I - 2-3 miles</w:t>
            </w:r>
          </w:p>
          <w:p w14:paraId="5719A2C9" w14:textId="492ED81D" w:rsidR="00B748CF" w:rsidRPr="00566EB4" w:rsidRDefault="0007169F" w:rsidP="0007169F">
            <w:r>
              <w:t>B –-1-2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D86E31F" w14:textId="77777777" w:rsidR="00B748CF" w:rsidRPr="00566EB4" w:rsidRDefault="00B748CF" w:rsidP="00F71023">
            <w:r>
              <w:t>30 min easy running</w:t>
            </w:r>
          </w:p>
        </w:tc>
      </w:tr>
      <w:tr w:rsidR="00B748CF" w14:paraId="5D7CF75B" w14:textId="77777777" w:rsidTr="00F71023">
        <w:trPr>
          <w:trHeight w:val="476"/>
        </w:trPr>
        <w:tc>
          <w:tcPr>
            <w:tcW w:w="714" w:type="pct"/>
            <w:tcBorders>
              <w:bottom w:val="nil"/>
            </w:tcBorders>
          </w:tcPr>
          <w:p w14:paraId="163049E3" w14:textId="47DF44BE" w:rsidR="00B748CF" w:rsidRPr="00566EB4" w:rsidRDefault="00E87226" w:rsidP="00F71023">
            <w:pPr>
              <w:pStyle w:val="Dates"/>
            </w:pPr>
            <w:r>
              <w:t>25</w:t>
            </w:r>
          </w:p>
        </w:tc>
        <w:tc>
          <w:tcPr>
            <w:tcW w:w="714" w:type="pct"/>
            <w:tcBorders>
              <w:bottom w:val="nil"/>
            </w:tcBorders>
          </w:tcPr>
          <w:p w14:paraId="558F35E5" w14:textId="5B5D03B7" w:rsidR="00B748CF" w:rsidRPr="00566EB4" w:rsidRDefault="00E87226" w:rsidP="00F71023">
            <w:pPr>
              <w:pStyle w:val="Dates"/>
            </w:pPr>
            <w:r>
              <w:t>26</w:t>
            </w:r>
          </w:p>
        </w:tc>
        <w:tc>
          <w:tcPr>
            <w:tcW w:w="714" w:type="pct"/>
            <w:tcBorders>
              <w:bottom w:val="nil"/>
            </w:tcBorders>
          </w:tcPr>
          <w:p w14:paraId="72138760" w14:textId="1A646364" w:rsidR="00B748CF" w:rsidRPr="00566EB4" w:rsidRDefault="00E87226" w:rsidP="00F71023">
            <w:pPr>
              <w:pStyle w:val="Dates"/>
            </w:pPr>
            <w:r>
              <w:t>27</w:t>
            </w:r>
          </w:p>
        </w:tc>
        <w:tc>
          <w:tcPr>
            <w:tcW w:w="714" w:type="pct"/>
            <w:tcBorders>
              <w:bottom w:val="nil"/>
            </w:tcBorders>
          </w:tcPr>
          <w:p w14:paraId="723D715F" w14:textId="1845B9FD" w:rsidR="00B748CF" w:rsidRPr="00566EB4" w:rsidRDefault="00E87226" w:rsidP="00F71023">
            <w:pPr>
              <w:pStyle w:val="Dates"/>
            </w:pPr>
            <w: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14:paraId="3A334153" w14:textId="45FCDD66" w:rsidR="00B748CF" w:rsidRPr="00566EB4" w:rsidRDefault="00E87226" w:rsidP="00F71023">
            <w:pPr>
              <w:pStyle w:val="Dates"/>
            </w:pPr>
            <w:r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14:paraId="5B5DD1B6" w14:textId="10C67EA1" w:rsidR="00B748CF" w:rsidRPr="00566EB4" w:rsidRDefault="00E87226" w:rsidP="00F71023">
            <w:pPr>
              <w:pStyle w:val="Dates"/>
            </w:pPr>
            <w:r>
              <w:t>30</w:t>
            </w:r>
          </w:p>
        </w:tc>
        <w:tc>
          <w:tcPr>
            <w:tcW w:w="714" w:type="pct"/>
            <w:tcBorders>
              <w:bottom w:val="nil"/>
            </w:tcBorders>
          </w:tcPr>
          <w:p w14:paraId="394314AD" w14:textId="29F4A189" w:rsidR="00B748CF" w:rsidRPr="00566EB4" w:rsidRDefault="00E87226" w:rsidP="00F71023">
            <w:pPr>
              <w:pStyle w:val="Dates"/>
            </w:pPr>
            <w:r>
              <w:t>31</w:t>
            </w:r>
          </w:p>
        </w:tc>
      </w:tr>
      <w:tr w:rsidR="00B748CF" w14:paraId="34436546" w14:textId="77777777" w:rsidTr="00206903">
        <w:trPr>
          <w:trHeight w:val="954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0AC7D17" w14:textId="77777777" w:rsidR="0007169F" w:rsidRDefault="0007169F" w:rsidP="0007169F">
            <w:r>
              <w:t xml:space="preserve">V – 3-4 miles </w:t>
            </w:r>
          </w:p>
          <w:p w14:paraId="0447CB3A" w14:textId="04BDB128" w:rsidR="0007169F" w:rsidRDefault="0007169F" w:rsidP="0007169F">
            <w:r>
              <w:t>I - 2-3 miles</w:t>
            </w:r>
          </w:p>
          <w:p w14:paraId="1E2A34FA" w14:textId="6AFCF130" w:rsidR="00B748CF" w:rsidRDefault="0007169F" w:rsidP="0007169F">
            <w:proofErr w:type="gramStart"/>
            <w:r>
              <w:t>B  -</w:t>
            </w:r>
            <w:proofErr w:type="gramEnd"/>
            <w:r>
              <w:t>1-2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2A64598" w14:textId="77777777" w:rsidR="0007169F" w:rsidRDefault="0007169F" w:rsidP="0007169F">
            <w:r>
              <w:t xml:space="preserve">V – 3-4 miles </w:t>
            </w:r>
          </w:p>
          <w:p w14:paraId="5FC8A8B1" w14:textId="77777777" w:rsidR="0007169F" w:rsidRDefault="0007169F" w:rsidP="0007169F">
            <w:r>
              <w:t>I - 2-3 miles</w:t>
            </w:r>
          </w:p>
          <w:p w14:paraId="543F2945" w14:textId="2FFC6B4A" w:rsidR="00B748CF" w:rsidRDefault="0007169F" w:rsidP="0007169F">
            <w:proofErr w:type="gramStart"/>
            <w:r>
              <w:t>B  -</w:t>
            </w:r>
            <w:proofErr w:type="gramEnd"/>
            <w:r>
              <w:t>1-2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8DE6187" w14:textId="77777777" w:rsidR="0007169F" w:rsidRDefault="0007169F" w:rsidP="0007169F">
            <w:r>
              <w:t xml:space="preserve">V – 3-4 miles </w:t>
            </w:r>
          </w:p>
          <w:p w14:paraId="16505C99" w14:textId="77777777" w:rsidR="0007169F" w:rsidRDefault="0007169F" w:rsidP="0007169F">
            <w:r>
              <w:t>I - 2-3 miles</w:t>
            </w:r>
          </w:p>
          <w:p w14:paraId="161F1CBA" w14:textId="23FD2A48" w:rsidR="00B748CF" w:rsidRDefault="0007169F" w:rsidP="0007169F">
            <w:proofErr w:type="gramStart"/>
            <w:r>
              <w:t>B  -</w:t>
            </w:r>
            <w:proofErr w:type="gramEnd"/>
            <w:r>
              <w:t>1-2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24BD7AF" w14:textId="77777777" w:rsidR="0007169F" w:rsidRDefault="0007169F" w:rsidP="0007169F">
            <w:r>
              <w:t xml:space="preserve">V – 3-4 miles </w:t>
            </w:r>
          </w:p>
          <w:p w14:paraId="729E3202" w14:textId="77777777" w:rsidR="0007169F" w:rsidRDefault="0007169F" w:rsidP="0007169F">
            <w:r>
              <w:t>I - 2-3 miles</w:t>
            </w:r>
          </w:p>
          <w:p w14:paraId="429DCB2F" w14:textId="39F163F9" w:rsidR="00B748CF" w:rsidRPr="00AD6833" w:rsidRDefault="0007169F" w:rsidP="0007169F">
            <w:pPr>
              <w:pStyle w:val="TableText"/>
              <w:rPr>
                <w:color w:val="262626" w:themeColor="text1" w:themeTint="D9"/>
                <w:sz w:val="22"/>
                <w:szCs w:val="22"/>
              </w:rPr>
            </w:pPr>
            <w:proofErr w:type="gramStart"/>
            <w:r>
              <w:t>B  -</w:t>
            </w:r>
            <w:proofErr w:type="gramEnd"/>
            <w:r>
              <w:t>1-2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EF6BC2A" w14:textId="77777777" w:rsidR="00206903" w:rsidRDefault="00206903" w:rsidP="00206903">
            <w:r>
              <w:t xml:space="preserve">V – 3-4 miles </w:t>
            </w:r>
          </w:p>
          <w:p w14:paraId="1A9D7CB7" w14:textId="77777777" w:rsidR="00206903" w:rsidRDefault="00206903" w:rsidP="00206903">
            <w:r>
              <w:t>I - 2-3 miles</w:t>
            </w:r>
          </w:p>
          <w:p w14:paraId="3A88AC15" w14:textId="26C629B6" w:rsidR="00B748CF" w:rsidRPr="004D7403" w:rsidRDefault="00206903" w:rsidP="00206903">
            <w:pPr>
              <w:pStyle w:val="TableText"/>
              <w:rPr>
                <w:color w:val="262626" w:themeColor="text1" w:themeTint="D9"/>
                <w:sz w:val="22"/>
                <w:szCs w:val="22"/>
              </w:rPr>
            </w:pPr>
            <w:proofErr w:type="gramStart"/>
            <w:r>
              <w:t>B  -</w:t>
            </w:r>
            <w:proofErr w:type="gramEnd"/>
            <w:r>
              <w:t>1-2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4187325" w14:textId="77777777" w:rsidR="00206903" w:rsidRDefault="00206903" w:rsidP="00206903">
            <w:r>
              <w:t xml:space="preserve">V – 5-6 miles </w:t>
            </w:r>
          </w:p>
          <w:p w14:paraId="39060552" w14:textId="77777777" w:rsidR="00206903" w:rsidRDefault="00206903" w:rsidP="00206903">
            <w:r>
              <w:t>I - 2-3 miles</w:t>
            </w:r>
          </w:p>
          <w:p w14:paraId="283E6B96" w14:textId="3706DB14" w:rsidR="00B748CF" w:rsidRPr="004D7403" w:rsidRDefault="00206903" w:rsidP="00206903">
            <w:pPr>
              <w:pStyle w:val="TableText"/>
              <w:rPr>
                <w:color w:val="262626" w:themeColor="text1" w:themeTint="D9"/>
                <w:sz w:val="22"/>
                <w:szCs w:val="22"/>
              </w:rPr>
            </w:pPr>
            <w:r>
              <w:t>B –-1-2 miles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DB217AE" w14:textId="2079F59B" w:rsidR="00B748CF" w:rsidRPr="00206903" w:rsidRDefault="00206903" w:rsidP="00206903">
            <w:pPr>
              <w:pStyle w:val="Dates"/>
              <w:jc w:val="left"/>
            </w:pPr>
            <w:r w:rsidRPr="00206903">
              <w:t>30 min easy running</w:t>
            </w:r>
          </w:p>
        </w:tc>
      </w:tr>
    </w:tbl>
    <w:p w14:paraId="6B222E7A" w14:textId="77777777" w:rsidR="00B748CF" w:rsidRPr="00B209EC" w:rsidRDefault="00B748CF"/>
    <w:sectPr w:rsidR="00B748CF" w:rsidRPr="00B209EC" w:rsidSect="00D12AA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04A28"/>
    <w:multiLevelType w:val="hybridMultilevel"/>
    <w:tmpl w:val="3BEC1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7/31/2016"/>
    <w:docVar w:name="MonthStart" w:val="7/1/2016"/>
  </w:docVars>
  <w:rsids>
    <w:rsidRoot w:val="00AD6833"/>
    <w:rsid w:val="000204FE"/>
    <w:rsid w:val="00043743"/>
    <w:rsid w:val="0006738C"/>
    <w:rsid w:val="0007169F"/>
    <w:rsid w:val="000773D4"/>
    <w:rsid w:val="00093D4C"/>
    <w:rsid w:val="000B7594"/>
    <w:rsid w:val="000C7E8B"/>
    <w:rsid w:val="000E433E"/>
    <w:rsid w:val="000F4FC6"/>
    <w:rsid w:val="00106FB6"/>
    <w:rsid w:val="00121459"/>
    <w:rsid w:val="001215A1"/>
    <w:rsid w:val="0017296A"/>
    <w:rsid w:val="00174989"/>
    <w:rsid w:val="00200FF8"/>
    <w:rsid w:val="002011B4"/>
    <w:rsid w:val="002068BF"/>
    <w:rsid w:val="00206903"/>
    <w:rsid w:val="00213714"/>
    <w:rsid w:val="0023365C"/>
    <w:rsid w:val="002557C3"/>
    <w:rsid w:val="00284084"/>
    <w:rsid w:val="002B586B"/>
    <w:rsid w:val="002C291B"/>
    <w:rsid w:val="002D5455"/>
    <w:rsid w:val="002D769E"/>
    <w:rsid w:val="003019C6"/>
    <w:rsid w:val="00302394"/>
    <w:rsid w:val="0032561D"/>
    <w:rsid w:val="003256A3"/>
    <w:rsid w:val="00346345"/>
    <w:rsid w:val="00387A44"/>
    <w:rsid w:val="003A4D15"/>
    <w:rsid w:val="00416233"/>
    <w:rsid w:val="0043218C"/>
    <w:rsid w:val="00435C4D"/>
    <w:rsid w:val="004372A4"/>
    <w:rsid w:val="00447332"/>
    <w:rsid w:val="00481AAA"/>
    <w:rsid w:val="00487E72"/>
    <w:rsid w:val="00490831"/>
    <w:rsid w:val="004A37E3"/>
    <w:rsid w:val="004C39D5"/>
    <w:rsid w:val="004D44A3"/>
    <w:rsid w:val="004D7403"/>
    <w:rsid w:val="0050017C"/>
    <w:rsid w:val="00523D8B"/>
    <w:rsid w:val="00537BB3"/>
    <w:rsid w:val="00540CD9"/>
    <w:rsid w:val="00546802"/>
    <w:rsid w:val="00557BCC"/>
    <w:rsid w:val="00564130"/>
    <w:rsid w:val="00566EB4"/>
    <w:rsid w:val="00572A35"/>
    <w:rsid w:val="00575178"/>
    <w:rsid w:val="0058388E"/>
    <w:rsid w:val="005B379E"/>
    <w:rsid w:val="005F27DA"/>
    <w:rsid w:val="006018DD"/>
    <w:rsid w:val="006160CB"/>
    <w:rsid w:val="006163BF"/>
    <w:rsid w:val="00657191"/>
    <w:rsid w:val="0068400C"/>
    <w:rsid w:val="00693B23"/>
    <w:rsid w:val="006A0930"/>
    <w:rsid w:val="006A1B75"/>
    <w:rsid w:val="006A7184"/>
    <w:rsid w:val="006B25D0"/>
    <w:rsid w:val="006C6EEA"/>
    <w:rsid w:val="006D7D21"/>
    <w:rsid w:val="00706288"/>
    <w:rsid w:val="0072119A"/>
    <w:rsid w:val="00731294"/>
    <w:rsid w:val="00753392"/>
    <w:rsid w:val="007637DA"/>
    <w:rsid w:val="00770FEA"/>
    <w:rsid w:val="00773432"/>
    <w:rsid w:val="00795E9E"/>
    <w:rsid w:val="007A7447"/>
    <w:rsid w:val="007C68C4"/>
    <w:rsid w:val="00805C8A"/>
    <w:rsid w:val="00806416"/>
    <w:rsid w:val="00815349"/>
    <w:rsid w:val="00822272"/>
    <w:rsid w:val="008249A2"/>
    <w:rsid w:val="00834372"/>
    <w:rsid w:val="008473AA"/>
    <w:rsid w:val="008479B9"/>
    <w:rsid w:val="008513A3"/>
    <w:rsid w:val="00862A43"/>
    <w:rsid w:val="00863E91"/>
    <w:rsid w:val="008760C4"/>
    <w:rsid w:val="008857B1"/>
    <w:rsid w:val="008A4D32"/>
    <w:rsid w:val="008B2E30"/>
    <w:rsid w:val="008C4EB9"/>
    <w:rsid w:val="008E594E"/>
    <w:rsid w:val="00912793"/>
    <w:rsid w:val="00933303"/>
    <w:rsid w:val="0093570E"/>
    <w:rsid w:val="00936C70"/>
    <w:rsid w:val="00965B80"/>
    <w:rsid w:val="0099485B"/>
    <w:rsid w:val="00995652"/>
    <w:rsid w:val="009A55E0"/>
    <w:rsid w:val="009B1C28"/>
    <w:rsid w:val="009B7E5C"/>
    <w:rsid w:val="009E19B4"/>
    <w:rsid w:val="009F0C0C"/>
    <w:rsid w:val="009F3A90"/>
    <w:rsid w:val="00A05205"/>
    <w:rsid w:val="00A5047E"/>
    <w:rsid w:val="00A642BE"/>
    <w:rsid w:val="00A75A9F"/>
    <w:rsid w:val="00A85B2B"/>
    <w:rsid w:val="00A97043"/>
    <w:rsid w:val="00AA2121"/>
    <w:rsid w:val="00AA53B9"/>
    <w:rsid w:val="00AD6833"/>
    <w:rsid w:val="00AF0C4A"/>
    <w:rsid w:val="00B209EC"/>
    <w:rsid w:val="00B375D1"/>
    <w:rsid w:val="00B651AA"/>
    <w:rsid w:val="00B70562"/>
    <w:rsid w:val="00B7165C"/>
    <w:rsid w:val="00B748CF"/>
    <w:rsid w:val="00B855BB"/>
    <w:rsid w:val="00BB37A6"/>
    <w:rsid w:val="00BC037F"/>
    <w:rsid w:val="00BC2CE7"/>
    <w:rsid w:val="00BD5413"/>
    <w:rsid w:val="00BD7CCA"/>
    <w:rsid w:val="00BE2C30"/>
    <w:rsid w:val="00BE395F"/>
    <w:rsid w:val="00C03D0D"/>
    <w:rsid w:val="00C266D2"/>
    <w:rsid w:val="00C37CBA"/>
    <w:rsid w:val="00C65340"/>
    <w:rsid w:val="00C763AE"/>
    <w:rsid w:val="00C769C3"/>
    <w:rsid w:val="00C800C5"/>
    <w:rsid w:val="00CA6150"/>
    <w:rsid w:val="00D12AAE"/>
    <w:rsid w:val="00D2649F"/>
    <w:rsid w:val="00D3059C"/>
    <w:rsid w:val="00D33BC5"/>
    <w:rsid w:val="00D71DC8"/>
    <w:rsid w:val="00D74386"/>
    <w:rsid w:val="00DA67B0"/>
    <w:rsid w:val="00DB67F4"/>
    <w:rsid w:val="00DE43E6"/>
    <w:rsid w:val="00E15BE2"/>
    <w:rsid w:val="00E20333"/>
    <w:rsid w:val="00E377EF"/>
    <w:rsid w:val="00E4512C"/>
    <w:rsid w:val="00E5740C"/>
    <w:rsid w:val="00E87226"/>
    <w:rsid w:val="00E92C88"/>
    <w:rsid w:val="00EB252C"/>
    <w:rsid w:val="00ED4ACC"/>
    <w:rsid w:val="00ED63FD"/>
    <w:rsid w:val="00F06DF9"/>
    <w:rsid w:val="00F076AA"/>
    <w:rsid w:val="00F11980"/>
    <w:rsid w:val="00F47003"/>
    <w:rsid w:val="00F64855"/>
    <w:rsid w:val="00F71023"/>
    <w:rsid w:val="00F76A00"/>
    <w:rsid w:val="00F801B5"/>
    <w:rsid w:val="00FB47A6"/>
    <w:rsid w:val="00FD5C03"/>
    <w:rsid w:val="00FE3206"/>
    <w:rsid w:val="00FE34D9"/>
    <w:rsid w:val="00FF1DFF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9CA086"/>
  <w15:docId w15:val="{B7428788-1945-584A-A83D-6B46C7329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ListParagraph">
    <w:name w:val="List Paragraph"/>
    <w:basedOn w:val="Normal"/>
    <w:uiPriority w:val="99"/>
    <w:qFormat/>
    <w:rsid w:val="00BE3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eacher/Library/Containers/com.microsoft.Word/Data/Macintosh%20HD:Applications:Microsoft%20Office%202011:Office:Media:Templates:Print%20Layout%20View:Calendars:Horizontal%20Calendar%20-%20Monday%20Start.dotm" TargetMode="External"/></Relationship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C4253-9B0B-8241-93BA-315D6C8CF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HD:Applications:Microsoft Office 2011:Office:Media:Templates:Print Layout View:Calendars:Horizontal Calendar - Monday Start.dotm</Template>
  <TotalTime>0</TotalTime>
  <Pages>4</Pages>
  <Words>1044</Words>
  <Characters>5953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6984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CSD CSD</dc:creator>
  <cp:keywords/>
  <dc:description/>
  <cp:lastModifiedBy>Andy McElyea</cp:lastModifiedBy>
  <cp:revision>2</cp:revision>
  <cp:lastPrinted>2016-07-05T20:18:00Z</cp:lastPrinted>
  <dcterms:created xsi:type="dcterms:W3CDTF">2020-04-17T22:22:00Z</dcterms:created>
  <dcterms:modified xsi:type="dcterms:W3CDTF">2020-04-17T22:22:00Z</dcterms:modified>
  <cp:category/>
</cp:coreProperties>
</file>