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546E0CF7" w14:textId="77777777" w:rsidR="002F74A0" w:rsidRDefault="002F74A0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2E906DF" w14:textId="77777777" w:rsidR="00CA4C74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Teacher</w:t>
            </w:r>
          </w:p>
          <w:p w14:paraId="1CF444E3" w14:textId="77777777" w:rsidR="002F74A0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In-Service</w:t>
            </w:r>
          </w:p>
          <w:p w14:paraId="6203742E" w14:textId="77777777" w:rsidR="002F74A0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091B3CF8" w:rsidR="002F74A0" w:rsidRPr="00946C01" w:rsidRDefault="002F74A0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3168F3FA" w14:textId="74FEB09C" w:rsidR="00CA4C74" w:rsidRPr="002F74A0" w:rsidRDefault="00CA4C74" w:rsidP="002F74A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24F0C606" w:rsidR="00CA4C74" w:rsidRPr="002F74A0" w:rsidRDefault="00CA4C74" w:rsidP="002F7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62F7D633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02DE22BC" w:rsidR="00CA4C74" w:rsidRPr="009D04AF" w:rsidRDefault="00CA4C74" w:rsidP="002F74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B94CC11" w14:textId="58E14056" w:rsidR="00663A84" w:rsidRDefault="00663A84" w:rsidP="00663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B06494A" w14:textId="28262CE3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20B98B21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DE254E8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Graphing</w:t>
            </w:r>
          </w:p>
          <w:p w14:paraId="01320390" w14:textId="77777777" w:rsidR="000D6A6B" w:rsidRDefault="000D6A6B" w:rsidP="000C51D6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6DE2DDF2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5EF90BE" w14:textId="77777777" w:rsidR="00FF6D49" w:rsidRPr="00663A84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909A52" w14:textId="77777777" w:rsidR="00FF6D49" w:rsidRPr="00A5158E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A296DDC" w:rsidR="00CA4C74" w:rsidRPr="00FF6D49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F6D49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FF6D49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50FE11E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9846641" w14:textId="767F72E5" w:rsidR="00FF6D49" w:rsidRDefault="00663A84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F6D49">
              <w:rPr>
                <w:rFonts w:ascii="Times New Roman" w:hAnsi="Times New Roman"/>
                <w:b/>
                <w:szCs w:val="24"/>
              </w:rPr>
              <w:t>8.EE.8</w:t>
            </w:r>
          </w:p>
          <w:p w14:paraId="541B992F" w14:textId="356BF435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F73A685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1</w:t>
            </w:r>
          </w:p>
          <w:p w14:paraId="276D07AB" w14:textId="77777777" w:rsidR="00A23557" w:rsidRDefault="00A23557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7D0C696A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559E9788" w14:textId="77777777" w:rsidR="00FF6D49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281725" w14:textId="77777777" w:rsidR="00FF6D49" w:rsidRPr="00663A84" w:rsidRDefault="00FF6D49" w:rsidP="00FF6D4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D0CBF01" w14:textId="77777777" w:rsidR="00FF6D49" w:rsidRPr="00A5158E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D087E07" w:rsidR="00CA4C74" w:rsidRPr="009D04AF" w:rsidRDefault="00FF6D49" w:rsidP="00FF6D4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FF6D4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C6155F" w14:textId="1B47AF9F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FF6D49">
              <w:rPr>
                <w:rFonts w:ascii="Times New Roman" w:hAnsi="Times New Roman"/>
                <w:b/>
                <w:szCs w:val="24"/>
              </w:rPr>
              <w:t>8.EE.8</w:t>
            </w:r>
          </w:p>
          <w:p w14:paraId="73CA091B" w14:textId="6D052E1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4ECD0400" w14:textId="77777777" w:rsidR="000C51D6" w:rsidRDefault="000C51D6" w:rsidP="000C51D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Substitution Day 2 (Isolation Required)</w:t>
            </w:r>
          </w:p>
          <w:p w14:paraId="76BF5CFD" w14:textId="77777777" w:rsidR="000D6A6B" w:rsidRDefault="000D6A6B" w:rsidP="000C51D6">
            <w:pPr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  <w:p w14:paraId="0E6675E3" w14:textId="5EE307D6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13C66A73" w:rsidR="00CA4C74" w:rsidRPr="00C71002" w:rsidRDefault="00663A8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12F14195" w14:textId="77777777" w:rsidR="00A23557" w:rsidRDefault="00CA4C74" w:rsidP="00A2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4C6DB2B1" w:rsidR="00CA4C74" w:rsidRPr="00A23557" w:rsidRDefault="00CA4C74" w:rsidP="00A235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23557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CA4C74" w:rsidRPr="009D04AF" w:rsidRDefault="00CA4C74" w:rsidP="00663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194F5A5" w14:textId="77777777" w:rsidR="00FF6D49" w:rsidRDefault="00920A16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FF6D49"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4F0263C0" w14:textId="5A25C83B" w:rsidR="00FF6D49" w:rsidRDefault="00FF6D49" w:rsidP="00FF6D4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8.EE.8</w:t>
            </w:r>
          </w:p>
          <w:p w14:paraId="03213300" w14:textId="28292F25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F3074D0" w14:textId="77777777" w:rsidR="000C51D6" w:rsidRDefault="000C51D6" w:rsidP="000C51D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Systems of Equations by Graphing and Substitution</w:t>
            </w:r>
          </w:p>
          <w:p w14:paraId="20E35549" w14:textId="77777777" w:rsidR="00920A16" w:rsidRDefault="00920A16" w:rsidP="000C51D6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BCA4716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FF6D49">
              <w:rPr>
                <w:rFonts w:ascii="Times New Roman" w:hAnsi="Times New Roman"/>
                <w:b/>
                <w:spacing w:val="-2"/>
              </w:rPr>
              <w:t>6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DBD931" w14:textId="4F9387E2" w:rsidR="00663A84" w:rsidRDefault="00FF6D49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1E8FC745" w14:textId="57E5434B" w:rsidR="00CA4C74" w:rsidRPr="00CA4C74" w:rsidRDefault="00CA4C74" w:rsidP="00FF6D49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66F3814" w:rsidR="00CA4C74" w:rsidRPr="009D04AF" w:rsidRDefault="000C51D6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175A19" w14:textId="7496F65F" w:rsidR="00920A16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5FD9CF6" w14:textId="77777777" w:rsidR="00FF6D49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AE855F0" w14:textId="29AF351A" w:rsidR="00920A16" w:rsidRDefault="00FF6D49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8.EE.8</w:t>
            </w:r>
          </w:p>
          <w:p w14:paraId="51BBCA3D" w14:textId="5E76934B" w:rsidR="00CA4C74" w:rsidRPr="009D04AF" w:rsidRDefault="00920A16" w:rsidP="00FF6D4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B6214D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2F74A0">
        <w:rPr>
          <w:rFonts w:ascii="Times New Roman" w:hAnsi="Times New Roman"/>
          <w:b/>
        </w:rPr>
        <w:t xml:space="preserve">                    1</w:t>
      </w:r>
      <w:r w:rsidR="00FF427F" w:rsidRPr="009D04AF">
        <w:rPr>
          <w:rFonts w:ascii="Times New Roman" w:hAnsi="Times New Roman"/>
          <w:b/>
        </w:rPr>
        <w:t>-</w:t>
      </w:r>
      <w:r w:rsidR="002F74A0">
        <w:rPr>
          <w:rFonts w:ascii="Times New Roman" w:hAnsi="Times New Roman"/>
          <w:b/>
        </w:rPr>
        <w:t>6</w:t>
      </w:r>
      <w:r w:rsidR="0029537C" w:rsidRPr="009D04AF">
        <w:rPr>
          <w:rFonts w:ascii="Times New Roman" w:hAnsi="Times New Roman"/>
          <w:b/>
        </w:rPr>
        <w:t>-</w:t>
      </w:r>
      <w:r w:rsidR="00FF6D49">
        <w:rPr>
          <w:rFonts w:ascii="Times New Roman" w:hAnsi="Times New Roman"/>
          <w:b/>
        </w:rPr>
        <w:t>20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C4CEB0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C51D6"/>
    <w:rsid w:val="000D6A6B"/>
    <w:rsid w:val="000D7BC2"/>
    <w:rsid w:val="000F0B3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2F74A0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23557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2019-12-17T11:28:00Z</cp:lastPrinted>
  <dcterms:created xsi:type="dcterms:W3CDTF">2019-12-17T11:39:00Z</dcterms:created>
  <dcterms:modified xsi:type="dcterms:W3CDTF">2019-12-17T11:39:00Z</dcterms:modified>
</cp:coreProperties>
</file>