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F40">
        <w:rPr>
          <w:rFonts w:ascii="Times New Roman" w:hAnsi="Times New Roman"/>
          <w:b/>
          <w:spacing w:val="-3"/>
          <w:sz w:val="20"/>
        </w:rPr>
        <w:tab/>
      </w:r>
      <w:r w:rsidR="00642DC6">
        <w:rPr>
          <w:rFonts w:ascii="Times New Roman" w:hAnsi="Times New Roman"/>
          <w:b/>
          <w:spacing w:val="-3"/>
          <w:sz w:val="20"/>
        </w:rPr>
        <w:t>Cahoon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5F7F40">
        <w:rPr>
          <w:rFonts w:ascii="Times New Roman" w:hAnsi="Times New Roman"/>
          <w:b/>
          <w:spacing w:val="-3"/>
          <w:sz w:val="20"/>
        </w:rPr>
        <w:t xml:space="preserve"> 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A43C7B">
        <w:rPr>
          <w:rFonts w:ascii="Times New Roman" w:hAnsi="Times New Roman"/>
          <w:b/>
          <w:spacing w:val="-3"/>
          <w:sz w:val="20"/>
        </w:rPr>
        <w:t xml:space="preserve">ek of : </w:t>
      </w:r>
      <w:bookmarkStart w:id="0" w:name="_GoBack"/>
      <w:bookmarkEnd w:id="0"/>
      <w:r w:rsidR="005F7F40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Subject:</w:t>
      </w:r>
      <w:r w:rsidR="004A15A9">
        <w:fldChar w:fldCharType="begin"/>
      </w:r>
      <w:r w:rsidR="004A15A9">
        <w:instrText xml:space="preserve"> AUTHOR  "Insert Subject"  \* MERGEFORMAT </w:instrText>
      </w:r>
      <w:r w:rsidR="004A15A9">
        <w:fldChar w:fldCharType="separate"/>
      </w:r>
      <w:r w:rsidR="00642DC6">
        <w:rPr>
          <w:rFonts w:ascii="Times New Roman" w:hAnsi="Times New Roman"/>
          <w:b/>
          <w:noProof/>
          <w:spacing w:val="-3"/>
          <w:sz w:val="20"/>
        </w:rPr>
        <w:t xml:space="preserve">  P.E.  </w:t>
      </w:r>
      <w:r w:rsidR="004A15A9">
        <w:rPr>
          <w:rFonts w:ascii="Times New Roman" w:hAnsi="Times New Roman"/>
          <w:b/>
          <w:noProof/>
          <w:spacing w:val="-3"/>
          <w:sz w:val="20"/>
        </w:rPr>
        <w:fldChar w:fldCharType="end"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</w:t>
      </w:r>
      <w:r w:rsidR="00642DC6">
        <w:rPr>
          <w:rFonts w:ascii="Times New Roman" w:hAnsi="Times New Roman"/>
          <w:b/>
          <w:spacing w:val="-3"/>
          <w:sz w:val="20"/>
        </w:rPr>
        <w:t>1-6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*Identify Archery Equipment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Archery Rules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*Introduction to Archery Equipment and Rules</w:t>
            </w:r>
          </w:p>
        </w:tc>
        <w:tc>
          <w:tcPr>
            <w:tcW w:w="270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EB4937" w:rsidRDefault="00642DC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*Identify Archery Equipment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Archery Rules</w:t>
            </w:r>
          </w:p>
          <w:p w:rsidR="00EB4937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Shooting procedures= 11 steps to Archery Success</w:t>
            </w:r>
          </w:p>
        </w:tc>
        <w:tc>
          <w:tcPr>
            <w:tcW w:w="297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*Review Archery Equipment and Rules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Shooting</w:t>
            </w:r>
          </w:p>
        </w:tc>
        <w:tc>
          <w:tcPr>
            <w:tcW w:w="270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EB4937" w:rsidRDefault="00642DC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642D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642D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642DC6" w:rsidRDefault="00642D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</w:tc>
      </w:tr>
      <w:tr w:rsidR="005F7F40" w:rsidTr="0075109D">
        <w:tc>
          <w:tcPr>
            <w:tcW w:w="490" w:type="dxa"/>
            <w:shd w:val="pct15" w:color="auto" w:fill="auto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Archery Rules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Shooting procedures= 11 steps to Archery Success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Rules and Shooting Procedures</w:t>
            </w: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Shooting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*Each student shoots one arrow with teacher assistance</w:t>
            </w:r>
          </w:p>
        </w:tc>
        <w:tc>
          <w:tcPr>
            <w:tcW w:w="270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5F7F40" w:rsidRDefault="005F7F40" w:rsidP="005F7F4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</w:tc>
      </w:tr>
      <w:tr w:rsidR="005F7F40" w:rsidTr="0075109D">
        <w:tc>
          <w:tcPr>
            <w:tcW w:w="490" w:type="dxa"/>
            <w:shd w:val="pct15" w:color="auto" w:fill="auto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shooting procedures=11 steps to archery success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Rules and Shooting Procedures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Shooting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*Each student shoots one arrow with teacher assistance</w:t>
            </w:r>
          </w:p>
        </w:tc>
        <w:tc>
          <w:tcPr>
            <w:tcW w:w="270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5F7F40" w:rsidRDefault="005F7F40" w:rsidP="005F7F4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Teacher 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Observation</w:t>
            </w: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F7F40" w:rsidTr="0075109D">
        <w:tc>
          <w:tcPr>
            <w:tcW w:w="490" w:type="dxa"/>
            <w:shd w:val="pct15" w:color="auto" w:fill="auto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*Choose an activity for free play Friday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***Students will be inside during inclement weather.  Students may choose between basketball and walking.  ***</w:t>
            </w:r>
          </w:p>
          <w:p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*Choice of field activity</w:t>
            </w:r>
          </w:p>
          <w:p w:rsidR="00CB262B" w:rsidRDefault="00CB262B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CB262B" w:rsidRDefault="00CB262B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CB262B" w:rsidRDefault="00CB262B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CB262B" w:rsidRDefault="00CB262B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Field Areas</w:t>
            </w:r>
          </w:p>
        </w:tc>
        <w:tc>
          <w:tcPr>
            <w:tcW w:w="2070" w:type="dxa"/>
          </w:tcPr>
          <w:p w:rsidR="005F7F40" w:rsidRDefault="005F7F40" w:rsidP="005F7F4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4.0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13.0</w:t>
            </w:r>
          </w:p>
        </w:tc>
      </w:tr>
      <w:tr w:rsidR="00CB262B" w:rsidTr="0075109D">
        <w:tc>
          <w:tcPr>
            <w:tcW w:w="490" w:type="dxa"/>
            <w:shd w:val="pct15" w:color="auto" w:fill="auto"/>
          </w:tcPr>
          <w:p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CB262B" w:rsidRDefault="00CB262B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CB262B" w:rsidRDefault="00CB262B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CB262B" w:rsidRDefault="00CB262B" w:rsidP="005F7F4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A9" w:rsidRDefault="004A15A9">
      <w:pPr>
        <w:spacing w:line="20" w:lineRule="exact"/>
      </w:pPr>
    </w:p>
  </w:endnote>
  <w:endnote w:type="continuationSeparator" w:id="0">
    <w:p w:rsidR="004A15A9" w:rsidRDefault="004A15A9"/>
  </w:endnote>
  <w:endnote w:type="continuationNotice" w:id="1">
    <w:p w:rsidR="004A15A9" w:rsidRDefault="004A1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A9" w:rsidRDefault="004A15A9">
      <w:r>
        <w:separator/>
      </w:r>
    </w:p>
  </w:footnote>
  <w:footnote w:type="continuationSeparator" w:id="0">
    <w:p w:rsidR="004A15A9" w:rsidRDefault="004A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137D9E"/>
    <w:rsid w:val="00166D8D"/>
    <w:rsid w:val="0022275E"/>
    <w:rsid w:val="00272EFE"/>
    <w:rsid w:val="002E3AA0"/>
    <w:rsid w:val="004A15A9"/>
    <w:rsid w:val="00503A34"/>
    <w:rsid w:val="005C3790"/>
    <w:rsid w:val="005F7472"/>
    <w:rsid w:val="005F7F40"/>
    <w:rsid w:val="00642DC6"/>
    <w:rsid w:val="0075109D"/>
    <w:rsid w:val="007C6492"/>
    <w:rsid w:val="00801582"/>
    <w:rsid w:val="00884F8B"/>
    <w:rsid w:val="00892725"/>
    <w:rsid w:val="008934C0"/>
    <w:rsid w:val="008B108D"/>
    <w:rsid w:val="009279ED"/>
    <w:rsid w:val="00952D73"/>
    <w:rsid w:val="009C1390"/>
    <w:rsid w:val="00A30428"/>
    <w:rsid w:val="00A43C7B"/>
    <w:rsid w:val="00B72434"/>
    <w:rsid w:val="00B8549B"/>
    <w:rsid w:val="00C02B3E"/>
    <w:rsid w:val="00C1179B"/>
    <w:rsid w:val="00CB262B"/>
    <w:rsid w:val="00D06EDC"/>
    <w:rsid w:val="00DE1EF3"/>
    <w:rsid w:val="00DE4325"/>
    <w:rsid w:val="00EA796D"/>
    <w:rsid w:val="00EB4937"/>
    <w:rsid w:val="00EF46C3"/>
    <w:rsid w:val="00F4622A"/>
    <w:rsid w:val="00F65BD2"/>
    <w:rsid w:val="00F85584"/>
    <w:rsid w:val="00F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A08ADD-857C-4F34-9652-E81B36BF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Wes Cahoon</cp:lastModifiedBy>
  <cp:revision>6</cp:revision>
  <cp:lastPrinted>1999-08-19T22:53:00Z</cp:lastPrinted>
  <dcterms:created xsi:type="dcterms:W3CDTF">2015-01-13T14:11:00Z</dcterms:created>
  <dcterms:modified xsi:type="dcterms:W3CDTF">2016-10-03T20:16:00Z</dcterms:modified>
</cp:coreProperties>
</file>