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F36C5E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Handl</w:t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5C1846">
        <w:rPr>
          <w:rFonts w:ascii="Times New Roman" w:hAnsi="Times New Roman"/>
          <w:b/>
          <w:spacing w:val="-3"/>
          <w:sz w:val="20"/>
        </w:rPr>
        <w:t>November 4-8</w:t>
      </w:r>
      <w:r w:rsidR="008A4A71">
        <w:rPr>
          <w:rFonts w:ascii="Times New Roman" w:hAnsi="Times New Roman"/>
          <w:b/>
          <w:spacing w:val="-3"/>
          <w:sz w:val="20"/>
        </w:rPr>
        <w:tab/>
      </w:r>
      <w:r w:rsidR="008A4A71">
        <w:rPr>
          <w:rFonts w:ascii="Times New Roman" w:hAnsi="Times New Roman"/>
          <w:b/>
          <w:spacing w:val="-3"/>
          <w:sz w:val="20"/>
        </w:rPr>
        <w:tab/>
      </w:r>
      <w:r w:rsidR="00807FED">
        <w:rPr>
          <w:rFonts w:ascii="Times New Roman" w:hAnsi="Times New Roman"/>
          <w:b/>
          <w:spacing w:val="-3"/>
          <w:sz w:val="20"/>
        </w:rPr>
        <w:t xml:space="preserve">Subject: </w:t>
      </w:r>
      <w:r w:rsidR="00BF474C">
        <w:rPr>
          <w:rFonts w:ascii="Times New Roman" w:hAnsi="Times New Roman"/>
          <w:b/>
          <w:spacing w:val="-3"/>
          <w:sz w:val="20"/>
        </w:rPr>
        <w:t>7</w:t>
      </w:r>
      <w:r w:rsidR="00BF474C" w:rsidRPr="00BF474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F474C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A40CD8">
        <w:rPr>
          <w:rFonts w:ascii="Times New Roman" w:hAnsi="Times New Roman"/>
          <w:b/>
          <w:spacing w:val="-3"/>
          <w:sz w:val="20"/>
        </w:rPr>
        <w:tab/>
        <w:t xml:space="preserve">Period: </w:t>
      </w:r>
      <w:r w:rsidR="005C1846">
        <w:rPr>
          <w:rFonts w:ascii="Times New Roman" w:hAnsi="Times New Roman"/>
          <w:b/>
          <w:spacing w:val="-3"/>
          <w:sz w:val="20"/>
        </w:rPr>
        <w:t>1</w:t>
      </w:r>
      <w:r w:rsidR="00A40CD8">
        <w:rPr>
          <w:rFonts w:ascii="Times New Roman" w:hAnsi="Times New Roman"/>
          <w:b/>
          <w:spacing w:val="-3"/>
          <w:sz w:val="20"/>
        </w:rPr>
        <w:t>, 3, 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020"/>
        <w:gridCol w:w="2430"/>
        <w:gridCol w:w="2700"/>
        <w:gridCol w:w="2070"/>
        <w:gridCol w:w="1620"/>
        <w:gridCol w:w="2970"/>
      </w:tblGrid>
      <w:tr w:rsidR="00807FE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 w:rsidTr="00A40CD8">
        <w:trPr>
          <w:trHeight w:val="1321"/>
        </w:trPr>
        <w:tc>
          <w:tcPr>
            <w:tcW w:w="490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7A2735" w:rsidRDefault="00F36C5E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Gather vocabulary knowledge when considering a word or phrase important to the comprehension or expression</w:t>
            </w:r>
          </w:p>
        </w:tc>
        <w:tc>
          <w:tcPr>
            <w:tcW w:w="2430" w:type="dxa"/>
          </w:tcPr>
          <w:p w:rsidR="00A40CD8" w:rsidRPr="009F7111" w:rsidRDefault="009F7111" w:rsidP="008206C9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9F7111" w:rsidRPr="005C1846" w:rsidRDefault="009F7111" w:rsidP="008206C9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>2</w:t>
            </w:r>
          </w:p>
          <w:p w:rsidR="005C1846" w:rsidRPr="009F7111" w:rsidRDefault="005C1846" w:rsidP="008206C9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AEC Growth Mindset response sheets</w:t>
            </w:r>
          </w:p>
          <w:p w:rsidR="009F7111" w:rsidRPr="00C52CBE" w:rsidRDefault="005C1846" w:rsidP="008206C9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Rikki Tikki Tavi</w:t>
            </w:r>
          </w:p>
        </w:tc>
        <w:tc>
          <w:tcPr>
            <w:tcW w:w="2700" w:type="dxa"/>
          </w:tcPr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F36C5E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9F7111" w:rsidRDefault="009F7111" w:rsidP="009F711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9F7111" w:rsidRDefault="009F7111" w:rsidP="009F711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Vocab </w:t>
            </w:r>
          </w:p>
          <w:p w:rsidR="00F239A4" w:rsidRPr="005F5768" w:rsidRDefault="00F239A4" w:rsidP="007F39F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807FED" w:rsidRDefault="009F71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9C3EA1" w:rsidRDefault="009C3EA1" w:rsidP="009C3EA1">
            <w:pPr>
              <w:rPr>
                <w:sz w:val="20"/>
              </w:rPr>
            </w:pPr>
          </w:p>
          <w:p w:rsidR="009C3EA1" w:rsidRDefault="00215C6D" w:rsidP="00E22324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7.1-7.10, W. 7.1-7.10, L 7.1-7.6</w:t>
            </w:r>
          </w:p>
        </w:tc>
      </w:tr>
      <w:tr w:rsidR="00151023" w:rsidRPr="00EA7FFE">
        <w:tc>
          <w:tcPr>
            <w:tcW w:w="490" w:type="dxa"/>
            <w:shd w:val="pct15" w:color="auto" w:fill="auto"/>
          </w:tcPr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Choose words and phrases to convey ideas precisely</w:t>
            </w:r>
          </w:p>
          <w:p w:rsidR="00F239A4" w:rsidRDefault="00F239A4" w:rsidP="00F239A4">
            <w:pPr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C52CBE" w:rsidRDefault="00A40CD8" w:rsidP="008206C9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BF474C" w:rsidRDefault="005C1846" w:rsidP="00BF474C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Rikki Tikki Tavi</w:t>
            </w:r>
          </w:p>
          <w:p w:rsidR="001700FB" w:rsidRPr="00BF474C" w:rsidRDefault="001700FB" w:rsidP="00BF474C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Verbs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  <w:r w:rsidR="00F239A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F239A4" w:rsidRDefault="00F239A4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 w:rsidTr="009345C8">
        <w:trPr>
          <w:trHeight w:val="1348"/>
        </w:trPr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215C6D" w:rsidRPr="00345A1E" w:rsidRDefault="00F239A4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Evidence to support an analysis of text as well as draw inferences from text</w:t>
            </w:r>
          </w:p>
        </w:tc>
        <w:tc>
          <w:tcPr>
            <w:tcW w:w="2430" w:type="dxa"/>
          </w:tcPr>
          <w:p w:rsidR="00034B5C" w:rsidRDefault="008E0B7E" w:rsidP="005F5768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DGP/ Timed Writing</w:t>
            </w:r>
          </w:p>
          <w:p w:rsidR="008A4A71" w:rsidRPr="00345A1E" w:rsidRDefault="001700FB" w:rsidP="005F5768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Verb Worksheet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557F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</w:tcPr>
          <w:p w:rsidR="00151023" w:rsidRDefault="00151023" w:rsidP="00151023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BF474C" w:rsidRDefault="009F7111" w:rsidP="004E137B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11 Quiz</w:t>
            </w:r>
          </w:p>
          <w:p w:rsidR="009F7111" w:rsidRPr="001700FB" w:rsidRDefault="001700FB" w:rsidP="004E137B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Begin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Whirligig</w:t>
            </w:r>
          </w:p>
          <w:p w:rsidR="001700FB" w:rsidRPr="001700FB" w:rsidRDefault="001700FB" w:rsidP="001700FB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187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BF474C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  <w:tcBorders>
              <w:bottom w:val="double" w:sz="6" w:space="0" w:color="auto"/>
            </w:tcBorders>
          </w:tcPr>
          <w:p w:rsidR="00151023" w:rsidRPr="00323BDA" w:rsidRDefault="00151023" w:rsidP="00151023">
            <w:pPr>
              <w:pStyle w:val="ListParagraph"/>
              <w:ind w:left="-33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ind w:left="187" w:hanging="18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8A4A71" w:rsidRPr="00BF474C" w:rsidRDefault="001700FB" w:rsidP="00BF474C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ind w:left="187" w:hanging="18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Finish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Whirligig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“Party Time” Chapter</w:t>
            </w:r>
            <w:bookmarkStart w:id="0" w:name="_GoBack"/>
            <w:bookmarkEnd w:id="0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8206C9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 Due</w:t>
            </w:r>
          </w:p>
          <w:p w:rsidR="00BF474C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:rsidR="00BF474C" w:rsidRDefault="00BF474C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</w:tbl>
    <w:p w:rsidR="00807FED" w:rsidRDefault="00151023" w:rsidP="00E809F3">
      <w:pPr>
        <w:tabs>
          <w:tab w:val="center" w:pos="7560"/>
        </w:tabs>
        <w:suppressAutoHyphens/>
      </w:pPr>
      <w:r>
        <w:tab/>
      </w: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65" w:rsidRDefault="004B0965">
      <w:pPr>
        <w:spacing w:line="20" w:lineRule="exact"/>
      </w:pPr>
    </w:p>
  </w:endnote>
  <w:endnote w:type="continuationSeparator" w:id="0">
    <w:p w:rsidR="004B0965" w:rsidRDefault="004B0965">
      <w:r>
        <w:t xml:space="preserve"> </w:t>
      </w:r>
    </w:p>
  </w:endnote>
  <w:endnote w:type="continuationNotice" w:id="1">
    <w:p w:rsidR="004B0965" w:rsidRDefault="004B09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65" w:rsidRDefault="004B0965">
      <w:r>
        <w:separator/>
      </w:r>
    </w:p>
  </w:footnote>
  <w:footnote w:type="continuationSeparator" w:id="0">
    <w:p w:rsidR="004B0965" w:rsidRDefault="004B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691618"/>
    <w:multiLevelType w:val="hybridMultilevel"/>
    <w:tmpl w:val="B7CE0324"/>
    <w:lvl w:ilvl="0" w:tplc="F5067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1FA4"/>
    <w:multiLevelType w:val="hybridMultilevel"/>
    <w:tmpl w:val="8E420A3A"/>
    <w:lvl w:ilvl="0" w:tplc="CA743E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87B24"/>
    <w:multiLevelType w:val="hybridMultilevel"/>
    <w:tmpl w:val="C02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B32E6"/>
    <w:multiLevelType w:val="hybridMultilevel"/>
    <w:tmpl w:val="38BC024E"/>
    <w:lvl w:ilvl="0" w:tplc="3FF893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FE06C5"/>
    <w:multiLevelType w:val="hybridMultilevel"/>
    <w:tmpl w:val="30BAA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FE4E2D"/>
    <w:multiLevelType w:val="hybridMultilevel"/>
    <w:tmpl w:val="6F4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4BBC"/>
    <w:rsid w:val="000058BD"/>
    <w:rsid w:val="00007F80"/>
    <w:rsid w:val="000155BE"/>
    <w:rsid w:val="00017F0D"/>
    <w:rsid w:val="00021C61"/>
    <w:rsid w:val="00034B5C"/>
    <w:rsid w:val="00040E2D"/>
    <w:rsid w:val="00046BCD"/>
    <w:rsid w:val="00052681"/>
    <w:rsid w:val="0006014A"/>
    <w:rsid w:val="00065EA9"/>
    <w:rsid w:val="000765F5"/>
    <w:rsid w:val="000C2CE6"/>
    <w:rsid w:val="000E5B13"/>
    <w:rsid w:val="000F5228"/>
    <w:rsid w:val="001028E7"/>
    <w:rsid w:val="00110CEE"/>
    <w:rsid w:val="00125456"/>
    <w:rsid w:val="00127D96"/>
    <w:rsid w:val="00137D9E"/>
    <w:rsid w:val="00140637"/>
    <w:rsid w:val="0015012D"/>
    <w:rsid w:val="00151023"/>
    <w:rsid w:val="00157668"/>
    <w:rsid w:val="00162DB4"/>
    <w:rsid w:val="001700FB"/>
    <w:rsid w:val="001F7A0B"/>
    <w:rsid w:val="002136D1"/>
    <w:rsid w:val="00215C6D"/>
    <w:rsid w:val="00224DBC"/>
    <w:rsid w:val="002449D1"/>
    <w:rsid w:val="00253B19"/>
    <w:rsid w:val="0029150F"/>
    <w:rsid w:val="0029550B"/>
    <w:rsid w:val="002A259D"/>
    <w:rsid w:val="002B1C8A"/>
    <w:rsid w:val="002B5EEB"/>
    <w:rsid w:val="002D1541"/>
    <w:rsid w:val="002E68D1"/>
    <w:rsid w:val="002F0DAC"/>
    <w:rsid w:val="002F7513"/>
    <w:rsid w:val="0030544A"/>
    <w:rsid w:val="00323BDA"/>
    <w:rsid w:val="00345A1E"/>
    <w:rsid w:val="0035391F"/>
    <w:rsid w:val="00361B15"/>
    <w:rsid w:val="00363189"/>
    <w:rsid w:val="00382441"/>
    <w:rsid w:val="00382C85"/>
    <w:rsid w:val="0039525D"/>
    <w:rsid w:val="003A7779"/>
    <w:rsid w:val="003C3880"/>
    <w:rsid w:val="003D2C48"/>
    <w:rsid w:val="003E730C"/>
    <w:rsid w:val="003F58D6"/>
    <w:rsid w:val="00401139"/>
    <w:rsid w:val="0043797D"/>
    <w:rsid w:val="00442B42"/>
    <w:rsid w:val="004A4A99"/>
    <w:rsid w:val="004B0965"/>
    <w:rsid w:val="004C11E0"/>
    <w:rsid w:val="004D4BDE"/>
    <w:rsid w:val="004E137B"/>
    <w:rsid w:val="004F740A"/>
    <w:rsid w:val="00507BDD"/>
    <w:rsid w:val="005153EC"/>
    <w:rsid w:val="00515A89"/>
    <w:rsid w:val="005231D7"/>
    <w:rsid w:val="00530F88"/>
    <w:rsid w:val="0055190A"/>
    <w:rsid w:val="00557FD3"/>
    <w:rsid w:val="005739D3"/>
    <w:rsid w:val="005A0E36"/>
    <w:rsid w:val="005B5B18"/>
    <w:rsid w:val="005C1846"/>
    <w:rsid w:val="005D727B"/>
    <w:rsid w:val="005E59F4"/>
    <w:rsid w:val="005F5768"/>
    <w:rsid w:val="005F7472"/>
    <w:rsid w:val="00613F1A"/>
    <w:rsid w:val="00616721"/>
    <w:rsid w:val="0062337C"/>
    <w:rsid w:val="006441AD"/>
    <w:rsid w:val="006546BB"/>
    <w:rsid w:val="006937B4"/>
    <w:rsid w:val="006A2A34"/>
    <w:rsid w:val="006C788F"/>
    <w:rsid w:val="00716AE3"/>
    <w:rsid w:val="007254C8"/>
    <w:rsid w:val="0075109D"/>
    <w:rsid w:val="007713DE"/>
    <w:rsid w:val="007A2735"/>
    <w:rsid w:val="007C6492"/>
    <w:rsid w:val="007D16C1"/>
    <w:rsid w:val="007E537F"/>
    <w:rsid w:val="007F39F2"/>
    <w:rsid w:val="007F72D4"/>
    <w:rsid w:val="00807FED"/>
    <w:rsid w:val="008206C9"/>
    <w:rsid w:val="00825291"/>
    <w:rsid w:val="008556A1"/>
    <w:rsid w:val="00864A3A"/>
    <w:rsid w:val="00870BBA"/>
    <w:rsid w:val="0088038C"/>
    <w:rsid w:val="008870F7"/>
    <w:rsid w:val="00892725"/>
    <w:rsid w:val="00893364"/>
    <w:rsid w:val="008A4A71"/>
    <w:rsid w:val="008B108D"/>
    <w:rsid w:val="008D6C74"/>
    <w:rsid w:val="008E0B7E"/>
    <w:rsid w:val="008E37A3"/>
    <w:rsid w:val="00915256"/>
    <w:rsid w:val="00922F09"/>
    <w:rsid w:val="009279ED"/>
    <w:rsid w:val="009345C8"/>
    <w:rsid w:val="00951DE1"/>
    <w:rsid w:val="00967AC3"/>
    <w:rsid w:val="00992CC4"/>
    <w:rsid w:val="009A38BE"/>
    <w:rsid w:val="009C1390"/>
    <w:rsid w:val="009C3EA1"/>
    <w:rsid w:val="009C4D1E"/>
    <w:rsid w:val="009D4892"/>
    <w:rsid w:val="009D5240"/>
    <w:rsid w:val="009F2D83"/>
    <w:rsid w:val="009F7111"/>
    <w:rsid w:val="00A0531E"/>
    <w:rsid w:val="00A24D86"/>
    <w:rsid w:val="00A302A1"/>
    <w:rsid w:val="00A30428"/>
    <w:rsid w:val="00A40CD8"/>
    <w:rsid w:val="00A7332E"/>
    <w:rsid w:val="00A90F36"/>
    <w:rsid w:val="00AB3A62"/>
    <w:rsid w:val="00AC3238"/>
    <w:rsid w:val="00AC626A"/>
    <w:rsid w:val="00AC7349"/>
    <w:rsid w:val="00AD3AFC"/>
    <w:rsid w:val="00AE6935"/>
    <w:rsid w:val="00B4230E"/>
    <w:rsid w:val="00B44F25"/>
    <w:rsid w:val="00B73DDA"/>
    <w:rsid w:val="00B8549B"/>
    <w:rsid w:val="00BA3E40"/>
    <w:rsid w:val="00BA7ADD"/>
    <w:rsid w:val="00BF474C"/>
    <w:rsid w:val="00BF6B77"/>
    <w:rsid w:val="00C04414"/>
    <w:rsid w:val="00C1179B"/>
    <w:rsid w:val="00C17FC5"/>
    <w:rsid w:val="00C52CBE"/>
    <w:rsid w:val="00C62758"/>
    <w:rsid w:val="00C86B0B"/>
    <w:rsid w:val="00C877C1"/>
    <w:rsid w:val="00CA29BE"/>
    <w:rsid w:val="00CA7C38"/>
    <w:rsid w:val="00CB114F"/>
    <w:rsid w:val="00CC7CCE"/>
    <w:rsid w:val="00CF20A3"/>
    <w:rsid w:val="00CF3739"/>
    <w:rsid w:val="00CF7069"/>
    <w:rsid w:val="00D06EDC"/>
    <w:rsid w:val="00D221EE"/>
    <w:rsid w:val="00D3226C"/>
    <w:rsid w:val="00D74E6D"/>
    <w:rsid w:val="00D85715"/>
    <w:rsid w:val="00DA41EE"/>
    <w:rsid w:val="00DE1EF3"/>
    <w:rsid w:val="00DE4325"/>
    <w:rsid w:val="00DF558D"/>
    <w:rsid w:val="00E03FF6"/>
    <w:rsid w:val="00E050EB"/>
    <w:rsid w:val="00E141B7"/>
    <w:rsid w:val="00E22324"/>
    <w:rsid w:val="00E22594"/>
    <w:rsid w:val="00E23341"/>
    <w:rsid w:val="00E27DDA"/>
    <w:rsid w:val="00E3068C"/>
    <w:rsid w:val="00E338DB"/>
    <w:rsid w:val="00E809F3"/>
    <w:rsid w:val="00E908A1"/>
    <w:rsid w:val="00E914C2"/>
    <w:rsid w:val="00EA0B0E"/>
    <w:rsid w:val="00EA7FFE"/>
    <w:rsid w:val="00EB4937"/>
    <w:rsid w:val="00ED14E5"/>
    <w:rsid w:val="00ED6577"/>
    <w:rsid w:val="00EE47A6"/>
    <w:rsid w:val="00F239A4"/>
    <w:rsid w:val="00F2564B"/>
    <w:rsid w:val="00F36C5E"/>
    <w:rsid w:val="00F4622A"/>
    <w:rsid w:val="00F65BD2"/>
    <w:rsid w:val="00F72938"/>
    <w:rsid w:val="00F773C4"/>
    <w:rsid w:val="00F90727"/>
    <w:rsid w:val="00FA59B4"/>
    <w:rsid w:val="00FD525C"/>
    <w:rsid w:val="00FE458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A477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2</cp:revision>
  <cp:lastPrinted>2018-11-02T16:22:00Z</cp:lastPrinted>
  <dcterms:created xsi:type="dcterms:W3CDTF">2019-11-01T18:59:00Z</dcterms:created>
  <dcterms:modified xsi:type="dcterms:W3CDTF">2019-11-01T18:59:00Z</dcterms:modified>
</cp:coreProperties>
</file>