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3B351056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6F3902">
        <w:rPr>
          <w:rFonts w:ascii="Times New Roman" w:hAnsi="Times New Roman"/>
          <w:b/>
          <w:bCs/>
          <w:spacing w:val="-3"/>
          <w:sz w:val="19"/>
          <w:szCs w:val="19"/>
        </w:rPr>
        <w:t xml:space="preserve">Nov. </w:t>
      </w:r>
      <w:r w:rsidR="00337314">
        <w:rPr>
          <w:rFonts w:ascii="Times New Roman" w:hAnsi="Times New Roman"/>
          <w:b/>
          <w:bCs/>
          <w:spacing w:val="-3"/>
          <w:sz w:val="19"/>
          <w:szCs w:val="19"/>
        </w:rPr>
        <w:t>11</w:t>
      </w:r>
      <w:r w:rsidR="00337314" w:rsidRPr="00337314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337314">
        <w:rPr>
          <w:rFonts w:ascii="Times New Roman" w:hAnsi="Times New Roman"/>
          <w:b/>
          <w:bCs/>
          <w:spacing w:val="-3"/>
          <w:sz w:val="19"/>
          <w:szCs w:val="19"/>
        </w:rPr>
        <w:t>-15</w:t>
      </w:r>
      <w:r w:rsidR="00337314" w:rsidRPr="00337314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337314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6F3902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F67316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F565D5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2B229B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19713D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885509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BB3627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70E06C09" w14:textId="7DC08F8D" w:rsidR="00855602" w:rsidRPr="002B229B" w:rsidRDefault="006920C2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6C9D7733" w14:textId="2CC50FE7" w:rsidR="00885509" w:rsidRPr="000E78F3" w:rsidRDefault="000E78F3" w:rsidP="0033731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337314">
              <w:rPr>
                <w:rFonts w:ascii="Calibri" w:eastAsia="Calibri" w:hAnsi="Calibri" w:cs="Calibri"/>
                <w:sz w:val="20"/>
                <w:szCs w:val="20"/>
              </w:rPr>
              <w:t>No School: Veteran’s Day</w:t>
            </w:r>
            <w:r w:rsidR="00F565D5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14:paraId="603D1108" w14:textId="5F500C08" w:rsidR="006920C2" w:rsidRDefault="006920C2" w:rsidP="001F659C">
            <w:pPr>
              <w:rPr>
                <w:sz w:val="19"/>
                <w:szCs w:val="19"/>
              </w:rPr>
            </w:pPr>
          </w:p>
          <w:p w14:paraId="6FF2C8F3" w14:textId="0497674A" w:rsidR="00BB3627" w:rsidRPr="0093427D" w:rsidRDefault="00BB3627" w:rsidP="00BB362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501401FF" w14:textId="442E410B" w:rsidR="004B2ABB" w:rsidRPr="0093427D" w:rsidRDefault="004B2ABB" w:rsidP="0033731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A9D66E2" w14:textId="1CEA79D5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380BE5F" w14:textId="219DB346" w:rsidR="00ED667C" w:rsidRPr="0093427D" w:rsidRDefault="00ED667C" w:rsidP="0033731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7D9C6281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4D4CD2D9" w14:textId="191138DC" w:rsidR="00CC3B22" w:rsidRPr="000E78F3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the meaning of words and phrases as they are used in a text, including figurative and connotative meanings</w:t>
            </w:r>
            <w:r w:rsidR="002B229B"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</w:tcPr>
          <w:p w14:paraId="7A3838B8" w14:textId="3DE6C0DE" w:rsidR="00F47C9C" w:rsidRDefault="006920C2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DGP </w:t>
            </w:r>
            <w:r w:rsidR="00337314">
              <w:rPr>
                <w:rFonts w:ascii="Times New Roman" w:hAnsi="Times New Roman"/>
                <w:sz w:val="19"/>
                <w:szCs w:val="19"/>
              </w:rPr>
              <w:t>(Monday and Tuesday)</w:t>
            </w:r>
          </w:p>
          <w:p w14:paraId="201C00EE" w14:textId="384E2595" w:rsidR="00F67316" w:rsidRDefault="00337314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Vocabulary 15 Words</w:t>
            </w:r>
          </w:p>
          <w:p w14:paraId="72AB77A1" w14:textId="55F89E89" w:rsidR="00885509" w:rsidRPr="00BB3627" w:rsidRDefault="00337314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Review </w:t>
            </w:r>
            <w:r>
              <w:rPr>
                <w:rFonts w:ascii="Times New Roman" w:hAnsi="Times New Roman"/>
                <w:sz w:val="19"/>
                <w:szCs w:val="19"/>
                <w:u w:val="single"/>
              </w:rPr>
              <w:t>Wrinkle in Time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journal, work on Chapters 1-3 </w:t>
            </w: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784BB893" w14:textId="77777777" w:rsidR="00337314" w:rsidRDefault="00337314" w:rsidP="003373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PPT</w:t>
            </w:r>
          </w:p>
          <w:p w14:paraId="0BF4E634" w14:textId="77777777" w:rsidR="00337314" w:rsidRDefault="00337314" w:rsidP="003373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Frayer models</w:t>
            </w:r>
          </w:p>
          <w:p w14:paraId="5C646B77" w14:textId="4D3003AD" w:rsidR="00F67316" w:rsidRDefault="00337314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Novel</w:t>
            </w:r>
          </w:p>
          <w:p w14:paraId="699456B1" w14:textId="27EC93D4" w:rsidR="006920C2" w:rsidRPr="0093427D" w:rsidRDefault="006920C2" w:rsidP="001F659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78078B38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6797CE94" w14:textId="527203CE" w:rsidR="0019713D" w:rsidRPr="0093427D" w:rsidRDefault="00337314" w:rsidP="00F565D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Quiz over chapters 1-3 of Wrin</w:t>
            </w: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kle in Time and journal due tomorrow</w:t>
            </w: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671B1D7E" w14:textId="77777777" w:rsidR="004B2ABB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Packet</w:t>
            </w:r>
          </w:p>
          <w:p w14:paraId="67B6A6B5" w14:textId="4ACEE24A" w:rsidR="00F565D5" w:rsidRPr="0093427D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</w:t>
            </w:r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00238F34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  <w:p w14:paraId="65266A22" w14:textId="70BCB7C9" w:rsidR="00BB3627" w:rsidRPr="0093427D" w:rsidRDefault="00BB3627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</w:t>
            </w:r>
            <w:r w:rsidR="00885509">
              <w:rPr>
                <w:rFonts w:ascii="Times New Roman" w:hAnsi="Times New Roman"/>
                <w:spacing w:val="-2"/>
                <w:sz w:val="19"/>
                <w:szCs w:val="19"/>
              </w:rPr>
              <w:t>2</w:t>
            </w:r>
            <w:r w:rsidR="0019713D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6D5C6DBE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7576D953" w14:textId="77777777" w:rsidR="00337314" w:rsidRDefault="00F67316" w:rsidP="00337314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Analyze how particular elements of a story or drama interact</w:t>
            </w:r>
          </w:p>
          <w:p w14:paraId="3D68B865" w14:textId="6B7C2ECD" w:rsidR="00337314" w:rsidRDefault="00F67316" w:rsidP="00337314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337314">
              <w:rPr>
                <w:sz w:val="19"/>
                <w:szCs w:val="19"/>
              </w:rPr>
              <w:t>Use correct subject-verb agreement</w:t>
            </w:r>
          </w:p>
          <w:p w14:paraId="0B57F730" w14:textId="61099D3F" w:rsidR="006E265C" w:rsidRPr="006920C2" w:rsidRDefault="006E265C" w:rsidP="00337314">
            <w:pPr>
              <w:pStyle w:val="ListParagraph"/>
              <w:rPr>
                <w:sz w:val="19"/>
                <w:szCs w:val="19"/>
              </w:rPr>
            </w:pPr>
          </w:p>
        </w:tc>
        <w:tc>
          <w:tcPr>
            <w:tcW w:w="3997" w:type="dxa"/>
            <w:vAlign w:val="center"/>
          </w:tcPr>
          <w:p w14:paraId="75BF3595" w14:textId="77777777" w:rsidR="00BB3627" w:rsidRPr="00885509" w:rsidRDefault="00BB3627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DGP</w:t>
            </w:r>
          </w:p>
          <w:p w14:paraId="71C69E94" w14:textId="77777777" w:rsidR="00F67316" w:rsidRPr="00337314" w:rsidRDefault="00337314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Subject-Verb Agreement, pg 187-188 (Collective nouns)</w:t>
            </w:r>
            <w:r w:rsidR="006F3902">
              <w:rPr>
                <w:rFonts w:cs="Calibri"/>
                <w:sz w:val="20"/>
                <w:szCs w:val="20"/>
              </w:rPr>
              <w:t xml:space="preserve"> </w:t>
            </w:r>
          </w:p>
          <w:p w14:paraId="09F75A91" w14:textId="77777777" w:rsidR="00337314" w:rsidRPr="00337314" w:rsidRDefault="00337314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Reading Quiz over chapters 1-3</w:t>
            </w:r>
          </w:p>
          <w:p w14:paraId="6C17F82A" w14:textId="2B45362F" w:rsidR="00337314" w:rsidRPr="00885509" w:rsidRDefault="00337314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Begin chapters 4-6</w:t>
            </w:r>
          </w:p>
        </w:tc>
        <w:tc>
          <w:tcPr>
            <w:tcW w:w="1673" w:type="dxa"/>
          </w:tcPr>
          <w:p w14:paraId="4BCFC7CE" w14:textId="6CF71485" w:rsidR="001F659C" w:rsidRPr="00885509" w:rsidRDefault="001F659C" w:rsidP="00ED667C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5DDB2508" w14:textId="58F89973" w:rsidR="00BB3627" w:rsidRDefault="0019713D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Workbook</w:t>
            </w:r>
          </w:p>
          <w:p w14:paraId="6FB4D1A3" w14:textId="4F1174C8" w:rsidR="00885509" w:rsidRDefault="006F3902" w:rsidP="00F565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Wrinkle in Time</w:t>
            </w:r>
          </w:p>
          <w:p w14:paraId="3461DC00" w14:textId="4E9F52B7" w:rsidR="006F3902" w:rsidRPr="0093427D" w:rsidRDefault="006F3902" w:rsidP="00F565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Journal</w:t>
            </w:r>
          </w:p>
        </w:tc>
        <w:tc>
          <w:tcPr>
            <w:tcW w:w="2340" w:type="dxa"/>
          </w:tcPr>
          <w:p w14:paraId="261AF597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193C7607" w14:textId="3F88B2ED" w:rsidR="00337314" w:rsidRDefault="00337314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Finish WB pg. 187-188</w:t>
            </w:r>
          </w:p>
          <w:p w14:paraId="5C6D64AC" w14:textId="5681043B" w:rsidR="000E78F3" w:rsidRPr="00ED667C" w:rsidRDefault="006F3902" w:rsidP="0033731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Quiz over chapters </w:t>
            </w:r>
            <w:r w:rsidR="00337314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4-6</w:t>
            </w: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of Wrinkle in Time and journal due </w:t>
            </w:r>
            <w:r w:rsidR="00337314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11/19</w:t>
            </w: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4339DC2" w14:textId="26EAB687" w:rsidR="00F565D5" w:rsidRPr="0093427D" w:rsidRDefault="00337314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Quiz</w:t>
            </w: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5751748" w:rsidR="001D40D2" w:rsidRPr="0093427D" w:rsidRDefault="0019713D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715A2B8A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27090F5D" w14:textId="77777777" w:rsidR="0019713D" w:rsidRDefault="000E78F3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3DAE4978" w14:textId="77777777" w:rsidR="005E3ACE" w:rsidRPr="00F67316" w:rsidRDefault="00F67316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Analyze how particular elements of a story or drama interact</w:t>
            </w:r>
          </w:p>
          <w:p w14:paraId="61E651E1" w14:textId="5FFB86E1" w:rsidR="00F67316" w:rsidRPr="0019713D" w:rsidRDefault="00F67316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Provide an objective summary of the text</w:t>
            </w:r>
          </w:p>
        </w:tc>
        <w:tc>
          <w:tcPr>
            <w:tcW w:w="3997" w:type="dxa"/>
          </w:tcPr>
          <w:p w14:paraId="32FEE226" w14:textId="63CF5B6D" w:rsidR="00CC3B22" w:rsidRPr="00CC3B22" w:rsidRDefault="000E78F3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</w:pPr>
            <w:r w:rsidRPr="000E78F3"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>Quickwrite</w:t>
            </w:r>
          </w:p>
          <w:p w14:paraId="232D7504" w14:textId="288FB4DC" w:rsidR="0019713D" w:rsidRDefault="00337314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Go over WB pg. 187-188</w:t>
            </w:r>
          </w:p>
          <w:p w14:paraId="2C1A29D9" w14:textId="77777777" w:rsidR="00337314" w:rsidRDefault="00337314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In groups, fill out STEAL chart for Meg in Chapters 1-3</w:t>
            </w:r>
          </w:p>
          <w:p w14:paraId="3DDAF55D" w14:textId="77777777" w:rsidR="00337314" w:rsidRDefault="00337314" w:rsidP="0033731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  <w:p w14:paraId="0DB605FD" w14:textId="1D813578" w:rsidR="00BB3627" w:rsidRPr="00B847C7" w:rsidRDefault="00BB3627" w:rsidP="00BB362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56EFB36D" w14:textId="70BA398A" w:rsidR="00F67316" w:rsidRDefault="006F3902" w:rsidP="006F39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Wrinkle in Time</w:t>
            </w:r>
          </w:p>
          <w:p w14:paraId="19D7F337" w14:textId="15BC37ED" w:rsidR="006F3902" w:rsidRDefault="006F3902" w:rsidP="006F39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Journal</w:t>
            </w:r>
          </w:p>
          <w:p w14:paraId="604DBECD" w14:textId="0E3D6838" w:rsidR="00B847C7" w:rsidRPr="0093427D" w:rsidRDefault="00B847C7" w:rsidP="00F565D5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4C6F8AEE" w14:textId="77777777" w:rsidR="006920C2" w:rsidRDefault="006F3902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Vocabulary Quiz Tomorrow</w:t>
            </w:r>
          </w:p>
          <w:p w14:paraId="1B548080" w14:textId="0F6123C5" w:rsidR="006F3902" w:rsidRPr="0093427D" w:rsidRDefault="00337314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Quiz over chapters 4-6</w:t>
            </w:r>
            <w:r w:rsidR="006F390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of Wrinkle in Time and journal due 11/1</w:t>
            </w: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9</w:t>
            </w: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52AAA481" w14:textId="1263DBE6" w:rsidR="00F565D5" w:rsidRPr="0093427D" w:rsidRDefault="00337314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Chart</w:t>
            </w: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180AE00D" w14:textId="77777777" w:rsidR="00ED667C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  <w:p w14:paraId="7775D2BC" w14:textId="744223B8" w:rsidR="0019713D" w:rsidRPr="0093427D" w:rsidRDefault="0019713D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1403D02D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182AE089" w14:textId="77777777" w:rsidR="000D479F" w:rsidRDefault="00F67316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Analyze how particular elements of a story or drama interact </w:t>
            </w:r>
          </w:p>
          <w:p w14:paraId="5BC70B89" w14:textId="4F724A5E" w:rsidR="00F67316" w:rsidRPr="0093427D" w:rsidRDefault="00F67316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textual evidence to support analysis of the text</w:t>
            </w: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DGP—Thursday and Friday, discuss sentence diagramming, turn in</w:t>
            </w:r>
          </w:p>
          <w:p w14:paraId="0267A7F0" w14:textId="77777777" w:rsidR="00337314" w:rsidRDefault="00337314" w:rsidP="00337314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DGP Quiz</w:t>
            </w:r>
          </w:p>
          <w:p w14:paraId="152255A8" w14:textId="5DA24182" w:rsidR="00337314" w:rsidRPr="00337314" w:rsidRDefault="00337314" w:rsidP="00337314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 and work on journal for chapters 4-6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DA8B544" w14:textId="77777777" w:rsidR="0019713D" w:rsidRDefault="002B229B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Workbooks </w:t>
            </w:r>
          </w:p>
          <w:p w14:paraId="0679DF59" w14:textId="03DEF976" w:rsidR="002B229B" w:rsidRPr="0093427D" w:rsidRDefault="002B229B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test</w:t>
            </w:r>
          </w:p>
        </w:tc>
        <w:tc>
          <w:tcPr>
            <w:tcW w:w="2340" w:type="dxa"/>
          </w:tcPr>
          <w:p w14:paraId="0C7A058B" w14:textId="27C90C24" w:rsidR="00997A20" w:rsidRPr="0093427D" w:rsidRDefault="00337314" w:rsidP="008A4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Quiz over chapters 4-6</w:t>
            </w:r>
            <w:r w:rsidR="006F390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of Wrink</w:t>
            </w: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le in Time and journal due 11/19</w:t>
            </w:r>
            <w:r w:rsidR="006F390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1530" w:type="dxa"/>
          </w:tcPr>
          <w:p w14:paraId="7B781E57" w14:textId="77777777" w:rsidR="00885509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47C71DBC" w14:textId="0B0A26AD" w:rsidR="004B2ABB" w:rsidRDefault="00337314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DGP</w:t>
            </w:r>
            <w:r w:rsidR="00BB362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Quiz</w:t>
            </w:r>
          </w:p>
          <w:p w14:paraId="7143CFF9" w14:textId="4B0874FF" w:rsidR="001F659C" w:rsidRPr="0093427D" w:rsidRDefault="001F659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00FB4AA0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A77D1" w14:textId="77777777" w:rsidR="002F3188" w:rsidRDefault="002F3188">
      <w:pPr>
        <w:spacing w:line="20" w:lineRule="exact"/>
      </w:pPr>
    </w:p>
  </w:endnote>
  <w:endnote w:type="continuationSeparator" w:id="0">
    <w:p w14:paraId="6B44A664" w14:textId="77777777" w:rsidR="002F3188" w:rsidRDefault="002F3188">
      <w:r>
        <w:t xml:space="preserve"> </w:t>
      </w:r>
    </w:p>
  </w:endnote>
  <w:endnote w:type="continuationNotice" w:id="1">
    <w:p w14:paraId="59AA1D4C" w14:textId="77777777" w:rsidR="002F3188" w:rsidRDefault="002F318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3B89D" w14:textId="77777777" w:rsidR="002F3188" w:rsidRDefault="002F3188">
      <w:r>
        <w:separator/>
      </w:r>
    </w:p>
  </w:footnote>
  <w:footnote w:type="continuationSeparator" w:id="0">
    <w:p w14:paraId="6F426838" w14:textId="77777777" w:rsidR="002F3188" w:rsidRDefault="002F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575BC"/>
    <w:rsid w:val="001706F1"/>
    <w:rsid w:val="001752FA"/>
    <w:rsid w:val="00175389"/>
    <w:rsid w:val="00191774"/>
    <w:rsid w:val="0019713D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229B"/>
    <w:rsid w:val="002B4C8E"/>
    <w:rsid w:val="002B4CFA"/>
    <w:rsid w:val="002D37AD"/>
    <w:rsid w:val="002D7970"/>
    <w:rsid w:val="002F3188"/>
    <w:rsid w:val="002F5B3C"/>
    <w:rsid w:val="003007EF"/>
    <w:rsid w:val="00311998"/>
    <w:rsid w:val="00316508"/>
    <w:rsid w:val="0033143F"/>
    <w:rsid w:val="00337314"/>
    <w:rsid w:val="00337529"/>
    <w:rsid w:val="00346C06"/>
    <w:rsid w:val="00347993"/>
    <w:rsid w:val="003600EC"/>
    <w:rsid w:val="00391405"/>
    <w:rsid w:val="0039450B"/>
    <w:rsid w:val="00397DDC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B2ABB"/>
    <w:rsid w:val="004C1208"/>
    <w:rsid w:val="004C2090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8759C"/>
    <w:rsid w:val="006903E7"/>
    <w:rsid w:val="006920C2"/>
    <w:rsid w:val="00696875"/>
    <w:rsid w:val="0069785B"/>
    <w:rsid w:val="006A0EDA"/>
    <w:rsid w:val="006A1F3D"/>
    <w:rsid w:val="006E265C"/>
    <w:rsid w:val="006F3902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7E213A"/>
    <w:rsid w:val="0081572B"/>
    <w:rsid w:val="008413B6"/>
    <w:rsid w:val="0084368F"/>
    <w:rsid w:val="00851DE0"/>
    <w:rsid w:val="00855602"/>
    <w:rsid w:val="00855749"/>
    <w:rsid w:val="0086180F"/>
    <w:rsid w:val="00867A64"/>
    <w:rsid w:val="00885509"/>
    <w:rsid w:val="0088578E"/>
    <w:rsid w:val="008916B5"/>
    <w:rsid w:val="00892725"/>
    <w:rsid w:val="008A436B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4DCC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87630"/>
    <w:rsid w:val="00AB2ECF"/>
    <w:rsid w:val="00AB72DC"/>
    <w:rsid w:val="00AD5A06"/>
    <w:rsid w:val="00AE4B32"/>
    <w:rsid w:val="00AF6D01"/>
    <w:rsid w:val="00B00231"/>
    <w:rsid w:val="00B059E4"/>
    <w:rsid w:val="00B06A08"/>
    <w:rsid w:val="00B07D23"/>
    <w:rsid w:val="00B14890"/>
    <w:rsid w:val="00B5068E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A1EEA"/>
    <w:rsid w:val="00BB12C2"/>
    <w:rsid w:val="00BB3627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C3B22"/>
    <w:rsid w:val="00CD4FC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31655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D667C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565D5"/>
    <w:rsid w:val="00F65BD2"/>
    <w:rsid w:val="00F67316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2</cp:revision>
  <cp:lastPrinted>2016-08-05T15:37:00Z</cp:lastPrinted>
  <dcterms:created xsi:type="dcterms:W3CDTF">2019-11-08T15:23:00Z</dcterms:created>
  <dcterms:modified xsi:type="dcterms:W3CDTF">2019-11-08T15:23:00Z</dcterms:modified>
</cp:coreProperties>
</file>