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08" w:rsidRPr="00DD71DA" w:rsidRDefault="00403BF5" w:rsidP="00DD71DA">
      <w:pPr>
        <w:pStyle w:val="Title"/>
        <w:rPr>
          <w:rFonts w:ascii="Times New Roman" w:hAnsi="Times New Roman" w:cs="Times New Roman"/>
          <w:sz w:val="20"/>
          <w:szCs w:val="20"/>
          <w:u w:val="single"/>
        </w:rPr>
      </w:pPr>
      <w:r w:rsidRPr="00DD71DA">
        <w:rPr>
          <w:rFonts w:ascii="Times New Roman" w:hAnsi="Times New Roman" w:cs="Times New Roman"/>
          <w:sz w:val="20"/>
          <w:szCs w:val="20"/>
        </w:rPr>
        <w:t xml:space="preserve">CHAPTER </w:t>
      </w:r>
      <w:r w:rsidR="007F0A59" w:rsidRPr="00DD71DA">
        <w:rPr>
          <w:rFonts w:ascii="Times New Roman" w:hAnsi="Times New Roman" w:cs="Times New Roman"/>
          <w:sz w:val="20"/>
          <w:szCs w:val="20"/>
        </w:rPr>
        <w:t>TITLE:</w:t>
      </w:r>
      <w:r w:rsidR="007F0A59" w:rsidRPr="00DD71DA">
        <w:rPr>
          <w:rFonts w:ascii="Times New Roman" w:hAnsi="Times New Roman" w:cs="Times New Roman"/>
          <w:sz w:val="20"/>
          <w:szCs w:val="20"/>
          <w:u w:val="single"/>
        </w:rPr>
        <w:tab/>
      </w:r>
      <w:r w:rsidR="007F0A59" w:rsidRPr="00DD71DA">
        <w:rPr>
          <w:rFonts w:ascii="Times New Roman" w:hAnsi="Times New Roman" w:cs="Times New Roman"/>
          <w:sz w:val="20"/>
          <w:szCs w:val="20"/>
          <w:u w:val="single"/>
        </w:rPr>
        <w:tab/>
      </w:r>
      <w:r w:rsidR="007F0A59" w:rsidRPr="00DD71DA">
        <w:rPr>
          <w:rFonts w:ascii="Times New Roman" w:hAnsi="Times New Roman" w:cs="Times New Roman"/>
          <w:sz w:val="20"/>
          <w:szCs w:val="20"/>
          <w:u w:val="single"/>
        </w:rPr>
        <w:tab/>
      </w:r>
      <w:r w:rsidR="007F0A59" w:rsidRPr="00DD71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36F2B" w:rsidRPr="00DD71DA">
        <w:rPr>
          <w:rFonts w:ascii="Times New Roman" w:hAnsi="Times New Roman" w:cs="Times New Roman"/>
          <w:sz w:val="20"/>
          <w:szCs w:val="20"/>
        </w:rPr>
        <w:tab/>
      </w:r>
      <w:r w:rsidR="00DD71DA" w:rsidRPr="00DD71DA">
        <w:rPr>
          <w:rFonts w:ascii="Times New Roman" w:hAnsi="Times New Roman" w:cs="Times New Roman"/>
          <w:sz w:val="20"/>
          <w:szCs w:val="20"/>
        </w:rPr>
        <w:t>SECTION:</w:t>
      </w:r>
      <w:r w:rsidR="00DD71DA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tbl>
      <w:tblPr>
        <w:tblW w:w="5728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1800"/>
        <w:gridCol w:w="8911"/>
      </w:tblGrid>
      <w:tr w:rsidR="00595008" w:rsidRPr="00307702" w:rsidTr="00DD71DA">
        <w:trPr>
          <w:trHeight w:val="1205"/>
        </w:trPr>
        <w:tc>
          <w:tcPr>
            <w:tcW w:w="1800" w:type="dxa"/>
          </w:tcPr>
          <w:p w:rsidR="00403BF5" w:rsidRPr="00236F2B" w:rsidRDefault="00403BF5" w:rsidP="00AF7E2B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D4A60" w:rsidRPr="00236F2B">
              <w:rPr>
                <w:rFonts w:ascii="Times New Roman" w:hAnsi="Times New Roman" w:cs="Times New Roman"/>
                <w:sz w:val="18"/>
                <w:szCs w:val="18"/>
              </w:rPr>
              <w:t>ocabulary:</w:t>
            </w:r>
          </w:p>
          <w:p w:rsidR="006C3412" w:rsidRPr="00236F2B" w:rsidRDefault="00236F2B" w:rsidP="00AF7E2B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sz w:val="18"/>
                <w:szCs w:val="18"/>
              </w:rPr>
              <w:t>List &amp; Define terms</w:t>
            </w:r>
            <w:r w:rsidR="00403BF5" w:rsidRPr="0023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11" w:type="dxa"/>
          </w:tcPr>
          <w:p w:rsidR="00AF7E2B" w:rsidRPr="00236F2B" w:rsidRDefault="00AF7E2B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WORD/</w:t>
            </w:r>
            <w:r w:rsidR="008068DA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DEFINITION</w:t>
            </w:r>
          </w:p>
          <w:p w:rsidR="00507114" w:rsidRPr="00236F2B" w:rsidRDefault="00AF7E2B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  <w:p w:rsidR="00403BF5" w:rsidRPr="00236F2B" w:rsidRDefault="00403BF5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2)</w:t>
            </w:r>
          </w:p>
          <w:p w:rsidR="00403BF5" w:rsidRDefault="00236F2B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3)</w:t>
            </w:r>
          </w:p>
          <w:p w:rsidR="00236F2B" w:rsidRPr="00236F2B" w:rsidRDefault="00236F2B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</w:tc>
      </w:tr>
      <w:tr w:rsidR="00595008" w:rsidRPr="00307702" w:rsidTr="00DD71DA">
        <w:trPr>
          <w:trHeight w:val="5012"/>
        </w:trPr>
        <w:tc>
          <w:tcPr>
            <w:tcW w:w="1800" w:type="dxa"/>
            <w:tcBorders>
              <w:bottom w:val="single" w:sz="4" w:space="0" w:color="auto"/>
            </w:tcBorders>
          </w:tcPr>
          <w:p w:rsidR="00757863" w:rsidRPr="00236F2B" w:rsidRDefault="00307702" w:rsidP="00F812D0">
            <w:pPr>
              <w:pStyle w:val="Heading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Supporting Details</w:t>
            </w:r>
          </w:p>
        </w:tc>
        <w:tc>
          <w:tcPr>
            <w:tcW w:w="8911" w:type="dxa"/>
          </w:tcPr>
          <w:p w:rsidR="000D70B6" w:rsidRPr="00236F2B" w:rsidRDefault="00403BF5" w:rsidP="00F812D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SECTION TITLE:</w:t>
            </w:r>
            <w:r w:rsidRPr="00236F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</w:t>
            </w:r>
          </w:p>
          <w:p w:rsidR="00595008" w:rsidRPr="00236F2B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3BF5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0D70B6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  <w:p w:rsidR="00307702" w:rsidRPr="00236F2B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03BF5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0D70B6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  <w:p w:rsidR="00307702" w:rsidRPr="00236F2B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03BF5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507114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0D70B6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  <w:p w:rsidR="002B55B7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03BF5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507114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403BF5" w:rsidRPr="00236F2B" w:rsidRDefault="00507114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</w:t>
            </w:r>
            <w:r w:rsidR="000D70B6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  <w:p w:rsidR="00403BF5" w:rsidRPr="00236F2B" w:rsidRDefault="00403BF5" w:rsidP="00403BF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SECTION TITLE:</w:t>
            </w:r>
            <w:r w:rsidRPr="00236F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</w:t>
            </w:r>
          </w:p>
          <w:p w:rsidR="00403BF5" w:rsidRPr="00236F2B" w:rsidRDefault="00403BF5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                                                                                                                                   </w:t>
            </w:r>
          </w:p>
          <w:p w:rsidR="00403BF5" w:rsidRPr="00236F2B" w:rsidRDefault="00403BF5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                                                                                           </w:t>
            </w:r>
          </w:p>
          <w:p w:rsidR="00403BF5" w:rsidRPr="00236F2B" w:rsidRDefault="00403BF5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                                                                                           </w:t>
            </w:r>
          </w:p>
          <w:p w:rsidR="002B55B7" w:rsidRDefault="00403BF5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     </w:t>
            </w:r>
          </w:p>
          <w:p w:rsidR="00403BF5" w:rsidRDefault="00403BF5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  <w:r w:rsidR="002B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2B55B7" w:rsidRPr="00236F2B" w:rsidRDefault="002B55B7" w:rsidP="002B55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SECTION TITLE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B55B7" w:rsidRDefault="002B55B7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  <w:p w:rsidR="002B55B7" w:rsidRDefault="002B55B7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2)</w:t>
            </w:r>
          </w:p>
          <w:p w:rsidR="002B55B7" w:rsidRDefault="002B55B7" w:rsidP="00403B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3)</w:t>
            </w:r>
          </w:p>
          <w:p w:rsidR="000D70B6" w:rsidRPr="00236F2B" w:rsidRDefault="002B55B7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  <w:r w:rsidR="00507114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0D70B6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6C3412" w:rsidRPr="00307702" w:rsidTr="00DD71DA">
        <w:trPr>
          <w:trHeight w:val="2798"/>
        </w:trPr>
        <w:tc>
          <w:tcPr>
            <w:tcW w:w="1800" w:type="dxa"/>
            <w:tcBorders>
              <w:bottom w:val="nil"/>
            </w:tcBorders>
          </w:tcPr>
          <w:p w:rsidR="006C3412" w:rsidRPr="00236F2B" w:rsidRDefault="006C3412" w:rsidP="00F812D0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5B7" w:rsidRDefault="00DC5C6B" w:rsidP="00DC5C6B">
            <w:pPr>
              <w:pStyle w:val="Heading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Key Message:</w:t>
            </w:r>
            <w:r w:rsidR="002B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B55B7" w:rsidRDefault="002B55B7" w:rsidP="00DC5C6B">
            <w:pPr>
              <w:pStyle w:val="Heading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USE SUPPORTING DETAILS </w:t>
            </w:r>
          </w:p>
          <w:p w:rsidR="00886B5E" w:rsidRPr="00236F2B" w:rsidRDefault="002B55B7" w:rsidP="00DC5C6B">
            <w:pPr>
              <w:pStyle w:val="Heading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</w:t>
            </w:r>
            <w:r w:rsidR="00507114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ummarize</w:t>
            </w:r>
            <w:r w:rsidR="00236F2B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key message</w:t>
            </w:r>
          </w:p>
          <w:p w:rsidR="00236F2B" w:rsidRDefault="002B55B7" w:rsidP="00236F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="00236F2B" w:rsidRPr="00236F2B">
              <w:rPr>
                <w:rFonts w:ascii="Times New Roman" w:hAnsi="Times New Roman" w:cs="Times New Roman"/>
                <w:b/>
                <w:sz w:val="18"/>
                <w:szCs w:val="18"/>
              </w:rPr>
              <w:t>) Sentence minimum</w:t>
            </w:r>
          </w:p>
          <w:p w:rsidR="002B55B7" w:rsidRPr="002B55B7" w:rsidRDefault="002B55B7" w:rsidP="00236F2B">
            <w:pPr>
              <w:rPr>
                <w:b/>
                <w:sz w:val="18"/>
                <w:szCs w:val="18"/>
                <w:u w:val="single"/>
              </w:rPr>
            </w:pPr>
            <w:r w:rsidRPr="002B55B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PRINT ALL WORK</w:t>
            </w:r>
          </w:p>
        </w:tc>
        <w:tc>
          <w:tcPr>
            <w:tcW w:w="8911" w:type="dxa"/>
          </w:tcPr>
          <w:p w:rsidR="006C3412" w:rsidRPr="00236F2B" w:rsidRDefault="006C341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7702" w:rsidRPr="00236F2B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7702" w:rsidRPr="00236F2B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7702" w:rsidRPr="00236F2B" w:rsidRDefault="00307702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70B6" w:rsidRDefault="000D70B6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5B7" w:rsidRDefault="002B55B7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5B7" w:rsidRPr="00236F2B" w:rsidRDefault="002B55B7" w:rsidP="00F81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95008" w:rsidRPr="00307702" w:rsidRDefault="00595008">
      <w:pPr>
        <w:rPr>
          <w:rFonts w:ascii="Segoe UI" w:hAnsi="Segoe UI" w:cs="Segoe UI"/>
          <w:sz w:val="16"/>
          <w:szCs w:val="16"/>
        </w:rPr>
      </w:pPr>
    </w:p>
    <w:sectPr w:rsidR="00595008" w:rsidRPr="00307702" w:rsidSect="00222D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59" w:rsidRDefault="007F0A59" w:rsidP="00E32EEA">
      <w:pPr>
        <w:spacing w:after="0" w:line="240" w:lineRule="auto"/>
      </w:pPr>
      <w:r>
        <w:separator/>
      </w:r>
    </w:p>
  </w:endnote>
  <w:endnote w:type="continuationSeparator" w:id="0">
    <w:p w:rsidR="007F0A59" w:rsidRDefault="007F0A59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59" w:rsidRDefault="007F0A59" w:rsidP="00E32EEA">
      <w:pPr>
        <w:spacing w:after="0" w:line="240" w:lineRule="auto"/>
      </w:pPr>
      <w:r>
        <w:separator/>
      </w:r>
    </w:p>
  </w:footnote>
  <w:footnote w:type="continuationSeparator" w:id="0">
    <w:p w:rsidR="007F0A59" w:rsidRDefault="007F0A59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9" w:rsidRPr="00DC5C6B" w:rsidRDefault="007F0A59">
    <w:pPr>
      <w:pStyle w:val="Header"/>
      <w:rPr>
        <w:rFonts w:ascii="Times New Roman" w:hAnsi="Times New Roman" w:cs="Times New Roman"/>
        <w:b/>
      </w:rPr>
    </w:pPr>
    <w:r w:rsidRPr="00DC5C6B">
      <w:rPr>
        <w:rFonts w:ascii="Times New Roman" w:hAnsi="Times New Roman" w:cs="Times New Roman"/>
        <w:b/>
      </w:rPr>
      <w:t>NAME:</w:t>
    </w:r>
    <w:r w:rsidRPr="00DC5C6B">
      <w:rPr>
        <w:rFonts w:ascii="Times New Roman" w:hAnsi="Times New Roman" w:cs="Times New Roman"/>
        <w:b/>
      </w:rPr>
      <w:tab/>
      <w:t>DATE:</w:t>
    </w:r>
    <w:r w:rsidRPr="00DC5C6B">
      <w:rPr>
        <w:rFonts w:ascii="Times New Roman" w:hAnsi="Times New Roman" w:cs="Times New Roman"/>
        <w:b/>
      </w:rP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FF6"/>
    <w:multiLevelType w:val="hybridMultilevel"/>
    <w:tmpl w:val="62F4B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71B2"/>
    <w:multiLevelType w:val="hybridMultilevel"/>
    <w:tmpl w:val="49D4B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9"/>
    <w:rsid w:val="00002828"/>
    <w:rsid w:val="000213FB"/>
    <w:rsid w:val="000D70B6"/>
    <w:rsid w:val="00131A00"/>
    <w:rsid w:val="00222D31"/>
    <w:rsid w:val="00236F2B"/>
    <w:rsid w:val="00291026"/>
    <w:rsid w:val="002B55B7"/>
    <w:rsid w:val="00307702"/>
    <w:rsid w:val="00397814"/>
    <w:rsid w:val="003C06EB"/>
    <w:rsid w:val="00403BF5"/>
    <w:rsid w:val="00507114"/>
    <w:rsid w:val="00595008"/>
    <w:rsid w:val="006C3412"/>
    <w:rsid w:val="00757863"/>
    <w:rsid w:val="007E4D8F"/>
    <w:rsid w:val="007F0A59"/>
    <w:rsid w:val="008068DA"/>
    <w:rsid w:val="00886B5E"/>
    <w:rsid w:val="008D1197"/>
    <w:rsid w:val="009F6BA9"/>
    <w:rsid w:val="00A15C29"/>
    <w:rsid w:val="00A66E7A"/>
    <w:rsid w:val="00AA729A"/>
    <w:rsid w:val="00AF7E2B"/>
    <w:rsid w:val="00B77A95"/>
    <w:rsid w:val="00CD4A60"/>
    <w:rsid w:val="00CE6433"/>
    <w:rsid w:val="00D913EA"/>
    <w:rsid w:val="00DC5C6B"/>
    <w:rsid w:val="00DD71DA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BC2388"/>
  <w15:chartTrackingRefBased/>
  <w15:docId w15:val="{48DEB80A-1FA4-4CF8-A6A3-A0F5C94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F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59"/>
  </w:style>
  <w:style w:type="paragraph" w:styleId="Footer">
    <w:name w:val="footer"/>
    <w:basedOn w:val="Normal"/>
    <w:link w:val="FooterChar"/>
    <w:uiPriority w:val="99"/>
    <w:unhideWhenUsed/>
    <w:rsid w:val="007F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59"/>
  </w:style>
  <w:style w:type="paragraph" w:styleId="BalloonText">
    <w:name w:val="Balloon Text"/>
    <w:basedOn w:val="Normal"/>
    <w:link w:val="BalloonTextChar"/>
    <w:uiPriority w:val="99"/>
    <w:semiHidden/>
    <w:unhideWhenUsed/>
    <w:rsid w:val="0080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ld.davis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purl.org/dc/terms/"/>
    <ds:schemaRef ds:uri="fb0879af-3eba-417a-a55a-ffe6dcd6ca77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7CD82-B735-4BEF-82A2-4C4492B1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Davis</dc:creator>
  <cp:keywords/>
  <dc:description/>
  <cp:lastModifiedBy>Reginald Davis</cp:lastModifiedBy>
  <cp:revision>2</cp:revision>
  <cp:lastPrinted>2019-10-29T15:37:00Z</cp:lastPrinted>
  <dcterms:created xsi:type="dcterms:W3CDTF">2019-11-12T12:22:00Z</dcterms:created>
  <dcterms:modified xsi:type="dcterms:W3CDTF">2019-11-12T12:22:00Z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