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FED" w:rsidRDefault="00F36C5E">
      <w:pPr>
        <w:suppressAutoHyphens/>
        <w:jc w:val="both"/>
        <w:rPr>
          <w:rFonts w:ascii="Times New Roman" w:hAnsi="Times New Roman"/>
          <w:b/>
          <w:spacing w:val="-3"/>
          <w:sz w:val="20"/>
        </w:rPr>
      </w:pPr>
      <w:r>
        <w:rPr>
          <w:rFonts w:ascii="Times New Roman" w:hAnsi="Times New Roman"/>
          <w:b/>
          <w:spacing w:val="-3"/>
          <w:sz w:val="20"/>
        </w:rPr>
        <w:t>Handl</w:t>
      </w:r>
      <w:r w:rsidR="00D3226C">
        <w:rPr>
          <w:rFonts w:ascii="Times New Roman" w:hAnsi="Times New Roman"/>
          <w:b/>
          <w:spacing w:val="-3"/>
          <w:sz w:val="20"/>
        </w:rPr>
        <w:tab/>
      </w:r>
      <w:r w:rsidR="00D3226C">
        <w:rPr>
          <w:rFonts w:ascii="Times New Roman" w:hAnsi="Times New Roman"/>
          <w:b/>
          <w:spacing w:val="-3"/>
          <w:sz w:val="20"/>
        </w:rPr>
        <w:tab/>
      </w:r>
      <w:r w:rsidR="00D3226C">
        <w:rPr>
          <w:rFonts w:ascii="Times New Roman" w:hAnsi="Times New Roman"/>
          <w:b/>
          <w:spacing w:val="-3"/>
          <w:sz w:val="20"/>
        </w:rPr>
        <w:tab/>
        <w:t xml:space="preserve">Week of: </w:t>
      </w:r>
      <w:r w:rsidR="003460C7">
        <w:rPr>
          <w:rFonts w:ascii="Times New Roman" w:hAnsi="Times New Roman"/>
          <w:b/>
          <w:spacing w:val="-3"/>
          <w:sz w:val="20"/>
        </w:rPr>
        <w:t>December 9-13</w:t>
      </w:r>
      <w:r w:rsidR="003460C7">
        <w:rPr>
          <w:rFonts w:ascii="Times New Roman" w:hAnsi="Times New Roman"/>
          <w:b/>
          <w:spacing w:val="-3"/>
          <w:sz w:val="20"/>
        </w:rPr>
        <w:tab/>
      </w:r>
      <w:bookmarkStart w:id="0" w:name="_GoBack"/>
      <w:bookmarkEnd w:id="0"/>
      <w:r w:rsidR="00761626">
        <w:rPr>
          <w:rFonts w:ascii="Times New Roman" w:hAnsi="Times New Roman"/>
          <w:b/>
          <w:spacing w:val="-3"/>
          <w:sz w:val="20"/>
        </w:rPr>
        <w:tab/>
      </w:r>
      <w:r w:rsidR="00807FED">
        <w:rPr>
          <w:rFonts w:ascii="Times New Roman" w:hAnsi="Times New Roman"/>
          <w:b/>
          <w:spacing w:val="-3"/>
          <w:sz w:val="20"/>
        </w:rPr>
        <w:t xml:space="preserve">Subject: </w:t>
      </w:r>
      <w:r w:rsidR="00BF474C">
        <w:rPr>
          <w:rFonts w:ascii="Times New Roman" w:hAnsi="Times New Roman"/>
          <w:b/>
          <w:spacing w:val="-3"/>
          <w:sz w:val="20"/>
        </w:rPr>
        <w:t>7</w:t>
      </w:r>
      <w:r w:rsidR="00BF474C" w:rsidRPr="00BF474C">
        <w:rPr>
          <w:rFonts w:ascii="Times New Roman" w:hAnsi="Times New Roman"/>
          <w:b/>
          <w:spacing w:val="-3"/>
          <w:sz w:val="20"/>
          <w:vertAlign w:val="superscript"/>
        </w:rPr>
        <w:t>th</w:t>
      </w:r>
      <w:r w:rsidR="00BF474C">
        <w:rPr>
          <w:rFonts w:ascii="Times New Roman" w:hAnsi="Times New Roman"/>
          <w:b/>
          <w:spacing w:val="-3"/>
          <w:sz w:val="20"/>
        </w:rPr>
        <w:t xml:space="preserve"> Grade English</w:t>
      </w:r>
      <w:r w:rsidR="00686253">
        <w:rPr>
          <w:rFonts w:ascii="Times New Roman" w:hAnsi="Times New Roman"/>
          <w:b/>
          <w:spacing w:val="-3"/>
          <w:sz w:val="20"/>
        </w:rPr>
        <w:t xml:space="preserve"> Advanced</w:t>
      </w:r>
      <w:r w:rsidR="00686253">
        <w:rPr>
          <w:rFonts w:ascii="Times New Roman" w:hAnsi="Times New Roman"/>
          <w:b/>
          <w:spacing w:val="-3"/>
          <w:sz w:val="20"/>
        </w:rPr>
        <w:tab/>
        <w:t>Period: 5, 6</w:t>
      </w:r>
    </w:p>
    <w:tbl>
      <w:tblPr>
        <w:tblW w:w="1530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3020"/>
        <w:gridCol w:w="2430"/>
        <w:gridCol w:w="2700"/>
        <w:gridCol w:w="2070"/>
        <w:gridCol w:w="1620"/>
        <w:gridCol w:w="2970"/>
      </w:tblGrid>
      <w:tr w:rsidR="00807FED">
        <w:tc>
          <w:tcPr>
            <w:tcW w:w="490" w:type="dxa"/>
            <w:tcBorders>
              <w:top w:val="double" w:sz="6" w:space="0" w:color="auto"/>
            </w:tcBorders>
            <w:shd w:val="pct15" w:color="auto" w:fill="auto"/>
          </w:tcPr>
          <w:p w:rsidR="00807FED" w:rsidRDefault="00807FE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020" w:type="dxa"/>
            <w:tcBorders>
              <w:top w:val="double" w:sz="6" w:space="0" w:color="auto"/>
            </w:tcBorders>
            <w:shd w:val="clear" w:color="auto" w:fill="E0E0E0"/>
          </w:tcPr>
          <w:p w:rsidR="00807FED" w:rsidRDefault="00807FE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430" w:type="dxa"/>
            <w:tcBorders>
              <w:top w:val="double" w:sz="6" w:space="0" w:color="auto"/>
            </w:tcBorders>
            <w:shd w:val="clear" w:color="auto" w:fill="E0E0E0"/>
          </w:tcPr>
          <w:p w:rsidR="00807FED" w:rsidRDefault="00807FE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:rsidR="00807FED" w:rsidRDefault="00807FE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:rsidR="00807FED" w:rsidRPr="0075109D" w:rsidRDefault="00807FE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:rsidR="00807FED" w:rsidRDefault="00807FED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:rsidR="00807FED" w:rsidRDefault="00807FE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STANDARDS</w:t>
            </w:r>
          </w:p>
        </w:tc>
      </w:tr>
      <w:tr w:rsidR="00807FED" w:rsidTr="00A40CD8">
        <w:trPr>
          <w:trHeight w:val="1321"/>
        </w:trPr>
        <w:tc>
          <w:tcPr>
            <w:tcW w:w="490" w:type="dxa"/>
            <w:shd w:val="pct15" w:color="auto" w:fill="auto"/>
          </w:tcPr>
          <w:p w:rsidR="00807FED" w:rsidRDefault="00807FE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807FED" w:rsidRDefault="00807FE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2E68D1"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:rsidR="00807FED" w:rsidRDefault="00807FE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3020" w:type="dxa"/>
          </w:tcPr>
          <w:p w:rsidR="007A2735" w:rsidRDefault="00F36C5E" w:rsidP="00C17FC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Gather vocabulary knowledge when considering a word or phrase important to the comprehension or expression</w:t>
            </w:r>
          </w:p>
        </w:tc>
        <w:tc>
          <w:tcPr>
            <w:tcW w:w="2430" w:type="dxa"/>
          </w:tcPr>
          <w:p w:rsidR="009F7111" w:rsidRPr="003D67AE" w:rsidRDefault="003D67AE" w:rsidP="009D72FF">
            <w:pPr>
              <w:pStyle w:val="ListParagraph"/>
              <w:numPr>
                <w:ilvl w:val="0"/>
                <w:numId w:val="2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i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DGP</w:t>
            </w:r>
          </w:p>
          <w:p w:rsidR="003D67AE" w:rsidRPr="0071240D" w:rsidRDefault="0071240D" w:rsidP="0071240D">
            <w:pPr>
              <w:pStyle w:val="ListParagraph"/>
              <w:numPr>
                <w:ilvl w:val="0"/>
                <w:numId w:val="2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i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Vocab 1</w:t>
            </w:r>
            <w:r w:rsidR="0069252A">
              <w:rPr>
                <w:rFonts w:ascii="Times New Roman" w:hAnsi="Times New Roman"/>
                <w:spacing w:val="-2"/>
                <w:sz w:val="20"/>
              </w:rPr>
              <w:t>6</w:t>
            </w:r>
          </w:p>
          <w:p w:rsidR="0071240D" w:rsidRPr="0071240D" w:rsidRDefault="003460C7" w:rsidP="0071240D">
            <w:pPr>
              <w:pStyle w:val="ListParagraph"/>
              <w:numPr>
                <w:ilvl w:val="0"/>
                <w:numId w:val="2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i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Watch 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>A Christmas Carol</w:t>
            </w:r>
          </w:p>
        </w:tc>
        <w:tc>
          <w:tcPr>
            <w:tcW w:w="2700" w:type="dxa"/>
          </w:tcPr>
          <w:p w:rsidR="00F36C5E" w:rsidRPr="002E68D1" w:rsidRDefault="00F36C5E" w:rsidP="00F36C5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E68D1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:rsidR="00F36C5E" w:rsidRPr="002E68D1" w:rsidRDefault="00F36C5E" w:rsidP="00F36C5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E68D1">
              <w:rPr>
                <w:rFonts w:ascii="Times New Roman" w:hAnsi="Times New Roman"/>
                <w:spacing w:val="-2"/>
                <w:sz w:val="20"/>
              </w:rPr>
              <w:t>Power Point</w:t>
            </w:r>
          </w:p>
          <w:p w:rsidR="00F36C5E" w:rsidRPr="002E68D1" w:rsidRDefault="00F36C5E" w:rsidP="00F36C5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E68D1">
              <w:rPr>
                <w:rFonts w:ascii="Times New Roman" w:hAnsi="Times New Roman"/>
                <w:spacing w:val="-2"/>
                <w:sz w:val="20"/>
              </w:rPr>
              <w:t>Handout</w:t>
            </w:r>
          </w:p>
          <w:p w:rsidR="00F36C5E" w:rsidRDefault="00F36C5E" w:rsidP="00F36C5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</w:t>
            </w:r>
          </w:p>
          <w:p w:rsidR="002D1541" w:rsidRDefault="00F36C5E" w:rsidP="00F36C5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Grammar Workbook</w:t>
            </w:r>
          </w:p>
        </w:tc>
        <w:tc>
          <w:tcPr>
            <w:tcW w:w="2070" w:type="dxa"/>
          </w:tcPr>
          <w:p w:rsidR="003D67AE" w:rsidRDefault="003D67AE" w:rsidP="003D67AE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Study Vocab </w:t>
            </w:r>
          </w:p>
          <w:p w:rsidR="00F239A4" w:rsidRPr="005F5768" w:rsidRDefault="00761626" w:rsidP="009D72FF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Read Stave 4</w:t>
            </w:r>
          </w:p>
        </w:tc>
        <w:tc>
          <w:tcPr>
            <w:tcW w:w="1620" w:type="dxa"/>
          </w:tcPr>
          <w:p w:rsidR="00807FED" w:rsidRDefault="0076162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Participation</w:t>
            </w:r>
          </w:p>
        </w:tc>
        <w:tc>
          <w:tcPr>
            <w:tcW w:w="2970" w:type="dxa"/>
          </w:tcPr>
          <w:p w:rsidR="009C3EA1" w:rsidRDefault="009C3EA1" w:rsidP="009C3EA1">
            <w:pPr>
              <w:rPr>
                <w:sz w:val="20"/>
              </w:rPr>
            </w:pPr>
          </w:p>
          <w:p w:rsidR="009C3EA1" w:rsidRDefault="00215C6D" w:rsidP="00E22324">
            <w:pPr>
              <w:pStyle w:val="TableContents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RL 7.1-7.10, W. 7.1-7.10, L 7.1-7.6</w:t>
            </w:r>
          </w:p>
        </w:tc>
      </w:tr>
      <w:tr w:rsidR="00151023" w:rsidRPr="00EA7FFE">
        <w:tc>
          <w:tcPr>
            <w:tcW w:w="490" w:type="dxa"/>
            <w:shd w:val="pct15" w:color="auto" w:fill="auto"/>
          </w:tcPr>
          <w:p w:rsidR="00151023" w:rsidRPr="00EA7FFE" w:rsidRDefault="00151023" w:rsidP="0015102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  <w:u w:val="single"/>
              </w:rPr>
            </w:pPr>
            <w:r w:rsidRPr="00EA7FFE">
              <w:rPr>
                <w:rFonts w:ascii="Times New Roman" w:hAnsi="Times New Roman"/>
                <w:spacing w:val="-3"/>
                <w:sz w:val="20"/>
                <w:u w:val="single"/>
              </w:rPr>
              <w:t xml:space="preserve">  TUE</w:t>
            </w:r>
          </w:p>
          <w:p w:rsidR="00151023" w:rsidRPr="00EA7FFE" w:rsidRDefault="00151023" w:rsidP="0015102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  <w:u w:val="single"/>
              </w:rPr>
            </w:pPr>
          </w:p>
        </w:tc>
        <w:tc>
          <w:tcPr>
            <w:tcW w:w="3020" w:type="dxa"/>
          </w:tcPr>
          <w:p w:rsidR="00151023" w:rsidRPr="00345A1E" w:rsidRDefault="00151023" w:rsidP="0015102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345A1E">
              <w:rPr>
                <w:rFonts w:ascii="Times New Roman" w:hAnsi="Times New Roman"/>
                <w:spacing w:val="-2"/>
                <w:sz w:val="20"/>
              </w:rPr>
              <w:t>Choose words and phrases to convey ideas precisely</w:t>
            </w:r>
          </w:p>
          <w:p w:rsidR="00F239A4" w:rsidRDefault="00F239A4" w:rsidP="00F239A4">
            <w:pPr>
              <w:rPr>
                <w:rFonts w:ascii="Times New Roman" w:hAnsi="Times New Roman"/>
                <w:spacing w:val="-2"/>
                <w:sz w:val="20"/>
              </w:rPr>
            </w:pPr>
            <w:r w:rsidRPr="00345A1E">
              <w:rPr>
                <w:rFonts w:ascii="Times New Roman" w:hAnsi="Times New Roman"/>
                <w:spacing w:val="-2"/>
                <w:sz w:val="20"/>
              </w:rPr>
              <w:t>Analyze how an author develops and contrasts the points of view of different characters or narrators in a text</w:t>
            </w:r>
          </w:p>
          <w:p w:rsidR="00151023" w:rsidRPr="00345A1E" w:rsidRDefault="00151023" w:rsidP="0015102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30" w:type="dxa"/>
          </w:tcPr>
          <w:p w:rsidR="003460C7" w:rsidRDefault="00A40CD8" w:rsidP="003460C7">
            <w:pPr>
              <w:pStyle w:val="ListParagraph"/>
              <w:numPr>
                <w:ilvl w:val="0"/>
                <w:numId w:val="2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DGP</w:t>
            </w:r>
          </w:p>
          <w:p w:rsidR="006C3317" w:rsidRPr="003460C7" w:rsidRDefault="003460C7" w:rsidP="003460C7">
            <w:pPr>
              <w:pStyle w:val="ListParagraph"/>
              <w:numPr>
                <w:ilvl w:val="0"/>
                <w:numId w:val="2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3460C7">
              <w:rPr>
                <w:rFonts w:ascii="Times New Roman" w:hAnsi="Times New Roman"/>
                <w:spacing w:val="-2"/>
                <w:sz w:val="20"/>
              </w:rPr>
              <w:t>Watch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 xml:space="preserve"> </w:t>
            </w:r>
            <w:r w:rsidRPr="003460C7">
              <w:rPr>
                <w:rFonts w:ascii="Times New Roman" w:hAnsi="Times New Roman"/>
                <w:i/>
                <w:spacing w:val="-2"/>
                <w:sz w:val="20"/>
              </w:rPr>
              <w:t>A Christmas Carol</w:t>
            </w:r>
          </w:p>
        </w:tc>
        <w:tc>
          <w:tcPr>
            <w:tcW w:w="2700" w:type="dxa"/>
          </w:tcPr>
          <w:p w:rsidR="00151023" w:rsidRPr="002E68D1" w:rsidRDefault="00151023" w:rsidP="0015102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E68D1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:rsidR="00151023" w:rsidRPr="002E68D1" w:rsidRDefault="00151023" w:rsidP="0015102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E68D1">
              <w:rPr>
                <w:rFonts w:ascii="Times New Roman" w:hAnsi="Times New Roman"/>
                <w:spacing w:val="-2"/>
                <w:sz w:val="20"/>
              </w:rPr>
              <w:t>Power Point</w:t>
            </w:r>
          </w:p>
          <w:p w:rsidR="00151023" w:rsidRPr="002E68D1" w:rsidRDefault="00151023" w:rsidP="0015102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E68D1">
              <w:rPr>
                <w:rFonts w:ascii="Times New Roman" w:hAnsi="Times New Roman"/>
                <w:spacing w:val="-2"/>
                <w:sz w:val="20"/>
              </w:rPr>
              <w:t>Handout</w:t>
            </w:r>
          </w:p>
          <w:p w:rsidR="00151023" w:rsidRDefault="00151023" w:rsidP="0015102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</w:t>
            </w:r>
          </w:p>
          <w:p w:rsidR="00151023" w:rsidRPr="002E68D1" w:rsidRDefault="00151023" w:rsidP="0015102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Grammar Workbook</w:t>
            </w:r>
          </w:p>
        </w:tc>
        <w:tc>
          <w:tcPr>
            <w:tcW w:w="2070" w:type="dxa"/>
          </w:tcPr>
          <w:p w:rsidR="00761626" w:rsidRDefault="00151023" w:rsidP="00151023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Study Vocab</w:t>
            </w:r>
          </w:p>
          <w:p w:rsidR="00151023" w:rsidRDefault="00761626" w:rsidP="00151023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Read Stave 5</w:t>
            </w:r>
            <w:r w:rsidR="00F239A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  <w:p w:rsidR="00F239A4" w:rsidRDefault="00F239A4" w:rsidP="00151023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C62758" w:rsidRDefault="00C62758" w:rsidP="00151023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620" w:type="dxa"/>
          </w:tcPr>
          <w:p w:rsidR="00151023" w:rsidRPr="002E68D1" w:rsidRDefault="00151023" w:rsidP="0015102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Participation</w:t>
            </w:r>
          </w:p>
        </w:tc>
        <w:tc>
          <w:tcPr>
            <w:tcW w:w="2970" w:type="dxa"/>
          </w:tcPr>
          <w:p w:rsidR="00151023" w:rsidRPr="002E68D1" w:rsidRDefault="00151023" w:rsidP="0015102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Same as above</w:t>
            </w:r>
          </w:p>
        </w:tc>
      </w:tr>
      <w:tr w:rsidR="00151023" w:rsidTr="009345C8">
        <w:trPr>
          <w:trHeight w:val="1348"/>
        </w:trPr>
        <w:tc>
          <w:tcPr>
            <w:tcW w:w="490" w:type="dxa"/>
            <w:shd w:val="pct15" w:color="auto" w:fill="auto"/>
          </w:tcPr>
          <w:p w:rsidR="00151023" w:rsidRDefault="00151023" w:rsidP="0015102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151023" w:rsidRDefault="00151023" w:rsidP="0015102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:rsidR="00151023" w:rsidRDefault="00151023" w:rsidP="0015102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3020" w:type="dxa"/>
          </w:tcPr>
          <w:p w:rsidR="00151023" w:rsidRDefault="00151023" w:rsidP="00151023">
            <w:pPr>
              <w:rPr>
                <w:rFonts w:ascii="Times New Roman" w:hAnsi="Times New Roman"/>
                <w:spacing w:val="-2"/>
                <w:sz w:val="20"/>
              </w:rPr>
            </w:pPr>
          </w:p>
          <w:p w:rsidR="00215C6D" w:rsidRPr="00345A1E" w:rsidRDefault="00F239A4" w:rsidP="00151023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Cite Evidence to support an analysis of text as well as draw inferences from text</w:t>
            </w:r>
          </w:p>
        </w:tc>
        <w:tc>
          <w:tcPr>
            <w:tcW w:w="2430" w:type="dxa"/>
          </w:tcPr>
          <w:p w:rsidR="00034B5C" w:rsidRDefault="006C3317" w:rsidP="009D72FF">
            <w:pPr>
              <w:pStyle w:val="ListParagraph"/>
              <w:numPr>
                <w:ilvl w:val="0"/>
                <w:numId w:val="2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DGP</w:t>
            </w:r>
            <w:r w:rsidR="003460C7">
              <w:rPr>
                <w:rFonts w:ascii="Times New Roman" w:hAnsi="Times New Roman"/>
                <w:spacing w:val="-2"/>
                <w:sz w:val="20"/>
              </w:rPr>
              <w:t>/ Timed Writing</w:t>
            </w:r>
          </w:p>
          <w:p w:rsidR="0069252A" w:rsidRPr="00345A1E" w:rsidRDefault="003460C7" w:rsidP="003D67AE">
            <w:pPr>
              <w:pStyle w:val="ListParagraph"/>
              <w:numPr>
                <w:ilvl w:val="0"/>
                <w:numId w:val="2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Study Guide</w:t>
            </w:r>
          </w:p>
        </w:tc>
        <w:tc>
          <w:tcPr>
            <w:tcW w:w="2700" w:type="dxa"/>
          </w:tcPr>
          <w:p w:rsidR="00151023" w:rsidRPr="002E68D1" w:rsidRDefault="00151023" w:rsidP="0015102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E68D1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:rsidR="00151023" w:rsidRPr="002E68D1" w:rsidRDefault="00151023" w:rsidP="0015102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E68D1">
              <w:rPr>
                <w:rFonts w:ascii="Times New Roman" w:hAnsi="Times New Roman"/>
                <w:spacing w:val="-2"/>
                <w:sz w:val="20"/>
              </w:rPr>
              <w:t>Power Point</w:t>
            </w:r>
          </w:p>
          <w:p w:rsidR="00151023" w:rsidRPr="002E68D1" w:rsidRDefault="00151023" w:rsidP="0015102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E68D1">
              <w:rPr>
                <w:rFonts w:ascii="Times New Roman" w:hAnsi="Times New Roman"/>
                <w:spacing w:val="-2"/>
                <w:sz w:val="20"/>
              </w:rPr>
              <w:t>Handout</w:t>
            </w:r>
          </w:p>
          <w:p w:rsidR="00151023" w:rsidRDefault="00151023" w:rsidP="0015102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</w:t>
            </w:r>
          </w:p>
          <w:p w:rsidR="00151023" w:rsidRDefault="00151023" w:rsidP="0015102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Grammar Workbook</w:t>
            </w:r>
          </w:p>
        </w:tc>
        <w:tc>
          <w:tcPr>
            <w:tcW w:w="2070" w:type="dxa"/>
          </w:tcPr>
          <w:p w:rsidR="00151023" w:rsidRDefault="00151023" w:rsidP="00151023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Study Vocab</w:t>
            </w:r>
          </w:p>
          <w:p w:rsidR="00761626" w:rsidRDefault="00761626" w:rsidP="00151023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C62758" w:rsidRDefault="00C62758" w:rsidP="00151023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620" w:type="dxa"/>
          </w:tcPr>
          <w:p w:rsidR="00151023" w:rsidRDefault="00151023" w:rsidP="0015102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Participation</w:t>
            </w:r>
          </w:p>
          <w:p w:rsidR="00151023" w:rsidRDefault="00151023" w:rsidP="00557FD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151023" w:rsidRDefault="00151023" w:rsidP="00151023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Same as above</w:t>
            </w:r>
          </w:p>
        </w:tc>
      </w:tr>
      <w:tr w:rsidR="00151023">
        <w:tc>
          <w:tcPr>
            <w:tcW w:w="490" w:type="dxa"/>
            <w:shd w:val="pct15" w:color="auto" w:fill="auto"/>
          </w:tcPr>
          <w:p w:rsidR="00151023" w:rsidRDefault="00151023" w:rsidP="0015102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151023" w:rsidRDefault="00151023" w:rsidP="0015102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3020" w:type="dxa"/>
          </w:tcPr>
          <w:p w:rsidR="00151023" w:rsidRPr="00345A1E" w:rsidRDefault="00151023" w:rsidP="0015102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345A1E">
              <w:rPr>
                <w:rFonts w:ascii="Times New Roman" w:hAnsi="Times New Roman"/>
                <w:spacing w:val="-2"/>
                <w:sz w:val="20"/>
              </w:rPr>
              <w:t>Demonstrate command of the conventions</w:t>
            </w:r>
            <w:r w:rsidR="008A4A71">
              <w:rPr>
                <w:rFonts w:ascii="Times New Roman" w:hAnsi="Times New Roman"/>
                <w:spacing w:val="-2"/>
                <w:sz w:val="20"/>
              </w:rPr>
              <w:t xml:space="preserve"> of Standard English grammar</w:t>
            </w:r>
          </w:p>
        </w:tc>
        <w:tc>
          <w:tcPr>
            <w:tcW w:w="2430" w:type="dxa"/>
          </w:tcPr>
          <w:p w:rsidR="009D72FF" w:rsidRDefault="009D72FF" w:rsidP="009D72FF">
            <w:pPr>
              <w:pStyle w:val="ListParagraph"/>
              <w:numPr>
                <w:ilvl w:val="0"/>
                <w:numId w:val="24"/>
              </w:numPr>
              <w:tabs>
                <w:tab w:val="left" w:pos="-720"/>
              </w:tabs>
              <w:suppressAutoHyphens/>
              <w:spacing w:before="90" w:after="54"/>
              <w:ind w:left="187" w:hanging="187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DGP</w:t>
            </w:r>
          </w:p>
          <w:p w:rsidR="009D72FF" w:rsidRDefault="003D67AE" w:rsidP="009D72FF">
            <w:pPr>
              <w:pStyle w:val="ListParagraph"/>
              <w:numPr>
                <w:ilvl w:val="0"/>
                <w:numId w:val="24"/>
              </w:numPr>
              <w:tabs>
                <w:tab w:val="left" w:pos="-720"/>
              </w:tabs>
              <w:suppressAutoHyphens/>
              <w:spacing w:before="90" w:after="54"/>
              <w:ind w:left="187" w:hanging="187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Vocab Quiz</w:t>
            </w:r>
            <w:r w:rsidR="0069252A">
              <w:rPr>
                <w:rFonts w:ascii="Times New Roman" w:hAnsi="Times New Roman"/>
                <w:spacing w:val="-2"/>
                <w:sz w:val="20"/>
              </w:rPr>
              <w:t xml:space="preserve"> 16</w:t>
            </w:r>
          </w:p>
          <w:p w:rsidR="006C3317" w:rsidRPr="009D72FF" w:rsidRDefault="0069252A" w:rsidP="009D72FF">
            <w:pPr>
              <w:pStyle w:val="ListParagraph"/>
              <w:numPr>
                <w:ilvl w:val="0"/>
                <w:numId w:val="24"/>
              </w:numPr>
              <w:tabs>
                <w:tab w:val="left" w:pos="-720"/>
              </w:tabs>
              <w:suppressAutoHyphens/>
              <w:spacing w:before="90" w:after="54"/>
              <w:ind w:left="187" w:hanging="187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Study Guide</w:t>
            </w:r>
          </w:p>
        </w:tc>
        <w:tc>
          <w:tcPr>
            <w:tcW w:w="2700" w:type="dxa"/>
          </w:tcPr>
          <w:p w:rsidR="00151023" w:rsidRPr="002E68D1" w:rsidRDefault="00151023" w:rsidP="0015102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E68D1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:rsidR="00151023" w:rsidRPr="002E68D1" w:rsidRDefault="00151023" w:rsidP="0015102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E68D1">
              <w:rPr>
                <w:rFonts w:ascii="Times New Roman" w:hAnsi="Times New Roman"/>
                <w:spacing w:val="-2"/>
                <w:sz w:val="20"/>
              </w:rPr>
              <w:t>Power Point</w:t>
            </w:r>
          </w:p>
          <w:p w:rsidR="00151023" w:rsidRPr="002E68D1" w:rsidRDefault="00151023" w:rsidP="0015102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E68D1">
              <w:rPr>
                <w:rFonts w:ascii="Times New Roman" w:hAnsi="Times New Roman"/>
                <w:spacing w:val="-2"/>
                <w:sz w:val="20"/>
              </w:rPr>
              <w:t>Handout</w:t>
            </w:r>
          </w:p>
          <w:p w:rsidR="00151023" w:rsidRDefault="00151023" w:rsidP="0015102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</w:t>
            </w:r>
          </w:p>
          <w:p w:rsidR="00151023" w:rsidRDefault="00151023" w:rsidP="0015102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Grammar Workbook</w:t>
            </w:r>
          </w:p>
        </w:tc>
        <w:tc>
          <w:tcPr>
            <w:tcW w:w="2070" w:type="dxa"/>
          </w:tcPr>
          <w:p w:rsidR="00151023" w:rsidRDefault="00761626" w:rsidP="00442B42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Finish Study Guide</w:t>
            </w:r>
          </w:p>
        </w:tc>
        <w:tc>
          <w:tcPr>
            <w:tcW w:w="1620" w:type="dxa"/>
          </w:tcPr>
          <w:p w:rsidR="00151023" w:rsidRDefault="00151023" w:rsidP="0015102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Participation</w:t>
            </w:r>
          </w:p>
          <w:p w:rsidR="00151023" w:rsidRDefault="00761626" w:rsidP="0015102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Quiz</w:t>
            </w:r>
          </w:p>
        </w:tc>
        <w:tc>
          <w:tcPr>
            <w:tcW w:w="2970" w:type="dxa"/>
          </w:tcPr>
          <w:p w:rsidR="00151023" w:rsidRDefault="00151023" w:rsidP="0015102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Same as above</w:t>
            </w:r>
          </w:p>
        </w:tc>
      </w:tr>
      <w:tr w:rsidR="00151023">
        <w:tc>
          <w:tcPr>
            <w:tcW w:w="490" w:type="dxa"/>
            <w:tcBorders>
              <w:bottom w:val="double" w:sz="6" w:space="0" w:color="auto"/>
            </w:tcBorders>
            <w:shd w:val="pct15" w:color="auto" w:fill="auto"/>
          </w:tcPr>
          <w:p w:rsidR="00151023" w:rsidRDefault="00151023" w:rsidP="0015102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151023" w:rsidRDefault="00151023" w:rsidP="0015102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151023" w:rsidRDefault="00151023" w:rsidP="0015102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151023" w:rsidRDefault="00151023" w:rsidP="0015102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:rsidR="00151023" w:rsidRDefault="00151023" w:rsidP="0015102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3020" w:type="dxa"/>
            <w:tcBorders>
              <w:bottom w:val="double" w:sz="6" w:space="0" w:color="auto"/>
            </w:tcBorders>
          </w:tcPr>
          <w:p w:rsidR="00151023" w:rsidRPr="00323BDA" w:rsidRDefault="00151023" w:rsidP="00151023">
            <w:pPr>
              <w:pStyle w:val="ListParagraph"/>
              <w:ind w:left="-33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Demonstrate command of the conventions</w:t>
            </w:r>
            <w:r w:rsidR="008A4A71">
              <w:rPr>
                <w:rFonts w:ascii="Times New Roman" w:hAnsi="Times New Roman"/>
                <w:spacing w:val="-2"/>
                <w:sz w:val="20"/>
              </w:rPr>
              <w:t xml:space="preserve"> of Standard English grammar</w:t>
            </w:r>
          </w:p>
        </w:tc>
        <w:tc>
          <w:tcPr>
            <w:tcW w:w="2430" w:type="dxa"/>
            <w:tcBorders>
              <w:bottom w:val="double" w:sz="6" w:space="0" w:color="auto"/>
            </w:tcBorders>
          </w:tcPr>
          <w:p w:rsidR="009D72FF" w:rsidRDefault="009D72FF" w:rsidP="009D72FF">
            <w:pPr>
              <w:pStyle w:val="ListParagraph"/>
              <w:numPr>
                <w:ilvl w:val="0"/>
                <w:numId w:val="2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DGP</w:t>
            </w:r>
          </w:p>
          <w:p w:rsidR="008A4A71" w:rsidRDefault="00761626" w:rsidP="009D72FF">
            <w:pPr>
              <w:pStyle w:val="ListParagraph"/>
              <w:numPr>
                <w:ilvl w:val="0"/>
                <w:numId w:val="2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Review Study Guide</w:t>
            </w:r>
          </w:p>
          <w:p w:rsidR="00761626" w:rsidRPr="009D72FF" w:rsidRDefault="00761626" w:rsidP="009D72FF">
            <w:pPr>
              <w:pStyle w:val="ListParagraph"/>
              <w:numPr>
                <w:ilvl w:val="0"/>
                <w:numId w:val="2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:rsidR="00151023" w:rsidRPr="002E68D1" w:rsidRDefault="00151023" w:rsidP="0015102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E68D1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:rsidR="00151023" w:rsidRPr="002E68D1" w:rsidRDefault="00151023" w:rsidP="0015102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E68D1">
              <w:rPr>
                <w:rFonts w:ascii="Times New Roman" w:hAnsi="Times New Roman"/>
                <w:spacing w:val="-2"/>
                <w:sz w:val="20"/>
              </w:rPr>
              <w:t>Power Point</w:t>
            </w:r>
          </w:p>
          <w:p w:rsidR="00151023" w:rsidRPr="002E68D1" w:rsidRDefault="00151023" w:rsidP="0015102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E68D1">
              <w:rPr>
                <w:rFonts w:ascii="Times New Roman" w:hAnsi="Times New Roman"/>
                <w:spacing w:val="-2"/>
                <w:sz w:val="20"/>
              </w:rPr>
              <w:t>Handout</w:t>
            </w:r>
          </w:p>
          <w:p w:rsidR="00151023" w:rsidRDefault="00151023" w:rsidP="0015102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</w:t>
            </w:r>
          </w:p>
          <w:p w:rsidR="00151023" w:rsidRDefault="00151023" w:rsidP="0015102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Grammar Workbook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:rsidR="008206C9" w:rsidRDefault="00761626" w:rsidP="008206C9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Study for </w:t>
            </w:r>
          </w:p>
          <w:p w:rsidR="00BF474C" w:rsidRDefault="00BF474C" w:rsidP="008206C9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:rsidR="00151023" w:rsidRDefault="00151023" w:rsidP="0015102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Homework</w:t>
            </w:r>
          </w:p>
          <w:p w:rsidR="00BF474C" w:rsidRDefault="00BF474C" w:rsidP="0015102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:rsidR="00151023" w:rsidRDefault="00151023" w:rsidP="0015102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Same as above</w:t>
            </w:r>
          </w:p>
        </w:tc>
      </w:tr>
    </w:tbl>
    <w:p w:rsidR="00807FED" w:rsidRDefault="00151023" w:rsidP="00E809F3">
      <w:pPr>
        <w:tabs>
          <w:tab w:val="center" w:pos="7560"/>
        </w:tabs>
        <w:suppressAutoHyphens/>
      </w:pPr>
      <w:r>
        <w:tab/>
      </w:r>
    </w:p>
    <w:sectPr w:rsidR="00807FED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C49" w:rsidRDefault="00AD6C49">
      <w:pPr>
        <w:spacing w:line="20" w:lineRule="exact"/>
      </w:pPr>
    </w:p>
  </w:endnote>
  <w:endnote w:type="continuationSeparator" w:id="0">
    <w:p w:rsidR="00AD6C49" w:rsidRDefault="00AD6C49">
      <w:r>
        <w:t xml:space="preserve"> </w:t>
      </w:r>
    </w:p>
  </w:endnote>
  <w:endnote w:type="continuationNotice" w:id="1">
    <w:p w:rsidR="00AD6C49" w:rsidRDefault="00AD6C4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Roman 12p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C49" w:rsidRDefault="00AD6C49">
      <w:r>
        <w:separator/>
      </w:r>
    </w:p>
  </w:footnote>
  <w:footnote w:type="continuationSeparator" w:id="0">
    <w:p w:rsidR="00AD6C49" w:rsidRDefault="00AD6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2E8271E"/>
    <w:multiLevelType w:val="hybridMultilevel"/>
    <w:tmpl w:val="ED2C44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6691618"/>
    <w:multiLevelType w:val="hybridMultilevel"/>
    <w:tmpl w:val="B7CE0324"/>
    <w:lvl w:ilvl="0" w:tplc="F50679E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211FA4"/>
    <w:multiLevelType w:val="hybridMultilevel"/>
    <w:tmpl w:val="170ECA02"/>
    <w:lvl w:ilvl="0" w:tplc="24C4F1D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4F2E2F"/>
    <w:multiLevelType w:val="hybridMultilevel"/>
    <w:tmpl w:val="A7FCDB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5D4536"/>
    <w:multiLevelType w:val="hybridMultilevel"/>
    <w:tmpl w:val="89865B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B00562"/>
    <w:multiLevelType w:val="hybridMultilevel"/>
    <w:tmpl w:val="CFD813DA"/>
    <w:lvl w:ilvl="0" w:tplc="331AC80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B60CDB"/>
    <w:multiLevelType w:val="hybridMultilevel"/>
    <w:tmpl w:val="DA92A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52BA6"/>
    <w:multiLevelType w:val="hybridMultilevel"/>
    <w:tmpl w:val="757221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5487B24"/>
    <w:multiLevelType w:val="hybridMultilevel"/>
    <w:tmpl w:val="C0229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B7812"/>
    <w:multiLevelType w:val="hybridMultilevel"/>
    <w:tmpl w:val="B0961176"/>
    <w:lvl w:ilvl="0" w:tplc="107A9C9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CC719E1"/>
    <w:multiLevelType w:val="hybridMultilevel"/>
    <w:tmpl w:val="E348D4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5E78F2"/>
    <w:multiLevelType w:val="hybridMultilevel"/>
    <w:tmpl w:val="D00A9A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04F1450"/>
    <w:multiLevelType w:val="hybridMultilevel"/>
    <w:tmpl w:val="112AC1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6B32E6"/>
    <w:multiLevelType w:val="hybridMultilevel"/>
    <w:tmpl w:val="38BC024E"/>
    <w:lvl w:ilvl="0" w:tplc="3FF89366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5" w15:restartNumberingAfterBreak="0">
    <w:nsid w:val="3EDE1CE7"/>
    <w:multiLevelType w:val="hybridMultilevel"/>
    <w:tmpl w:val="FEF6C2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29561F"/>
    <w:multiLevelType w:val="hybridMultilevel"/>
    <w:tmpl w:val="E730CC38"/>
    <w:lvl w:ilvl="0" w:tplc="34D649F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56FE06C5"/>
    <w:multiLevelType w:val="hybridMultilevel"/>
    <w:tmpl w:val="30BAA1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7F7643"/>
    <w:multiLevelType w:val="hybridMultilevel"/>
    <w:tmpl w:val="D020D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DD61BC"/>
    <w:multiLevelType w:val="hybridMultilevel"/>
    <w:tmpl w:val="E782F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FA2CC9"/>
    <w:multiLevelType w:val="hybridMultilevel"/>
    <w:tmpl w:val="93EEA1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FA918D6"/>
    <w:multiLevelType w:val="hybridMultilevel"/>
    <w:tmpl w:val="AEDC9C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9E771EB"/>
    <w:multiLevelType w:val="hybridMultilevel"/>
    <w:tmpl w:val="96A842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9FE4E2D"/>
    <w:multiLevelType w:val="hybridMultilevel"/>
    <w:tmpl w:val="6F4E74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B9D00A9"/>
    <w:multiLevelType w:val="hybridMultilevel"/>
    <w:tmpl w:val="EE8CF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D67F54"/>
    <w:multiLevelType w:val="hybridMultilevel"/>
    <w:tmpl w:val="4DAAEFD8"/>
    <w:lvl w:ilvl="0" w:tplc="D7EE7D5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20"/>
  </w:num>
  <w:num w:numId="3">
    <w:abstractNumId w:val="12"/>
  </w:num>
  <w:num w:numId="4">
    <w:abstractNumId w:val="4"/>
  </w:num>
  <w:num w:numId="5">
    <w:abstractNumId w:val="22"/>
  </w:num>
  <w:num w:numId="6">
    <w:abstractNumId w:val="25"/>
  </w:num>
  <w:num w:numId="7">
    <w:abstractNumId w:val="16"/>
  </w:num>
  <w:num w:numId="8">
    <w:abstractNumId w:val="1"/>
  </w:num>
  <w:num w:numId="9">
    <w:abstractNumId w:val="18"/>
  </w:num>
  <w:num w:numId="10">
    <w:abstractNumId w:val="7"/>
  </w:num>
  <w:num w:numId="11">
    <w:abstractNumId w:val="24"/>
  </w:num>
  <w:num w:numId="12">
    <w:abstractNumId w:val="19"/>
  </w:num>
  <w:num w:numId="13">
    <w:abstractNumId w:val="10"/>
  </w:num>
  <w:num w:numId="14">
    <w:abstractNumId w:val="0"/>
  </w:num>
  <w:num w:numId="15">
    <w:abstractNumId w:val="11"/>
  </w:num>
  <w:num w:numId="16">
    <w:abstractNumId w:val="13"/>
  </w:num>
  <w:num w:numId="17">
    <w:abstractNumId w:val="15"/>
  </w:num>
  <w:num w:numId="18">
    <w:abstractNumId w:val="5"/>
  </w:num>
  <w:num w:numId="19">
    <w:abstractNumId w:val="21"/>
  </w:num>
  <w:num w:numId="20">
    <w:abstractNumId w:val="6"/>
  </w:num>
  <w:num w:numId="21">
    <w:abstractNumId w:val="9"/>
  </w:num>
  <w:num w:numId="22">
    <w:abstractNumId w:val="3"/>
  </w:num>
  <w:num w:numId="23">
    <w:abstractNumId w:val="17"/>
  </w:num>
  <w:num w:numId="24">
    <w:abstractNumId w:val="23"/>
  </w:num>
  <w:num w:numId="25">
    <w:abstractNumId w:val="1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581"/>
    <w:rsid w:val="00004BBC"/>
    <w:rsid w:val="000058BD"/>
    <w:rsid w:val="00007F80"/>
    <w:rsid w:val="000155BE"/>
    <w:rsid w:val="00017F0D"/>
    <w:rsid w:val="00021C61"/>
    <w:rsid w:val="00034B5C"/>
    <w:rsid w:val="00040E2D"/>
    <w:rsid w:val="00046BCD"/>
    <w:rsid w:val="00052681"/>
    <w:rsid w:val="0006014A"/>
    <w:rsid w:val="00065EA9"/>
    <w:rsid w:val="000765F5"/>
    <w:rsid w:val="000C2CE6"/>
    <w:rsid w:val="000E5B13"/>
    <w:rsid w:val="000F5228"/>
    <w:rsid w:val="001028E7"/>
    <w:rsid w:val="00110CEE"/>
    <w:rsid w:val="00125456"/>
    <w:rsid w:val="00127D96"/>
    <w:rsid w:val="00137D9E"/>
    <w:rsid w:val="00140637"/>
    <w:rsid w:val="0015012D"/>
    <w:rsid w:val="00151023"/>
    <w:rsid w:val="00157668"/>
    <w:rsid w:val="00162DB4"/>
    <w:rsid w:val="001A262D"/>
    <w:rsid w:val="001F7A0B"/>
    <w:rsid w:val="002136D1"/>
    <w:rsid w:val="00215C6D"/>
    <w:rsid w:val="00224DBC"/>
    <w:rsid w:val="002449D1"/>
    <w:rsid w:val="00253B19"/>
    <w:rsid w:val="0029150F"/>
    <w:rsid w:val="0029550B"/>
    <w:rsid w:val="002A259D"/>
    <w:rsid w:val="002B1C8A"/>
    <w:rsid w:val="002B5EEB"/>
    <w:rsid w:val="002D1541"/>
    <w:rsid w:val="002E68D1"/>
    <w:rsid w:val="002F0DAC"/>
    <w:rsid w:val="002F7513"/>
    <w:rsid w:val="0030544A"/>
    <w:rsid w:val="00323BDA"/>
    <w:rsid w:val="00345A1E"/>
    <w:rsid w:val="003460C7"/>
    <w:rsid w:val="0035391F"/>
    <w:rsid w:val="00361B15"/>
    <w:rsid w:val="00363189"/>
    <w:rsid w:val="00382441"/>
    <w:rsid w:val="00382C85"/>
    <w:rsid w:val="0039525D"/>
    <w:rsid w:val="003A7779"/>
    <w:rsid w:val="003C3880"/>
    <w:rsid w:val="003D2C48"/>
    <w:rsid w:val="003D67AE"/>
    <w:rsid w:val="003E730C"/>
    <w:rsid w:val="003F58D6"/>
    <w:rsid w:val="00401139"/>
    <w:rsid w:val="0043797D"/>
    <w:rsid w:val="00442B42"/>
    <w:rsid w:val="004A4A99"/>
    <w:rsid w:val="004C11E0"/>
    <w:rsid w:val="004D4BDE"/>
    <w:rsid w:val="004E137B"/>
    <w:rsid w:val="004F740A"/>
    <w:rsid w:val="00507BDD"/>
    <w:rsid w:val="005153EC"/>
    <w:rsid w:val="00515A89"/>
    <w:rsid w:val="005231D7"/>
    <w:rsid w:val="00530F88"/>
    <w:rsid w:val="00542AF9"/>
    <w:rsid w:val="0055190A"/>
    <w:rsid w:val="00557FD3"/>
    <w:rsid w:val="005739D3"/>
    <w:rsid w:val="005A0E36"/>
    <w:rsid w:val="005B5B18"/>
    <w:rsid w:val="005D727B"/>
    <w:rsid w:val="005E59F4"/>
    <w:rsid w:val="005F5768"/>
    <w:rsid w:val="005F7472"/>
    <w:rsid w:val="00613F1A"/>
    <w:rsid w:val="00616721"/>
    <w:rsid w:val="0062337C"/>
    <w:rsid w:val="006441AD"/>
    <w:rsid w:val="006546BB"/>
    <w:rsid w:val="00686253"/>
    <w:rsid w:val="0069252A"/>
    <w:rsid w:val="006937B4"/>
    <w:rsid w:val="006A2A34"/>
    <w:rsid w:val="006C3317"/>
    <w:rsid w:val="006C48FD"/>
    <w:rsid w:val="006C788F"/>
    <w:rsid w:val="0071240D"/>
    <w:rsid w:val="00716AE3"/>
    <w:rsid w:val="007254C8"/>
    <w:rsid w:val="0075109D"/>
    <w:rsid w:val="00761626"/>
    <w:rsid w:val="00770F2C"/>
    <w:rsid w:val="007713DE"/>
    <w:rsid w:val="007A2735"/>
    <w:rsid w:val="007C6492"/>
    <w:rsid w:val="007D16C1"/>
    <w:rsid w:val="007E537F"/>
    <w:rsid w:val="007F39F2"/>
    <w:rsid w:val="007F72D4"/>
    <w:rsid w:val="00807FED"/>
    <w:rsid w:val="008206C9"/>
    <w:rsid w:val="00825291"/>
    <w:rsid w:val="008556A1"/>
    <w:rsid w:val="00860176"/>
    <w:rsid w:val="00864A3A"/>
    <w:rsid w:val="00870BBA"/>
    <w:rsid w:val="0088038C"/>
    <w:rsid w:val="008870F7"/>
    <w:rsid w:val="00892725"/>
    <w:rsid w:val="00893364"/>
    <w:rsid w:val="008A4A71"/>
    <w:rsid w:val="008B108D"/>
    <w:rsid w:val="008D6C74"/>
    <w:rsid w:val="008E0B7E"/>
    <w:rsid w:val="008E37A3"/>
    <w:rsid w:val="00915256"/>
    <w:rsid w:val="00922F09"/>
    <w:rsid w:val="009279ED"/>
    <w:rsid w:val="009345C8"/>
    <w:rsid w:val="00951DE1"/>
    <w:rsid w:val="00967AC3"/>
    <w:rsid w:val="0097630F"/>
    <w:rsid w:val="00992CC4"/>
    <w:rsid w:val="009A38BE"/>
    <w:rsid w:val="009C1390"/>
    <w:rsid w:val="009C3EA1"/>
    <w:rsid w:val="009C4D1E"/>
    <w:rsid w:val="009D4892"/>
    <w:rsid w:val="009D5240"/>
    <w:rsid w:val="009D72FF"/>
    <w:rsid w:val="009F2D83"/>
    <w:rsid w:val="009F7111"/>
    <w:rsid w:val="00A0531E"/>
    <w:rsid w:val="00A24D86"/>
    <w:rsid w:val="00A302A1"/>
    <w:rsid w:val="00A30428"/>
    <w:rsid w:val="00A40CD8"/>
    <w:rsid w:val="00A7332E"/>
    <w:rsid w:val="00A90F36"/>
    <w:rsid w:val="00A91440"/>
    <w:rsid w:val="00AB3A62"/>
    <w:rsid w:val="00AC3238"/>
    <w:rsid w:val="00AC626A"/>
    <w:rsid w:val="00AC7349"/>
    <w:rsid w:val="00AD3AFC"/>
    <w:rsid w:val="00AD6C49"/>
    <w:rsid w:val="00AE6935"/>
    <w:rsid w:val="00B4230E"/>
    <w:rsid w:val="00B44F25"/>
    <w:rsid w:val="00B73DDA"/>
    <w:rsid w:val="00B8549B"/>
    <w:rsid w:val="00BA3E40"/>
    <w:rsid w:val="00BA7ADD"/>
    <w:rsid w:val="00BF474C"/>
    <w:rsid w:val="00BF6B77"/>
    <w:rsid w:val="00C04414"/>
    <w:rsid w:val="00C1179B"/>
    <w:rsid w:val="00C17FC5"/>
    <w:rsid w:val="00C52CBE"/>
    <w:rsid w:val="00C62758"/>
    <w:rsid w:val="00C86B0B"/>
    <w:rsid w:val="00C877C1"/>
    <w:rsid w:val="00CA29BE"/>
    <w:rsid w:val="00CA7C38"/>
    <w:rsid w:val="00CB114F"/>
    <w:rsid w:val="00CC7CCE"/>
    <w:rsid w:val="00CF20A3"/>
    <w:rsid w:val="00CF3739"/>
    <w:rsid w:val="00CF7069"/>
    <w:rsid w:val="00D06EDC"/>
    <w:rsid w:val="00D221EE"/>
    <w:rsid w:val="00D3226C"/>
    <w:rsid w:val="00D74E6D"/>
    <w:rsid w:val="00D85715"/>
    <w:rsid w:val="00DA41EE"/>
    <w:rsid w:val="00DE1EF3"/>
    <w:rsid w:val="00DE4325"/>
    <w:rsid w:val="00DF558D"/>
    <w:rsid w:val="00E03FF6"/>
    <w:rsid w:val="00E050EB"/>
    <w:rsid w:val="00E141B7"/>
    <w:rsid w:val="00E22324"/>
    <w:rsid w:val="00E22594"/>
    <w:rsid w:val="00E23341"/>
    <w:rsid w:val="00E27DDA"/>
    <w:rsid w:val="00E3068C"/>
    <w:rsid w:val="00E338DB"/>
    <w:rsid w:val="00E809F3"/>
    <w:rsid w:val="00E908A1"/>
    <w:rsid w:val="00E914C2"/>
    <w:rsid w:val="00EA0B0E"/>
    <w:rsid w:val="00EA7FFE"/>
    <w:rsid w:val="00EB4937"/>
    <w:rsid w:val="00ED14E5"/>
    <w:rsid w:val="00ED6577"/>
    <w:rsid w:val="00EE47A6"/>
    <w:rsid w:val="00F239A4"/>
    <w:rsid w:val="00F2564B"/>
    <w:rsid w:val="00F36C5E"/>
    <w:rsid w:val="00F4622A"/>
    <w:rsid w:val="00F65BD2"/>
    <w:rsid w:val="00F72938"/>
    <w:rsid w:val="00F773C4"/>
    <w:rsid w:val="00F90727"/>
    <w:rsid w:val="00FA59B4"/>
    <w:rsid w:val="00FD525C"/>
    <w:rsid w:val="00FE4581"/>
    <w:rsid w:val="00FE4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586AB"/>
  <w15:docId w15:val="{8A0C4655-970D-44C2-974C-5D72E7C7F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12D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DF558D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F558D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table" w:styleId="TableGrid">
    <w:name w:val="Table Grid"/>
    <w:basedOn w:val="TableNormal"/>
    <w:locked/>
    <w:rsid w:val="00244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9C3EA1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Times New Roman" w:eastAsia="Arial Unicode MS" w:hAnsi="Times New Roman" w:cs="Arial Unicode MS"/>
      <w:kern w:val="1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CB1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02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My%20Documents\school\Lesson%20plans\lesson%20plan%20template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 (1)</Template>
  <TotalTime>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Hewlett-Packard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Katie Handl</cp:lastModifiedBy>
  <cp:revision>5</cp:revision>
  <cp:lastPrinted>2019-11-14T17:07:00Z</cp:lastPrinted>
  <dcterms:created xsi:type="dcterms:W3CDTF">2018-12-06T14:39:00Z</dcterms:created>
  <dcterms:modified xsi:type="dcterms:W3CDTF">2019-11-14T17:09:00Z</dcterms:modified>
</cp:coreProperties>
</file>