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  <w:bookmarkStart w:id="0" w:name="_GoBack"/>
            <w:bookmarkEnd w:id="0"/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CA4C74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CA4C74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CA4C74" w:rsidRPr="009610C1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EDB22D6" w14:textId="77777777" w:rsidR="00CA4C74" w:rsidRDefault="00CA4C74" w:rsidP="00CA4C74">
            <w:pPr>
              <w:rPr>
                <w:rFonts w:ascii="Times New Roman" w:hAnsi="Times New Roman"/>
                <w:b/>
                <w:spacing w:val="-2"/>
              </w:rPr>
            </w:pPr>
          </w:p>
          <w:p w14:paraId="6A9A1C1B" w14:textId="7E458F4B" w:rsidR="00CA4C74" w:rsidRDefault="00CA4C7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Standard </w:t>
            </w:r>
          </w:p>
          <w:p w14:paraId="4D971B9E" w14:textId="04A76070" w:rsidR="00CA4C74" w:rsidRDefault="00CA4C7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Form</w:t>
            </w:r>
          </w:p>
          <w:p w14:paraId="353523DB" w14:textId="77777777" w:rsidR="00CA4C74" w:rsidRDefault="00CA4C7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1E8A0EDD" w14:textId="52AD5F8D" w:rsidR="00CA4C74" w:rsidRPr="00946C01" w:rsidRDefault="00CA4C7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Unit 5</w:t>
            </w:r>
          </w:p>
        </w:tc>
        <w:tc>
          <w:tcPr>
            <w:tcW w:w="2970" w:type="dxa"/>
          </w:tcPr>
          <w:p w14:paraId="603779A4" w14:textId="77777777" w:rsidR="00CA4C74" w:rsidRDefault="00CA4C74" w:rsidP="00CA4C74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4B42651D" w14:textId="77777777" w:rsidR="00CA4C74" w:rsidRPr="00636AFA" w:rsidRDefault="00CA4C74" w:rsidP="00CA4C74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636AFA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4D2DEFE3" w14:textId="77777777" w:rsidR="00CA4C74" w:rsidRPr="00A5158E" w:rsidRDefault="00CA4C74" w:rsidP="00CA4C74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3168F3FA" w14:textId="7658B5F2" w:rsidR="00CA4C74" w:rsidRPr="000861CC" w:rsidRDefault="00CA4C74" w:rsidP="00CA4C74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46C01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444906FD" w14:textId="77777777" w:rsidR="00CA4C74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409DFE56" w14:textId="77777777" w:rsidR="00CA4C74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 Algebra</w:t>
            </w:r>
          </w:p>
          <w:p w14:paraId="22649770" w14:textId="08330EB3" w:rsidR="00CA4C74" w:rsidRPr="00DB3CB4" w:rsidRDefault="00CA4C74" w:rsidP="00CA4C74">
            <w:pPr>
              <w:pStyle w:val="ListParagraph"/>
              <w:rPr>
                <w:rFonts w:ascii="Times New Roman" w:hAnsi="Times New Roman"/>
                <w:b/>
              </w:rPr>
            </w:pPr>
            <w:r w:rsidRPr="00DB3CB4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29C79A42" w:rsidR="00CA4C74" w:rsidRPr="009D04AF" w:rsidRDefault="00CA4C74" w:rsidP="00CA4C74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6975966A" w14:textId="77777777" w:rsidR="00CA4C74" w:rsidRDefault="00CA4C74" w:rsidP="00CA4C74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40B27E5" w14:textId="02DE22BC" w:rsidR="00CA4C74" w:rsidRPr="009D04AF" w:rsidRDefault="00CA4C74" w:rsidP="00CA4C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5F184270" w14:textId="77777777" w:rsidR="00CA4C74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</w:t>
            </w:r>
          </w:p>
          <w:p w14:paraId="40B9AC09" w14:textId="67591D1F" w:rsidR="00CA4C74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</w:t>
            </w:r>
            <w:r w:rsidR="00456507">
              <w:rPr>
                <w:rFonts w:ascii="Times New Roman" w:hAnsi="Times New Roman"/>
                <w:b/>
                <w:szCs w:val="24"/>
              </w:rPr>
              <w:t xml:space="preserve">     8.F.1</w:t>
            </w:r>
          </w:p>
          <w:p w14:paraId="2E09BDF2" w14:textId="445D69A3" w:rsidR="00CA4C74" w:rsidRDefault="00456507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8.F.2</w:t>
            </w:r>
            <w:r w:rsidR="00CA4C74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46C8BD3D" w14:textId="77777777" w:rsidR="00CA4C74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7B06494A" w14:textId="1E109C36" w:rsidR="00CA4C74" w:rsidRPr="009D04AF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</w:tc>
      </w:tr>
      <w:tr w:rsidR="00CA4C74" w14:paraId="018A5E5C" w14:textId="77777777" w:rsidTr="000D6A6B">
        <w:trPr>
          <w:trHeight w:val="1480"/>
        </w:trPr>
        <w:tc>
          <w:tcPr>
            <w:tcW w:w="660" w:type="dxa"/>
            <w:shd w:val="pct15" w:color="auto" w:fill="auto"/>
          </w:tcPr>
          <w:p w14:paraId="3887AFBE" w14:textId="390B617A" w:rsidR="00CA4C74" w:rsidRPr="00B6712A" w:rsidRDefault="00CA4C74" w:rsidP="00CA4C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CA4C74" w:rsidRDefault="00CA4C74" w:rsidP="00CA4C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5E0A5AD" w14:textId="77777777" w:rsidR="00CA4C74" w:rsidRDefault="00CA4C74" w:rsidP="00CA4C74">
            <w:pPr>
              <w:rPr>
                <w:rFonts w:ascii="Times New Roman" w:hAnsi="Times New Roman"/>
                <w:b/>
                <w:spacing w:val="-2"/>
              </w:rPr>
            </w:pPr>
          </w:p>
          <w:p w14:paraId="1EE72C37" w14:textId="2DC39135" w:rsidR="00CA4C74" w:rsidRDefault="00CA4C7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Vertical and Horizontal Lines</w:t>
            </w:r>
          </w:p>
          <w:p w14:paraId="0ACA0ED1" w14:textId="77777777" w:rsidR="00CA4C74" w:rsidRDefault="00CA4C7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1320390" w14:textId="77777777" w:rsidR="000D6A6B" w:rsidRDefault="000D6A6B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33AD4DC3" w14:textId="4A6A4AA1" w:rsidR="00CA4C74" w:rsidRPr="009D04AF" w:rsidRDefault="00CA4C74" w:rsidP="00CA4C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5</w:t>
            </w:r>
          </w:p>
        </w:tc>
        <w:tc>
          <w:tcPr>
            <w:tcW w:w="2970" w:type="dxa"/>
          </w:tcPr>
          <w:p w14:paraId="4086F27D" w14:textId="77777777" w:rsidR="00CA4C74" w:rsidRDefault="00CA4C74" w:rsidP="00CA4C74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14118000" w14:textId="77777777" w:rsidR="00CA4C74" w:rsidRPr="00636AFA" w:rsidRDefault="00CA4C74" w:rsidP="00CA4C74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636AFA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7E684AA0" w14:textId="77777777" w:rsidR="00CA4C74" w:rsidRPr="00A5158E" w:rsidRDefault="00CA4C74" w:rsidP="00CA4C74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A8D1114" w14:textId="0203D909" w:rsidR="00CA4C74" w:rsidRPr="00B63323" w:rsidRDefault="00CA4C74" w:rsidP="00CA4C74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46C01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2AE89F52" w14:textId="77777777" w:rsidR="00CA4C74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3934DA31" w14:textId="77777777" w:rsidR="00CA4C74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 Algebra</w:t>
            </w:r>
          </w:p>
          <w:p w14:paraId="30D4DA93" w14:textId="3BA355A1" w:rsidR="00CA4C74" w:rsidRPr="00DB3CB4" w:rsidRDefault="00CA4C74" w:rsidP="00CA4C74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DB3CB4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0418D470" w:rsidR="00CA4C74" w:rsidRPr="009D04AF" w:rsidRDefault="00CA4C74" w:rsidP="00CA4C74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4743893A" w14:textId="77777777" w:rsidR="00CA4C74" w:rsidRDefault="00CA4C74" w:rsidP="00CA4C74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1EEF499" w14:textId="68A9D9F3" w:rsidR="00CA4C74" w:rsidRPr="009D04AF" w:rsidRDefault="00CA4C74" w:rsidP="00CA4C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772D4439" w14:textId="77777777" w:rsidR="00CA4C74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</w:t>
            </w:r>
          </w:p>
          <w:p w14:paraId="4784423E" w14:textId="77777777" w:rsidR="00456507" w:rsidRDefault="00456507" w:rsidP="0045650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8.F.1</w:t>
            </w:r>
          </w:p>
          <w:p w14:paraId="37EE13F3" w14:textId="77777777" w:rsidR="00456507" w:rsidRDefault="00456507" w:rsidP="0045650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8.F.2 </w:t>
            </w:r>
          </w:p>
          <w:p w14:paraId="4380196F" w14:textId="77777777" w:rsidR="00456507" w:rsidRDefault="00456507" w:rsidP="0045650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541B992F" w14:textId="20302257" w:rsidR="00CA4C74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072A6C53" w14:textId="74D8044F" w:rsidR="00CA4C74" w:rsidRPr="009D04AF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</w:tc>
      </w:tr>
      <w:tr w:rsidR="00CA4C74" w14:paraId="02E56080" w14:textId="77777777" w:rsidTr="00D05648">
        <w:trPr>
          <w:trHeight w:val="1759"/>
        </w:trPr>
        <w:tc>
          <w:tcPr>
            <w:tcW w:w="660" w:type="dxa"/>
            <w:shd w:val="pct15" w:color="auto" w:fill="auto"/>
          </w:tcPr>
          <w:p w14:paraId="3452975C" w14:textId="2597EA04" w:rsidR="00CA4C74" w:rsidRDefault="00CA4C74" w:rsidP="00CA4C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CA4C74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748FDD9" w14:textId="77777777" w:rsidR="00CA4C74" w:rsidRDefault="00CA4C7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486CF6E8" w14:textId="42A672D9" w:rsidR="00CA4C74" w:rsidRDefault="00CA4C7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Linear</w:t>
            </w:r>
          </w:p>
          <w:p w14:paraId="0690CB72" w14:textId="77777777" w:rsidR="00CA4C74" w:rsidRDefault="00CA4C7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Versus</w:t>
            </w:r>
          </w:p>
          <w:p w14:paraId="662A65E0" w14:textId="3E0A3784" w:rsidR="00CA4C74" w:rsidRDefault="00CA4C7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Nonlinear</w:t>
            </w:r>
          </w:p>
          <w:p w14:paraId="0BA6E994" w14:textId="77777777" w:rsidR="00CA4C74" w:rsidRDefault="00CA4C74" w:rsidP="00CA4C74">
            <w:pPr>
              <w:rPr>
                <w:rFonts w:ascii="Times New Roman" w:hAnsi="Times New Roman"/>
                <w:b/>
                <w:spacing w:val="-2"/>
              </w:rPr>
            </w:pPr>
          </w:p>
          <w:p w14:paraId="065C6409" w14:textId="5669284E" w:rsidR="00CA4C74" w:rsidRPr="009D04AF" w:rsidRDefault="00CA4C74" w:rsidP="00CA4C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5</w:t>
            </w:r>
          </w:p>
        </w:tc>
        <w:tc>
          <w:tcPr>
            <w:tcW w:w="2970" w:type="dxa"/>
          </w:tcPr>
          <w:p w14:paraId="091DA858" w14:textId="51CFE334" w:rsidR="00CA4C74" w:rsidRDefault="00CA4C74" w:rsidP="00CA4C74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06CF78CB" w14:textId="454857C6" w:rsidR="00CA4C74" w:rsidRPr="00636AFA" w:rsidRDefault="00CA4C74" w:rsidP="00CA4C74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636AFA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6059ACBB" w14:textId="77777777" w:rsidR="00CA4C74" w:rsidRPr="00A5158E" w:rsidRDefault="00CA4C74" w:rsidP="00CA4C74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6B44697B" w:rsidR="00CA4C74" w:rsidRPr="009D04AF" w:rsidRDefault="00CA4C74" w:rsidP="00CA4C74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946C01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3BA8D389" w14:textId="77777777" w:rsidR="00CA4C74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56C7F74D" w14:textId="1049774B" w:rsidR="00CA4C74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57F9B392" w14:textId="50671838" w:rsidR="00CA4C74" w:rsidRPr="007C4E3C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3D86E7CF" w:rsidR="00CA4C74" w:rsidRPr="009D04AF" w:rsidRDefault="00CA4C74" w:rsidP="00CA4C74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1A76C590" w14:textId="7B77C3D1" w:rsidR="00CA4C74" w:rsidRPr="009D04AF" w:rsidRDefault="00CA4C74" w:rsidP="00CA4C74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5B165221" w14:textId="11C9E8F0" w:rsidR="00CA4C74" w:rsidRDefault="00CA4C74" w:rsidP="00CA4C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0DC3EF3C" w14:textId="187086BA" w:rsidR="00456507" w:rsidRDefault="00456507" w:rsidP="0045650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8.F.5</w:t>
            </w:r>
          </w:p>
          <w:p w14:paraId="73CA091B" w14:textId="28CC39DC" w:rsidR="00456507" w:rsidRDefault="00456507" w:rsidP="0045650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76CA8007" w14:textId="245C8E18" w:rsidR="00CA4C74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  <w:p w14:paraId="5985F3C3" w14:textId="1B153712" w:rsidR="00CA4C74" w:rsidRPr="00D05426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CA4C74" w14:paraId="2BAE32FC" w14:textId="77777777" w:rsidTr="000D6A6B">
        <w:trPr>
          <w:trHeight w:val="1534"/>
        </w:trPr>
        <w:tc>
          <w:tcPr>
            <w:tcW w:w="660" w:type="dxa"/>
            <w:shd w:val="pct15" w:color="auto" w:fill="auto"/>
          </w:tcPr>
          <w:p w14:paraId="34B3CE1D" w14:textId="03931E9E" w:rsidR="00CA4C74" w:rsidRDefault="00CA4C74" w:rsidP="00CA4C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CA4C74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597F889" w14:textId="77777777" w:rsidR="00CA4C74" w:rsidRDefault="00CA4C74" w:rsidP="00CA4C74">
            <w:pPr>
              <w:jc w:val="center"/>
              <w:rPr>
                <w:rFonts w:ascii="Times New Roman" w:hAnsi="Times New Roman"/>
                <w:b/>
              </w:rPr>
            </w:pPr>
          </w:p>
          <w:p w14:paraId="25DE7E7E" w14:textId="29008B8F" w:rsidR="00CA4C74" w:rsidRDefault="00CA4C74" w:rsidP="00CA4C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Slope-Intercept</w:t>
            </w:r>
          </w:p>
          <w:p w14:paraId="14F6C72A" w14:textId="666FD4ED" w:rsidR="00CA4C74" w:rsidRDefault="00CA4C7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</w:rPr>
              <w:t>Applications</w:t>
            </w:r>
          </w:p>
          <w:p w14:paraId="1332B7E6" w14:textId="77777777" w:rsidR="00CA4C74" w:rsidRDefault="00CA4C7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76BF5CFD" w14:textId="77777777" w:rsidR="000D6A6B" w:rsidRDefault="000D6A6B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E6675E3" w14:textId="6FD53297" w:rsidR="00CA4C74" w:rsidRPr="009D04AF" w:rsidRDefault="00CA4C74" w:rsidP="00CA4C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5</w:t>
            </w:r>
          </w:p>
        </w:tc>
        <w:tc>
          <w:tcPr>
            <w:tcW w:w="2970" w:type="dxa"/>
          </w:tcPr>
          <w:p w14:paraId="31517B67" w14:textId="77777777" w:rsidR="00CA4C74" w:rsidRDefault="00CA4C74" w:rsidP="00CA4C74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1DF7EB72" w14:textId="261BDA71" w:rsidR="00CA4C74" w:rsidRPr="00C71002" w:rsidRDefault="00CA4C74" w:rsidP="00CA4C74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4B1043C3" w14:textId="77777777" w:rsidR="00CA4C74" w:rsidRPr="00A5158E" w:rsidRDefault="00CA4C74" w:rsidP="00CA4C74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BC53DBD" w14:textId="4A047764" w:rsidR="00CA4C74" w:rsidRPr="007A6DCE" w:rsidRDefault="00CA4C74" w:rsidP="00CA4C74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46C01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96E658D" w14:textId="77777777" w:rsidR="00CA4C74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4B3AD160" w14:textId="6D72401A" w:rsidR="00CA4C74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 Algebra</w:t>
            </w:r>
          </w:p>
          <w:p w14:paraId="7121A819" w14:textId="2A7F3315" w:rsidR="00CA4C74" w:rsidRPr="009D04AF" w:rsidRDefault="00CA4C74" w:rsidP="00CA4C74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20631CE5" w:rsidR="00CA4C74" w:rsidRPr="009D04AF" w:rsidRDefault="00CA4C74" w:rsidP="00CA4C74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72E855CA" w14:textId="77777777" w:rsidR="00CA4C74" w:rsidRDefault="00CA4C74" w:rsidP="00CA4C74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2FED39A1" w14:textId="3AC8A7D6" w:rsidR="00456507" w:rsidRDefault="00456507" w:rsidP="00CA4C7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  <w:p w14:paraId="6D169A11" w14:textId="075A1695" w:rsidR="00CA4C74" w:rsidRPr="009D04AF" w:rsidRDefault="00CA4C74" w:rsidP="00CA4C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183BA315" w14:textId="77777777" w:rsidR="00CA4C74" w:rsidRDefault="00CA4C74" w:rsidP="00CA4C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</w:p>
          <w:p w14:paraId="5C463150" w14:textId="7F5FEC6E" w:rsidR="00456507" w:rsidRDefault="00CA4C74" w:rsidP="0045650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</w:t>
            </w:r>
            <w:r w:rsidR="00456507">
              <w:rPr>
                <w:rFonts w:ascii="Times New Roman" w:hAnsi="Times New Roman"/>
                <w:b/>
                <w:szCs w:val="24"/>
              </w:rPr>
              <w:t xml:space="preserve">      8.EE.5</w:t>
            </w:r>
          </w:p>
          <w:p w14:paraId="0BDEA747" w14:textId="77777777" w:rsidR="00456507" w:rsidRDefault="00456507" w:rsidP="0045650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8.EE.6</w:t>
            </w:r>
          </w:p>
          <w:p w14:paraId="03213300" w14:textId="2FF81B90" w:rsidR="00CA4C74" w:rsidRPr="009D04AF" w:rsidRDefault="00CA4C74" w:rsidP="00CA4C74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CA4C74" w14:paraId="2C4A6B17" w14:textId="77777777" w:rsidTr="00C04573">
        <w:trPr>
          <w:trHeight w:val="1489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5A436468" w:rsidR="00CA4C74" w:rsidRDefault="00CA4C74" w:rsidP="00CA4C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CA4C74" w:rsidRPr="00B6712A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CA4C74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675F0816" w14:textId="77777777" w:rsidR="00CA4C74" w:rsidRDefault="00CA4C74" w:rsidP="00CA4C74">
            <w:pPr>
              <w:rPr>
                <w:rFonts w:ascii="Times New Roman" w:hAnsi="Times New Roman"/>
                <w:b/>
                <w:spacing w:val="-2"/>
              </w:rPr>
            </w:pPr>
          </w:p>
          <w:p w14:paraId="572C1475" w14:textId="77777777" w:rsidR="00CA4C74" w:rsidRDefault="00CA4C74" w:rsidP="00CA4C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Slope-Intercept</w:t>
            </w:r>
          </w:p>
          <w:p w14:paraId="3EDB881F" w14:textId="0701DCC4" w:rsidR="00456507" w:rsidRDefault="00456507" w:rsidP="00CA4C7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Applications</w:t>
            </w:r>
          </w:p>
          <w:p w14:paraId="6ECB169D" w14:textId="77777777" w:rsidR="00CA4C74" w:rsidRDefault="00CA4C7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Activity</w:t>
            </w:r>
          </w:p>
          <w:p w14:paraId="5119A48B" w14:textId="77777777" w:rsidR="00CA4C74" w:rsidRDefault="00CA4C7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57562329" w14:textId="6102B673" w:rsidR="00CA4C74" w:rsidRPr="00C000E2" w:rsidRDefault="00CA4C74" w:rsidP="00CA4C74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Unit 5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401E53B0" w14:textId="316CB54F" w:rsidR="00CA4C74" w:rsidRPr="00CA4C74" w:rsidRDefault="00CA4C74" w:rsidP="00CA4C74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Activity</w:t>
            </w:r>
          </w:p>
          <w:p w14:paraId="1E8FC745" w14:textId="57E5434B" w:rsidR="00CA4C74" w:rsidRPr="00CA4C74" w:rsidRDefault="00CA4C74" w:rsidP="00CA4C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67727B02" w14:textId="77777777" w:rsidR="00CA4C74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2DE5ED05" w14:textId="14CDCAB5" w:rsidR="00CA4C74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CDC60B6" w14:textId="68C2A4DE" w:rsidR="00CA4C74" w:rsidRPr="009D04AF" w:rsidRDefault="00CA4C74" w:rsidP="00CA4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2554BEE6" w:rsidR="00CA4C74" w:rsidRPr="009D04AF" w:rsidRDefault="00CA4C74" w:rsidP="00CA4C74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6CE901DF" w14:textId="77777777" w:rsidR="00CA4C74" w:rsidRDefault="00CA4C74" w:rsidP="00CA4C74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52ABF7B8" w14:textId="1597DA4D" w:rsidR="00CA4C74" w:rsidRPr="009D04AF" w:rsidRDefault="00CA4C74" w:rsidP="00CA4C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0392C98D" w14:textId="09F9F284" w:rsidR="00CA4C74" w:rsidRDefault="00CA4C74" w:rsidP="00CA4C74">
            <w:pPr>
              <w:rPr>
                <w:rFonts w:ascii="Times New Roman" w:hAnsi="Times New Roman"/>
                <w:b/>
                <w:szCs w:val="24"/>
              </w:rPr>
            </w:pPr>
          </w:p>
          <w:p w14:paraId="355E6553" w14:textId="27B5AAA3" w:rsidR="00456507" w:rsidRDefault="00CA4C74" w:rsidP="0045650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</w:t>
            </w:r>
            <w:r w:rsidR="00456507">
              <w:rPr>
                <w:rFonts w:ascii="Times New Roman" w:hAnsi="Times New Roman"/>
                <w:b/>
                <w:szCs w:val="24"/>
              </w:rPr>
              <w:t xml:space="preserve">      8.EE.5</w:t>
            </w:r>
          </w:p>
          <w:p w14:paraId="01620064" w14:textId="77777777" w:rsidR="00456507" w:rsidRDefault="00456507" w:rsidP="0045650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8.EE.6</w:t>
            </w:r>
          </w:p>
          <w:p w14:paraId="170C7DA4" w14:textId="77C400C4" w:rsidR="00CA4C74" w:rsidRDefault="00CA4C74" w:rsidP="00CA4C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</w:p>
          <w:p w14:paraId="51BBCA3D" w14:textId="372B3F2D" w:rsidR="00CA4C74" w:rsidRPr="009D04AF" w:rsidRDefault="00CA4C74" w:rsidP="00CA4C74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DFB1E88" w14:textId="5FCA52BE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40D8EF74" w:rsidR="00812FC8" w:rsidRPr="009D04AF" w:rsidRDefault="008057B2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 w:rsidRPr="009D04AF">
        <w:rPr>
          <w:rFonts w:ascii="Times New Roman" w:hAnsi="Times New Roman"/>
          <w:b/>
          <w:i/>
        </w:rPr>
        <w:t>Pre</w:t>
      </w:r>
      <w:r w:rsidR="00177A7E" w:rsidRPr="009D04AF">
        <w:rPr>
          <w:rFonts w:ascii="Times New Roman" w:hAnsi="Times New Roman"/>
          <w:b/>
          <w:i/>
        </w:rPr>
        <w:t>-</w:t>
      </w:r>
      <w:r w:rsidR="00812FC8" w:rsidRPr="009D04AF">
        <w:rPr>
          <w:rFonts w:ascii="Times New Roman" w:hAnsi="Times New Roman"/>
          <w:b/>
          <w:i/>
        </w:rPr>
        <w:t xml:space="preserve">Algebra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 w:rsidR="00FE2CB3" w:rsidRPr="009D04AF">
        <w:rPr>
          <w:rFonts w:ascii="Times New Roman" w:hAnsi="Times New Roman"/>
          <w:b/>
        </w:rPr>
        <w:t>Dailey</w:t>
      </w:r>
      <w:r w:rsidR="00D9641C">
        <w:rPr>
          <w:rFonts w:ascii="Times New Roman" w:hAnsi="Times New Roman"/>
          <w:b/>
        </w:rPr>
        <w:t xml:space="preserve">, </w:t>
      </w:r>
      <w:proofErr w:type="spellStart"/>
      <w:r w:rsidR="00D9641C">
        <w:rPr>
          <w:rFonts w:ascii="Times New Roman" w:hAnsi="Times New Roman"/>
          <w:b/>
        </w:rPr>
        <w:t>Mumpfield</w:t>
      </w:r>
      <w:proofErr w:type="spellEnd"/>
      <w:r w:rsidR="008C2D19">
        <w:rPr>
          <w:rFonts w:ascii="Times New Roman" w:hAnsi="Times New Roman"/>
          <w:b/>
        </w:rPr>
        <w:t xml:space="preserve">, </w:t>
      </w:r>
      <w:proofErr w:type="spellStart"/>
      <w:r w:rsidR="008C2D19">
        <w:rPr>
          <w:rFonts w:ascii="Times New Roman" w:hAnsi="Times New Roman"/>
          <w:b/>
        </w:rPr>
        <w:t>Zinke</w:t>
      </w:r>
      <w:proofErr w:type="spellEnd"/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0861CC">
        <w:rPr>
          <w:rFonts w:ascii="Times New Roman" w:hAnsi="Times New Roman"/>
          <w:b/>
        </w:rPr>
        <w:t xml:space="preserve">                    11</w:t>
      </w:r>
      <w:r w:rsidR="00FF427F" w:rsidRPr="009D04AF">
        <w:rPr>
          <w:rFonts w:ascii="Times New Roman" w:hAnsi="Times New Roman"/>
          <w:b/>
        </w:rPr>
        <w:t>-</w:t>
      </w:r>
      <w:r w:rsidR="00CA4C74">
        <w:rPr>
          <w:rFonts w:ascii="Times New Roman" w:hAnsi="Times New Roman"/>
          <w:b/>
        </w:rPr>
        <w:t>18</w:t>
      </w:r>
      <w:r w:rsidR="0029537C" w:rsidRPr="009D04AF">
        <w:rPr>
          <w:rFonts w:ascii="Times New Roman" w:hAnsi="Times New Roman"/>
          <w:b/>
        </w:rPr>
        <w:t>-</w:t>
      </w:r>
      <w:r w:rsidR="006542DB" w:rsidRPr="009D04AF">
        <w:rPr>
          <w:rFonts w:ascii="Times New Roman" w:hAnsi="Times New Roman"/>
          <w:b/>
        </w:rPr>
        <w:t>1</w:t>
      </w:r>
      <w:r w:rsidR="000B2255" w:rsidRPr="009D04AF">
        <w:rPr>
          <w:rFonts w:ascii="Times New Roman" w:hAnsi="Times New Roman"/>
          <w:b/>
        </w:rPr>
        <w:t>9</w:t>
      </w:r>
    </w:p>
    <w:p w14:paraId="56BF799C" w14:textId="77777777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  <w:r w:rsidRPr="009D04AF">
        <w:rPr>
          <w:rFonts w:asciiTheme="majorHAnsi" w:hAnsiTheme="majorHAnsi"/>
          <w:b/>
          <w:i/>
          <w:spacing w:val="-2"/>
          <w:sz w:val="20"/>
        </w:rPr>
        <w:t>*</w:t>
      </w:r>
      <w:proofErr w:type="spellStart"/>
      <w:r w:rsidRPr="009D04AF">
        <w:rPr>
          <w:rFonts w:asciiTheme="majorHAnsi" w:hAnsiTheme="majorHAnsi"/>
          <w:b/>
          <w:i/>
          <w:spacing w:val="-2"/>
          <w:sz w:val="20"/>
        </w:rPr>
        <w:t>Adv</w:t>
      </w:r>
      <w:proofErr w:type="spellEnd"/>
      <w:r w:rsidRPr="009D04AF">
        <w:rPr>
          <w:rFonts w:asciiTheme="majorHAnsi" w:hAnsiTheme="majorHAnsi"/>
          <w:b/>
          <w:i/>
          <w:spacing w:val="-2"/>
          <w:sz w:val="20"/>
        </w:rPr>
        <w:t xml:space="preserve"> Pre Algebra will cover the same 8</w:t>
      </w:r>
      <w:r w:rsidRPr="009D04AF">
        <w:rPr>
          <w:rFonts w:asciiTheme="majorHAnsi" w:hAnsiTheme="majorHAnsi"/>
          <w:b/>
          <w:i/>
          <w:spacing w:val="-2"/>
          <w:sz w:val="20"/>
          <w:vertAlign w:val="superscript"/>
        </w:rPr>
        <w:t>th</w:t>
      </w:r>
      <w:r w:rsidRPr="009D04AF">
        <w:rPr>
          <w:rFonts w:asciiTheme="majorHAnsi" w:hAnsiTheme="majorHAnsi"/>
          <w:b/>
          <w:i/>
          <w:spacing w:val="-2"/>
          <w:sz w:val="20"/>
        </w:rPr>
        <w:t xml:space="preserve"> grade CCRS standards with increased rigor.</w:t>
      </w: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16B09" w14:textId="77777777" w:rsidR="00C04573" w:rsidRDefault="00C04573">
      <w:pPr>
        <w:spacing w:line="20" w:lineRule="exact"/>
      </w:pPr>
    </w:p>
  </w:endnote>
  <w:endnote w:type="continuationSeparator" w:id="0">
    <w:p w14:paraId="3578760C" w14:textId="77777777" w:rsidR="00C04573" w:rsidRDefault="00C04573">
      <w:r>
        <w:t xml:space="preserve"> </w:t>
      </w:r>
    </w:p>
  </w:endnote>
  <w:endnote w:type="continuationNotice" w:id="1">
    <w:p w14:paraId="12051B76" w14:textId="77777777" w:rsidR="00C04573" w:rsidRDefault="00C0457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58329" w14:textId="77777777" w:rsidR="00C04573" w:rsidRDefault="00C04573">
      <w:r>
        <w:separator/>
      </w:r>
    </w:p>
  </w:footnote>
  <w:footnote w:type="continuationSeparator" w:id="0">
    <w:p w14:paraId="54BA0606" w14:textId="77777777" w:rsidR="00C04573" w:rsidRDefault="00C04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27BA5"/>
    <w:multiLevelType w:val="hybridMultilevel"/>
    <w:tmpl w:val="117E5AA2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C0477"/>
    <w:multiLevelType w:val="hybridMultilevel"/>
    <w:tmpl w:val="4FE691B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34"/>
    <w:rsid w:val="000022EB"/>
    <w:rsid w:val="00020696"/>
    <w:rsid w:val="00031A0A"/>
    <w:rsid w:val="000462E3"/>
    <w:rsid w:val="00070FA5"/>
    <w:rsid w:val="000861CC"/>
    <w:rsid w:val="00087EE7"/>
    <w:rsid w:val="0009098D"/>
    <w:rsid w:val="000B2255"/>
    <w:rsid w:val="000C5106"/>
    <w:rsid w:val="000D6A6B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1E2C"/>
    <w:rsid w:val="001736B9"/>
    <w:rsid w:val="00177A7E"/>
    <w:rsid w:val="00197144"/>
    <w:rsid w:val="00197388"/>
    <w:rsid w:val="001A0E3A"/>
    <w:rsid w:val="001B4CE3"/>
    <w:rsid w:val="001B6022"/>
    <w:rsid w:val="001C1DCB"/>
    <w:rsid w:val="001F63AE"/>
    <w:rsid w:val="00232E56"/>
    <w:rsid w:val="002378A6"/>
    <w:rsid w:val="00243E4B"/>
    <w:rsid w:val="00272EFE"/>
    <w:rsid w:val="00280C4E"/>
    <w:rsid w:val="00293389"/>
    <w:rsid w:val="0029537C"/>
    <w:rsid w:val="002A12DE"/>
    <w:rsid w:val="002A5765"/>
    <w:rsid w:val="002B4F01"/>
    <w:rsid w:val="002B549E"/>
    <w:rsid w:val="002B7E3D"/>
    <w:rsid w:val="002C05E2"/>
    <w:rsid w:val="002C1574"/>
    <w:rsid w:val="002D061B"/>
    <w:rsid w:val="002D4163"/>
    <w:rsid w:val="002D4327"/>
    <w:rsid w:val="00344587"/>
    <w:rsid w:val="00363147"/>
    <w:rsid w:val="003741DD"/>
    <w:rsid w:val="00375BBD"/>
    <w:rsid w:val="00386D86"/>
    <w:rsid w:val="003C48E1"/>
    <w:rsid w:val="0040459C"/>
    <w:rsid w:val="00414FD5"/>
    <w:rsid w:val="0044445C"/>
    <w:rsid w:val="00456507"/>
    <w:rsid w:val="0046388B"/>
    <w:rsid w:val="0049032F"/>
    <w:rsid w:val="004A25B6"/>
    <w:rsid w:val="004A7CEF"/>
    <w:rsid w:val="004D64B8"/>
    <w:rsid w:val="004E537D"/>
    <w:rsid w:val="00503A34"/>
    <w:rsid w:val="00505585"/>
    <w:rsid w:val="00537727"/>
    <w:rsid w:val="0056697E"/>
    <w:rsid w:val="00571232"/>
    <w:rsid w:val="0057604E"/>
    <w:rsid w:val="005B1B5A"/>
    <w:rsid w:val="005F084E"/>
    <w:rsid w:val="005F3892"/>
    <w:rsid w:val="005F7472"/>
    <w:rsid w:val="006044B2"/>
    <w:rsid w:val="00620FAE"/>
    <w:rsid w:val="00636AFA"/>
    <w:rsid w:val="00641ECE"/>
    <w:rsid w:val="006542DB"/>
    <w:rsid w:val="006574C2"/>
    <w:rsid w:val="00657C83"/>
    <w:rsid w:val="00663E51"/>
    <w:rsid w:val="00664AD9"/>
    <w:rsid w:val="00674B0A"/>
    <w:rsid w:val="006A1668"/>
    <w:rsid w:val="006B0048"/>
    <w:rsid w:val="0070104D"/>
    <w:rsid w:val="00703B78"/>
    <w:rsid w:val="0071733A"/>
    <w:rsid w:val="007272EC"/>
    <w:rsid w:val="00747A77"/>
    <w:rsid w:val="0075109D"/>
    <w:rsid w:val="007533AF"/>
    <w:rsid w:val="007A6DCE"/>
    <w:rsid w:val="007C4E3C"/>
    <w:rsid w:val="007C6492"/>
    <w:rsid w:val="007D3C6F"/>
    <w:rsid w:val="008021D2"/>
    <w:rsid w:val="008057B2"/>
    <w:rsid w:val="00806B92"/>
    <w:rsid w:val="00812FC8"/>
    <w:rsid w:val="0081582F"/>
    <w:rsid w:val="00846D2D"/>
    <w:rsid w:val="00891C2D"/>
    <w:rsid w:val="00892725"/>
    <w:rsid w:val="008B108D"/>
    <w:rsid w:val="008B42C2"/>
    <w:rsid w:val="008C2D19"/>
    <w:rsid w:val="008C7546"/>
    <w:rsid w:val="008E6EDA"/>
    <w:rsid w:val="009000A3"/>
    <w:rsid w:val="00910787"/>
    <w:rsid w:val="009279ED"/>
    <w:rsid w:val="00942CFC"/>
    <w:rsid w:val="00946C01"/>
    <w:rsid w:val="00947396"/>
    <w:rsid w:val="00954AA8"/>
    <w:rsid w:val="009610C1"/>
    <w:rsid w:val="0096665F"/>
    <w:rsid w:val="0099740C"/>
    <w:rsid w:val="009B59C3"/>
    <w:rsid w:val="009C1390"/>
    <w:rsid w:val="009C1D36"/>
    <w:rsid w:val="009C4507"/>
    <w:rsid w:val="009D04AF"/>
    <w:rsid w:val="009E12EA"/>
    <w:rsid w:val="009E1A38"/>
    <w:rsid w:val="009E36DE"/>
    <w:rsid w:val="009F1A77"/>
    <w:rsid w:val="009F6239"/>
    <w:rsid w:val="00A30428"/>
    <w:rsid w:val="00A30AB9"/>
    <w:rsid w:val="00A346DF"/>
    <w:rsid w:val="00A47483"/>
    <w:rsid w:val="00A51D77"/>
    <w:rsid w:val="00AA20E9"/>
    <w:rsid w:val="00AA52BE"/>
    <w:rsid w:val="00AA6454"/>
    <w:rsid w:val="00AB67BD"/>
    <w:rsid w:val="00AE385C"/>
    <w:rsid w:val="00AF2E6A"/>
    <w:rsid w:val="00B16307"/>
    <w:rsid w:val="00B24217"/>
    <w:rsid w:val="00B53DFA"/>
    <w:rsid w:val="00B5795E"/>
    <w:rsid w:val="00B63323"/>
    <w:rsid w:val="00B6712A"/>
    <w:rsid w:val="00B8549B"/>
    <w:rsid w:val="00B857EC"/>
    <w:rsid w:val="00B911B4"/>
    <w:rsid w:val="00B97FA7"/>
    <w:rsid w:val="00BE4040"/>
    <w:rsid w:val="00C000E2"/>
    <w:rsid w:val="00C04573"/>
    <w:rsid w:val="00C1179B"/>
    <w:rsid w:val="00C358B0"/>
    <w:rsid w:val="00C42AA5"/>
    <w:rsid w:val="00C63B2F"/>
    <w:rsid w:val="00C645DE"/>
    <w:rsid w:val="00C71002"/>
    <w:rsid w:val="00CA4C74"/>
    <w:rsid w:val="00CF154D"/>
    <w:rsid w:val="00CF1FD1"/>
    <w:rsid w:val="00D00CB0"/>
    <w:rsid w:val="00D02087"/>
    <w:rsid w:val="00D05426"/>
    <w:rsid w:val="00D05648"/>
    <w:rsid w:val="00D06EDC"/>
    <w:rsid w:val="00D11236"/>
    <w:rsid w:val="00D16CBA"/>
    <w:rsid w:val="00D865C6"/>
    <w:rsid w:val="00D9641C"/>
    <w:rsid w:val="00DB3CB4"/>
    <w:rsid w:val="00DC5E4F"/>
    <w:rsid w:val="00DE1EF3"/>
    <w:rsid w:val="00DE4325"/>
    <w:rsid w:val="00DE6A4E"/>
    <w:rsid w:val="00E04552"/>
    <w:rsid w:val="00E10A31"/>
    <w:rsid w:val="00E14E0C"/>
    <w:rsid w:val="00E359C8"/>
    <w:rsid w:val="00E577EE"/>
    <w:rsid w:val="00E758E8"/>
    <w:rsid w:val="00EA3953"/>
    <w:rsid w:val="00EB4937"/>
    <w:rsid w:val="00EE1190"/>
    <w:rsid w:val="00F23DE8"/>
    <w:rsid w:val="00F4622A"/>
    <w:rsid w:val="00F54D3E"/>
    <w:rsid w:val="00F65BD2"/>
    <w:rsid w:val="00F66679"/>
    <w:rsid w:val="00F66E82"/>
    <w:rsid w:val="00FB3824"/>
    <w:rsid w:val="00FB39DD"/>
    <w:rsid w:val="00FC651D"/>
    <w:rsid w:val="00FE2CB3"/>
    <w:rsid w:val="00FF0B07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D09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\Users\tisha.addison\AppData\Local\Microsoft\Windows\Temporary Internet Files\Content.Outlook\1BZR8KMB\lesson plan template.dot</Template>
  <TotalTime>1</TotalTime>
  <Pages>1</Pages>
  <Words>243</Words>
  <Characters>1391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Lea Anne Barnett</cp:lastModifiedBy>
  <cp:revision>2</cp:revision>
  <cp:lastPrinted>2019-11-14T02:14:00Z</cp:lastPrinted>
  <dcterms:created xsi:type="dcterms:W3CDTF">2019-11-17T20:49:00Z</dcterms:created>
  <dcterms:modified xsi:type="dcterms:W3CDTF">2019-11-17T20:49:00Z</dcterms:modified>
</cp:coreProperties>
</file>