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24" w:rsidRPr="005F53BF" w:rsidRDefault="00FC0497" w:rsidP="000D2424">
      <w:pPr>
        <w:pStyle w:val="Title"/>
        <w:rPr>
          <w:color w:val="auto"/>
        </w:rPr>
      </w:pPr>
      <w:r w:rsidRPr="005F53BF">
        <w:rPr>
          <w:color w:val="auto"/>
        </w:rPr>
        <w:t>JROTC/LEADERSHIP</w:t>
      </w:r>
      <w:r w:rsidR="000D2424" w:rsidRPr="005F53BF">
        <w:rPr>
          <w:color w:val="auto"/>
        </w:rPr>
        <w:t xml:space="preserve"> </w:t>
      </w:r>
      <w:sdt>
        <w:sdtPr>
          <w:rPr>
            <w:color w:val="auto"/>
          </w:rPr>
          <w:alias w:val="Syllabus:"/>
          <w:tag w:val="Syllabus:"/>
          <w:id w:val="-589001745"/>
          <w:placeholder>
            <w:docPart w:val="6CE49228D51B470F968BF3DEA13673BF"/>
          </w:placeholder>
          <w:temporary/>
          <w:showingPlcHdr/>
          <w15:appearance w15:val="hidden"/>
        </w:sdtPr>
        <w:sdtEndPr/>
        <w:sdtContent>
          <w:r w:rsidR="000D2424" w:rsidRPr="005F53BF">
            <w:rPr>
              <w:color w:val="auto"/>
            </w:rPr>
            <w:t>Syllabus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49"/>
        <w:gridCol w:w="7531"/>
      </w:tblGrid>
      <w:tr w:rsidR="005F53BF" w:rsidRPr="005F53BF" w:rsidTr="001A71A1">
        <w:tc>
          <w:tcPr>
            <w:tcW w:w="2549" w:type="dxa"/>
          </w:tcPr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Instructor:"/>
                <w:tag w:val="Instructor:"/>
                <w:id w:val="383999990"/>
                <w:placeholder>
                  <w:docPart w:val="D3B175F9EAB543EAB16BB23F2A03CC28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Instructor</w:t>
                </w:r>
              </w:sdtContent>
            </w:sdt>
          </w:p>
          <w:p w:rsidR="000D2424" w:rsidRPr="005F53BF" w:rsidRDefault="00FC0497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>SFC Staples</w:t>
            </w:r>
          </w:p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Phone:"/>
                <w:tag w:val="Phone:"/>
                <w:id w:val="1128136841"/>
                <w:placeholder>
                  <w:docPart w:val="688389A2E90F4651927F7B957B7269EC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Phone</w:t>
                </w:r>
              </w:sdtContent>
            </w:sdt>
          </w:p>
          <w:p w:rsidR="000D2424" w:rsidRPr="005F53BF" w:rsidRDefault="00FC0497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>(334) 644-5950</w:t>
            </w:r>
          </w:p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Email:"/>
                <w:tag w:val="Email:"/>
                <w:id w:val="1509716232"/>
                <w:placeholder>
                  <w:docPart w:val="6DC06E5C4B9D4AAFA40573D14C8F09B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Email</w:t>
                </w:r>
              </w:sdtContent>
            </w:sdt>
          </w:p>
          <w:p w:rsidR="00FC0497" w:rsidRPr="005F53BF" w:rsidRDefault="00FC0497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>sstaples@</w:t>
            </w:r>
          </w:p>
          <w:p w:rsidR="000D2424" w:rsidRPr="005F53BF" w:rsidRDefault="00FC0497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>lanettcityschools.org</w:t>
            </w:r>
          </w:p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Office location:"/>
                <w:tag w:val="Office location:"/>
                <w:id w:val="-313567349"/>
                <w:placeholder>
                  <w:docPart w:val="A7172EA988A84A3EB92F6D57130B59E0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Office Location</w:t>
                </w:r>
              </w:sdtContent>
            </w:sdt>
          </w:p>
          <w:p w:rsidR="000D2424" w:rsidRPr="005F53BF" w:rsidRDefault="00FC0497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>LHS/Rm #109</w:t>
            </w:r>
          </w:p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Office hours:"/>
                <w:tag w:val="Office hours:"/>
                <w:id w:val="1871100205"/>
                <w:placeholder>
                  <w:docPart w:val="69F2AFDE7D564C139445E286FA760B78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Office Hours</w:t>
                </w:r>
              </w:sdtContent>
            </w:sdt>
          </w:p>
          <w:p w:rsidR="000D2424" w:rsidRPr="005F53BF" w:rsidRDefault="00FC0497" w:rsidP="00FC0497">
            <w:pPr>
              <w:rPr>
                <w:color w:val="auto"/>
              </w:rPr>
            </w:pPr>
            <w:r w:rsidRPr="005F53BF">
              <w:rPr>
                <w:color w:val="auto"/>
              </w:rPr>
              <w:t>0630-1530</w:t>
            </w:r>
          </w:p>
          <w:p w:rsidR="00FC0497" w:rsidRPr="005F53BF" w:rsidRDefault="00FC0497" w:rsidP="00FC0497">
            <w:pPr>
              <w:rPr>
                <w:color w:val="auto"/>
              </w:rPr>
            </w:pPr>
            <w:r w:rsidRPr="005F53BF">
              <w:rPr>
                <w:color w:val="auto"/>
              </w:rPr>
              <w:t>1700-1800</w:t>
            </w:r>
          </w:p>
        </w:tc>
        <w:tc>
          <w:tcPr>
            <w:tcW w:w="7531" w:type="dxa"/>
          </w:tcPr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Course overview:"/>
                <w:tag w:val="Course overview:"/>
                <w:id w:val="742681939"/>
                <w:placeholder>
                  <w:docPart w:val="68D09F8460B6443EBB4D748B0F176A20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Course Overview</w:t>
                </w:r>
              </w:sdtContent>
            </w:sdt>
          </w:p>
          <w:p w:rsidR="000D2424" w:rsidRPr="005F53BF" w:rsidRDefault="00FC0497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 xml:space="preserve">This week’s objectives are to apply </w:t>
            </w:r>
            <w:r w:rsidR="0024570D" w:rsidRPr="005F53BF">
              <w:rPr>
                <w:color w:val="auto"/>
              </w:rPr>
              <w:t>effective</w:t>
            </w:r>
            <w:r w:rsidRPr="005F53BF">
              <w:rPr>
                <w:color w:val="auto"/>
              </w:rPr>
              <w:t xml:space="preserve"> </w:t>
            </w:r>
            <w:r w:rsidR="0024570D" w:rsidRPr="005F53BF">
              <w:rPr>
                <w:color w:val="auto"/>
              </w:rPr>
              <w:t>decision-making</w:t>
            </w:r>
            <w:r w:rsidRPr="005F53BF">
              <w:rPr>
                <w:color w:val="auto"/>
              </w:rPr>
              <w:t xml:space="preserve"> processes to personal situations, </w:t>
            </w:r>
            <w:r w:rsidR="0024570D" w:rsidRPr="005F53BF">
              <w:rPr>
                <w:color w:val="auto"/>
              </w:rPr>
              <w:t xml:space="preserve">use your intellectual strengths to improve academic performance, and improve your study skills. </w:t>
            </w:r>
            <w:r w:rsidRPr="005F53BF">
              <w:rPr>
                <w:color w:val="auto"/>
              </w:rPr>
              <w:t xml:space="preserve"> </w:t>
            </w:r>
          </w:p>
          <w:p w:rsidR="00FC0497" w:rsidRPr="005F53BF" w:rsidRDefault="00FC0497" w:rsidP="00D81B74">
            <w:pPr>
              <w:pStyle w:val="Heading1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lang w:eastAsia="en-US"/>
              </w:rPr>
            </w:pPr>
            <w:r w:rsidRPr="005F53BF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lang w:eastAsia="en-US"/>
              </w:rPr>
              <w:t>Objectives (learning goals) are important to establish in a pedagogical interchange so that teachers and students alike understand the purpose of that interchange</w:t>
            </w:r>
          </w:p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Required text:"/>
                <w:tag w:val="Required text:"/>
                <w:id w:val="374507827"/>
                <w:placeholder>
                  <w:docPart w:val="1A9AC626A4FC4659909F87DDE5CCFD6F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Required Text</w:t>
                </w:r>
              </w:sdtContent>
            </w:sdt>
          </w:p>
          <w:p w:rsidR="000D2424" w:rsidRPr="005F53BF" w:rsidRDefault="00887B80" w:rsidP="00D81B74">
            <w:pPr>
              <w:rPr>
                <w:color w:val="auto"/>
              </w:rPr>
            </w:pPr>
            <w:r>
              <w:rPr>
                <w:color w:val="auto"/>
              </w:rPr>
              <w:t>Leadership Education and Training (LET 1); Cadet Reference (6</w:t>
            </w:r>
            <w:r w:rsidRPr="00887B80">
              <w:rPr>
                <w:color w:val="auto"/>
                <w:vertAlign w:val="superscript"/>
              </w:rPr>
              <w:t>th</w:t>
            </w:r>
            <w:r w:rsidR="00CA4617">
              <w:rPr>
                <w:color w:val="auto"/>
              </w:rPr>
              <w:t xml:space="preserve"> edition)</w:t>
            </w:r>
            <w:r w:rsidR="0001306D">
              <w:rPr>
                <w:color w:val="auto"/>
              </w:rPr>
              <w:t>; and Leadership and Education Training (LET 1) Student Handouts</w:t>
            </w:r>
          </w:p>
          <w:p w:rsidR="000D2424" w:rsidRPr="005F53BF" w:rsidRDefault="009F4BA8" w:rsidP="00D81B74">
            <w:pPr>
              <w:pStyle w:val="Heading1"/>
              <w:rPr>
                <w:color w:val="auto"/>
              </w:rPr>
            </w:pPr>
            <w:sdt>
              <w:sdtPr>
                <w:rPr>
                  <w:color w:val="auto"/>
                </w:rPr>
                <w:alias w:val="Course materials:"/>
                <w:tag w:val="Course materials:"/>
                <w:id w:val="1641920918"/>
                <w:placeholder>
                  <w:docPart w:val="E953570BD0344BEEAC76C71D80DDF663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Course Materials</w:t>
                </w:r>
              </w:sdtContent>
            </w:sdt>
          </w:p>
          <w:p w:rsidR="000D2424" w:rsidRPr="005F53BF" w:rsidRDefault="0024570D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 xml:space="preserve">The following items are necessary for the class: </w:t>
            </w:r>
          </w:p>
          <w:p w:rsidR="000D2424" w:rsidRPr="005F53BF" w:rsidRDefault="0024570D" w:rsidP="00D81B74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>Notebook/paper</w:t>
            </w:r>
          </w:p>
          <w:p w:rsidR="000D2424" w:rsidRPr="005F53BF" w:rsidRDefault="0024570D" w:rsidP="00D81B74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>Pencil and/or pen</w:t>
            </w:r>
          </w:p>
          <w:p w:rsidR="0024570D" w:rsidRPr="005F53BF" w:rsidRDefault="0024570D" w:rsidP="00D81B74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>Highlighter</w:t>
            </w:r>
          </w:p>
          <w:p w:rsidR="000D2424" w:rsidRPr="005F53BF" w:rsidRDefault="000E076D" w:rsidP="00D81B74">
            <w:pPr>
              <w:pStyle w:val="Heading1"/>
              <w:rPr>
                <w:color w:val="auto"/>
              </w:rPr>
            </w:pPr>
            <w:r w:rsidRPr="005F53BF">
              <w:rPr>
                <w:color w:val="auto"/>
              </w:rPr>
              <w:t>Process</w:t>
            </w:r>
          </w:p>
          <w:p w:rsidR="000D2424" w:rsidRPr="005F53BF" w:rsidRDefault="000E076D" w:rsidP="00D81B74">
            <w:pPr>
              <w:rPr>
                <w:color w:val="auto"/>
              </w:rPr>
            </w:pPr>
            <w:r w:rsidRPr="005F53BF">
              <w:rPr>
                <w:color w:val="auto"/>
              </w:rPr>
              <w:t>Each lesson will require you to:</w:t>
            </w:r>
          </w:p>
          <w:p w:rsidR="000D2424" w:rsidRPr="005F53BF" w:rsidRDefault="000E076D" w:rsidP="00D81B74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 xml:space="preserve">Read the lesson </w:t>
            </w:r>
          </w:p>
          <w:p w:rsidR="000D2424" w:rsidRPr="005F53BF" w:rsidRDefault="000E076D" w:rsidP="000E076D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>Define the key terms</w:t>
            </w:r>
          </w:p>
          <w:p w:rsidR="000E076D" w:rsidRPr="005F53BF" w:rsidRDefault="000E076D" w:rsidP="000E076D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 xml:space="preserve">Take notes based on the </w:t>
            </w:r>
            <w:r w:rsidRPr="005F53BF">
              <w:rPr>
                <w:b/>
                <w:i/>
                <w:color w:val="auto"/>
              </w:rPr>
              <w:t>Skills and Knowledge You Will Learn Along the Way</w:t>
            </w:r>
          </w:p>
          <w:p w:rsidR="000E076D" w:rsidRDefault="000E076D" w:rsidP="000E076D">
            <w:pPr>
              <w:pStyle w:val="ListBullet"/>
              <w:rPr>
                <w:color w:val="auto"/>
              </w:rPr>
            </w:pPr>
            <w:r w:rsidRPr="005F53BF">
              <w:rPr>
                <w:color w:val="auto"/>
              </w:rPr>
              <w:t>Complete the lesson review at the end of the lesson</w:t>
            </w:r>
          </w:p>
          <w:p w:rsidR="00B038A8" w:rsidRPr="005F53BF" w:rsidRDefault="00B038A8" w:rsidP="000E076D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Complete the assignments in the LET 1 Core Materials Student Handout</w:t>
            </w:r>
          </w:p>
        </w:tc>
      </w:tr>
    </w:tbl>
    <w:p w:rsidR="000D2424" w:rsidRPr="005F53BF" w:rsidRDefault="009F4BA8" w:rsidP="000D2424">
      <w:pPr>
        <w:pStyle w:val="Heading1"/>
        <w:rPr>
          <w:color w:val="auto"/>
        </w:rPr>
      </w:pPr>
      <w:sdt>
        <w:sdtPr>
          <w:rPr>
            <w:color w:val="auto"/>
          </w:rPr>
          <w:alias w:val="Course schedule:"/>
          <w:tag w:val="Course schedule:"/>
          <w:id w:val="36322260"/>
          <w:placeholder>
            <w:docPart w:val="D894B440D73C49C2B372C984C65D4F3A"/>
          </w:placeholder>
          <w:temporary/>
          <w:showingPlcHdr/>
          <w15:appearance w15:val="hidden"/>
        </w:sdtPr>
        <w:sdtEndPr/>
        <w:sdtContent>
          <w:r w:rsidR="000D2424" w:rsidRPr="005F53BF">
            <w:rPr>
              <w:color w:val="auto"/>
            </w:rPr>
            <w:t>Course Schedule</w:t>
          </w:r>
        </w:sdtContent>
      </w:sdt>
      <w:r w:rsidR="00887B80">
        <w:rPr>
          <w:color w:val="auto"/>
        </w:rPr>
        <w:t xml:space="preserve"> (Week 1)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5F53BF" w:rsidRPr="005F53BF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Pr="005F53BF" w:rsidRDefault="009F4BA8" w:rsidP="00D81B74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Week:"/>
                <w:tag w:val="Week:"/>
                <w:id w:val="-1784881398"/>
                <w:placeholder>
                  <w:docPart w:val="B8236E4F12634043B2327C2DF1DBCF8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Week</w:t>
                </w:r>
              </w:sdtContent>
            </w:sdt>
            <w:r w:rsidR="00887B80">
              <w:rPr>
                <w:color w:val="auto"/>
              </w:rPr>
              <w:t>day</w:t>
            </w:r>
          </w:p>
        </w:tc>
        <w:tc>
          <w:tcPr>
            <w:tcW w:w="4019" w:type="dxa"/>
          </w:tcPr>
          <w:p w:rsidR="000D2424" w:rsidRPr="005F53BF" w:rsidRDefault="009F4BA8" w:rsidP="00D81B74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Subject:"/>
                <w:tag w:val="Subject:"/>
                <w:id w:val="-2120980044"/>
                <w:placeholder>
                  <w:docPart w:val="0B0F76DB0E3642D385572D25D484A888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5F53BF">
                  <w:rPr>
                    <w:color w:val="auto"/>
                  </w:rPr>
                  <w:t>Subject</w:t>
                </w:r>
              </w:sdtContent>
            </w:sdt>
          </w:p>
        </w:tc>
        <w:tc>
          <w:tcPr>
            <w:tcW w:w="3288" w:type="dxa"/>
          </w:tcPr>
          <w:p w:rsidR="000D2424" w:rsidRPr="005F53BF" w:rsidRDefault="0001306D" w:rsidP="0001306D">
            <w:pPr>
              <w:rPr>
                <w:color w:val="auto"/>
              </w:rPr>
            </w:pPr>
            <w:r>
              <w:rPr>
                <w:color w:val="auto"/>
              </w:rPr>
              <w:t>LET 1 /Student Handout</w:t>
            </w:r>
          </w:p>
        </w:tc>
      </w:tr>
      <w:tr w:rsidR="005F53BF" w:rsidRPr="005F53BF" w:rsidTr="001A71A1">
        <w:tc>
          <w:tcPr>
            <w:tcW w:w="2924" w:type="dxa"/>
          </w:tcPr>
          <w:p w:rsidR="000D2424" w:rsidRPr="005F53BF" w:rsidRDefault="0024570D" w:rsidP="0024570D">
            <w:pPr>
              <w:rPr>
                <w:color w:val="auto"/>
              </w:rPr>
            </w:pPr>
            <w:r w:rsidRPr="005F53BF">
              <w:rPr>
                <w:color w:val="auto"/>
              </w:rPr>
              <w:t>Monday</w:t>
            </w:r>
          </w:p>
        </w:tc>
        <w:tc>
          <w:tcPr>
            <w:tcW w:w="4019" w:type="dxa"/>
          </w:tcPr>
          <w:p w:rsidR="000D2424" w:rsidRPr="005F53BF" w:rsidRDefault="00887B80" w:rsidP="0024570D">
            <w:pPr>
              <w:rPr>
                <w:color w:val="auto"/>
              </w:rPr>
            </w:pPr>
            <w:r>
              <w:rPr>
                <w:color w:val="auto"/>
              </w:rPr>
              <w:t>The Signs of Success</w:t>
            </w:r>
          </w:p>
        </w:tc>
        <w:tc>
          <w:tcPr>
            <w:tcW w:w="3288" w:type="dxa"/>
          </w:tcPr>
          <w:p w:rsidR="000D2424" w:rsidRPr="005F53BF" w:rsidRDefault="00887B80" w:rsidP="0001306D">
            <w:pPr>
              <w:rPr>
                <w:color w:val="auto"/>
              </w:rPr>
            </w:pPr>
            <w:r>
              <w:rPr>
                <w:color w:val="auto"/>
              </w:rPr>
              <w:t>U1-C1-L4</w:t>
            </w:r>
            <w:r w:rsidR="0001306D">
              <w:rPr>
                <w:color w:val="auto"/>
              </w:rPr>
              <w:t>; pg.</w:t>
            </w:r>
            <w:r w:rsidR="005F53BF" w:rsidRPr="005F53BF">
              <w:rPr>
                <w:color w:val="auto"/>
              </w:rPr>
              <w:t xml:space="preserve"> </w:t>
            </w:r>
            <w:r>
              <w:rPr>
                <w:color w:val="auto"/>
              </w:rPr>
              <w:t>28</w:t>
            </w:r>
            <w:r w:rsidR="00597C11">
              <w:rPr>
                <w:color w:val="auto"/>
              </w:rPr>
              <w:t xml:space="preserve"> </w:t>
            </w:r>
          </w:p>
        </w:tc>
      </w:tr>
      <w:tr w:rsidR="005F53BF" w:rsidRPr="005F53BF" w:rsidTr="001A71A1">
        <w:tc>
          <w:tcPr>
            <w:tcW w:w="2924" w:type="dxa"/>
          </w:tcPr>
          <w:p w:rsidR="000D2424" w:rsidRPr="005F53BF" w:rsidRDefault="0024570D" w:rsidP="0024570D">
            <w:pPr>
              <w:rPr>
                <w:color w:val="auto"/>
              </w:rPr>
            </w:pPr>
            <w:r w:rsidRPr="005F53BF">
              <w:rPr>
                <w:color w:val="auto"/>
              </w:rPr>
              <w:lastRenderedPageBreak/>
              <w:t>Tuesday</w:t>
            </w:r>
          </w:p>
        </w:tc>
        <w:tc>
          <w:tcPr>
            <w:tcW w:w="4019" w:type="dxa"/>
          </w:tcPr>
          <w:p w:rsidR="000D2424" w:rsidRPr="005F53BF" w:rsidRDefault="00887B80" w:rsidP="0024570D">
            <w:pPr>
              <w:rPr>
                <w:color w:val="auto"/>
              </w:rPr>
            </w:pPr>
            <w:r>
              <w:rPr>
                <w:color w:val="auto"/>
              </w:rPr>
              <w:t>The Stars and Stripes</w:t>
            </w:r>
          </w:p>
        </w:tc>
        <w:tc>
          <w:tcPr>
            <w:tcW w:w="3288" w:type="dxa"/>
          </w:tcPr>
          <w:p w:rsidR="000D2424" w:rsidRPr="005F53BF" w:rsidRDefault="00887B80" w:rsidP="0001306D">
            <w:pPr>
              <w:rPr>
                <w:color w:val="auto"/>
              </w:rPr>
            </w:pPr>
            <w:r>
              <w:rPr>
                <w:color w:val="auto"/>
              </w:rPr>
              <w:t>U2-C1-L6</w:t>
            </w:r>
            <w:r w:rsidR="005F53BF" w:rsidRPr="005F53BF">
              <w:rPr>
                <w:color w:val="auto"/>
              </w:rPr>
              <w:t xml:space="preserve"> </w:t>
            </w:r>
            <w:r w:rsidR="0001306D">
              <w:rPr>
                <w:color w:val="auto"/>
              </w:rPr>
              <w:t>pg.</w:t>
            </w:r>
            <w:r w:rsidR="005F53BF" w:rsidRPr="005F53BF">
              <w:rPr>
                <w:color w:val="auto"/>
              </w:rPr>
              <w:t xml:space="preserve"> </w:t>
            </w:r>
            <w:r>
              <w:rPr>
                <w:color w:val="auto"/>
              </w:rPr>
              <w:t>52</w:t>
            </w:r>
            <w:r w:rsidR="0001306D">
              <w:rPr>
                <w:color w:val="auto"/>
              </w:rPr>
              <w:t xml:space="preserve"> / pg. 37</w:t>
            </w:r>
          </w:p>
        </w:tc>
        <w:bookmarkStart w:id="0" w:name="_GoBack"/>
        <w:bookmarkEnd w:id="0"/>
      </w:tr>
      <w:tr w:rsidR="005F53BF" w:rsidRPr="005F53BF" w:rsidTr="001A71A1">
        <w:tc>
          <w:tcPr>
            <w:tcW w:w="2924" w:type="dxa"/>
          </w:tcPr>
          <w:p w:rsidR="000D2424" w:rsidRPr="005F53BF" w:rsidRDefault="0024570D" w:rsidP="0024570D">
            <w:pPr>
              <w:rPr>
                <w:color w:val="auto"/>
              </w:rPr>
            </w:pPr>
            <w:r w:rsidRPr="005F53BF">
              <w:rPr>
                <w:color w:val="auto"/>
              </w:rPr>
              <w:t>Wednesday</w:t>
            </w:r>
          </w:p>
        </w:tc>
        <w:tc>
          <w:tcPr>
            <w:tcW w:w="4019" w:type="dxa"/>
          </w:tcPr>
          <w:p w:rsidR="000D2424" w:rsidRPr="005F53BF" w:rsidRDefault="00887B80" w:rsidP="0024570D">
            <w:pPr>
              <w:rPr>
                <w:color w:val="auto"/>
              </w:rPr>
            </w:pPr>
            <w:r>
              <w:rPr>
                <w:color w:val="auto"/>
              </w:rPr>
              <w:t>Leadership Defined</w:t>
            </w:r>
          </w:p>
        </w:tc>
        <w:tc>
          <w:tcPr>
            <w:tcW w:w="3288" w:type="dxa"/>
          </w:tcPr>
          <w:p w:rsidR="000D2424" w:rsidRPr="005F53BF" w:rsidRDefault="00887B80" w:rsidP="00155F88">
            <w:pPr>
              <w:rPr>
                <w:color w:val="auto"/>
              </w:rPr>
            </w:pPr>
            <w:r>
              <w:rPr>
                <w:color w:val="auto"/>
              </w:rPr>
              <w:t>U2-C1-L1</w:t>
            </w:r>
            <w:r w:rsidR="0001306D">
              <w:rPr>
                <w:color w:val="auto"/>
              </w:rPr>
              <w:t>; pg</w:t>
            </w:r>
            <w:r w:rsidR="00155F88">
              <w:rPr>
                <w:color w:val="auto"/>
              </w:rPr>
              <w:t>. 75</w:t>
            </w:r>
            <w:r w:rsidR="00597C11">
              <w:rPr>
                <w:color w:val="auto"/>
              </w:rPr>
              <w:t xml:space="preserve"> </w:t>
            </w:r>
          </w:p>
        </w:tc>
      </w:tr>
      <w:tr w:rsidR="005F53BF" w:rsidRPr="005F53BF" w:rsidTr="001A71A1">
        <w:tc>
          <w:tcPr>
            <w:tcW w:w="2924" w:type="dxa"/>
          </w:tcPr>
          <w:p w:rsidR="000D2424" w:rsidRPr="005F53BF" w:rsidRDefault="0024570D" w:rsidP="0024570D">
            <w:pPr>
              <w:rPr>
                <w:color w:val="auto"/>
              </w:rPr>
            </w:pPr>
            <w:r w:rsidRPr="005F53BF">
              <w:rPr>
                <w:color w:val="auto"/>
              </w:rPr>
              <w:t>Thursday</w:t>
            </w:r>
          </w:p>
        </w:tc>
        <w:tc>
          <w:tcPr>
            <w:tcW w:w="4019" w:type="dxa"/>
          </w:tcPr>
          <w:p w:rsidR="000D2424" w:rsidRPr="005F53BF" w:rsidRDefault="00887B80" w:rsidP="0024570D">
            <w:pPr>
              <w:rPr>
                <w:color w:val="auto"/>
              </w:rPr>
            </w:pPr>
            <w:r>
              <w:rPr>
                <w:color w:val="auto"/>
              </w:rPr>
              <w:t>Leadership Reshuffled</w:t>
            </w:r>
          </w:p>
        </w:tc>
        <w:tc>
          <w:tcPr>
            <w:tcW w:w="3288" w:type="dxa"/>
          </w:tcPr>
          <w:p w:rsidR="00E74FB0" w:rsidRPr="005F53BF" w:rsidRDefault="00887B80" w:rsidP="0001306D">
            <w:pPr>
              <w:rPr>
                <w:color w:val="auto"/>
              </w:rPr>
            </w:pPr>
            <w:r>
              <w:rPr>
                <w:color w:val="auto"/>
              </w:rPr>
              <w:t>U2-C1-L2</w:t>
            </w:r>
            <w:r w:rsidR="005F53BF" w:rsidRPr="005F53BF">
              <w:rPr>
                <w:color w:val="auto"/>
              </w:rPr>
              <w:t xml:space="preserve">; </w:t>
            </w:r>
            <w:r w:rsidR="0001306D">
              <w:rPr>
                <w:color w:val="auto"/>
              </w:rPr>
              <w:t xml:space="preserve">pg. </w:t>
            </w:r>
            <w:r>
              <w:rPr>
                <w:color w:val="auto"/>
              </w:rPr>
              <w:t>81</w:t>
            </w:r>
            <w:r w:rsidR="0001306D">
              <w:rPr>
                <w:color w:val="auto"/>
              </w:rPr>
              <w:t xml:space="preserve"> / pg.61</w:t>
            </w:r>
          </w:p>
        </w:tc>
      </w:tr>
      <w:tr w:rsidR="005F53BF" w:rsidRPr="005F53BF" w:rsidTr="00CA4617">
        <w:trPr>
          <w:trHeight w:val="70"/>
        </w:trPr>
        <w:tc>
          <w:tcPr>
            <w:tcW w:w="2924" w:type="dxa"/>
          </w:tcPr>
          <w:p w:rsidR="00E74FB0" w:rsidRPr="005F53BF" w:rsidRDefault="00E74FB0" w:rsidP="0024570D">
            <w:pPr>
              <w:rPr>
                <w:color w:val="auto"/>
              </w:rPr>
            </w:pPr>
            <w:r w:rsidRPr="005F53BF">
              <w:rPr>
                <w:color w:val="auto"/>
              </w:rPr>
              <w:t>Friday</w:t>
            </w:r>
          </w:p>
        </w:tc>
        <w:tc>
          <w:tcPr>
            <w:tcW w:w="4019" w:type="dxa"/>
          </w:tcPr>
          <w:p w:rsidR="00E74FB0" w:rsidRPr="005F53BF" w:rsidRDefault="00E74FB0" w:rsidP="00887B80">
            <w:pPr>
              <w:rPr>
                <w:color w:val="auto"/>
              </w:rPr>
            </w:pPr>
            <w:r w:rsidRPr="005F53BF">
              <w:rPr>
                <w:color w:val="auto"/>
              </w:rPr>
              <w:t xml:space="preserve">Leadership </w:t>
            </w:r>
            <w:r w:rsidR="00887B80">
              <w:rPr>
                <w:color w:val="auto"/>
              </w:rPr>
              <w:t>from the Inside Out</w:t>
            </w:r>
          </w:p>
        </w:tc>
        <w:tc>
          <w:tcPr>
            <w:tcW w:w="3288" w:type="dxa"/>
          </w:tcPr>
          <w:p w:rsidR="00E74FB0" w:rsidRPr="005F53BF" w:rsidRDefault="0001306D" w:rsidP="00597C11">
            <w:pPr>
              <w:rPr>
                <w:color w:val="auto"/>
              </w:rPr>
            </w:pPr>
            <w:r>
              <w:rPr>
                <w:color w:val="auto"/>
              </w:rPr>
              <w:t>U2-C1-L3; pg.</w:t>
            </w:r>
            <w:r w:rsidR="00887B80">
              <w:rPr>
                <w:color w:val="auto"/>
              </w:rPr>
              <w:t xml:space="preserve"> 86</w:t>
            </w:r>
            <w:r>
              <w:rPr>
                <w:color w:val="auto"/>
              </w:rPr>
              <w:t xml:space="preserve"> </w:t>
            </w:r>
          </w:p>
        </w:tc>
      </w:tr>
    </w:tbl>
    <w:p w:rsidR="000D2424" w:rsidRDefault="00887B80" w:rsidP="000D2424">
      <w:pPr>
        <w:pStyle w:val="Heading1"/>
        <w:rPr>
          <w:color w:val="auto"/>
        </w:rPr>
      </w:pPr>
      <w:r>
        <w:rPr>
          <w:color w:val="auto"/>
        </w:rPr>
        <w:t>Course Schedule (Week 2)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CA4617" w:rsidRPr="005F53BF" w:rsidTr="00BE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CA4617" w:rsidRPr="005F53BF" w:rsidRDefault="009F4BA8" w:rsidP="00BE74B6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Week:"/>
                <w:tag w:val="Week:"/>
                <w:id w:val="-1003125642"/>
                <w:placeholder>
                  <w:docPart w:val="6A73098C87A444AFB59DD9B9F18957B1"/>
                </w:placeholder>
                <w:temporary/>
                <w:showingPlcHdr/>
                <w15:appearance w15:val="hidden"/>
              </w:sdtPr>
              <w:sdtEndPr/>
              <w:sdtContent>
                <w:r w:rsidR="00CA4617" w:rsidRPr="005F53BF">
                  <w:rPr>
                    <w:color w:val="auto"/>
                  </w:rPr>
                  <w:t>Week</w:t>
                </w:r>
              </w:sdtContent>
            </w:sdt>
            <w:r w:rsidR="00CA4617">
              <w:rPr>
                <w:color w:val="auto"/>
              </w:rPr>
              <w:t>day</w:t>
            </w:r>
          </w:p>
        </w:tc>
        <w:tc>
          <w:tcPr>
            <w:tcW w:w="4019" w:type="dxa"/>
          </w:tcPr>
          <w:p w:rsidR="00CA4617" w:rsidRPr="005F53BF" w:rsidRDefault="009F4BA8" w:rsidP="00BE74B6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Subject:"/>
                <w:tag w:val="Subject:"/>
                <w:id w:val="219570372"/>
                <w:placeholder>
                  <w:docPart w:val="7C9E0491678B4B6F9F38CDB8340649BA"/>
                </w:placeholder>
                <w:temporary/>
                <w:showingPlcHdr/>
                <w15:appearance w15:val="hidden"/>
              </w:sdtPr>
              <w:sdtEndPr/>
              <w:sdtContent>
                <w:r w:rsidR="00CA4617" w:rsidRPr="005F53BF">
                  <w:rPr>
                    <w:color w:val="auto"/>
                  </w:rPr>
                  <w:t>Subject</w:t>
                </w:r>
              </w:sdtContent>
            </w:sdt>
          </w:p>
        </w:tc>
        <w:tc>
          <w:tcPr>
            <w:tcW w:w="3288" w:type="dxa"/>
          </w:tcPr>
          <w:p w:rsidR="00CA4617" w:rsidRPr="005F53BF" w:rsidRDefault="0001306D" w:rsidP="00BE74B6">
            <w:pPr>
              <w:rPr>
                <w:color w:val="auto"/>
              </w:rPr>
            </w:pPr>
            <w:r w:rsidRPr="0001306D">
              <w:rPr>
                <w:color w:val="auto"/>
              </w:rPr>
              <w:t>LET 1 /Student Handout</w:t>
            </w:r>
          </w:p>
        </w:tc>
      </w:tr>
      <w:tr w:rsidR="00CA4617" w:rsidRPr="005F53BF" w:rsidTr="00BE74B6">
        <w:tc>
          <w:tcPr>
            <w:tcW w:w="2924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Monday</w:t>
            </w:r>
          </w:p>
        </w:tc>
        <w:tc>
          <w:tcPr>
            <w:tcW w:w="4019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>
              <w:rPr>
                <w:color w:val="auto"/>
              </w:rPr>
              <w:t>Principles of Leadership</w:t>
            </w:r>
          </w:p>
        </w:tc>
        <w:tc>
          <w:tcPr>
            <w:tcW w:w="3288" w:type="dxa"/>
          </w:tcPr>
          <w:p w:rsidR="00CA4617" w:rsidRPr="005F53BF" w:rsidRDefault="00CA4617" w:rsidP="0001306D">
            <w:pPr>
              <w:rPr>
                <w:color w:val="auto"/>
              </w:rPr>
            </w:pPr>
            <w:r>
              <w:rPr>
                <w:color w:val="auto"/>
              </w:rPr>
              <w:t>U1-C1-L4</w:t>
            </w:r>
            <w:r w:rsidRPr="005F53BF">
              <w:rPr>
                <w:color w:val="auto"/>
              </w:rPr>
              <w:t xml:space="preserve">; </w:t>
            </w:r>
            <w:r w:rsidR="0001306D">
              <w:rPr>
                <w:color w:val="auto"/>
              </w:rPr>
              <w:t xml:space="preserve">pg. </w:t>
            </w:r>
            <w:r w:rsidRPr="005F53BF">
              <w:rPr>
                <w:color w:val="auto"/>
              </w:rPr>
              <w:t xml:space="preserve"> </w:t>
            </w:r>
            <w:r>
              <w:rPr>
                <w:color w:val="auto"/>
              </w:rPr>
              <w:t>98</w:t>
            </w:r>
            <w:r w:rsidR="0001306D">
              <w:rPr>
                <w:color w:val="auto"/>
              </w:rPr>
              <w:t xml:space="preserve"> / pg. 73</w:t>
            </w:r>
          </w:p>
        </w:tc>
      </w:tr>
      <w:tr w:rsidR="00CA4617" w:rsidRPr="005F53BF" w:rsidTr="00BE74B6">
        <w:tc>
          <w:tcPr>
            <w:tcW w:w="2924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Tuesday</w:t>
            </w:r>
          </w:p>
        </w:tc>
        <w:tc>
          <w:tcPr>
            <w:tcW w:w="4019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>
              <w:rPr>
                <w:color w:val="auto"/>
              </w:rPr>
              <w:t>Self-Awareness</w:t>
            </w:r>
          </w:p>
        </w:tc>
        <w:tc>
          <w:tcPr>
            <w:tcW w:w="3288" w:type="dxa"/>
          </w:tcPr>
          <w:p w:rsidR="00CA4617" w:rsidRPr="005F53BF" w:rsidRDefault="00CA4617" w:rsidP="0001306D">
            <w:pPr>
              <w:rPr>
                <w:color w:val="auto"/>
              </w:rPr>
            </w:pPr>
            <w:r>
              <w:rPr>
                <w:color w:val="auto"/>
              </w:rPr>
              <w:t>U3-C1-L1;</w:t>
            </w:r>
            <w:r w:rsidRPr="005F53BF">
              <w:rPr>
                <w:color w:val="auto"/>
              </w:rPr>
              <w:t xml:space="preserve"> </w:t>
            </w:r>
            <w:r w:rsidR="0001306D">
              <w:rPr>
                <w:color w:val="auto"/>
              </w:rPr>
              <w:t xml:space="preserve">pg. </w:t>
            </w:r>
            <w:r>
              <w:rPr>
                <w:color w:val="auto"/>
              </w:rPr>
              <w:t>141</w:t>
            </w:r>
            <w:r w:rsidR="0001306D">
              <w:rPr>
                <w:color w:val="auto"/>
              </w:rPr>
              <w:t xml:space="preserve"> / 95</w:t>
            </w:r>
          </w:p>
        </w:tc>
      </w:tr>
      <w:tr w:rsidR="00CA4617" w:rsidRPr="005F53BF" w:rsidTr="00BE74B6">
        <w:tc>
          <w:tcPr>
            <w:tcW w:w="2924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Wednesday</w:t>
            </w:r>
          </w:p>
        </w:tc>
        <w:tc>
          <w:tcPr>
            <w:tcW w:w="4019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>
              <w:rPr>
                <w:color w:val="auto"/>
              </w:rPr>
              <w:t>Appreciating Diversity through Winning Colors</w:t>
            </w:r>
          </w:p>
        </w:tc>
        <w:tc>
          <w:tcPr>
            <w:tcW w:w="3288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>
              <w:rPr>
                <w:color w:val="auto"/>
              </w:rPr>
              <w:t>U3-C1-L2</w:t>
            </w:r>
            <w:r w:rsidR="0001306D">
              <w:rPr>
                <w:color w:val="auto"/>
              </w:rPr>
              <w:t>; pg.</w:t>
            </w:r>
            <w:r w:rsidRPr="005F53BF">
              <w:rPr>
                <w:color w:val="auto"/>
              </w:rPr>
              <w:t xml:space="preserve"> </w:t>
            </w:r>
            <w:r>
              <w:rPr>
                <w:color w:val="auto"/>
              </w:rPr>
              <w:t>147</w:t>
            </w:r>
            <w:r w:rsidR="0001306D">
              <w:rPr>
                <w:color w:val="auto"/>
              </w:rPr>
              <w:t xml:space="preserve"> / pg. 109</w:t>
            </w:r>
          </w:p>
        </w:tc>
      </w:tr>
      <w:tr w:rsidR="00CA4617" w:rsidRPr="005F53BF" w:rsidTr="00BE74B6">
        <w:tc>
          <w:tcPr>
            <w:tcW w:w="2924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Thursday</w:t>
            </w:r>
          </w:p>
        </w:tc>
        <w:tc>
          <w:tcPr>
            <w:tcW w:w="4019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>
              <w:rPr>
                <w:color w:val="auto"/>
              </w:rPr>
              <w:t>Personal Growth Plan</w:t>
            </w:r>
          </w:p>
        </w:tc>
        <w:tc>
          <w:tcPr>
            <w:tcW w:w="3288" w:type="dxa"/>
          </w:tcPr>
          <w:p w:rsidR="00CA4617" w:rsidRPr="005F53BF" w:rsidRDefault="00CA4617" w:rsidP="00597C11">
            <w:pPr>
              <w:rPr>
                <w:color w:val="auto"/>
              </w:rPr>
            </w:pPr>
            <w:r>
              <w:rPr>
                <w:color w:val="auto"/>
              </w:rPr>
              <w:t xml:space="preserve">U3-C1-L3; </w:t>
            </w:r>
            <w:r w:rsidR="0001306D">
              <w:rPr>
                <w:color w:val="auto"/>
              </w:rPr>
              <w:t xml:space="preserve">pg. </w:t>
            </w:r>
            <w:r>
              <w:rPr>
                <w:color w:val="auto"/>
              </w:rPr>
              <w:t>152</w:t>
            </w:r>
            <w:r w:rsidR="00597C11">
              <w:rPr>
                <w:color w:val="auto"/>
              </w:rPr>
              <w:t xml:space="preserve"> </w:t>
            </w:r>
          </w:p>
        </w:tc>
      </w:tr>
      <w:tr w:rsidR="00CA4617" w:rsidRPr="005F53BF" w:rsidTr="00BE74B6">
        <w:trPr>
          <w:trHeight w:val="70"/>
        </w:trPr>
        <w:tc>
          <w:tcPr>
            <w:tcW w:w="2924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Friday</w:t>
            </w:r>
          </w:p>
        </w:tc>
        <w:tc>
          <w:tcPr>
            <w:tcW w:w="4019" w:type="dxa"/>
          </w:tcPr>
          <w:p w:rsidR="00CA4617" w:rsidRPr="005F53BF" w:rsidRDefault="00CA4617" w:rsidP="00BE74B6">
            <w:pPr>
              <w:rPr>
                <w:color w:val="auto"/>
              </w:rPr>
            </w:pPr>
            <w:r>
              <w:rPr>
                <w:color w:val="auto"/>
              </w:rPr>
              <w:t>Becoming an Active Learner</w:t>
            </w:r>
          </w:p>
        </w:tc>
        <w:tc>
          <w:tcPr>
            <w:tcW w:w="3288" w:type="dxa"/>
          </w:tcPr>
          <w:p w:rsidR="00CA4617" w:rsidRPr="005F53BF" w:rsidRDefault="0001306D" w:rsidP="00CA4617">
            <w:pPr>
              <w:rPr>
                <w:color w:val="auto"/>
              </w:rPr>
            </w:pPr>
            <w:r>
              <w:rPr>
                <w:color w:val="auto"/>
              </w:rPr>
              <w:t>U3-C1-L4; pg.</w:t>
            </w:r>
            <w:r w:rsidR="00CA4617">
              <w:rPr>
                <w:color w:val="auto"/>
              </w:rPr>
              <w:t xml:space="preserve"> 158</w:t>
            </w:r>
            <w:r>
              <w:rPr>
                <w:color w:val="auto"/>
              </w:rPr>
              <w:t xml:space="preserve"> / 121</w:t>
            </w:r>
          </w:p>
        </w:tc>
      </w:tr>
    </w:tbl>
    <w:p w:rsidR="00CA4617" w:rsidRDefault="00CA4617" w:rsidP="00CA4617">
      <w:pPr>
        <w:rPr>
          <w:lang w:eastAsia="ja-JP"/>
        </w:rPr>
      </w:pPr>
    </w:p>
    <w:p w:rsidR="00E410F6" w:rsidRPr="00E410F6" w:rsidRDefault="00E410F6" w:rsidP="00E410F6">
      <w:pPr>
        <w:widowControl w:val="0"/>
        <w:spacing w:before="420"/>
        <w:outlineLvl w:val="0"/>
        <w:rPr>
          <w:rFonts w:asciiTheme="majorHAnsi" w:eastAsiaTheme="majorEastAsia" w:hAnsiTheme="majorHAnsi" w:cstheme="majorBidi"/>
          <w:b/>
          <w:bCs/>
          <w:color w:val="auto"/>
          <w:lang w:eastAsia="ja-JP"/>
        </w:rPr>
      </w:pPr>
      <w:r w:rsidRPr="00E410F6">
        <w:rPr>
          <w:rFonts w:asciiTheme="majorHAnsi" w:eastAsiaTheme="majorEastAsia" w:hAnsiTheme="majorHAnsi" w:cstheme="majorBidi"/>
          <w:b/>
          <w:bCs/>
          <w:color w:val="auto"/>
          <w:lang w:eastAsia="ja-JP"/>
        </w:rPr>
        <w:t>Course Schedule (W</w:t>
      </w:r>
      <w:r>
        <w:rPr>
          <w:rFonts w:asciiTheme="majorHAnsi" w:eastAsiaTheme="majorEastAsia" w:hAnsiTheme="majorHAnsi" w:cstheme="majorBidi"/>
          <w:b/>
          <w:bCs/>
          <w:color w:val="auto"/>
          <w:lang w:eastAsia="ja-JP"/>
        </w:rPr>
        <w:t>eek 3</w:t>
      </w:r>
      <w:r w:rsidRPr="00E410F6">
        <w:rPr>
          <w:rFonts w:asciiTheme="majorHAnsi" w:eastAsiaTheme="majorEastAsia" w:hAnsiTheme="majorHAnsi" w:cstheme="majorBidi"/>
          <w:b/>
          <w:bCs/>
          <w:color w:val="auto"/>
          <w:lang w:eastAsia="ja-JP"/>
        </w:rPr>
        <w:t>)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E410F6" w:rsidRPr="00E410F6" w:rsidTr="00BE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E410F6" w:rsidRPr="00E410F6" w:rsidRDefault="009F4BA8" w:rsidP="00E410F6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Week:"/>
                <w:tag w:val="Week:"/>
                <w:id w:val="612106419"/>
                <w:placeholder>
                  <w:docPart w:val="B6D0CAEC38EC484A8EA0C90F1F826F24"/>
                </w:placeholder>
                <w:temporary/>
                <w:showingPlcHdr/>
                <w15:appearance w15:val="hidden"/>
              </w:sdtPr>
              <w:sdtEndPr/>
              <w:sdtContent>
                <w:r w:rsidR="00E410F6" w:rsidRPr="00E410F6">
                  <w:rPr>
                    <w:color w:val="auto"/>
                  </w:rPr>
                  <w:t>Week</w:t>
                </w:r>
              </w:sdtContent>
            </w:sdt>
            <w:r w:rsidR="00E410F6" w:rsidRPr="00E410F6">
              <w:rPr>
                <w:color w:val="auto"/>
              </w:rPr>
              <w:t>day</w:t>
            </w:r>
          </w:p>
        </w:tc>
        <w:tc>
          <w:tcPr>
            <w:tcW w:w="4019" w:type="dxa"/>
          </w:tcPr>
          <w:p w:rsidR="00E410F6" w:rsidRPr="00E410F6" w:rsidRDefault="009F4BA8" w:rsidP="00E410F6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Subject:"/>
                <w:tag w:val="Subject:"/>
                <w:id w:val="653267149"/>
                <w:placeholder>
                  <w:docPart w:val="22E144569F1847F4B8155CAB26E83AAF"/>
                </w:placeholder>
                <w:temporary/>
                <w:showingPlcHdr/>
                <w15:appearance w15:val="hidden"/>
              </w:sdtPr>
              <w:sdtEndPr/>
              <w:sdtContent>
                <w:r w:rsidR="00E410F6" w:rsidRPr="00E410F6">
                  <w:rPr>
                    <w:color w:val="auto"/>
                  </w:rPr>
                  <w:t>Subject</w:t>
                </w:r>
              </w:sdtContent>
            </w:sdt>
          </w:p>
        </w:tc>
        <w:tc>
          <w:tcPr>
            <w:tcW w:w="3288" w:type="dxa"/>
          </w:tcPr>
          <w:p w:rsidR="00E410F6" w:rsidRPr="00E410F6" w:rsidRDefault="0001306D" w:rsidP="00E410F6">
            <w:pPr>
              <w:rPr>
                <w:color w:val="auto"/>
              </w:rPr>
            </w:pPr>
            <w:r w:rsidRPr="0001306D">
              <w:rPr>
                <w:color w:val="auto"/>
              </w:rPr>
              <w:t>LET 1 /Student Handout</w:t>
            </w:r>
          </w:p>
        </w:tc>
      </w:tr>
      <w:tr w:rsidR="00E410F6" w:rsidRPr="00E410F6" w:rsidTr="00BE74B6">
        <w:tc>
          <w:tcPr>
            <w:tcW w:w="2924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 w:rsidRPr="00E410F6">
              <w:rPr>
                <w:color w:val="auto"/>
              </w:rPr>
              <w:t>Monday</w:t>
            </w:r>
          </w:p>
        </w:tc>
        <w:tc>
          <w:tcPr>
            <w:tcW w:w="4019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>
              <w:rPr>
                <w:color w:val="auto"/>
              </w:rPr>
              <w:t>Brain Structure and Function</w:t>
            </w:r>
          </w:p>
        </w:tc>
        <w:tc>
          <w:tcPr>
            <w:tcW w:w="3288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>
              <w:rPr>
                <w:color w:val="auto"/>
              </w:rPr>
              <w:t>U3-C2-L1</w:t>
            </w:r>
            <w:r w:rsidR="0001306D">
              <w:rPr>
                <w:color w:val="auto"/>
              </w:rPr>
              <w:t>; pg.</w:t>
            </w:r>
            <w:r w:rsidRPr="00E410F6">
              <w:rPr>
                <w:color w:val="auto"/>
              </w:rPr>
              <w:t xml:space="preserve"> </w:t>
            </w:r>
            <w:r>
              <w:rPr>
                <w:color w:val="auto"/>
              </w:rPr>
              <w:t>166</w:t>
            </w:r>
            <w:r w:rsidR="00597C11">
              <w:rPr>
                <w:color w:val="auto"/>
              </w:rPr>
              <w:t xml:space="preserve"> </w:t>
            </w:r>
          </w:p>
        </w:tc>
      </w:tr>
      <w:tr w:rsidR="00E410F6" w:rsidRPr="00E410F6" w:rsidTr="00BE74B6">
        <w:tc>
          <w:tcPr>
            <w:tcW w:w="2924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 w:rsidRPr="00E410F6">
              <w:rPr>
                <w:color w:val="auto"/>
              </w:rPr>
              <w:t>Tuesday</w:t>
            </w:r>
          </w:p>
        </w:tc>
        <w:tc>
          <w:tcPr>
            <w:tcW w:w="4019" w:type="dxa"/>
          </w:tcPr>
          <w:p w:rsidR="00E410F6" w:rsidRPr="00E410F6" w:rsidRDefault="00E410F6" w:rsidP="00E410F6">
            <w:pPr>
              <w:rPr>
                <w:color w:val="000000" w:themeColor="text1"/>
              </w:rPr>
            </w:pPr>
            <w:r w:rsidRPr="00E410F6">
              <w:rPr>
                <w:color w:val="000000" w:themeColor="text1"/>
              </w:rPr>
              <w:t>Brain Structure and Function</w:t>
            </w:r>
          </w:p>
        </w:tc>
        <w:tc>
          <w:tcPr>
            <w:tcW w:w="3288" w:type="dxa"/>
          </w:tcPr>
          <w:p w:rsidR="00E410F6" w:rsidRPr="00E410F6" w:rsidRDefault="0001306D" w:rsidP="00E410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U3-C2-L1; pg.</w:t>
            </w:r>
            <w:r w:rsidR="00E410F6" w:rsidRPr="00E410F6">
              <w:rPr>
                <w:color w:val="000000" w:themeColor="text1"/>
              </w:rPr>
              <w:t xml:space="preserve"> 166</w:t>
            </w:r>
          </w:p>
        </w:tc>
      </w:tr>
      <w:tr w:rsidR="00E410F6" w:rsidRPr="00E410F6" w:rsidTr="00BE74B6">
        <w:tc>
          <w:tcPr>
            <w:tcW w:w="2924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 w:rsidRPr="00E410F6">
              <w:rPr>
                <w:color w:val="auto"/>
              </w:rPr>
              <w:t>Wednesday</w:t>
            </w:r>
          </w:p>
        </w:tc>
        <w:tc>
          <w:tcPr>
            <w:tcW w:w="4019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>
              <w:rPr>
                <w:color w:val="auto"/>
              </w:rPr>
              <w:t>Learning Style and Processing Preferences</w:t>
            </w:r>
          </w:p>
        </w:tc>
        <w:tc>
          <w:tcPr>
            <w:tcW w:w="3288" w:type="dxa"/>
          </w:tcPr>
          <w:p w:rsidR="00E410F6" w:rsidRPr="00E410F6" w:rsidRDefault="00E410F6" w:rsidP="0001306D">
            <w:pPr>
              <w:rPr>
                <w:color w:val="auto"/>
              </w:rPr>
            </w:pPr>
            <w:r>
              <w:rPr>
                <w:color w:val="auto"/>
              </w:rPr>
              <w:t>U3-C2-L3</w:t>
            </w:r>
            <w:r w:rsidRPr="00E410F6">
              <w:rPr>
                <w:color w:val="auto"/>
              </w:rPr>
              <w:t xml:space="preserve">; </w:t>
            </w:r>
            <w:r w:rsidR="0001306D">
              <w:rPr>
                <w:color w:val="auto"/>
              </w:rPr>
              <w:t xml:space="preserve">pg. </w:t>
            </w:r>
            <w:r w:rsidRPr="00E410F6">
              <w:rPr>
                <w:color w:val="auto"/>
              </w:rPr>
              <w:t>179</w:t>
            </w:r>
            <w:r w:rsidR="00597C11">
              <w:rPr>
                <w:color w:val="auto"/>
              </w:rPr>
              <w:t xml:space="preserve"> </w:t>
            </w:r>
          </w:p>
        </w:tc>
      </w:tr>
      <w:tr w:rsidR="00E410F6" w:rsidRPr="00E410F6" w:rsidTr="00BE74B6">
        <w:tc>
          <w:tcPr>
            <w:tcW w:w="2924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 w:rsidRPr="00E410F6">
              <w:rPr>
                <w:color w:val="auto"/>
              </w:rPr>
              <w:t>Thursday</w:t>
            </w:r>
          </w:p>
        </w:tc>
        <w:tc>
          <w:tcPr>
            <w:tcW w:w="4019" w:type="dxa"/>
          </w:tcPr>
          <w:p w:rsidR="00E410F6" w:rsidRPr="00E410F6" w:rsidRDefault="00E410F6" w:rsidP="00E410F6">
            <w:pPr>
              <w:rPr>
                <w:color w:val="000000" w:themeColor="text1"/>
              </w:rPr>
            </w:pPr>
            <w:r w:rsidRPr="00E410F6">
              <w:rPr>
                <w:color w:val="000000" w:themeColor="text1"/>
              </w:rPr>
              <w:t>Learning Style and Processing Preferences</w:t>
            </w:r>
          </w:p>
        </w:tc>
        <w:tc>
          <w:tcPr>
            <w:tcW w:w="3288" w:type="dxa"/>
          </w:tcPr>
          <w:p w:rsidR="00E410F6" w:rsidRPr="00E410F6" w:rsidRDefault="00E410F6" w:rsidP="00E410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U3-C2-L3</w:t>
            </w:r>
            <w:r w:rsidRPr="00E410F6">
              <w:rPr>
                <w:color w:val="000000" w:themeColor="text1"/>
              </w:rPr>
              <w:t xml:space="preserve">; </w:t>
            </w:r>
            <w:r w:rsidR="00EA5A38">
              <w:rPr>
                <w:color w:val="000000" w:themeColor="text1"/>
              </w:rPr>
              <w:t>pg. 179</w:t>
            </w:r>
          </w:p>
        </w:tc>
      </w:tr>
      <w:tr w:rsidR="00E410F6" w:rsidRPr="00E410F6" w:rsidTr="00BE74B6">
        <w:trPr>
          <w:trHeight w:val="70"/>
        </w:trPr>
        <w:tc>
          <w:tcPr>
            <w:tcW w:w="2924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 w:rsidRPr="00E410F6">
              <w:rPr>
                <w:color w:val="auto"/>
              </w:rPr>
              <w:t>Friday</w:t>
            </w:r>
          </w:p>
        </w:tc>
        <w:tc>
          <w:tcPr>
            <w:tcW w:w="4019" w:type="dxa"/>
          </w:tcPr>
          <w:p w:rsidR="00E410F6" w:rsidRPr="00E410F6" w:rsidRDefault="00E410F6" w:rsidP="00E410F6">
            <w:pPr>
              <w:rPr>
                <w:color w:val="auto"/>
              </w:rPr>
            </w:pPr>
            <w:r>
              <w:rPr>
                <w:color w:val="auto"/>
              </w:rPr>
              <w:t>Multiple Intelligences</w:t>
            </w:r>
          </w:p>
        </w:tc>
        <w:tc>
          <w:tcPr>
            <w:tcW w:w="3288" w:type="dxa"/>
          </w:tcPr>
          <w:p w:rsidR="00E410F6" w:rsidRPr="00E410F6" w:rsidRDefault="0001306D" w:rsidP="00E410F6">
            <w:pPr>
              <w:rPr>
                <w:color w:val="auto"/>
              </w:rPr>
            </w:pPr>
            <w:r>
              <w:rPr>
                <w:color w:val="auto"/>
              </w:rPr>
              <w:t>U3-C1-L4; pg.</w:t>
            </w:r>
            <w:r w:rsidR="00E410F6" w:rsidRPr="00E410F6">
              <w:rPr>
                <w:color w:val="auto"/>
              </w:rPr>
              <w:t xml:space="preserve"> 1</w:t>
            </w:r>
            <w:r w:rsidR="00E410F6">
              <w:rPr>
                <w:color w:val="auto"/>
              </w:rPr>
              <w:t>66</w:t>
            </w:r>
            <w:r w:rsidR="00EA5A38">
              <w:rPr>
                <w:color w:val="auto"/>
              </w:rPr>
              <w:t xml:space="preserve"> </w:t>
            </w:r>
          </w:p>
        </w:tc>
      </w:tr>
    </w:tbl>
    <w:p w:rsidR="00CA4617" w:rsidRDefault="00CA4617" w:rsidP="00CA4617">
      <w:pPr>
        <w:rPr>
          <w:lang w:eastAsia="ja-JP"/>
        </w:rPr>
      </w:pPr>
    </w:p>
    <w:p w:rsidR="00E410F6" w:rsidRDefault="00E410F6" w:rsidP="00E410F6">
      <w:pPr>
        <w:pStyle w:val="Heading1"/>
        <w:rPr>
          <w:color w:val="auto"/>
        </w:rPr>
      </w:pPr>
      <w:r>
        <w:rPr>
          <w:color w:val="auto"/>
        </w:rPr>
        <w:t>Course Schedule (Week 4)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E410F6" w:rsidRPr="005F53BF" w:rsidTr="00BE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E410F6" w:rsidRPr="005F53BF" w:rsidRDefault="009F4BA8" w:rsidP="00BE74B6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Week:"/>
                <w:tag w:val="Week:"/>
                <w:id w:val="-234703043"/>
                <w:placeholder>
                  <w:docPart w:val="E6C8736894584BB790E1848D6E830396"/>
                </w:placeholder>
                <w:temporary/>
                <w:showingPlcHdr/>
                <w15:appearance w15:val="hidden"/>
              </w:sdtPr>
              <w:sdtEndPr/>
              <w:sdtContent>
                <w:r w:rsidR="00E410F6" w:rsidRPr="005F53BF">
                  <w:rPr>
                    <w:color w:val="auto"/>
                  </w:rPr>
                  <w:t>Week</w:t>
                </w:r>
              </w:sdtContent>
            </w:sdt>
            <w:r w:rsidR="00E410F6">
              <w:rPr>
                <w:color w:val="auto"/>
              </w:rPr>
              <w:t>day</w:t>
            </w:r>
          </w:p>
        </w:tc>
        <w:tc>
          <w:tcPr>
            <w:tcW w:w="4019" w:type="dxa"/>
          </w:tcPr>
          <w:p w:rsidR="00E410F6" w:rsidRPr="005F53BF" w:rsidRDefault="009F4BA8" w:rsidP="00BE74B6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Subject:"/>
                <w:tag w:val="Subject:"/>
                <w:id w:val="-161859779"/>
                <w:placeholder>
                  <w:docPart w:val="FA0FA134D856453F877DE713314F4229"/>
                </w:placeholder>
                <w:temporary/>
                <w:showingPlcHdr/>
                <w15:appearance w15:val="hidden"/>
              </w:sdtPr>
              <w:sdtEndPr/>
              <w:sdtContent>
                <w:r w:rsidR="00E410F6" w:rsidRPr="005F53BF">
                  <w:rPr>
                    <w:color w:val="auto"/>
                  </w:rPr>
                  <w:t>Subject</w:t>
                </w:r>
              </w:sdtContent>
            </w:sdt>
          </w:p>
        </w:tc>
        <w:tc>
          <w:tcPr>
            <w:tcW w:w="3288" w:type="dxa"/>
          </w:tcPr>
          <w:p w:rsidR="00E410F6" w:rsidRPr="005F53BF" w:rsidRDefault="0001306D" w:rsidP="00BE74B6">
            <w:pPr>
              <w:rPr>
                <w:color w:val="auto"/>
              </w:rPr>
            </w:pPr>
            <w:r w:rsidRPr="0001306D">
              <w:rPr>
                <w:color w:val="auto"/>
              </w:rPr>
              <w:t>LET 1 /Student Handout</w:t>
            </w:r>
          </w:p>
        </w:tc>
      </w:tr>
      <w:tr w:rsidR="00E410F6" w:rsidRPr="005F53BF" w:rsidTr="00BE74B6">
        <w:tc>
          <w:tcPr>
            <w:tcW w:w="2924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Monday</w:t>
            </w:r>
          </w:p>
        </w:tc>
        <w:tc>
          <w:tcPr>
            <w:tcW w:w="4019" w:type="dxa"/>
          </w:tcPr>
          <w:p w:rsidR="00E410F6" w:rsidRPr="005F53BF" w:rsidRDefault="00E410F6" w:rsidP="00E410F6">
            <w:pPr>
              <w:rPr>
                <w:color w:val="auto"/>
              </w:rPr>
            </w:pPr>
            <w:r>
              <w:rPr>
                <w:color w:val="auto"/>
              </w:rPr>
              <w:t>The Communication Process</w:t>
            </w:r>
          </w:p>
        </w:tc>
        <w:tc>
          <w:tcPr>
            <w:tcW w:w="3288" w:type="dxa"/>
          </w:tcPr>
          <w:p w:rsidR="00E410F6" w:rsidRPr="005F53BF" w:rsidRDefault="00E410F6" w:rsidP="00B038A8">
            <w:pPr>
              <w:rPr>
                <w:color w:val="auto"/>
              </w:rPr>
            </w:pPr>
            <w:r>
              <w:rPr>
                <w:color w:val="auto"/>
              </w:rPr>
              <w:t>U1-C4-L1</w:t>
            </w:r>
            <w:r w:rsidRPr="005F53BF">
              <w:rPr>
                <w:color w:val="auto"/>
              </w:rPr>
              <w:t xml:space="preserve">; </w:t>
            </w:r>
            <w:r w:rsidR="0001306D">
              <w:rPr>
                <w:color w:val="auto"/>
              </w:rPr>
              <w:t xml:space="preserve">pg. </w:t>
            </w:r>
            <w:r>
              <w:rPr>
                <w:color w:val="auto"/>
              </w:rPr>
              <w:t>229</w:t>
            </w:r>
            <w:r w:rsidR="00EA5A38">
              <w:rPr>
                <w:color w:val="auto"/>
              </w:rPr>
              <w:t xml:space="preserve"> </w:t>
            </w:r>
          </w:p>
        </w:tc>
      </w:tr>
      <w:tr w:rsidR="00E410F6" w:rsidRPr="005F53BF" w:rsidTr="00BE74B6">
        <w:tc>
          <w:tcPr>
            <w:tcW w:w="2924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Tuesday</w:t>
            </w:r>
          </w:p>
        </w:tc>
        <w:tc>
          <w:tcPr>
            <w:tcW w:w="4019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>
              <w:rPr>
                <w:color w:val="auto"/>
              </w:rPr>
              <w:t>Becoming a Better Listener</w:t>
            </w:r>
          </w:p>
        </w:tc>
        <w:tc>
          <w:tcPr>
            <w:tcW w:w="3288" w:type="dxa"/>
          </w:tcPr>
          <w:p w:rsidR="00E410F6" w:rsidRPr="005F53BF" w:rsidRDefault="00E410F6" w:rsidP="00E410F6">
            <w:pPr>
              <w:rPr>
                <w:color w:val="auto"/>
              </w:rPr>
            </w:pPr>
            <w:r>
              <w:rPr>
                <w:color w:val="auto"/>
              </w:rPr>
              <w:t>U3-C4-L2;</w:t>
            </w:r>
            <w:r w:rsidR="0001306D">
              <w:rPr>
                <w:color w:val="auto"/>
              </w:rPr>
              <w:t xml:space="preserve"> pg.</w:t>
            </w:r>
            <w:r w:rsidRPr="005F53BF">
              <w:rPr>
                <w:color w:val="auto"/>
              </w:rPr>
              <w:t xml:space="preserve"> </w:t>
            </w:r>
            <w:r>
              <w:rPr>
                <w:color w:val="auto"/>
              </w:rPr>
              <w:t>234</w:t>
            </w:r>
          </w:p>
        </w:tc>
      </w:tr>
      <w:tr w:rsidR="00E410F6" w:rsidRPr="005F53BF" w:rsidTr="00BE74B6">
        <w:tc>
          <w:tcPr>
            <w:tcW w:w="2924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Wednesday</w:t>
            </w:r>
          </w:p>
        </w:tc>
        <w:tc>
          <w:tcPr>
            <w:tcW w:w="4019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>
              <w:rPr>
                <w:color w:val="auto"/>
              </w:rPr>
              <w:t>Finding Solutions: Conflict</w:t>
            </w:r>
          </w:p>
        </w:tc>
        <w:tc>
          <w:tcPr>
            <w:tcW w:w="3288" w:type="dxa"/>
          </w:tcPr>
          <w:p w:rsidR="00E410F6" w:rsidRPr="005F53BF" w:rsidRDefault="00E410F6" w:rsidP="00B038A8">
            <w:pPr>
              <w:rPr>
                <w:color w:val="auto"/>
              </w:rPr>
            </w:pPr>
            <w:r>
              <w:rPr>
                <w:color w:val="auto"/>
              </w:rPr>
              <w:t>U3-C5-L1</w:t>
            </w:r>
            <w:r w:rsidRPr="005F53BF">
              <w:rPr>
                <w:color w:val="auto"/>
              </w:rPr>
              <w:t xml:space="preserve">; </w:t>
            </w:r>
            <w:r w:rsidR="00B038A8">
              <w:rPr>
                <w:color w:val="auto"/>
              </w:rPr>
              <w:t>pg.</w:t>
            </w:r>
            <w:r w:rsidRPr="005F53BF">
              <w:rPr>
                <w:color w:val="auto"/>
              </w:rPr>
              <w:t xml:space="preserve"> </w:t>
            </w:r>
            <w:r>
              <w:rPr>
                <w:color w:val="auto"/>
              </w:rPr>
              <w:t>243</w:t>
            </w:r>
          </w:p>
        </w:tc>
      </w:tr>
      <w:tr w:rsidR="00E410F6" w:rsidRPr="005F53BF" w:rsidTr="00BE74B6">
        <w:tc>
          <w:tcPr>
            <w:tcW w:w="2924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t>Thursday</w:t>
            </w:r>
          </w:p>
        </w:tc>
        <w:tc>
          <w:tcPr>
            <w:tcW w:w="4019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>
              <w:rPr>
                <w:color w:val="auto"/>
              </w:rPr>
              <w:t>Finding Solutions: Conflict and Behavior</w:t>
            </w:r>
          </w:p>
        </w:tc>
        <w:tc>
          <w:tcPr>
            <w:tcW w:w="3288" w:type="dxa"/>
          </w:tcPr>
          <w:p w:rsidR="00E410F6" w:rsidRPr="005F53BF" w:rsidRDefault="00E410F6" w:rsidP="00B038A8">
            <w:pPr>
              <w:rPr>
                <w:color w:val="auto"/>
              </w:rPr>
            </w:pPr>
            <w:r>
              <w:rPr>
                <w:color w:val="auto"/>
              </w:rPr>
              <w:t xml:space="preserve">U3-C5-L2; </w:t>
            </w:r>
            <w:r w:rsidR="00B038A8">
              <w:rPr>
                <w:color w:val="auto"/>
              </w:rPr>
              <w:t xml:space="preserve">pg. </w:t>
            </w:r>
            <w:r>
              <w:rPr>
                <w:color w:val="auto"/>
              </w:rPr>
              <w:t>254</w:t>
            </w:r>
          </w:p>
        </w:tc>
      </w:tr>
      <w:tr w:rsidR="00E410F6" w:rsidRPr="005F53BF" w:rsidTr="00BE74B6">
        <w:trPr>
          <w:trHeight w:val="70"/>
        </w:trPr>
        <w:tc>
          <w:tcPr>
            <w:tcW w:w="2924" w:type="dxa"/>
          </w:tcPr>
          <w:p w:rsidR="00E410F6" w:rsidRPr="005F53BF" w:rsidRDefault="00E410F6" w:rsidP="00BE74B6">
            <w:pPr>
              <w:rPr>
                <w:color w:val="auto"/>
              </w:rPr>
            </w:pPr>
            <w:r w:rsidRPr="005F53BF">
              <w:rPr>
                <w:color w:val="auto"/>
              </w:rPr>
              <w:lastRenderedPageBreak/>
              <w:t>Friday</w:t>
            </w:r>
          </w:p>
        </w:tc>
        <w:tc>
          <w:tcPr>
            <w:tcW w:w="4019" w:type="dxa"/>
          </w:tcPr>
          <w:p w:rsidR="00E410F6" w:rsidRPr="005F53BF" w:rsidRDefault="00391FFE" w:rsidP="00BE74B6">
            <w:pPr>
              <w:rPr>
                <w:color w:val="auto"/>
              </w:rPr>
            </w:pPr>
            <w:r>
              <w:rPr>
                <w:color w:val="auto"/>
              </w:rPr>
              <w:t>The Decision Making Process and the Six Steps for Resolving Conflict* (Review the two methods and give an example of how the two methods could be used in daily situations)</w:t>
            </w:r>
          </w:p>
        </w:tc>
        <w:tc>
          <w:tcPr>
            <w:tcW w:w="3288" w:type="dxa"/>
          </w:tcPr>
          <w:p w:rsidR="00E410F6" w:rsidRPr="005F53BF" w:rsidRDefault="00391FFE" w:rsidP="00BE74B6">
            <w:pPr>
              <w:rPr>
                <w:color w:val="auto"/>
              </w:rPr>
            </w:pPr>
            <w:r>
              <w:rPr>
                <w:color w:val="auto"/>
              </w:rPr>
              <w:t>Cadet Reference</w:t>
            </w:r>
            <w:r w:rsidR="00E410F6">
              <w:rPr>
                <w:color w:val="auto"/>
              </w:rPr>
              <w:t>; page</w:t>
            </w:r>
            <w:r>
              <w:rPr>
                <w:color w:val="auto"/>
              </w:rPr>
              <w:t>s</w:t>
            </w:r>
            <w:r w:rsidR="00E410F6">
              <w:rPr>
                <w:color w:val="auto"/>
              </w:rPr>
              <w:t xml:space="preserve"> </w:t>
            </w:r>
            <w:r>
              <w:rPr>
                <w:color w:val="auto"/>
              </w:rPr>
              <w:t>24 and 32</w:t>
            </w:r>
          </w:p>
        </w:tc>
      </w:tr>
    </w:tbl>
    <w:p w:rsidR="00E410F6" w:rsidRPr="00CA4617" w:rsidRDefault="00E410F6" w:rsidP="00E410F6">
      <w:pPr>
        <w:tabs>
          <w:tab w:val="left" w:pos="2400"/>
        </w:tabs>
        <w:rPr>
          <w:lang w:eastAsia="ja-JP"/>
        </w:rPr>
      </w:pPr>
      <w:r>
        <w:rPr>
          <w:lang w:eastAsia="ja-JP"/>
        </w:rPr>
        <w:tab/>
      </w:r>
    </w:p>
    <w:p w:rsidR="000D2424" w:rsidRPr="005F53BF" w:rsidRDefault="009F4BA8" w:rsidP="000D2424">
      <w:pPr>
        <w:pStyle w:val="Heading1"/>
        <w:rPr>
          <w:color w:val="auto"/>
        </w:rPr>
      </w:pPr>
      <w:sdt>
        <w:sdtPr>
          <w:rPr>
            <w:color w:val="auto"/>
          </w:rPr>
          <w:alias w:val="Homework policy:"/>
          <w:tag w:val="Homework policy:"/>
          <w:id w:val="-608356086"/>
          <w:placeholder>
            <w:docPart w:val="CA53ABC51CCC4D1EAA37A11A5E311F65"/>
          </w:placeholder>
          <w:temporary/>
          <w:showingPlcHdr/>
          <w15:appearance w15:val="hidden"/>
        </w:sdtPr>
        <w:sdtEndPr/>
        <w:sdtContent>
          <w:r w:rsidR="000D2424" w:rsidRPr="005F53BF">
            <w:rPr>
              <w:color w:val="auto"/>
            </w:rPr>
            <w:t>Homework Policy</w:t>
          </w:r>
        </w:sdtContent>
      </w:sdt>
    </w:p>
    <w:p w:rsidR="000D2424" w:rsidRPr="005F53BF" w:rsidRDefault="000E076D" w:rsidP="000D2424">
      <w:pPr>
        <w:rPr>
          <w:color w:val="auto"/>
        </w:rPr>
      </w:pPr>
      <w:r w:rsidRPr="005F53BF">
        <w:rPr>
          <w:color w:val="auto"/>
        </w:rPr>
        <w:t>Homework assignments will be given in the classroom and posted in the c</w:t>
      </w:r>
      <w:r w:rsidR="00391FFE">
        <w:rPr>
          <w:color w:val="auto"/>
        </w:rPr>
        <w:t>ourses Google Classroom portal and the schools website.</w:t>
      </w:r>
      <w:r w:rsidR="00B038A8">
        <w:rPr>
          <w:color w:val="auto"/>
        </w:rPr>
        <w:t xml:space="preserve">  </w:t>
      </w:r>
    </w:p>
    <w:p w:rsidR="000D2424" w:rsidRPr="005F53BF" w:rsidRDefault="009F4BA8" w:rsidP="000D2424">
      <w:pPr>
        <w:pStyle w:val="Heading1"/>
        <w:rPr>
          <w:color w:val="auto"/>
        </w:rPr>
      </w:pPr>
      <w:sdt>
        <w:sdtPr>
          <w:rPr>
            <w:color w:val="auto"/>
          </w:rPr>
          <w:alias w:val="Additional information:"/>
          <w:tag w:val="Additional information:"/>
          <w:id w:val="1977488998"/>
          <w:placeholder>
            <w:docPart w:val="CF9CB58351AD44B99E8750DCDF37A6C7"/>
          </w:placeholder>
          <w:temporary/>
          <w:showingPlcHdr/>
          <w15:appearance w15:val="hidden"/>
        </w:sdtPr>
        <w:sdtEndPr/>
        <w:sdtContent>
          <w:r w:rsidR="000D2424" w:rsidRPr="005F53BF">
            <w:rPr>
              <w:color w:val="auto"/>
            </w:rPr>
            <w:t>Additional Information</w:t>
          </w:r>
        </w:sdtContent>
      </w:sdt>
    </w:p>
    <w:p w:rsidR="000E076D" w:rsidRPr="005F53BF" w:rsidRDefault="000E076D" w:rsidP="000E076D">
      <w:pPr>
        <w:rPr>
          <w:color w:val="auto"/>
        </w:rPr>
      </w:pPr>
      <w:r w:rsidRPr="005F53BF">
        <w:rPr>
          <w:color w:val="auto"/>
        </w:rPr>
        <w:t>Textboo</w:t>
      </w:r>
      <w:r w:rsidR="00CA4617">
        <w:rPr>
          <w:color w:val="auto"/>
        </w:rPr>
        <w:t xml:space="preserve">ks are located on my webpage on the Lanett High school website and in the JROTC Google Classroom portal.  The classroom code is </w:t>
      </w:r>
      <w:r w:rsidR="00CA4617" w:rsidRPr="00CA4617">
        <w:rPr>
          <w:rFonts w:ascii="Arial" w:hAnsi="Arial" w:cs="Arial"/>
          <w:color w:val="FF0000"/>
          <w:spacing w:val="3"/>
          <w:shd w:val="clear" w:color="auto" w:fill="FFFFFF"/>
        </w:rPr>
        <w:t>e3a7jyb</w:t>
      </w:r>
      <w:r w:rsidR="00CA4617">
        <w:rPr>
          <w:rFonts w:ascii="Arial" w:hAnsi="Arial" w:cs="Arial"/>
          <w:color w:val="007B83"/>
          <w:spacing w:val="3"/>
          <w:shd w:val="clear" w:color="auto" w:fill="FFFFFF"/>
        </w:rPr>
        <w:t>.</w:t>
      </w: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E076D" w:rsidRPr="005F53BF" w:rsidRDefault="000E076D" w:rsidP="000E076D">
      <w:pPr>
        <w:rPr>
          <w:color w:val="auto"/>
        </w:rPr>
      </w:pPr>
    </w:p>
    <w:p w:rsidR="00016AD1" w:rsidRPr="005F53BF" w:rsidRDefault="000F55CE" w:rsidP="000F55CE">
      <w:pPr>
        <w:tabs>
          <w:tab w:val="left" w:pos="1245"/>
          <w:tab w:val="left" w:pos="2790"/>
        </w:tabs>
        <w:rPr>
          <w:color w:val="auto"/>
        </w:rPr>
      </w:pPr>
      <w:r w:rsidRPr="005F53BF">
        <w:rPr>
          <w:color w:val="auto"/>
        </w:rPr>
        <w:tab/>
      </w:r>
    </w:p>
    <w:sectPr w:rsidR="00016AD1" w:rsidRPr="005F53BF" w:rsidSect="000D2424">
      <w:footerReference w:type="default" r:id="rId7"/>
      <w:headerReference w:type="firs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A8" w:rsidRDefault="009F4BA8" w:rsidP="00793172">
      <w:r>
        <w:separator/>
      </w:r>
    </w:p>
  </w:endnote>
  <w:endnote w:type="continuationSeparator" w:id="0">
    <w:p w:rsidR="009F4BA8" w:rsidRDefault="009F4BA8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:rsidTr="00E156EF">
      <w:tc>
        <w:tcPr>
          <w:tcW w:w="6851" w:type="dxa"/>
        </w:tcPr>
        <w:p w:rsidR="00016AD1" w:rsidRDefault="00E055B7" w:rsidP="00E410F6">
          <w:pPr>
            <w:pStyle w:val="Footer"/>
          </w:pPr>
          <w:r>
            <w:t>2</w:t>
          </w:r>
          <w:r w:rsidRPr="00E055B7">
            <w:rPr>
              <w:vertAlign w:val="superscript"/>
            </w:rPr>
            <w:t>nd</w:t>
          </w:r>
          <w:r w:rsidR="005F53BF">
            <w:t xml:space="preserve"> Semester; </w:t>
          </w:r>
          <w:r w:rsidR="00E410F6">
            <w:t>April - May</w:t>
          </w:r>
        </w:p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5F8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A8" w:rsidRDefault="009F4BA8" w:rsidP="00793172">
      <w:r>
        <w:separator/>
      </w:r>
    </w:p>
  </w:footnote>
  <w:footnote w:type="continuationSeparator" w:id="0">
    <w:p w:rsidR="009F4BA8" w:rsidRDefault="009F4BA8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5" w:rsidRDefault="00453F9A">
    <w:pPr>
      <w:pStyle w:val="Header"/>
    </w:pPr>
    <w:r>
      <w:t>08 April -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7"/>
    <w:rsid w:val="000030BA"/>
    <w:rsid w:val="0001306D"/>
    <w:rsid w:val="0001508A"/>
    <w:rsid w:val="00016AD1"/>
    <w:rsid w:val="000173F2"/>
    <w:rsid w:val="00097D8A"/>
    <w:rsid w:val="000A77CD"/>
    <w:rsid w:val="000D18B7"/>
    <w:rsid w:val="000D2424"/>
    <w:rsid w:val="000D5DAA"/>
    <w:rsid w:val="000E076D"/>
    <w:rsid w:val="000E7B38"/>
    <w:rsid w:val="000F55CE"/>
    <w:rsid w:val="000F6085"/>
    <w:rsid w:val="00112BAA"/>
    <w:rsid w:val="00144514"/>
    <w:rsid w:val="00146F41"/>
    <w:rsid w:val="001505C2"/>
    <w:rsid w:val="00155F88"/>
    <w:rsid w:val="00165A81"/>
    <w:rsid w:val="001A71A1"/>
    <w:rsid w:val="001C59E5"/>
    <w:rsid w:val="001C770D"/>
    <w:rsid w:val="001D16FA"/>
    <w:rsid w:val="0024570D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1FFE"/>
    <w:rsid w:val="003940CC"/>
    <w:rsid w:val="003A2C5F"/>
    <w:rsid w:val="003A3620"/>
    <w:rsid w:val="003A4FDC"/>
    <w:rsid w:val="003C47E2"/>
    <w:rsid w:val="0041212D"/>
    <w:rsid w:val="00441DC3"/>
    <w:rsid w:val="00452042"/>
    <w:rsid w:val="00453F9A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68FC"/>
    <w:rsid w:val="004E746F"/>
    <w:rsid w:val="00504A7F"/>
    <w:rsid w:val="00522971"/>
    <w:rsid w:val="00553AD3"/>
    <w:rsid w:val="005937C4"/>
    <w:rsid w:val="00597C11"/>
    <w:rsid w:val="005A009B"/>
    <w:rsid w:val="005B3D08"/>
    <w:rsid w:val="005B7956"/>
    <w:rsid w:val="005D019E"/>
    <w:rsid w:val="005F53BF"/>
    <w:rsid w:val="006117BD"/>
    <w:rsid w:val="0061365D"/>
    <w:rsid w:val="00615FFD"/>
    <w:rsid w:val="0062719F"/>
    <w:rsid w:val="0068060E"/>
    <w:rsid w:val="00682F45"/>
    <w:rsid w:val="00692251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A6D95"/>
    <w:rsid w:val="007B31DC"/>
    <w:rsid w:val="00804AE5"/>
    <w:rsid w:val="00815D9D"/>
    <w:rsid w:val="008253BC"/>
    <w:rsid w:val="008351B5"/>
    <w:rsid w:val="00847C27"/>
    <w:rsid w:val="00862223"/>
    <w:rsid w:val="00887B80"/>
    <w:rsid w:val="008C6C1F"/>
    <w:rsid w:val="008D3BDA"/>
    <w:rsid w:val="008D3F3B"/>
    <w:rsid w:val="008D66A8"/>
    <w:rsid w:val="008F1089"/>
    <w:rsid w:val="009250F2"/>
    <w:rsid w:val="00942047"/>
    <w:rsid w:val="009420BF"/>
    <w:rsid w:val="009B0217"/>
    <w:rsid w:val="009C41B4"/>
    <w:rsid w:val="009C50F9"/>
    <w:rsid w:val="009F4BA8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38A8"/>
    <w:rsid w:val="00B04CA7"/>
    <w:rsid w:val="00B3470B"/>
    <w:rsid w:val="00B613F6"/>
    <w:rsid w:val="00B6735B"/>
    <w:rsid w:val="00BD3CD0"/>
    <w:rsid w:val="00BE7398"/>
    <w:rsid w:val="00C1726B"/>
    <w:rsid w:val="00C27136"/>
    <w:rsid w:val="00C30455"/>
    <w:rsid w:val="00C471FB"/>
    <w:rsid w:val="00C755C5"/>
    <w:rsid w:val="00C75894"/>
    <w:rsid w:val="00C75A32"/>
    <w:rsid w:val="00C7745C"/>
    <w:rsid w:val="00C874A4"/>
    <w:rsid w:val="00CA4617"/>
    <w:rsid w:val="00D33723"/>
    <w:rsid w:val="00D405EC"/>
    <w:rsid w:val="00D6018E"/>
    <w:rsid w:val="00D70D13"/>
    <w:rsid w:val="00D85AA1"/>
    <w:rsid w:val="00D8671B"/>
    <w:rsid w:val="00D966A5"/>
    <w:rsid w:val="00E04174"/>
    <w:rsid w:val="00E055B7"/>
    <w:rsid w:val="00E156EF"/>
    <w:rsid w:val="00E15965"/>
    <w:rsid w:val="00E23C58"/>
    <w:rsid w:val="00E36687"/>
    <w:rsid w:val="00E410F6"/>
    <w:rsid w:val="00E53D84"/>
    <w:rsid w:val="00E5478C"/>
    <w:rsid w:val="00E74FB0"/>
    <w:rsid w:val="00E94D29"/>
    <w:rsid w:val="00EA207A"/>
    <w:rsid w:val="00EA5A38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89D9F"/>
  <w15:docId w15:val="{67DB28AE-8F29-486A-86C0-156063CE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F6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ples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49228D51B470F968BF3DEA136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F1D7-E87D-4D94-B60E-AB13C253D785}"/>
      </w:docPartPr>
      <w:docPartBody>
        <w:p w:rsidR="00485987" w:rsidRDefault="00054407">
          <w:pPr>
            <w:pStyle w:val="6CE49228D51B470F968BF3DEA13673BF"/>
          </w:pPr>
          <w:r>
            <w:t>Syllabus</w:t>
          </w:r>
        </w:p>
      </w:docPartBody>
    </w:docPart>
    <w:docPart>
      <w:docPartPr>
        <w:name w:val="D3B175F9EAB543EAB16BB23F2A0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6B28-19E9-407C-AFF2-B1E04597DEFC}"/>
      </w:docPartPr>
      <w:docPartBody>
        <w:p w:rsidR="00485987" w:rsidRDefault="00054407">
          <w:pPr>
            <w:pStyle w:val="D3B175F9EAB543EAB16BB23F2A03CC28"/>
          </w:pPr>
          <w:r>
            <w:t>Instructor</w:t>
          </w:r>
        </w:p>
      </w:docPartBody>
    </w:docPart>
    <w:docPart>
      <w:docPartPr>
        <w:name w:val="688389A2E90F4651927F7B957B72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D640-A44D-45C0-98B7-4153C4EDC01F}"/>
      </w:docPartPr>
      <w:docPartBody>
        <w:p w:rsidR="00485987" w:rsidRDefault="00054407">
          <w:pPr>
            <w:pStyle w:val="688389A2E90F4651927F7B957B7269EC"/>
          </w:pPr>
          <w:r>
            <w:t>Phone</w:t>
          </w:r>
        </w:p>
      </w:docPartBody>
    </w:docPart>
    <w:docPart>
      <w:docPartPr>
        <w:name w:val="6DC06E5C4B9D4AAFA40573D14C8F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90C5-4B1A-4D2A-B5E5-17DC5AC53824}"/>
      </w:docPartPr>
      <w:docPartBody>
        <w:p w:rsidR="00485987" w:rsidRDefault="00054407">
          <w:pPr>
            <w:pStyle w:val="6DC06E5C4B9D4AAFA40573D14C8F09B5"/>
          </w:pPr>
          <w:r>
            <w:t>Email</w:t>
          </w:r>
        </w:p>
      </w:docPartBody>
    </w:docPart>
    <w:docPart>
      <w:docPartPr>
        <w:name w:val="A7172EA988A84A3EB92F6D57130B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4A5-84C6-4344-AB0D-6329FE2FF3FE}"/>
      </w:docPartPr>
      <w:docPartBody>
        <w:p w:rsidR="00485987" w:rsidRDefault="00054407">
          <w:pPr>
            <w:pStyle w:val="A7172EA988A84A3EB92F6D57130B59E0"/>
          </w:pPr>
          <w:r>
            <w:t>Office Location</w:t>
          </w:r>
        </w:p>
      </w:docPartBody>
    </w:docPart>
    <w:docPart>
      <w:docPartPr>
        <w:name w:val="69F2AFDE7D564C139445E286FA76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6B9-743D-4351-A1CD-5A3A245A80EA}"/>
      </w:docPartPr>
      <w:docPartBody>
        <w:p w:rsidR="00485987" w:rsidRDefault="00054407">
          <w:pPr>
            <w:pStyle w:val="69F2AFDE7D564C139445E286FA760B78"/>
          </w:pPr>
          <w:r>
            <w:t>Office Hours</w:t>
          </w:r>
        </w:p>
      </w:docPartBody>
    </w:docPart>
    <w:docPart>
      <w:docPartPr>
        <w:name w:val="68D09F8460B6443EBB4D748B0F17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A6A4-DF21-4B28-A491-C9DB34074D36}"/>
      </w:docPartPr>
      <w:docPartBody>
        <w:p w:rsidR="00485987" w:rsidRDefault="00054407">
          <w:pPr>
            <w:pStyle w:val="68D09F8460B6443EBB4D748B0F176A20"/>
          </w:pPr>
          <w:r>
            <w:t>Course Overview</w:t>
          </w:r>
        </w:p>
      </w:docPartBody>
    </w:docPart>
    <w:docPart>
      <w:docPartPr>
        <w:name w:val="1A9AC626A4FC4659909F87DDE5CC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C35D-CA37-4075-A9FA-9695FB3BF5ED}"/>
      </w:docPartPr>
      <w:docPartBody>
        <w:p w:rsidR="00485987" w:rsidRDefault="00054407">
          <w:pPr>
            <w:pStyle w:val="1A9AC626A4FC4659909F87DDE5CCFD6F"/>
          </w:pPr>
          <w:r>
            <w:t>Required Text</w:t>
          </w:r>
        </w:p>
      </w:docPartBody>
    </w:docPart>
    <w:docPart>
      <w:docPartPr>
        <w:name w:val="E953570BD0344BEEAC76C71D80DD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1B95-D571-4BB0-8233-7ABBF84AC7B6}"/>
      </w:docPartPr>
      <w:docPartBody>
        <w:p w:rsidR="00485987" w:rsidRDefault="00054407">
          <w:pPr>
            <w:pStyle w:val="E953570BD0344BEEAC76C71D80DDF663"/>
          </w:pPr>
          <w:r>
            <w:t>Course Materials</w:t>
          </w:r>
        </w:p>
      </w:docPartBody>
    </w:docPart>
    <w:docPart>
      <w:docPartPr>
        <w:name w:val="D894B440D73C49C2B372C984C65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D5D0-BCB6-42F8-AA51-019FCE394DC7}"/>
      </w:docPartPr>
      <w:docPartBody>
        <w:p w:rsidR="00485987" w:rsidRDefault="00054407">
          <w:pPr>
            <w:pStyle w:val="D894B440D73C49C2B372C984C65D4F3A"/>
          </w:pPr>
          <w:r>
            <w:t>Course Schedule</w:t>
          </w:r>
        </w:p>
      </w:docPartBody>
    </w:docPart>
    <w:docPart>
      <w:docPartPr>
        <w:name w:val="B8236E4F12634043B2327C2DF1DB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1426-47B1-4F79-987D-34CE16F34E82}"/>
      </w:docPartPr>
      <w:docPartBody>
        <w:p w:rsidR="00485987" w:rsidRDefault="00054407">
          <w:pPr>
            <w:pStyle w:val="B8236E4F12634043B2327C2DF1DBCF85"/>
          </w:pPr>
          <w:r>
            <w:t>Week</w:t>
          </w:r>
        </w:p>
      </w:docPartBody>
    </w:docPart>
    <w:docPart>
      <w:docPartPr>
        <w:name w:val="0B0F76DB0E3642D385572D25D484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064-5244-439C-9132-C0A9B560B3B3}"/>
      </w:docPartPr>
      <w:docPartBody>
        <w:p w:rsidR="00485987" w:rsidRDefault="00054407">
          <w:pPr>
            <w:pStyle w:val="0B0F76DB0E3642D385572D25D484A888"/>
          </w:pPr>
          <w:r>
            <w:t>Subject</w:t>
          </w:r>
        </w:p>
      </w:docPartBody>
    </w:docPart>
    <w:docPart>
      <w:docPartPr>
        <w:name w:val="CA53ABC51CCC4D1EAA37A11A5E31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DCAB-4255-4840-BA68-4F818DBD11FA}"/>
      </w:docPartPr>
      <w:docPartBody>
        <w:p w:rsidR="00485987" w:rsidRDefault="00054407">
          <w:pPr>
            <w:pStyle w:val="CA53ABC51CCC4D1EAA37A11A5E311F65"/>
          </w:pPr>
          <w:r>
            <w:t>Homework Policy</w:t>
          </w:r>
        </w:p>
      </w:docPartBody>
    </w:docPart>
    <w:docPart>
      <w:docPartPr>
        <w:name w:val="CF9CB58351AD44B99E8750DCDF37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FBCD-A26F-46B0-9C0D-A51B8FC30A96}"/>
      </w:docPartPr>
      <w:docPartBody>
        <w:p w:rsidR="00485987" w:rsidRDefault="00054407">
          <w:pPr>
            <w:pStyle w:val="CF9CB58351AD44B99E8750DCDF37A6C7"/>
          </w:pPr>
          <w:r>
            <w:t>Additional Information</w:t>
          </w:r>
        </w:p>
      </w:docPartBody>
    </w:docPart>
    <w:docPart>
      <w:docPartPr>
        <w:name w:val="6A73098C87A444AFB59DD9B9F189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AD36-A455-49E6-9611-6BCD79CDB978}"/>
      </w:docPartPr>
      <w:docPartBody>
        <w:p w:rsidR="00976C05" w:rsidRDefault="00625A5B" w:rsidP="00625A5B">
          <w:pPr>
            <w:pStyle w:val="6A73098C87A444AFB59DD9B9F18957B1"/>
          </w:pPr>
          <w:r>
            <w:t>Week</w:t>
          </w:r>
        </w:p>
      </w:docPartBody>
    </w:docPart>
    <w:docPart>
      <w:docPartPr>
        <w:name w:val="7C9E0491678B4B6F9F38CDB83406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AA9C-AA9E-4B4D-8C50-ABFEC26DE0F3}"/>
      </w:docPartPr>
      <w:docPartBody>
        <w:p w:rsidR="00976C05" w:rsidRDefault="00625A5B" w:rsidP="00625A5B">
          <w:pPr>
            <w:pStyle w:val="7C9E0491678B4B6F9F38CDB8340649BA"/>
          </w:pPr>
          <w:r>
            <w:t>Subject</w:t>
          </w:r>
        </w:p>
      </w:docPartBody>
    </w:docPart>
    <w:docPart>
      <w:docPartPr>
        <w:name w:val="B6D0CAEC38EC484A8EA0C90F1F82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E03F-E25C-413B-BE98-16A6B3707D21}"/>
      </w:docPartPr>
      <w:docPartBody>
        <w:p w:rsidR="00976C05" w:rsidRDefault="00625A5B" w:rsidP="00625A5B">
          <w:pPr>
            <w:pStyle w:val="B6D0CAEC38EC484A8EA0C90F1F826F24"/>
          </w:pPr>
          <w:r>
            <w:t>Week</w:t>
          </w:r>
        </w:p>
      </w:docPartBody>
    </w:docPart>
    <w:docPart>
      <w:docPartPr>
        <w:name w:val="22E144569F1847F4B8155CAB26E8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0C48-E278-45A2-8695-DE19C6E37992}"/>
      </w:docPartPr>
      <w:docPartBody>
        <w:p w:rsidR="00976C05" w:rsidRDefault="00625A5B" w:rsidP="00625A5B">
          <w:pPr>
            <w:pStyle w:val="22E144569F1847F4B8155CAB26E83AAF"/>
          </w:pPr>
          <w:r>
            <w:t>Subject</w:t>
          </w:r>
        </w:p>
      </w:docPartBody>
    </w:docPart>
    <w:docPart>
      <w:docPartPr>
        <w:name w:val="E6C8736894584BB790E1848D6E83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0ACE-D37B-403E-B7A0-E969CEC94B87}"/>
      </w:docPartPr>
      <w:docPartBody>
        <w:p w:rsidR="00976C05" w:rsidRDefault="00625A5B" w:rsidP="00625A5B">
          <w:pPr>
            <w:pStyle w:val="E6C8736894584BB790E1848D6E830396"/>
          </w:pPr>
          <w:r>
            <w:t>Week</w:t>
          </w:r>
        </w:p>
      </w:docPartBody>
    </w:docPart>
    <w:docPart>
      <w:docPartPr>
        <w:name w:val="FA0FA134D856453F877DE713314F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EF45-DD77-4B3D-9B7B-7195D2038795}"/>
      </w:docPartPr>
      <w:docPartBody>
        <w:p w:rsidR="00976C05" w:rsidRDefault="00625A5B" w:rsidP="00625A5B">
          <w:pPr>
            <w:pStyle w:val="FA0FA134D856453F877DE713314F42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7"/>
    <w:rsid w:val="00054407"/>
    <w:rsid w:val="00473049"/>
    <w:rsid w:val="00485987"/>
    <w:rsid w:val="00625A5B"/>
    <w:rsid w:val="00654406"/>
    <w:rsid w:val="00664376"/>
    <w:rsid w:val="00797B2B"/>
    <w:rsid w:val="00961BE3"/>
    <w:rsid w:val="00976C05"/>
    <w:rsid w:val="00D63435"/>
    <w:rsid w:val="00E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BD9CDC53F487C8DB2A10185E406E6">
    <w:name w:val="EB1BD9CDC53F487C8DB2A10185E406E6"/>
  </w:style>
  <w:style w:type="paragraph" w:customStyle="1" w:styleId="6CE49228D51B470F968BF3DEA13673BF">
    <w:name w:val="6CE49228D51B470F968BF3DEA13673BF"/>
  </w:style>
  <w:style w:type="paragraph" w:customStyle="1" w:styleId="D3B175F9EAB543EAB16BB23F2A03CC28">
    <w:name w:val="D3B175F9EAB543EAB16BB23F2A03CC28"/>
  </w:style>
  <w:style w:type="paragraph" w:customStyle="1" w:styleId="FEEA0EF6E6E84ED7925C7D5F59A44175">
    <w:name w:val="FEEA0EF6E6E84ED7925C7D5F59A44175"/>
  </w:style>
  <w:style w:type="paragraph" w:customStyle="1" w:styleId="688389A2E90F4651927F7B957B7269EC">
    <w:name w:val="688389A2E90F4651927F7B957B7269EC"/>
  </w:style>
  <w:style w:type="paragraph" w:customStyle="1" w:styleId="C6AEBE61B1FE499BA3239D86AE092629">
    <w:name w:val="C6AEBE61B1FE499BA3239D86AE092629"/>
  </w:style>
  <w:style w:type="paragraph" w:customStyle="1" w:styleId="6DC06E5C4B9D4AAFA40573D14C8F09B5">
    <w:name w:val="6DC06E5C4B9D4AAFA40573D14C8F09B5"/>
  </w:style>
  <w:style w:type="paragraph" w:customStyle="1" w:styleId="533BBA6F68C74609BF6E6D0500E3EDCE">
    <w:name w:val="533BBA6F68C74609BF6E6D0500E3EDCE"/>
  </w:style>
  <w:style w:type="paragraph" w:customStyle="1" w:styleId="A7172EA988A84A3EB92F6D57130B59E0">
    <w:name w:val="A7172EA988A84A3EB92F6D57130B59E0"/>
  </w:style>
  <w:style w:type="paragraph" w:customStyle="1" w:styleId="CAF08726C3304874BCE8A575EB1B9AF3">
    <w:name w:val="CAF08726C3304874BCE8A575EB1B9AF3"/>
  </w:style>
  <w:style w:type="paragraph" w:customStyle="1" w:styleId="69F2AFDE7D564C139445E286FA760B78">
    <w:name w:val="69F2AFDE7D564C139445E286FA760B78"/>
  </w:style>
  <w:style w:type="paragraph" w:customStyle="1" w:styleId="8FB63647B5C947BF916F6387D90F1286">
    <w:name w:val="8FB63647B5C947BF916F6387D90F1286"/>
  </w:style>
  <w:style w:type="paragraph" w:customStyle="1" w:styleId="68D09F8460B6443EBB4D748B0F176A20">
    <w:name w:val="68D09F8460B6443EBB4D748B0F176A20"/>
  </w:style>
  <w:style w:type="paragraph" w:customStyle="1" w:styleId="DFB2DF57701647FEB8E4B31AFDF60750">
    <w:name w:val="DFB2DF57701647FEB8E4B31AFDF60750"/>
  </w:style>
  <w:style w:type="paragraph" w:customStyle="1" w:styleId="F320AC5064554058A20B4C0703FDD75B">
    <w:name w:val="F320AC5064554058A20B4C0703FDD75B"/>
  </w:style>
  <w:style w:type="paragraph" w:customStyle="1" w:styleId="F26E11B90D5648BCB58C8006FCEDBBC1">
    <w:name w:val="F26E11B90D5648BCB58C8006FCEDBBC1"/>
  </w:style>
  <w:style w:type="paragraph" w:customStyle="1" w:styleId="1A9AC626A4FC4659909F87DDE5CCFD6F">
    <w:name w:val="1A9AC626A4FC4659909F87DDE5CCFD6F"/>
  </w:style>
  <w:style w:type="paragraph" w:customStyle="1" w:styleId="5DA4488298D44636A2EF4288D736506F">
    <w:name w:val="5DA4488298D44636A2EF4288D736506F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28798EA85FCB4AF7985495D4CBC5975F">
    <w:name w:val="28798EA85FCB4AF7985495D4CBC5975F"/>
  </w:style>
  <w:style w:type="paragraph" w:customStyle="1" w:styleId="E953570BD0344BEEAC76C71D80DDF663">
    <w:name w:val="E953570BD0344BEEAC76C71D80DDF663"/>
  </w:style>
  <w:style w:type="paragraph" w:customStyle="1" w:styleId="A25CE1B002E64AABB92833371045E204">
    <w:name w:val="A25CE1B002E64AABB92833371045E204"/>
  </w:style>
  <w:style w:type="paragraph" w:customStyle="1" w:styleId="DD6C18464F634A5485870AAD3F9ECAC7">
    <w:name w:val="DD6C18464F634A5485870AAD3F9ECAC7"/>
  </w:style>
  <w:style w:type="paragraph" w:customStyle="1" w:styleId="ED80B765546C47F9AFDF89F312A25AAB">
    <w:name w:val="ED80B765546C47F9AFDF89F312A25AAB"/>
  </w:style>
  <w:style w:type="paragraph" w:customStyle="1" w:styleId="EAD10661D84A43D9B0778DFA8A7F3DBA">
    <w:name w:val="EAD10661D84A43D9B0778DFA8A7F3DBA"/>
  </w:style>
  <w:style w:type="paragraph" w:customStyle="1" w:styleId="8BEC70BCB10F46CC95FD09FE4BBDD360">
    <w:name w:val="8BEC70BCB10F46CC95FD09FE4BBDD360"/>
  </w:style>
  <w:style w:type="paragraph" w:customStyle="1" w:styleId="7B5D7ACCD9AF4B0EA5399A277EA65E59">
    <w:name w:val="7B5D7ACCD9AF4B0EA5399A277EA65E59"/>
  </w:style>
  <w:style w:type="paragraph" w:customStyle="1" w:styleId="D894B440D73C49C2B372C984C65D4F3A">
    <w:name w:val="D894B440D73C49C2B372C984C65D4F3A"/>
  </w:style>
  <w:style w:type="paragraph" w:customStyle="1" w:styleId="B8236E4F12634043B2327C2DF1DBCF85">
    <w:name w:val="B8236E4F12634043B2327C2DF1DBCF85"/>
  </w:style>
  <w:style w:type="paragraph" w:customStyle="1" w:styleId="0B0F76DB0E3642D385572D25D484A888">
    <w:name w:val="0B0F76DB0E3642D385572D25D484A888"/>
  </w:style>
  <w:style w:type="paragraph" w:customStyle="1" w:styleId="9AC6A94F2C5746099B4146BE19E28945">
    <w:name w:val="9AC6A94F2C5746099B4146BE19E28945"/>
  </w:style>
  <w:style w:type="paragraph" w:customStyle="1" w:styleId="1FEDA73FECA14FBAB51E350231D6B506">
    <w:name w:val="1FEDA73FECA14FBAB51E350231D6B506"/>
  </w:style>
  <w:style w:type="paragraph" w:customStyle="1" w:styleId="49DDDE0D907B4B19ACA02EA552EE0E9D">
    <w:name w:val="49DDDE0D907B4B19ACA02EA552EE0E9D"/>
  </w:style>
  <w:style w:type="paragraph" w:customStyle="1" w:styleId="F371C5B1F17B4073A2099E0F914AE5BC">
    <w:name w:val="F371C5B1F17B4073A2099E0F914AE5BC"/>
  </w:style>
  <w:style w:type="paragraph" w:customStyle="1" w:styleId="B2C8A47C5F91408EB5A188E3ADC0C1C6">
    <w:name w:val="B2C8A47C5F91408EB5A188E3ADC0C1C6"/>
  </w:style>
  <w:style w:type="paragraph" w:customStyle="1" w:styleId="470E61C3809F413E8BE11829C536B8E2">
    <w:name w:val="470E61C3809F413E8BE11829C536B8E2"/>
  </w:style>
  <w:style w:type="paragraph" w:customStyle="1" w:styleId="FE60C50D43244B5184B13EE50307C9CD">
    <w:name w:val="FE60C50D43244B5184B13EE50307C9CD"/>
  </w:style>
  <w:style w:type="paragraph" w:customStyle="1" w:styleId="84206E7A28DB4FB29E8876B1F2EEF998">
    <w:name w:val="84206E7A28DB4FB29E8876B1F2EEF998"/>
  </w:style>
  <w:style w:type="paragraph" w:customStyle="1" w:styleId="46A8B46D1B6A49BF92A58D66CFE0FB3D">
    <w:name w:val="46A8B46D1B6A49BF92A58D66CFE0FB3D"/>
  </w:style>
  <w:style w:type="paragraph" w:customStyle="1" w:styleId="4283DFC1DB1F4580885BA61AC9EA50EE">
    <w:name w:val="4283DFC1DB1F4580885BA61AC9EA50EE"/>
  </w:style>
  <w:style w:type="paragraph" w:customStyle="1" w:styleId="FF8E8BC386DD450597383972C8B46438">
    <w:name w:val="FF8E8BC386DD450597383972C8B46438"/>
  </w:style>
  <w:style w:type="paragraph" w:customStyle="1" w:styleId="285A0F4B93144D548FF0538DC7CA1CCB">
    <w:name w:val="285A0F4B93144D548FF0538DC7CA1CCB"/>
  </w:style>
  <w:style w:type="paragraph" w:customStyle="1" w:styleId="94A1CC67247D4E9FA71B5BB0D3778CCF">
    <w:name w:val="94A1CC67247D4E9FA71B5BB0D3778CCF"/>
  </w:style>
  <w:style w:type="paragraph" w:customStyle="1" w:styleId="FB755EBD2F0D4CB5B5F43A29E090183B">
    <w:name w:val="FB755EBD2F0D4CB5B5F43A29E090183B"/>
  </w:style>
  <w:style w:type="paragraph" w:customStyle="1" w:styleId="FA29C80AC028475AACDBD75E007E0F81">
    <w:name w:val="FA29C80AC028475AACDBD75E007E0F81"/>
  </w:style>
  <w:style w:type="paragraph" w:customStyle="1" w:styleId="17CA6D579875478E9B9527E9A0078A55">
    <w:name w:val="17CA6D579875478E9B9527E9A0078A55"/>
  </w:style>
  <w:style w:type="paragraph" w:customStyle="1" w:styleId="F9DC9DD2ED77487786A2213AFF4559DA">
    <w:name w:val="F9DC9DD2ED77487786A2213AFF4559DA"/>
  </w:style>
  <w:style w:type="paragraph" w:customStyle="1" w:styleId="80C0B34665EA4430B8FF4ADFB38EABD6">
    <w:name w:val="80C0B34665EA4430B8FF4ADFB38EABD6"/>
  </w:style>
  <w:style w:type="paragraph" w:customStyle="1" w:styleId="1630841D63404CC58C982B1D63DFBE91">
    <w:name w:val="1630841D63404CC58C982B1D63DFBE91"/>
  </w:style>
  <w:style w:type="paragraph" w:customStyle="1" w:styleId="40A1D9839FDD476CBB649C3E04485472">
    <w:name w:val="40A1D9839FDD476CBB649C3E04485472"/>
  </w:style>
  <w:style w:type="paragraph" w:customStyle="1" w:styleId="5C5B892574A94219B39EAE9DA35D73CA">
    <w:name w:val="5C5B892574A94219B39EAE9DA35D73CA"/>
  </w:style>
  <w:style w:type="paragraph" w:customStyle="1" w:styleId="4A7A0E10EA91427DB8F2BAC35A35E32B">
    <w:name w:val="4A7A0E10EA91427DB8F2BAC35A35E32B"/>
  </w:style>
  <w:style w:type="paragraph" w:customStyle="1" w:styleId="FF53D69FFC104E059CA824021BFB4B21">
    <w:name w:val="FF53D69FFC104E059CA824021BFB4B21"/>
  </w:style>
  <w:style w:type="paragraph" w:customStyle="1" w:styleId="8E682F46717741798ACE4A25A0D08C1E">
    <w:name w:val="8E682F46717741798ACE4A25A0D08C1E"/>
  </w:style>
  <w:style w:type="paragraph" w:customStyle="1" w:styleId="CA53ABC51CCC4D1EAA37A11A5E311F65">
    <w:name w:val="CA53ABC51CCC4D1EAA37A11A5E311F65"/>
  </w:style>
  <w:style w:type="paragraph" w:customStyle="1" w:styleId="8DA34F0C6D4D49AE8BFFBF3AB45E33EA">
    <w:name w:val="8DA34F0C6D4D49AE8BFFBF3AB45E33EA"/>
  </w:style>
  <w:style w:type="paragraph" w:customStyle="1" w:styleId="CF9CB58351AD44B99E8750DCDF37A6C7">
    <w:name w:val="CF9CB58351AD44B99E8750DCDF37A6C7"/>
  </w:style>
  <w:style w:type="paragraph" w:customStyle="1" w:styleId="F6204BBFBDAC4042865F15988A6C4059">
    <w:name w:val="F6204BBFBDAC4042865F15988A6C4059"/>
  </w:style>
  <w:style w:type="paragraph" w:customStyle="1" w:styleId="162869DB5D704196BAEE4BA95B8281B4">
    <w:name w:val="162869DB5D704196BAEE4BA95B8281B4"/>
    <w:rsid w:val="00625A5B"/>
  </w:style>
  <w:style w:type="paragraph" w:customStyle="1" w:styleId="E6E5AD19B0EA41FA921B72E21D13C17C">
    <w:name w:val="E6E5AD19B0EA41FA921B72E21D13C17C"/>
    <w:rsid w:val="00625A5B"/>
  </w:style>
  <w:style w:type="paragraph" w:customStyle="1" w:styleId="E8D40D69D28944DCAE8293ABBEFD5E2F">
    <w:name w:val="E8D40D69D28944DCAE8293ABBEFD5E2F"/>
    <w:rsid w:val="00625A5B"/>
  </w:style>
  <w:style w:type="paragraph" w:customStyle="1" w:styleId="24E1AAA934624F739D0BB61F2605FE6B">
    <w:name w:val="24E1AAA934624F739D0BB61F2605FE6B"/>
    <w:rsid w:val="00625A5B"/>
  </w:style>
  <w:style w:type="paragraph" w:customStyle="1" w:styleId="D59D3C2081C842738DC916B560824217">
    <w:name w:val="D59D3C2081C842738DC916B560824217"/>
    <w:rsid w:val="00625A5B"/>
  </w:style>
  <w:style w:type="paragraph" w:customStyle="1" w:styleId="140E53B433CE498D96A8CB48103C43D3">
    <w:name w:val="140E53B433CE498D96A8CB48103C43D3"/>
    <w:rsid w:val="00625A5B"/>
  </w:style>
  <w:style w:type="paragraph" w:customStyle="1" w:styleId="8C5A9BA6D9D646A2AB244A1BD5E2A1B6">
    <w:name w:val="8C5A9BA6D9D646A2AB244A1BD5E2A1B6"/>
    <w:rsid w:val="00625A5B"/>
  </w:style>
  <w:style w:type="paragraph" w:customStyle="1" w:styleId="7B44FEA2B6824FCDA439BB4E4773BBA6">
    <w:name w:val="7B44FEA2B6824FCDA439BB4E4773BBA6"/>
    <w:rsid w:val="00625A5B"/>
  </w:style>
  <w:style w:type="paragraph" w:customStyle="1" w:styleId="B9B8DE116CCE4AA88627B24705FC875C">
    <w:name w:val="B9B8DE116CCE4AA88627B24705FC875C"/>
    <w:rsid w:val="00625A5B"/>
  </w:style>
  <w:style w:type="paragraph" w:customStyle="1" w:styleId="4912019FEACC4159B733BF8A0FDD7AF8">
    <w:name w:val="4912019FEACC4159B733BF8A0FDD7AF8"/>
    <w:rsid w:val="00625A5B"/>
  </w:style>
  <w:style w:type="paragraph" w:customStyle="1" w:styleId="ABED2D3DF1ED4AB49C5CDF23F35C7B77">
    <w:name w:val="ABED2D3DF1ED4AB49C5CDF23F35C7B77"/>
    <w:rsid w:val="00625A5B"/>
  </w:style>
  <w:style w:type="paragraph" w:customStyle="1" w:styleId="870448C6189245479F988493BDCAE278">
    <w:name w:val="870448C6189245479F988493BDCAE278"/>
    <w:rsid w:val="00625A5B"/>
  </w:style>
  <w:style w:type="paragraph" w:customStyle="1" w:styleId="2FFB63BC137D413C979ABE52C256EEF0">
    <w:name w:val="2FFB63BC137D413C979ABE52C256EEF0"/>
    <w:rsid w:val="00625A5B"/>
  </w:style>
  <w:style w:type="paragraph" w:customStyle="1" w:styleId="BB1D7EE6224D4E92B28098C3FA55C21D">
    <w:name w:val="BB1D7EE6224D4E92B28098C3FA55C21D"/>
    <w:rsid w:val="00625A5B"/>
  </w:style>
  <w:style w:type="paragraph" w:customStyle="1" w:styleId="A784340540514E7F9A76B1174D385608">
    <w:name w:val="A784340540514E7F9A76B1174D385608"/>
    <w:rsid w:val="00625A5B"/>
  </w:style>
  <w:style w:type="paragraph" w:customStyle="1" w:styleId="DC4690FB2F7548909BB09648A9D24082">
    <w:name w:val="DC4690FB2F7548909BB09648A9D24082"/>
    <w:rsid w:val="00625A5B"/>
  </w:style>
  <w:style w:type="paragraph" w:customStyle="1" w:styleId="74BD76FDAC6D49799F05BA4F762D2964">
    <w:name w:val="74BD76FDAC6D49799F05BA4F762D2964"/>
    <w:rsid w:val="00625A5B"/>
  </w:style>
  <w:style w:type="paragraph" w:customStyle="1" w:styleId="19652EF062244358AD6BFDE2E89D17A7">
    <w:name w:val="19652EF062244358AD6BFDE2E89D17A7"/>
    <w:rsid w:val="00625A5B"/>
  </w:style>
  <w:style w:type="paragraph" w:customStyle="1" w:styleId="03FDF7889E984448B3955A65A892054F">
    <w:name w:val="03FDF7889E984448B3955A65A892054F"/>
    <w:rsid w:val="00625A5B"/>
  </w:style>
  <w:style w:type="paragraph" w:customStyle="1" w:styleId="EFCF620F1DD8406FA2C652FDCE0E5F05">
    <w:name w:val="EFCF620F1DD8406FA2C652FDCE0E5F05"/>
    <w:rsid w:val="00625A5B"/>
  </w:style>
  <w:style w:type="paragraph" w:customStyle="1" w:styleId="F8AE246884634ECAB3F229A0AAD68582">
    <w:name w:val="F8AE246884634ECAB3F229A0AAD68582"/>
    <w:rsid w:val="00625A5B"/>
  </w:style>
  <w:style w:type="paragraph" w:customStyle="1" w:styleId="9F0CF338BF4C4640BFBB750FF498C66F">
    <w:name w:val="9F0CF338BF4C4640BFBB750FF498C66F"/>
    <w:rsid w:val="00625A5B"/>
  </w:style>
  <w:style w:type="paragraph" w:customStyle="1" w:styleId="4A0BAD38984A4B459BE108CEDE5C422D">
    <w:name w:val="4A0BAD38984A4B459BE108CEDE5C422D"/>
    <w:rsid w:val="00625A5B"/>
  </w:style>
  <w:style w:type="paragraph" w:customStyle="1" w:styleId="1A84FA3B0309446C949CCA5D1F23D982">
    <w:name w:val="1A84FA3B0309446C949CCA5D1F23D982"/>
    <w:rsid w:val="00625A5B"/>
  </w:style>
  <w:style w:type="paragraph" w:customStyle="1" w:styleId="5BF2CA0134244966859A484EE93336F5">
    <w:name w:val="5BF2CA0134244966859A484EE93336F5"/>
    <w:rsid w:val="00625A5B"/>
  </w:style>
  <w:style w:type="paragraph" w:customStyle="1" w:styleId="A5E01A4F3B1E4A9FBE10968C6962A8A1">
    <w:name w:val="A5E01A4F3B1E4A9FBE10968C6962A8A1"/>
    <w:rsid w:val="00625A5B"/>
  </w:style>
  <w:style w:type="paragraph" w:customStyle="1" w:styleId="EC42FFA414B94BF0A34B9311BC84C776">
    <w:name w:val="EC42FFA414B94BF0A34B9311BC84C776"/>
    <w:rsid w:val="00625A5B"/>
  </w:style>
  <w:style w:type="paragraph" w:customStyle="1" w:styleId="61421A03288E4F7795E7F10144A95A24">
    <w:name w:val="61421A03288E4F7795E7F10144A95A24"/>
    <w:rsid w:val="00625A5B"/>
  </w:style>
  <w:style w:type="paragraph" w:customStyle="1" w:styleId="7A3C49FBE4BD4115A8371417C6A66172">
    <w:name w:val="7A3C49FBE4BD4115A8371417C6A66172"/>
    <w:rsid w:val="00625A5B"/>
  </w:style>
  <w:style w:type="paragraph" w:customStyle="1" w:styleId="775918DA19EA4EAFAFE748C361AD05E8">
    <w:name w:val="775918DA19EA4EAFAFE748C361AD05E8"/>
    <w:rsid w:val="00625A5B"/>
  </w:style>
  <w:style w:type="paragraph" w:customStyle="1" w:styleId="547B5581EA374B7DA32B68E77A8EFBAF">
    <w:name w:val="547B5581EA374B7DA32B68E77A8EFBAF"/>
    <w:rsid w:val="00625A5B"/>
  </w:style>
  <w:style w:type="paragraph" w:customStyle="1" w:styleId="669A262DD3304080BD74F9EDC679A6BB">
    <w:name w:val="669A262DD3304080BD74F9EDC679A6BB"/>
    <w:rsid w:val="00625A5B"/>
  </w:style>
  <w:style w:type="paragraph" w:customStyle="1" w:styleId="242E161F71674DA3AEE021CEEC8C2340">
    <w:name w:val="242E161F71674DA3AEE021CEEC8C2340"/>
    <w:rsid w:val="00625A5B"/>
  </w:style>
  <w:style w:type="paragraph" w:customStyle="1" w:styleId="6A73098C87A444AFB59DD9B9F18957B1">
    <w:name w:val="6A73098C87A444AFB59DD9B9F18957B1"/>
    <w:rsid w:val="00625A5B"/>
  </w:style>
  <w:style w:type="paragraph" w:customStyle="1" w:styleId="7C9E0491678B4B6F9F38CDB8340649BA">
    <w:name w:val="7C9E0491678B4B6F9F38CDB8340649BA"/>
    <w:rsid w:val="00625A5B"/>
  </w:style>
  <w:style w:type="paragraph" w:customStyle="1" w:styleId="B99D9940251544A89D1BB8A2BCF1C4DA">
    <w:name w:val="B99D9940251544A89D1BB8A2BCF1C4DA"/>
    <w:rsid w:val="00625A5B"/>
  </w:style>
  <w:style w:type="paragraph" w:customStyle="1" w:styleId="B6D0CAEC38EC484A8EA0C90F1F826F24">
    <w:name w:val="B6D0CAEC38EC484A8EA0C90F1F826F24"/>
    <w:rsid w:val="00625A5B"/>
  </w:style>
  <w:style w:type="paragraph" w:customStyle="1" w:styleId="22E144569F1847F4B8155CAB26E83AAF">
    <w:name w:val="22E144569F1847F4B8155CAB26E83AAF"/>
    <w:rsid w:val="00625A5B"/>
  </w:style>
  <w:style w:type="paragraph" w:customStyle="1" w:styleId="3C1C188201744B2D931A3FD7B7463433">
    <w:name w:val="3C1C188201744B2D931A3FD7B7463433"/>
    <w:rsid w:val="00625A5B"/>
  </w:style>
  <w:style w:type="paragraph" w:customStyle="1" w:styleId="E6C8736894584BB790E1848D6E830396">
    <w:name w:val="E6C8736894584BB790E1848D6E830396"/>
    <w:rsid w:val="00625A5B"/>
  </w:style>
  <w:style w:type="paragraph" w:customStyle="1" w:styleId="FA0FA134D856453F877DE713314F4229">
    <w:name w:val="FA0FA134D856453F877DE713314F4229"/>
    <w:rsid w:val="00625A5B"/>
  </w:style>
  <w:style w:type="paragraph" w:customStyle="1" w:styleId="B918F72AEDC140FFABF82B23BE5AC759">
    <w:name w:val="B918F72AEDC140FFABF82B23BE5AC759"/>
    <w:rsid w:val="00625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65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Staples</dc:creator>
  <cp:lastModifiedBy>Terrence Staples</cp:lastModifiedBy>
  <cp:revision>6</cp:revision>
  <cp:lastPrinted>2020-03-10T13:56:00Z</cp:lastPrinted>
  <dcterms:created xsi:type="dcterms:W3CDTF">2020-04-06T17:02:00Z</dcterms:created>
  <dcterms:modified xsi:type="dcterms:W3CDTF">2020-04-07T13:06:00Z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