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4FF6" w14:textId="77777777" w:rsidR="00277E29" w:rsidRPr="00DB125D" w:rsidRDefault="00DB125D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277E29" w:rsidRPr="00DB125D">
        <w:rPr>
          <w:sz w:val="36"/>
          <w:szCs w:val="36"/>
        </w:rPr>
        <w:t>Pottsville School District #61</w:t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70"/>
        <w:gridCol w:w="10908"/>
      </w:tblGrid>
      <w:tr w:rsidR="00277E29" w14:paraId="6B30B991" w14:textId="77777777" w:rsidTr="0095796E">
        <w:trPr>
          <w:trHeight w:val="80"/>
        </w:trPr>
        <w:tc>
          <w:tcPr>
            <w:tcW w:w="270" w:type="dxa"/>
          </w:tcPr>
          <w:p w14:paraId="2AA0530F" w14:textId="77777777" w:rsidR="00277E29" w:rsidRDefault="00277E29">
            <w:pPr>
              <w:rPr>
                <w:sz w:val="16"/>
              </w:rPr>
            </w:pPr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639F23E3" w14:textId="77777777" w:rsidR="00277E29" w:rsidRDefault="00277E29">
            <w:pPr>
              <w:jc w:val="both"/>
              <w:rPr>
                <w:sz w:val="16"/>
              </w:rPr>
            </w:pPr>
          </w:p>
        </w:tc>
      </w:tr>
      <w:tr w:rsidR="00277E29" w14:paraId="565C7801" w14:textId="77777777" w:rsidTr="0095796E">
        <w:trPr>
          <w:trHeight w:val="567"/>
        </w:trPr>
        <w:tc>
          <w:tcPr>
            <w:tcW w:w="270" w:type="dxa"/>
          </w:tcPr>
          <w:p w14:paraId="474BE46A" w14:textId="77777777" w:rsidR="00277E29" w:rsidRDefault="00277E29">
            <w:pPr>
              <w:pStyle w:val="Heading1"/>
            </w:pPr>
            <w:bookmarkStart w:id="0" w:name="_GoBack"/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45869059" w14:textId="77777777" w:rsidR="00277E29" w:rsidRDefault="00277E29">
            <w:pPr>
              <w:pStyle w:val="Heading2"/>
            </w:pPr>
            <w:r>
              <w:t>Minutes of Board of Education Meeting</w:t>
            </w:r>
          </w:p>
        </w:tc>
      </w:tr>
      <w:bookmarkEnd w:id="0"/>
      <w:tr w:rsidR="00277E29" w14:paraId="426EF379" w14:textId="77777777" w:rsidTr="0095796E">
        <w:trPr>
          <w:trHeight w:val="810"/>
        </w:trPr>
        <w:tc>
          <w:tcPr>
            <w:tcW w:w="270" w:type="dxa"/>
          </w:tcPr>
          <w:p w14:paraId="347497C1" w14:textId="77777777" w:rsidR="00277E29" w:rsidRDefault="00277E29">
            <w:pPr>
              <w:jc w:val="both"/>
              <w:rPr>
                <w:sz w:val="12"/>
              </w:rPr>
            </w:pPr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77EE9556" w14:textId="504A2919" w:rsidR="00277E29" w:rsidRDefault="00D9757E">
            <w:pPr>
              <w:pBdr>
                <w:bottom w:val="single" w:sz="12" w:space="1" w:color="auto"/>
              </w:pBdr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  <w:r w:rsidR="00B1377E">
              <w:rPr>
                <w:sz w:val="16"/>
              </w:rPr>
              <w:t>20</w:t>
            </w:r>
            <w:r>
              <w:rPr>
                <w:sz w:val="16"/>
              </w:rPr>
              <w:t>/2</w:t>
            </w:r>
            <w:r w:rsidR="00B1377E">
              <w:rPr>
                <w:sz w:val="16"/>
              </w:rPr>
              <w:t>1</w:t>
            </w:r>
            <w:r w:rsidR="00990E72">
              <w:rPr>
                <w:sz w:val="16"/>
              </w:rPr>
              <w:t>-</w:t>
            </w:r>
            <w:r w:rsidR="00624E2E">
              <w:rPr>
                <w:sz w:val="16"/>
              </w:rPr>
              <w:t>5</w:t>
            </w:r>
            <w:r w:rsidR="005E0304">
              <w:rPr>
                <w:sz w:val="16"/>
              </w:rPr>
              <w:t xml:space="preserve">   </w:t>
            </w:r>
            <w:r w:rsidR="00F2537A">
              <w:rPr>
                <w:sz w:val="16"/>
              </w:rPr>
              <w:t xml:space="preserve"> </w:t>
            </w:r>
            <w:r w:rsidR="004A2AF9">
              <w:rPr>
                <w:sz w:val="16"/>
              </w:rPr>
              <w:t xml:space="preserve">  </w:t>
            </w:r>
            <w:r w:rsidR="00D843CB">
              <w:rPr>
                <w:sz w:val="16"/>
              </w:rPr>
              <w:t xml:space="preserve"> </w:t>
            </w:r>
            <w:r w:rsidR="009F7685">
              <w:rPr>
                <w:sz w:val="16"/>
              </w:rPr>
              <w:t xml:space="preserve">   </w:t>
            </w:r>
            <w:r w:rsidR="00B41144">
              <w:rPr>
                <w:sz w:val="16"/>
              </w:rPr>
              <w:t xml:space="preserve">      </w:t>
            </w:r>
            <w:r w:rsidR="009F7685">
              <w:rPr>
                <w:sz w:val="16"/>
              </w:rPr>
              <w:t>Regular</w:t>
            </w:r>
            <w:r w:rsidR="00D843CB">
              <w:rPr>
                <w:sz w:val="16"/>
              </w:rPr>
              <w:t xml:space="preserve">           </w:t>
            </w:r>
            <w:r w:rsidR="00F37213">
              <w:rPr>
                <w:sz w:val="16"/>
              </w:rPr>
              <w:t xml:space="preserve"> </w:t>
            </w:r>
            <w:r w:rsidR="0049608B">
              <w:rPr>
                <w:sz w:val="16"/>
              </w:rPr>
              <w:t xml:space="preserve"> </w:t>
            </w:r>
            <w:r w:rsidR="00F37213">
              <w:rPr>
                <w:sz w:val="16"/>
              </w:rPr>
              <w:t xml:space="preserve"> </w:t>
            </w:r>
            <w:r w:rsidR="00511FD6">
              <w:rPr>
                <w:sz w:val="16"/>
              </w:rPr>
              <w:t xml:space="preserve"> </w:t>
            </w:r>
            <w:r w:rsidR="000402ED">
              <w:rPr>
                <w:sz w:val="16"/>
              </w:rPr>
              <w:t xml:space="preserve"> </w:t>
            </w:r>
            <w:r w:rsidR="002937DA">
              <w:rPr>
                <w:sz w:val="16"/>
              </w:rPr>
              <w:t xml:space="preserve"> </w:t>
            </w:r>
            <w:r w:rsidR="00720272">
              <w:rPr>
                <w:sz w:val="16"/>
              </w:rPr>
              <w:t xml:space="preserve"> </w:t>
            </w:r>
            <w:r w:rsidR="009F1625">
              <w:rPr>
                <w:sz w:val="16"/>
              </w:rPr>
              <w:t xml:space="preserve"> </w:t>
            </w:r>
            <w:r w:rsidR="005E0304">
              <w:rPr>
                <w:sz w:val="16"/>
              </w:rPr>
              <w:t xml:space="preserve">  </w:t>
            </w:r>
            <w:r w:rsidR="009F1625">
              <w:rPr>
                <w:sz w:val="16"/>
              </w:rPr>
              <w:t xml:space="preserve">  </w:t>
            </w:r>
            <w:r w:rsidR="00F369B2">
              <w:rPr>
                <w:sz w:val="16"/>
              </w:rPr>
              <w:t xml:space="preserve">  </w:t>
            </w:r>
            <w:r w:rsidR="00BB1214">
              <w:rPr>
                <w:sz w:val="16"/>
              </w:rPr>
              <w:t xml:space="preserve">  </w:t>
            </w:r>
            <w:r w:rsidR="0013696C">
              <w:rPr>
                <w:sz w:val="16"/>
              </w:rPr>
              <w:t xml:space="preserve">  </w:t>
            </w:r>
            <w:r w:rsidR="00832236">
              <w:rPr>
                <w:sz w:val="16"/>
              </w:rPr>
              <w:t xml:space="preserve"> </w:t>
            </w:r>
            <w:r w:rsidR="00E43371">
              <w:rPr>
                <w:sz w:val="16"/>
              </w:rPr>
              <w:t xml:space="preserve">   </w:t>
            </w:r>
            <w:r w:rsidR="00AD44F4">
              <w:rPr>
                <w:sz w:val="16"/>
              </w:rPr>
              <w:t xml:space="preserve"> </w:t>
            </w:r>
            <w:r w:rsidR="005B571B">
              <w:rPr>
                <w:sz w:val="16"/>
              </w:rPr>
              <w:t>High</w:t>
            </w:r>
            <w:r w:rsidR="00822D46">
              <w:rPr>
                <w:sz w:val="16"/>
              </w:rPr>
              <w:t xml:space="preserve"> </w:t>
            </w:r>
            <w:r w:rsidR="0069350E">
              <w:rPr>
                <w:sz w:val="16"/>
              </w:rPr>
              <w:t>School</w:t>
            </w:r>
            <w:r w:rsidR="008363B2">
              <w:rPr>
                <w:sz w:val="16"/>
              </w:rPr>
              <w:t xml:space="preserve"> Library</w:t>
            </w:r>
            <w:r w:rsidR="00F37213">
              <w:rPr>
                <w:sz w:val="16"/>
              </w:rPr>
              <w:t xml:space="preserve"> </w:t>
            </w:r>
            <w:r w:rsidR="00832236">
              <w:rPr>
                <w:sz w:val="16"/>
              </w:rPr>
              <w:t xml:space="preserve"> </w:t>
            </w:r>
            <w:r w:rsidR="002B7ADD">
              <w:rPr>
                <w:sz w:val="16"/>
              </w:rPr>
              <w:t xml:space="preserve">    </w:t>
            </w:r>
            <w:r w:rsidR="00F369B2">
              <w:rPr>
                <w:sz w:val="16"/>
              </w:rPr>
              <w:t xml:space="preserve"> </w:t>
            </w:r>
            <w:r w:rsidR="00FA0B0F">
              <w:rPr>
                <w:sz w:val="16"/>
              </w:rPr>
              <w:t xml:space="preserve"> </w:t>
            </w:r>
            <w:r w:rsidR="00E12D60">
              <w:rPr>
                <w:sz w:val="16"/>
              </w:rPr>
              <w:t xml:space="preserve"> </w:t>
            </w:r>
            <w:r w:rsidR="00BA1BD9">
              <w:rPr>
                <w:sz w:val="16"/>
              </w:rPr>
              <w:t xml:space="preserve"> </w:t>
            </w:r>
            <w:r w:rsidR="00FF4CD4">
              <w:rPr>
                <w:sz w:val="16"/>
              </w:rPr>
              <w:t xml:space="preserve"> </w:t>
            </w:r>
            <w:r w:rsidR="00C015FC">
              <w:rPr>
                <w:sz w:val="16"/>
              </w:rPr>
              <w:t xml:space="preserve">        </w:t>
            </w:r>
            <w:r w:rsidR="00E63D5E">
              <w:rPr>
                <w:sz w:val="16"/>
              </w:rPr>
              <w:t xml:space="preserve"> </w:t>
            </w:r>
            <w:r w:rsidR="00B1377E">
              <w:rPr>
                <w:sz w:val="16"/>
              </w:rPr>
              <w:t>7</w:t>
            </w:r>
            <w:r w:rsidR="001A340B">
              <w:rPr>
                <w:sz w:val="16"/>
              </w:rPr>
              <w:t>:</w:t>
            </w:r>
            <w:r w:rsidR="00C15E11">
              <w:rPr>
                <w:sz w:val="16"/>
              </w:rPr>
              <w:t>0</w:t>
            </w:r>
            <w:r w:rsidR="00B41144">
              <w:rPr>
                <w:sz w:val="16"/>
              </w:rPr>
              <w:t>0</w:t>
            </w:r>
            <w:r w:rsidR="00923A87">
              <w:rPr>
                <w:sz w:val="16"/>
              </w:rPr>
              <w:t xml:space="preserve"> P.M</w:t>
            </w:r>
            <w:r w:rsidR="00832236">
              <w:rPr>
                <w:sz w:val="16"/>
              </w:rPr>
              <w:t xml:space="preserve">.               </w:t>
            </w:r>
            <w:r w:rsidR="00DC70CD">
              <w:rPr>
                <w:sz w:val="16"/>
              </w:rPr>
              <w:t xml:space="preserve"> </w:t>
            </w:r>
            <w:r w:rsidR="00F369B2">
              <w:rPr>
                <w:sz w:val="16"/>
              </w:rPr>
              <w:t xml:space="preserve"> </w:t>
            </w:r>
            <w:r w:rsidR="00DC689B">
              <w:rPr>
                <w:sz w:val="16"/>
              </w:rPr>
              <w:t xml:space="preserve">   </w:t>
            </w:r>
            <w:r w:rsidR="00DC70CD">
              <w:rPr>
                <w:sz w:val="16"/>
              </w:rPr>
              <w:t xml:space="preserve"> </w:t>
            </w:r>
            <w:r w:rsidR="00F37213">
              <w:rPr>
                <w:sz w:val="16"/>
              </w:rPr>
              <w:t xml:space="preserve"> </w:t>
            </w:r>
            <w:r w:rsidR="00DF7BE9">
              <w:rPr>
                <w:sz w:val="16"/>
              </w:rPr>
              <w:t xml:space="preserve">   </w:t>
            </w:r>
            <w:r w:rsidR="00B162D7">
              <w:rPr>
                <w:sz w:val="16"/>
              </w:rPr>
              <w:t xml:space="preserve"> </w:t>
            </w:r>
            <w:r w:rsidR="0017034D">
              <w:rPr>
                <w:sz w:val="16"/>
              </w:rPr>
              <w:t xml:space="preserve">  </w:t>
            </w:r>
            <w:r w:rsidR="00832236">
              <w:rPr>
                <w:sz w:val="16"/>
              </w:rPr>
              <w:t xml:space="preserve">        </w:t>
            </w:r>
            <w:r w:rsidR="0017034D">
              <w:rPr>
                <w:sz w:val="16"/>
              </w:rPr>
              <w:t xml:space="preserve"> </w:t>
            </w:r>
            <w:r w:rsidR="002B7ADD">
              <w:rPr>
                <w:sz w:val="16"/>
              </w:rPr>
              <w:t xml:space="preserve">    </w:t>
            </w:r>
            <w:r w:rsidR="00C015FC">
              <w:rPr>
                <w:sz w:val="16"/>
              </w:rPr>
              <w:t xml:space="preserve">   </w:t>
            </w:r>
            <w:r w:rsidR="002B7ADD">
              <w:rPr>
                <w:sz w:val="16"/>
              </w:rPr>
              <w:t xml:space="preserve"> </w:t>
            </w:r>
            <w:r w:rsidR="00B41144">
              <w:rPr>
                <w:sz w:val="16"/>
              </w:rPr>
              <w:t>November 19</w:t>
            </w:r>
            <w:r w:rsidR="00A425A7">
              <w:rPr>
                <w:sz w:val="16"/>
              </w:rPr>
              <w:t>, 2020</w:t>
            </w:r>
          </w:p>
          <w:p w14:paraId="16E3F65C" w14:textId="77777777" w:rsidR="00277E29" w:rsidRDefault="00277E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No.             </w:t>
            </w:r>
            <w:r w:rsidR="00F3721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Kind of Meeting                    </w:t>
            </w:r>
            <w:r w:rsidR="00167381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</w:t>
            </w:r>
            <w:r w:rsidR="00986B37">
              <w:rPr>
                <w:sz w:val="16"/>
              </w:rPr>
              <w:t>Meeting Place</w:t>
            </w:r>
            <w:r>
              <w:rPr>
                <w:sz w:val="16"/>
              </w:rPr>
              <w:t xml:space="preserve">             </w:t>
            </w:r>
            <w:r w:rsidR="0017034D">
              <w:rPr>
                <w:sz w:val="16"/>
              </w:rPr>
              <w:t xml:space="preserve">                 Time                      </w:t>
            </w:r>
            <w:r>
              <w:rPr>
                <w:sz w:val="16"/>
              </w:rPr>
              <w:t xml:space="preserve">                           Mo.   Day  Year</w:t>
            </w:r>
          </w:p>
        </w:tc>
      </w:tr>
      <w:tr w:rsidR="00277E29" w14:paraId="2AB3F49A" w14:textId="77777777" w:rsidTr="0095796E">
        <w:trPr>
          <w:trHeight w:val="80"/>
        </w:trPr>
        <w:tc>
          <w:tcPr>
            <w:tcW w:w="270" w:type="dxa"/>
          </w:tcPr>
          <w:p w14:paraId="357F50CF" w14:textId="77777777" w:rsidR="00277E29" w:rsidRDefault="00277E29">
            <w:pPr>
              <w:rPr>
                <w:sz w:val="22"/>
              </w:rPr>
            </w:pPr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704BE598" w14:textId="77777777" w:rsidR="00277E29" w:rsidRDefault="00277E29">
            <w:pPr>
              <w:jc w:val="both"/>
              <w:rPr>
                <w:sz w:val="22"/>
              </w:rPr>
            </w:pPr>
          </w:p>
        </w:tc>
      </w:tr>
      <w:tr w:rsidR="00277E29" w:rsidRPr="004537EB" w14:paraId="324E7AE5" w14:textId="77777777" w:rsidTr="0095796E">
        <w:trPr>
          <w:trHeight w:val="180"/>
        </w:trPr>
        <w:tc>
          <w:tcPr>
            <w:tcW w:w="270" w:type="dxa"/>
          </w:tcPr>
          <w:p w14:paraId="54BB7F80" w14:textId="77777777" w:rsidR="009603A7" w:rsidRDefault="009603A7" w:rsidP="00691EBB">
            <w:pPr>
              <w:jc w:val="center"/>
              <w:rPr>
                <w:sz w:val="22"/>
                <w:szCs w:val="22"/>
              </w:rPr>
            </w:pPr>
          </w:p>
          <w:p w14:paraId="38173D3F" w14:textId="77777777" w:rsidR="00EC7464" w:rsidRDefault="00EC7464" w:rsidP="00EC7464">
            <w:pPr>
              <w:jc w:val="center"/>
              <w:rPr>
                <w:sz w:val="22"/>
                <w:szCs w:val="22"/>
              </w:rPr>
            </w:pPr>
          </w:p>
          <w:p w14:paraId="6E957B5E" w14:textId="77777777" w:rsidR="0081612A" w:rsidRDefault="0081612A" w:rsidP="0081612A">
            <w:pPr>
              <w:rPr>
                <w:sz w:val="22"/>
                <w:szCs w:val="22"/>
              </w:rPr>
            </w:pPr>
          </w:p>
          <w:p w14:paraId="77AAAB0C" w14:textId="77777777" w:rsidR="00EC7464" w:rsidRDefault="00EC7464" w:rsidP="00EC7464">
            <w:pPr>
              <w:jc w:val="center"/>
              <w:rPr>
                <w:sz w:val="22"/>
                <w:szCs w:val="22"/>
              </w:rPr>
            </w:pPr>
          </w:p>
          <w:p w14:paraId="6970ECC2" w14:textId="77777777" w:rsidR="00EC7464" w:rsidRDefault="00EC7464" w:rsidP="00EC7464">
            <w:pPr>
              <w:jc w:val="center"/>
              <w:rPr>
                <w:sz w:val="22"/>
                <w:szCs w:val="22"/>
              </w:rPr>
            </w:pPr>
          </w:p>
          <w:p w14:paraId="2C37C2FE" w14:textId="77777777" w:rsidR="001452B3" w:rsidRPr="00C420D9" w:rsidRDefault="001452B3" w:rsidP="00176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72404F0E" w14:textId="5C2F7205" w:rsidR="0034306B" w:rsidRDefault="00D843CB">
            <w:pPr>
              <w:jc w:val="both"/>
              <w:rPr>
                <w:sz w:val="22"/>
                <w:szCs w:val="22"/>
              </w:rPr>
            </w:pPr>
            <w:r w:rsidRPr="004537EB">
              <w:rPr>
                <w:sz w:val="22"/>
                <w:szCs w:val="22"/>
              </w:rPr>
              <w:t xml:space="preserve">The Pottsville School District Board of Education met in </w:t>
            </w:r>
            <w:r w:rsidR="009F7685">
              <w:rPr>
                <w:sz w:val="22"/>
                <w:szCs w:val="22"/>
              </w:rPr>
              <w:t>a regular</w:t>
            </w:r>
            <w:r w:rsidR="00517D50" w:rsidRPr="004537EB">
              <w:rPr>
                <w:sz w:val="22"/>
                <w:szCs w:val="22"/>
              </w:rPr>
              <w:t xml:space="preserve"> </w:t>
            </w:r>
            <w:r w:rsidR="00923A87" w:rsidRPr="004537EB">
              <w:rPr>
                <w:sz w:val="22"/>
                <w:szCs w:val="22"/>
              </w:rPr>
              <w:t>session</w:t>
            </w:r>
            <w:r w:rsidR="00A4437D">
              <w:rPr>
                <w:sz w:val="22"/>
                <w:szCs w:val="22"/>
              </w:rPr>
              <w:t xml:space="preserve"> on </w:t>
            </w:r>
            <w:r w:rsidR="00B41144">
              <w:rPr>
                <w:sz w:val="22"/>
                <w:szCs w:val="22"/>
              </w:rPr>
              <w:t>November 19</w:t>
            </w:r>
            <w:r w:rsidR="00EA0042">
              <w:rPr>
                <w:sz w:val="22"/>
                <w:szCs w:val="22"/>
              </w:rPr>
              <w:t xml:space="preserve">, </w:t>
            </w:r>
            <w:r w:rsidR="00057047">
              <w:rPr>
                <w:sz w:val="22"/>
                <w:szCs w:val="22"/>
              </w:rPr>
              <w:t>20</w:t>
            </w:r>
            <w:r w:rsidR="00D562B0">
              <w:rPr>
                <w:sz w:val="22"/>
                <w:szCs w:val="22"/>
              </w:rPr>
              <w:t>20</w:t>
            </w:r>
            <w:r w:rsidR="00AC2B54" w:rsidRPr="004537EB">
              <w:rPr>
                <w:sz w:val="22"/>
                <w:szCs w:val="22"/>
              </w:rPr>
              <w:t xml:space="preserve"> </w:t>
            </w:r>
            <w:r w:rsidR="00832236" w:rsidRPr="004537EB">
              <w:rPr>
                <w:sz w:val="22"/>
                <w:szCs w:val="22"/>
              </w:rPr>
              <w:t>in the</w:t>
            </w:r>
            <w:r w:rsidR="009755AC">
              <w:rPr>
                <w:sz w:val="22"/>
                <w:szCs w:val="22"/>
              </w:rPr>
              <w:t xml:space="preserve"> </w:t>
            </w:r>
            <w:r w:rsidR="00E23AEF">
              <w:rPr>
                <w:sz w:val="22"/>
                <w:szCs w:val="22"/>
              </w:rPr>
              <w:t>H</w:t>
            </w:r>
            <w:r w:rsidR="005B571B" w:rsidRPr="004537EB">
              <w:rPr>
                <w:sz w:val="22"/>
                <w:szCs w:val="22"/>
              </w:rPr>
              <w:t xml:space="preserve">igh </w:t>
            </w:r>
            <w:r w:rsidR="00E23AEF">
              <w:rPr>
                <w:sz w:val="22"/>
                <w:szCs w:val="22"/>
              </w:rPr>
              <w:t>S</w:t>
            </w:r>
            <w:r w:rsidR="00517D50" w:rsidRPr="004537EB">
              <w:rPr>
                <w:sz w:val="22"/>
                <w:szCs w:val="22"/>
              </w:rPr>
              <w:t>chool</w:t>
            </w:r>
            <w:r w:rsidR="009755AC">
              <w:rPr>
                <w:sz w:val="22"/>
                <w:szCs w:val="22"/>
              </w:rPr>
              <w:t xml:space="preserve"> </w:t>
            </w:r>
            <w:r w:rsidR="00E23AEF">
              <w:rPr>
                <w:sz w:val="22"/>
                <w:szCs w:val="22"/>
              </w:rPr>
              <w:t>L</w:t>
            </w:r>
            <w:r w:rsidR="009755AC">
              <w:rPr>
                <w:sz w:val="22"/>
                <w:szCs w:val="22"/>
              </w:rPr>
              <w:t>ibrary</w:t>
            </w:r>
            <w:r w:rsidR="005B4F03" w:rsidRPr="004537EB">
              <w:rPr>
                <w:sz w:val="22"/>
                <w:szCs w:val="22"/>
              </w:rPr>
              <w:t xml:space="preserve">. </w:t>
            </w:r>
            <w:r w:rsidR="00F03D03" w:rsidRPr="004537EB">
              <w:rPr>
                <w:sz w:val="22"/>
                <w:szCs w:val="22"/>
              </w:rPr>
              <w:t>Board</w:t>
            </w:r>
            <w:r w:rsidR="00D562B0">
              <w:rPr>
                <w:sz w:val="22"/>
                <w:szCs w:val="22"/>
              </w:rPr>
              <w:t xml:space="preserve"> </w:t>
            </w:r>
            <w:r w:rsidR="00E23AEF">
              <w:rPr>
                <w:sz w:val="22"/>
                <w:szCs w:val="22"/>
              </w:rPr>
              <w:t>P</w:t>
            </w:r>
            <w:r w:rsidR="00D9757E">
              <w:rPr>
                <w:sz w:val="22"/>
                <w:szCs w:val="22"/>
              </w:rPr>
              <w:t xml:space="preserve">resident </w:t>
            </w:r>
            <w:r w:rsidR="00152E87">
              <w:rPr>
                <w:sz w:val="22"/>
                <w:szCs w:val="22"/>
              </w:rPr>
              <w:t>David Potts</w:t>
            </w:r>
            <w:r w:rsidR="00C013E3" w:rsidRPr="004537EB">
              <w:rPr>
                <w:sz w:val="22"/>
                <w:szCs w:val="22"/>
              </w:rPr>
              <w:t xml:space="preserve"> </w:t>
            </w:r>
            <w:r w:rsidRPr="004537EB">
              <w:rPr>
                <w:sz w:val="22"/>
                <w:szCs w:val="22"/>
              </w:rPr>
              <w:t xml:space="preserve">called the meeting to order </w:t>
            </w:r>
            <w:r w:rsidR="00C015FC">
              <w:rPr>
                <w:sz w:val="22"/>
                <w:szCs w:val="22"/>
              </w:rPr>
              <w:t xml:space="preserve">at </w:t>
            </w:r>
            <w:r w:rsidR="00B1377E">
              <w:rPr>
                <w:sz w:val="22"/>
                <w:szCs w:val="22"/>
              </w:rPr>
              <w:t>7</w:t>
            </w:r>
            <w:r w:rsidR="00996F14">
              <w:rPr>
                <w:sz w:val="22"/>
                <w:szCs w:val="22"/>
              </w:rPr>
              <w:t>:</w:t>
            </w:r>
            <w:r w:rsidR="00C15E11">
              <w:rPr>
                <w:sz w:val="22"/>
                <w:szCs w:val="22"/>
              </w:rPr>
              <w:t>0</w:t>
            </w:r>
            <w:r w:rsidR="00B41144">
              <w:rPr>
                <w:sz w:val="22"/>
                <w:szCs w:val="22"/>
              </w:rPr>
              <w:t>0</w:t>
            </w:r>
            <w:r w:rsidR="00DC02E2" w:rsidRPr="004537EB">
              <w:rPr>
                <w:sz w:val="22"/>
                <w:szCs w:val="22"/>
              </w:rPr>
              <w:t xml:space="preserve"> p</w:t>
            </w:r>
            <w:r w:rsidR="00E43371" w:rsidRPr="004537EB">
              <w:rPr>
                <w:sz w:val="22"/>
                <w:szCs w:val="22"/>
              </w:rPr>
              <w:t>.m</w:t>
            </w:r>
            <w:r w:rsidR="000F0D6B">
              <w:rPr>
                <w:sz w:val="22"/>
                <w:szCs w:val="22"/>
              </w:rPr>
              <w:t xml:space="preserve">. </w:t>
            </w:r>
            <w:r w:rsidR="00D9757E">
              <w:rPr>
                <w:sz w:val="22"/>
                <w:szCs w:val="22"/>
              </w:rPr>
              <w:t xml:space="preserve"> </w:t>
            </w:r>
            <w:r w:rsidR="00C15E11">
              <w:rPr>
                <w:sz w:val="22"/>
                <w:szCs w:val="22"/>
              </w:rPr>
              <w:t>4</w:t>
            </w:r>
            <w:r w:rsidR="00F2537A">
              <w:rPr>
                <w:sz w:val="22"/>
                <w:szCs w:val="22"/>
              </w:rPr>
              <w:t xml:space="preserve"> </w:t>
            </w:r>
            <w:r w:rsidR="00E63D5E">
              <w:rPr>
                <w:sz w:val="22"/>
                <w:szCs w:val="22"/>
              </w:rPr>
              <w:t>board members were present</w:t>
            </w:r>
            <w:r w:rsidR="00B41144">
              <w:rPr>
                <w:sz w:val="22"/>
                <w:szCs w:val="22"/>
              </w:rPr>
              <w:t xml:space="preserve"> and </w:t>
            </w:r>
            <w:r w:rsidR="0071305A">
              <w:rPr>
                <w:sz w:val="22"/>
                <w:szCs w:val="22"/>
              </w:rPr>
              <w:t>Tracy Taylor was remote.</w:t>
            </w:r>
            <w:r w:rsidR="00B41144">
              <w:rPr>
                <w:sz w:val="22"/>
                <w:szCs w:val="22"/>
              </w:rPr>
              <w:t xml:space="preserve"> </w:t>
            </w:r>
          </w:p>
          <w:p w14:paraId="2825C28D" w14:textId="77777777" w:rsidR="00152E87" w:rsidRDefault="00152E87">
            <w:pPr>
              <w:jc w:val="both"/>
              <w:rPr>
                <w:sz w:val="22"/>
                <w:szCs w:val="22"/>
              </w:rPr>
            </w:pPr>
          </w:p>
          <w:p w14:paraId="4BA55571" w14:textId="7C5B5D40" w:rsidR="00415829" w:rsidRDefault="00D9757E" w:rsidP="00822D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Voted </w:t>
            </w:r>
            <w:r w:rsidR="00B41144">
              <w:rPr>
                <w:sz w:val="22"/>
                <w:szCs w:val="22"/>
              </w:rPr>
              <w:t>5</w:t>
            </w:r>
            <w:r w:rsidR="00415829">
              <w:rPr>
                <w:sz w:val="22"/>
                <w:szCs w:val="22"/>
              </w:rPr>
              <w:t xml:space="preserve">-0 to approve the </w:t>
            </w:r>
            <w:r w:rsidR="00E95DAB">
              <w:rPr>
                <w:sz w:val="22"/>
                <w:szCs w:val="22"/>
              </w:rPr>
              <w:t>C</w:t>
            </w:r>
            <w:r w:rsidR="00415829">
              <w:rPr>
                <w:sz w:val="22"/>
                <w:szCs w:val="22"/>
              </w:rPr>
              <w:t xml:space="preserve">onsent </w:t>
            </w:r>
            <w:r w:rsidR="00E95DAB">
              <w:rPr>
                <w:sz w:val="22"/>
                <w:szCs w:val="22"/>
              </w:rPr>
              <w:t>A</w:t>
            </w:r>
            <w:r w:rsidR="00415829">
              <w:rPr>
                <w:sz w:val="22"/>
                <w:szCs w:val="22"/>
              </w:rPr>
              <w:t>genda that in</w:t>
            </w:r>
            <w:r w:rsidR="00680318">
              <w:rPr>
                <w:sz w:val="22"/>
                <w:szCs w:val="22"/>
              </w:rPr>
              <w:t>c</w:t>
            </w:r>
            <w:r w:rsidR="00F71C7E">
              <w:rPr>
                <w:sz w:val="22"/>
                <w:szCs w:val="22"/>
              </w:rPr>
              <w:t xml:space="preserve">luded the following: M. – </w:t>
            </w:r>
            <w:r w:rsidR="00B41144">
              <w:rPr>
                <w:sz w:val="22"/>
                <w:szCs w:val="22"/>
              </w:rPr>
              <w:t>Hull</w:t>
            </w:r>
            <w:r w:rsidR="00554982">
              <w:rPr>
                <w:sz w:val="22"/>
                <w:szCs w:val="22"/>
              </w:rPr>
              <w:t xml:space="preserve">, S. – </w:t>
            </w:r>
            <w:r w:rsidR="00E23C14">
              <w:rPr>
                <w:sz w:val="22"/>
                <w:szCs w:val="22"/>
              </w:rPr>
              <w:t>Huffman</w:t>
            </w:r>
            <w:r w:rsidR="00415829">
              <w:rPr>
                <w:sz w:val="22"/>
                <w:szCs w:val="22"/>
              </w:rPr>
              <w:t>.</w:t>
            </w:r>
          </w:p>
          <w:p w14:paraId="20CBAF10" w14:textId="7D7C1C61" w:rsidR="00CF409F" w:rsidRDefault="00B41144" w:rsidP="00C3221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="00C15E11">
              <w:rPr>
                <w:sz w:val="22"/>
                <w:szCs w:val="22"/>
              </w:rPr>
              <w:t xml:space="preserve"> </w:t>
            </w:r>
            <w:r w:rsidR="008E51D8">
              <w:rPr>
                <w:sz w:val="22"/>
                <w:szCs w:val="22"/>
              </w:rPr>
              <w:t>Minutes</w:t>
            </w:r>
          </w:p>
          <w:p w14:paraId="604A73E2" w14:textId="4D910D09" w:rsidR="00C15E11" w:rsidRPr="00B41144" w:rsidRDefault="00C15E11" w:rsidP="00B4114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PSD </w:t>
            </w:r>
            <w:r w:rsidR="00B41144">
              <w:rPr>
                <w:sz w:val="22"/>
                <w:szCs w:val="22"/>
              </w:rPr>
              <w:t>November</w:t>
            </w:r>
            <w:r w:rsidR="008E5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8E51D8">
              <w:rPr>
                <w:sz w:val="22"/>
                <w:szCs w:val="22"/>
              </w:rPr>
              <w:t xml:space="preserve">inancial </w:t>
            </w:r>
            <w:r>
              <w:rPr>
                <w:sz w:val="22"/>
                <w:szCs w:val="22"/>
              </w:rPr>
              <w:t>R</w:t>
            </w:r>
            <w:r w:rsidR="008E51D8">
              <w:rPr>
                <w:sz w:val="22"/>
                <w:szCs w:val="22"/>
              </w:rPr>
              <w:t>eport</w:t>
            </w:r>
          </w:p>
          <w:p w14:paraId="4D4EE0FE" w14:textId="5AFDC233" w:rsidR="008E51D8" w:rsidRPr="00E23C14" w:rsidRDefault="00EA0042" w:rsidP="00327E3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E23C14">
              <w:rPr>
                <w:sz w:val="22"/>
                <w:szCs w:val="22"/>
              </w:rPr>
              <w:t xml:space="preserve">Student transfer request from </w:t>
            </w:r>
            <w:r w:rsidR="00B41144">
              <w:rPr>
                <w:sz w:val="22"/>
                <w:szCs w:val="22"/>
              </w:rPr>
              <w:t xml:space="preserve">Pottsville to Atkins, ; From Dardanelle, </w:t>
            </w:r>
            <w:r w:rsidR="00ED6C7C">
              <w:rPr>
                <w:sz w:val="22"/>
                <w:szCs w:val="22"/>
              </w:rPr>
              <w:t xml:space="preserve">to </w:t>
            </w:r>
            <w:r w:rsidR="00B41144">
              <w:rPr>
                <w:sz w:val="22"/>
                <w:szCs w:val="22"/>
              </w:rPr>
              <w:t>Pottsville,  From Pottsville to Russellville,  From Russellville to Pottsville</w:t>
            </w:r>
            <w:r w:rsidR="00ED6C7C">
              <w:rPr>
                <w:sz w:val="22"/>
                <w:szCs w:val="22"/>
              </w:rPr>
              <w:t>.</w:t>
            </w:r>
          </w:p>
          <w:p w14:paraId="2B33B5A1" w14:textId="77777777" w:rsidR="00EA0042" w:rsidRDefault="00EA0042" w:rsidP="00327E3E">
            <w:pPr>
              <w:jc w:val="both"/>
              <w:rPr>
                <w:sz w:val="22"/>
                <w:szCs w:val="22"/>
              </w:rPr>
            </w:pPr>
          </w:p>
          <w:p w14:paraId="79CBAA2A" w14:textId="3D69AD70" w:rsidR="0077377A" w:rsidRDefault="004E2897" w:rsidP="00327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Voted 5-0 that </w:t>
            </w:r>
            <w:r w:rsidR="00A56C43">
              <w:rPr>
                <w:sz w:val="22"/>
                <w:szCs w:val="22"/>
              </w:rPr>
              <w:t>Hellas</w:t>
            </w:r>
            <w:r>
              <w:rPr>
                <w:sz w:val="22"/>
                <w:szCs w:val="22"/>
              </w:rPr>
              <w:t xml:space="preserve"> has</w:t>
            </w:r>
            <w:r w:rsidR="00A56C43">
              <w:rPr>
                <w:sz w:val="22"/>
                <w:szCs w:val="22"/>
              </w:rPr>
              <w:t xml:space="preserve"> submitted a change order reques</w:t>
            </w:r>
            <w:r>
              <w:rPr>
                <w:sz w:val="22"/>
                <w:szCs w:val="22"/>
              </w:rPr>
              <w:t xml:space="preserve">t of 4,000 dollars.  The change order is for the extra advertising we solicited for the field, after the original contract price. </w:t>
            </w:r>
            <w:r w:rsidR="00E23C14">
              <w:rPr>
                <w:sz w:val="22"/>
                <w:szCs w:val="22"/>
              </w:rPr>
              <w:t xml:space="preserve">M – </w:t>
            </w:r>
            <w:r>
              <w:rPr>
                <w:sz w:val="22"/>
                <w:szCs w:val="22"/>
              </w:rPr>
              <w:t>Taylor</w:t>
            </w:r>
            <w:r w:rsidR="00E23C14">
              <w:rPr>
                <w:sz w:val="22"/>
                <w:szCs w:val="22"/>
              </w:rPr>
              <w:t>, S – Hu</w:t>
            </w:r>
            <w:r>
              <w:rPr>
                <w:sz w:val="22"/>
                <w:szCs w:val="22"/>
              </w:rPr>
              <w:t>ll</w:t>
            </w:r>
            <w:r w:rsidR="00E23C14">
              <w:rPr>
                <w:sz w:val="22"/>
                <w:szCs w:val="22"/>
              </w:rPr>
              <w:t>.</w:t>
            </w:r>
          </w:p>
          <w:p w14:paraId="154C14CE" w14:textId="77777777" w:rsidR="0077377A" w:rsidRDefault="0077377A" w:rsidP="00327E3E">
            <w:pPr>
              <w:jc w:val="both"/>
              <w:rPr>
                <w:sz w:val="22"/>
                <w:szCs w:val="22"/>
              </w:rPr>
            </w:pPr>
          </w:p>
          <w:p w14:paraId="38FFF59A" w14:textId="747B46D8" w:rsidR="00E95DAB" w:rsidRDefault="0071305A" w:rsidP="00E95D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 Business to come before the Board:  Voted 5-0 to accept the resignation of Judy Huffman, effective November 13, 2020.</w:t>
            </w:r>
            <w:r w:rsidR="00A4437D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 – Huffman, S – Akin.</w:t>
            </w:r>
          </w:p>
          <w:p w14:paraId="7409DA13" w14:textId="77777777" w:rsidR="00E95DAB" w:rsidRDefault="00E95DAB" w:rsidP="00327E3E">
            <w:pPr>
              <w:jc w:val="both"/>
              <w:rPr>
                <w:sz w:val="22"/>
                <w:szCs w:val="22"/>
              </w:rPr>
            </w:pPr>
          </w:p>
          <w:p w14:paraId="1E44CDA6" w14:textId="73D0D40F" w:rsidR="000F0D6B" w:rsidRDefault="00D86CD7" w:rsidP="00327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Business to </w:t>
            </w:r>
            <w:r w:rsidR="00C0634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ome </w:t>
            </w:r>
            <w:r w:rsidR="00C0634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efore the </w:t>
            </w:r>
            <w:r w:rsidR="00C0634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oard</w:t>
            </w:r>
            <w:r w:rsidR="000F0D6B">
              <w:rPr>
                <w:sz w:val="22"/>
                <w:szCs w:val="22"/>
              </w:rPr>
              <w:t>:</w:t>
            </w:r>
            <w:r w:rsidR="004A18B8">
              <w:rPr>
                <w:sz w:val="22"/>
                <w:szCs w:val="22"/>
              </w:rPr>
              <w:t xml:space="preserve"> </w:t>
            </w:r>
            <w:r w:rsidR="0071305A">
              <w:rPr>
                <w:sz w:val="22"/>
                <w:szCs w:val="22"/>
              </w:rPr>
              <w:t xml:space="preserve">Voted 5-0 to approve Jill Riggs a 4,000-dollar stipend for the </w:t>
            </w:r>
            <w:r w:rsidR="00A4437D">
              <w:rPr>
                <w:sz w:val="22"/>
                <w:szCs w:val="22"/>
              </w:rPr>
              <w:t xml:space="preserve">first semester as our </w:t>
            </w:r>
            <w:r w:rsidR="00C06345">
              <w:rPr>
                <w:sz w:val="22"/>
                <w:szCs w:val="22"/>
              </w:rPr>
              <w:t>D</w:t>
            </w:r>
            <w:r w:rsidR="00A4437D">
              <w:rPr>
                <w:sz w:val="22"/>
                <w:szCs w:val="22"/>
              </w:rPr>
              <w:t xml:space="preserve">istrict Point of Contact for COVID.  She does all the tracing, calling and coordinates with ADH.  </w:t>
            </w:r>
            <w:r w:rsidR="00C06345">
              <w:rPr>
                <w:sz w:val="22"/>
                <w:szCs w:val="22"/>
              </w:rPr>
              <w:t xml:space="preserve">She keeps track of all her after hours, as well as her on-site hours.  </w:t>
            </w:r>
            <w:r w:rsidR="00A4437D">
              <w:rPr>
                <w:sz w:val="22"/>
                <w:szCs w:val="22"/>
              </w:rPr>
              <w:t>M – Akin, S – Huffman.</w:t>
            </w:r>
          </w:p>
          <w:p w14:paraId="572E8D2F" w14:textId="77777777" w:rsidR="00E95DAB" w:rsidRDefault="00E95DAB" w:rsidP="00327E3E">
            <w:pPr>
              <w:jc w:val="both"/>
              <w:rPr>
                <w:sz w:val="22"/>
                <w:szCs w:val="22"/>
              </w:rPr>
            </w:pPr>
          </w:p>
          <w:p w14:paraId="22C6ECF1" w14:textId="14CEC0F7" w:rsidR="0077377A" w:rsidRDefault="00A4437D" w:rsidP="00327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Huffman volunteered to be the ASBA delegate for the conference in December.</w:t>
            </w:r>
          </w:p>
          <w:p w14:paraId="23748866" w14:textId="77777777" w:rsidR="004F196E" w:rsidRDefault="004F196E" w:rsidP="00327E3E">
            <w:pPr>
              <w:jc w:val="both"/>
              <w:rPr>
                <w:sz w:val="22"/>
                <w:szCs w:val="22"/>
              </w:rPr>
            </w:pPr>
          </w:p>
          <w:p w14:paraId="4CAFF278" w14:textId="0043D902" w:rsidR="005D474B" w:rsidRDefault="008755E3" w:rsidP="00822D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Voted </w:t>
            </w:r>
            <w:r w:rsidR="00A4437D">
              <w:rPr>
                <w:sz w:val="22"/>
                <w:szCs w:val="22"/>
              </w:rPr>
              <w:t>5</w:t>
            </w:r>
            <w:r w:rsidR="005D474B">
              <w:rPr>
                <w:sz w:val="22"/>
                <w:szCs w:val="22"/>
              </w:rPr>
              <w:t>-0 to adjourn</w:t>
            </w:r>
            <w:r w:rsidR="001452B3">
              <w:rPr>
                <w:sz w:val="22"/>
                <w:szCs w:val="22"/>
              </w:rPr>
              <w:t xml:space="preserve"> at</w:t>
            </w:r>
            <w:r w:rsidR="00E63601">
              <w:rPr>
                <w:sz w:val="22"/>
                <w:szCs w:val="22"/>
              </w:rPr>
              <w:t xml:space="preserve"> 7:</w:t>
            </w:r>
            <w:r w:rsidR="00A4437D">
              <w:rPr>
                <w:sz w:val="22"/>
                <w:szCs w:val="22"/>
              </w:rPr>
              <w:t>50</w:t>
            </w:r>
            <w:r w:rsidR="00E63601">
              <w:rPr>
                <w:sz w:val="22"/>
                <w:szCs w:val="22"/>
              </w:rPr>
              <w:t xml:space="preserve"> p.m. </w:t>
            </w:r>
            <w:r w:rsidR="00680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M. – </w:t>
            </w:r>
            <w:r w:rsidR="00A4437D">
              <w:rPr>
                <w:sz w:val="22"/>
                <w:szCs w:val="22"/>
              </w:rPr>
              <w:t xml:space="preserve">Huffman, </w:t>
            </w:r>
            <w:r w:rsidR="00301CB6">
              <w:rPr>
                <w:sz w:val="22"/>
                <w:szCs w:val="22"/>
              </w:rPr>
              <w:t>Akin</w:t>
            </w:r>
            <w:r w:rsidR="00207E33">
              <w:rPr>
                <w:sz w:val="22"/>
                <w:szCs w:val="22"/>
              </w:rPr>
              <w:t xml:space="preserve">, </w:t>
            </w:r>
            <w:r w:rsidR="00F71C7E">
              <w:rPr>
                <w:sz w:val="22"/>
                <w:szCs w:val="22"/>
              </w:rPr>
              <w:t xml:space="preserve">S. – </w:t>
            </w:r>
            <w:r w:rsidR="00A4437D">
              <w:rPr>
                <w:sz w:val="22"/>
                <w:szCs w:val="22"/>
              </w:rPr>
              <w:t>Hull</w:t>
            </w:r>
          </w:p>
          <w:p w14:paraId="14F5CC8C" w14:textId="77777777" w:rsidR="009F7685" w:rsidRDefault="009F7685" w:rsidP="00822D46">
            <w:pPr>
              <w:jc w:val="both"/>
              <w:rPr>
                <w:sz w:val="22"/>
                <w:szCs w:val="22"/>
              </w:rPr>
            </w:pPr>
          </w:p>
          <w:p w14:paraId="34B4E05D" w14:textId="77777777" w:rsidR="003447D4" w:rsidRPr="004537EB" w:rsidRDefault="003447D4" w:rsidP="004A15AE">
            <w:pPr>
              <w:jc w:val="both"/>
              <w:rPr>
                <w:sz w:val="22"/>
                <w:szCs w:val="22"/>
              </w:rPr>
            </w:pPr>
          </w:p>
          <w:p w14:paraId="1A1030E5" w14:textId="77777777" w:rsidR="006F4C99" w:rsidRPr="004537EB" w:rsidRDefault="006F4C99" w:rsidP="006F4C99">
            <w:pPr>
              <w:jc w:val="both"/>
              <w:rPr>
                <w:sz w:val="22"/>
                <w:szCs w:val="22"/>
              </w:rPr>
            </w:pPr>
            <w:r w:rsidRPr="004537EB">
              <w:rPr>
                <w:sz w:val="22"/>
                <w:szCs w:val="22"/>
              </w:rPr>
              <w:t>_____________________________             ___________________________    _________</w:t>
            </w:r>
          </w:p>
          <w:p w14:paraId="7A308440" w14:textId="77777777" w:rsidR="00330CDA" w:rsidRPr="004537EB" w:rsidRDefault="006F4C99" w:rsidP="006F4C99">
            <w:pPr>
              <w:jc w:val="both"/>
              <w:rPr>
                <w:sz w:val="22"/>
                <w:szCs w:val="22"/>
              </w:rPr>
            </w:pPr>
            <w:r w:rsidRPr="004537EB">
              <w:rPr>
                <w:sz w:val="22"/>
                <w:szCs w:val="22"/>
              </w:rPr>
              <w:t>Board President                                               Board Secretary                                    Date</w:t>
            </w:r>
          </w:p>
        </w:tc>
      </w:tr>
      <w:tr w:rsidR="00BA25F1" w:rsidRPr="00C420D9" w14:paraId="12F02BD7" w14:textId="77777777" w:rsidTr="0095796E">
        <w:trPr>
          <w:trHeight w:val="180"/>
        </w:trPr>
        <w:tc>
          <w:tcPr>
            <w:tcW w:w="270" w:type="dxa"/>
          </w:tcPr>
          <w:p w14:paraId="07CD6F8C" w14:textId="77777777" w:rsidR="00BA25F1" w:rsidRPr="003846C2" w:rsidRDefault="00BA25F1" w:rsidP="00BA25F1">
            <w:pPr>
              <w:rPr>
                <w:sz w:val="22"/>
                <w:szCs w:val="22"/>
              </w:rPr>
            </w:pPr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6F3D04DB" w14:textId="77777777" w:rsidR="00BA25F1" w:rsidRPr="00C420D9" w:rsidRDefault="00BA25F1">
            <w:pPr>
              <w:jc w:val="both"/>
              <w:rPr>
                <w:sz w:val="22"/>
                <w:szCs w:val="22"/>
              </w:rPr>
            </w:pPr>
          </w:p>
        </w:tc>
      </w:tr>
      <w:tr w:rsidR="00313AA3" w14:paraId="0839F425" w14:textId="77777777" w:rsidTr="0095796E">
        <w:trPr>
          <w:trHeight w:val="360"/>
        </w:trPr>
        <w:tc>
          <w:tcPr>
            <w:tcW w:w="270" w:type="dxa"/>
          </w:tcPr>
          <w:p w14:paraId="22CE8856" w14:textId="77777777" w:rsidR="00313AA3" w:rsidRPr="00AF61AA" w:rsidRDefault="00313AA3" w:rsidP="005C384F">
            <w:pPr>
              <w:jc w:val="center"/>
            </w:pPr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68510BAE" w14:textId="77777777" w:rsidR="00313AA3" w:rsidRPr="00F2346E" w:rsidRDefault="00313AA3" w:rsidP="00937294">
            <w:pPr>
              <w:jc w:val="both"/>
              <w:rPr>
                <w:sz w:val="22"/>
                <w:szCs w:val="22"/>
              </w:rPr>
            </w:pPr>
          </w:p>
        </w:tc>
      </w:tr>
      <w:tr w:rsidR="00313AA3" w14:paraId="4EA1D5C1" w14:textId="77777777" w:rsidTr="0095796E">
        <w:trPr>
          <w:trHeight w:val="73"/>
        </w:trPr>
        <w:tc>
          <w:tcPr>
            <w:tcW w:w="270" w:type="dxa"/>
          </w:tcPr>
          <w:p w14:paraId="3257F26E" w14:textId="77777777" w:rsidR="00313AA3" w:rsidRDefault="00313AA3" w:rsidP="00596D92">
            <w:pPr>
              <w:ind w:firstLine="540"/>
              <w:rPr>
                <w:sz w:val="22"/>
              </w:rPr>
            </w:pPr>
          </w:p>
        </w:tc>
        <w:tc>
          <w:tcPr>
            <w:tcW w:w="10908" w:type="dxa"/>
            <w:tcBorders>
              <w:left w:val="single" w:sz="24" w:space="0" w:color="auto"/>
            </w:tcBorders>
          </w:tcPr>
          <w:p w14:paraId="72FC2845" w14:textId="77777777" w:rsidR="00313AA3" w:rsidRPr="00F2346E" w:rsidRDefault="00313AA3" w:rsidP="000950DB">
            <w:pPr>
              <w:jc w:val="both"/>
              <w:rPr>
                <w:sz w:val="22"/>
                <w:szCs w:val="22"/>
              </w:rPr>
            </w:pPr>
          </w:p>
        </w:tc>
      </w:tr>
    </w:tbl>
    <w:p w14:paraId="31921C2A" w14:textId="77777777" w:rsidR="00277E29" w:rsidRDefault="00277E29" w:rsidP="00001689">
      <w:pPr>
        <w:rPr>
          <w:sz w:val="22"/>
        </w:rPr>
      </w:pPr>
    </w:p>
    <w:sectPr w:rsidR="00277E29" w:rsidSect="0097024B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65C"/>
    <w:multiLevelType w:val="hybridMultilevel"/>
    <w:tmpl w:val="2312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1A50"/>
    <w:multiLevelType w:val="hybridMultilevel"/>
    <w:tmpl w:val="A39A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E9F"/>
    <w:multiLevelType w:val="hybridMultilevel"/>
    <w:tmpl w:val="CA7EE5D4"/>
    <w:lvl w:ilvl="0" w:tplc="92F6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F4B0E"/>
    <w:multiLevelType w:val="hybridMultilevel"/>
    <w:tmpl w:val="4EF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7EDD"/>
    <w:multiLevelType w:val="hybridMultilevel"/>
    <w:tmpl w:val="80E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6509"/>
    <w:multiLevelType w:val="hybridMultilevel"/>
    <w:tmpl w:val="7BF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D9B"/>
    <w:multiLevelType w:val="hybridMultilevel"/>
    <w:tmpl w:val="9A3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610F4"/>
    <w:multiLevelType w:val="hybridMultilevel"/>
    <w:tmpl w:val="292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45F66"/>
    <w:multiLevelType w:val="hybridMultilevel"/>
    <w:tmpl w:val="0BE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56C3"/>
    <w:multiLevelType w:val="hybridMultilevel"/>
    <w:tmpl w:val="9E6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3DCA"/>
    <w:multiLevelType w:val="hybridMultilevel"/>
    <w:tmpl w:val="581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1127"/>
    <w:multiLevelType w:val="hybridMultilevel"/>
    <w:tmpl w:val="9230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7A02"/>
    <w:multiLevelType w:val="hybridMultilevel"/>
    <w:tmpl w:val="E3A2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79"/>
    <w:rsid w:val="000011CF"/>
    <w:rsid w:val="00001689"/>
    <w:rsid w:val="0000492F"/>
    <w:rsid w:val="00005643"/>
    <w:rsid w:val="00010D26"/>
    <w:rsid w:val="00012546"/>
    <w:rsid w:val="0001579A"/>
    <w:rsid w:val="000203AC"/>
    <w:rsid w:val="00022049"/>
    <w:rsid w:val="000224D9"/>
    <w:rsid w:val="000320A6"/>
    <w:rsid w:val="00032140"/>
    <w:rsid w:val="00033A40"/>
    <w:rsid w:val="000341EC"/>
    <w:rsid w:val="0003480E"/>
    <w:rsid w:val="000354D8"/>
    <w:rsid w:val="000367F8"/>
    <w:rsid w:val="0003688A"/>
    <w:rsid w:val="000379A0"/>
    <w:rsid w:val="000402ED"/>
    <w:rsid w:val="00044D56"/>
    <w:rsid w:val="00045CF1"/>
    <w:rsid w:val="00053B41"/>
    <w:rsid w:val="00053D91"/>
    <w:rsid w:val="00057047"/>
    <w:rsid w:val="00057EE8"/>
    <w:rsid w:val="000626BB"/>
    <w:rsid w:val="00067190"/>
    <w:rsid w:val="00067489"/>
    <w:rsid w:val="000738FB"/>
    <w:rsid w:val="0007661C"/>
    <w:rsid w:val="00083017"/>
    <w:rsid w:val="00086AFD"/>
    <w:rsid w:val="00087395"/>
    <w:rsid w:val="00093851"/>
    <w:rsid w:val="000950DB"/>
    <w:rsid w:val="000A2538"/>
    <w:rsid w:val="000A3F99"/>
    <w:rsid w:val="000A5AF5"/>
    <w:rsid w:val="000A5CF5"/>
    <w:rsid w:val="000A74DE"/>
    <w:rsid w:val="000A7682"/>
    <w:rsid w:val="000B67B2"/>
    <w:rsid w:val="000B7F83"/>
    <w:rsid w:val="000C2A09"/>
    <w:rsid w:val="000C318A"/>
    <w:rsid w:val="000C37F6"/>
    <w:rsid w:val="000D2ADA"/>
    <w:rsid w:val="000D5655"/>
    <w:rsid w:val="000E152F"/>
    <w:rsid w:val="000E560A"/>
    <w:rsid w:val="000E5AE4"/>
    <w:rsid w:val="000E7772"/>
    <w:rsid w:val="000F0D6B"/>
    <w:rsid w:val="000F2DDF"/>
    <w:rsid w:val="000F3C11"/>
    <w:rsid w:val="00102894"/>
    <w:rsid w:val="00103F8A"/>
    <w:rsid w:val="001051B1"/>
    <w:rsid w:val="00105FBD"/>
    <w:rsid w:val="00106676"/>
    <w:rsid w:val="001071E6"/>
    <w:rsid w:val="00114476"/>
    <w:rsid w:val="00115890"/>
    <w:rsid w:val="00123744"/>
    <w:rsid w:val="00130C63"/>
    <w:rsid w:val="0013574D"/>
    <w:rsid w:val="0013696C"/>
    <w:rsid w:val="00136FEF"/>
    <w:rsid w:val="00143595"/>
    <w:rsid w:val="0014430C"/>
    <w:rsid w:val="001452B3"/>
    <w:rsid w:val="00145C13"/>
    <w:rsid w:val="00151AFA"/>
    <w:rsid w:val="00152E87"/>
    <w:rsid w:val="001543CA"/>
    <w:rsid w:val="001545ED"/>
    <w:rsid w:val="00157C77"/>
    <w:rsid w:val="001623C3"/>
    <w:rsid w:val="00163842"/>
    <w:rsid w:val="001641EC"/>
    <w:rsid w:val="00166A34"/>
    <w:rsid w:val="00166CE2"/>
    <w:rsid w:val="00167248"/>
    <w:rsid w:val="00167381"/>
    <w:rsid w:val="00167C95"/>
    <w:rsid w:val="0017034D"/>
    <w:rsid w:val="00173A72"/>
    <w:rsid w:val="0017416F"/>
    <w:rsid w:val="0017636C"/>
    <w:rsid w:val="001775F0"/>
    <w:rsid w:val="001851A3"/>
    <w:rsid w:val="0018595F"/>
    <w:rsid w:val="00192845"/>
    <w:rsid w:val="00196BAE"/>
    <w:rsid w:val="0019703D"/>
    <w:rsid w:val="00197C38"/>
    <w:rsid w:val="001A2190"/>
    <w:rsid w:val="001A340B"/>
    <w:rsid w:val="001A4D75"/>
    <w:rsid w:val="001A7EF3"/>
    <w:rsid w:val="001B3517"/>
    <w:rsid w:val="001B4318"/>
    <w:rsid w:val="001B4553"/>
    <w:rsid w:val="001B53FA"/>
    <w:rsid w:val="001C0DA1"/>
    <w:rsid w:val="001C0E41"/>
    <w:rsid w:val="001C4AFF"/>
    <w:rsid w:val="001C6AF7"/>
    <w:rsid w:val="001C72C8"/>
    <w:rsid w:val="001C7CC7"/>
    <w:rsid w:val="001D08C1"/>
    <w:rsid w:val="001D736D"/>
    <w:rsid w:val="001D7EF9"/>
    <w:rsid w:val="001E147C"/>
    <w:rsid w:val="001E23B2"/>
    <w:rsid w:val="001E30DB"/>
    <w:rsid w:val="001F15D1"/>
    <w:rsid w:val="002038E7"/>
    <w:rsid w:val="002040DF"/>
    <w:rsid w:val="00207E33"/>
    <w:rsid w:val="00211F0F"/>
    <w:rsid w:val="00212341"/>
    <w:rsid w:val="002160CC"/>
    <w:rsid w:val="002161BD"/>
    <w:rsid w:val="0021731A"/>
    <w:rsid w:val="00217BEE"/>
    <w:rsid w:val="002214EA"/>
    <w:rsid w:val="00222024"/>
    <w:rsid w:val="00225E6F"/>
    <w:rsid w:val="00231BA1"/>
    <w:rsid w:val="00233664"/>
    <w:rsid w:val="00235064"/>
    <w:rsid w:val="00236605"/>
    <w:rsid w:val="00236FEA"/>
    <w:rsid w:val="002449DC"/>
    <w:rsid w:val="00246E90"/>
    <w:rsid w:val="002478D4"/>
    <w:rsid w:val="00262AA9"/>
    <w:rsid w:val="002636AD"/>
    <w:rsid w:val="00265EC9"/>
    <w:rsid w:val="002712A1"/>
    <w:rsid w:val="002742D0"/>
    <w:rsid w:val="00275A4D"/>
    <w:rsid w:val="00277E29"/>
    <w:rsid w:val="002829CC"/>
    <w:rsid w:val="002835CA"/>
    <w:rsid w:val="00283D5D"/>
    <w:rsid w:val="00286F9C"/>
    <w:rsid w:val="00290861"/>
    <w:rsid w:val="002922F7"/>
    <w:rsid w:val="002937DA"/>
    <w:rsid w:val="00296645"/>
    <w:rsid w:val="00297176"/>
    <w:rsid w:val="002A296B"/>
    <w:rsid w:val="002A70AA"/>
    <w:rsid w:val="002A7480"/>
    <w:rsid w:val="002B05E2"/>
    <w:rsid w:val="002B2B5D"/>
    <w:rsid w:val="002B44C6"/>
    <w:rsid w:val="002B46DA"/>
    <w:rsid w:val="002B6397"/>
    <w:rsid w:val="002B7ADD"/>
    <w:rsid w:val="002C2B37"/>
    <w:rsid w:val="002C3199"/>
    <w:rsid w:val="002C7F2C"/>
    <w:rsid w:val="002D196C"/>
    <w:rsid w:val="002D2DEB"/>
    <w:rsid w:val="002D39A2"/>
    <w:rsid w:val="002D553E"/>
    <w:rsid w:val="002E27E4"/>
    <w:rsid w:val="002E7677"/>
    <w:rsid w:val="002F3FFA"/>
    <w:rsid w:val="00301CB6"/>
    <w:rsid w:val="00307FCF"/>
    <w:rsid w:val="00311A40"/>
    <w:rsid w:val="00313AA3"/>
    <w:rsid w:val="00320C81"/>
    <w:rsid w:val="00322C2F"/>
    <w:rsid w:val="003247CA"/>
    <w:rsid w:val="00324FBC"/>
    <w:rsid w:val="00325DAA"/>
    <w:rsid w:val="00327E3E"/>
    <w:rsid w:val="00330CDA"/>
    <w:rsid w:val="003345D5"/>
    <w:rsid w:val="003351DF"/>
    <w:rsid w:val="00335C69"/>
    <w:rsid w:val="00335C7A"/>
    <w:rsid w:val="00335E8D"/>
    <w:rsid w:val="00342501"/>
    <w:rsid w:val="0034306B"/>
    <w:rsid w:val="00343146"/>
    <w:rsid w:val="003447D4"/>
    <w:rsid w:val="00344A0B"/>
    <w:rsid w:val="00346145"/>
    <w:rsid w:val="00347147"/>
    <w:rsid w:val="00356893"/>
    <w:rsid w:val="0035728B"/>
    <w:rsid w:val="0036587C"/>
    <w:rsid w:val="00367D41"/>
    <w:rsid w:val="00372697"/>
    <w:rsid w:val="00372FFD"/>
    <w:rsid w:val="00373B49"/>
    <w:rsid w:val="003756EE"/>
    <w:rsid w:val="0037613A"/>
    <w:rsid w:val="003765E6"/>
    <w:rsid w:val="003824B4"/>
    <w:rsid w:val="0038315F"/>
    <w:rsid w:val="00383CFF"/>
    <w:rsid w:val="003846C2"/>
    <w:rsid w:val="00393754"/>
    <w:rsid w:val="003943C0"/>
    <w:rsid w:val="003970EF"/>
    <w:rsid w:val="003A2CB4"/>
    <w:rsid w:val="003A5637"/>
    <w:rsid w:val="003A5BE3"/>
    <w:rsid w:val="003B23AC"/>
    <w:rsid w:val="003B2E0D"/>
    <w:rsid w:val="003B5E25"/>
    <w:rsid w:val="003C7B7B"/>
    <w:rsid w:val="003D4332"/>
    <w:rsid w:val="003D4AE6"/>
    <w:rsid w:val="003E11A4"/>
    <w:rsid w:val="003E2611"/>
    <w:rsid w:val="003E47C0"/>
    <w:rsid w:val="003E4970"/>
    <w:rsid w:val="003E5597"/>
    <w:rsid w:val="003F0ED8"/>
    <w:rsid w:val="003F2882"/>
    <w:rsid w:val="003F5163"/>
    <w:rsid w:val="003F5C81"/>
    <w:rsid w:val="003F791F"/>
    <w:rsid w:val="00402463"/>
    <w:rsid w:val="00412683"/>
    <w:rsid w:val="00413579"/>
    <w:rsid w:val="00415423"/>
    <w:rsid w:val="00415829"/>
    <w:rsid w:val="00416DD3"/>
    <w:rsid w:val="00421143"/>
    <w:rsid w:val="004236CA"/>
    <w:rsid w:val="0042478A"/>
    <w:rsid w:val="0042600F"/>
    <w:rsid w:val="00426111"/>
    <w:rsid w:val="0042763F"/>
    <w:rsid w:val="004303AD"/>
    <w:rsid w:val="004356A4"/>
    <w:rsid w:val="00444AFE"/>
    <w:rsid w:val="004529AC"/>
    <w:rsid w:val="00452DBF"/>
    <w:rsid w:val="004537EB"/>
    <w:rsid w:val="00466561"/>
    <w:rsid w:val="00473265"/>
    <w:rsid w:val="004733AD"/>
    <w:rsid w:val="00473DDE"/>
    <w:rsid w:val="00476836"/>
    <w:rsid w:val="0048326D"/>
    <w:rsid w:val="004873A9"/>
    <w:rsid w:val="00492F61"/>
    <w:rsid w:val="0049507F"/>
    <w:rsid w:val="0049608B"/>
    <w:rsid w:val="004A15AE"/>
    <w:rsid w:val="004A18B8"/>
    <w:rsid w:val="004A2AF9"/>
    <w:rsid w:val="004A2D57"/>
    <w:rsid w:val="004A3638"/>
    <w:rsid w:val="004B093A"/>
    <w:rsid w:val="004B205A"/>
    <w:rsid w:val="004B2285"/>
    <w:rsid w:val="004C006F"/>
    <w:rsid w:val="004C16D1"/>
    <w:rsid w:val="004C1885"/>
    <w:rsid w:val="004C1FA4"/>
    <w:rsid w:val="004C2879"/>
    <w:rsid w:val="004C4229"/>
    <w:rsid w:val="004C7A0B"/>
    <w:rsid w:val="004E2897"/>
    <w:rsid w:val="004E2B84"/>
    <w:rsid w:val="004E34B1"/>
    <w:rsid w:val="004E47AF"/>
    <w:rsid w:val="004E75B9"/>
    <w:rsid w:val="004F196E"/>
    <w:rsid w:val="004F2093"/>
    <w:rsid w:val="004F3720"/>
    <w:rsid w:val="004F549A"/>
    <w:rsid w:val="004F5E08"/>
    <w:rsid w:val="00503AEE"/>
    <w:rsid w:val="00504B7C"/>
    <w:rsid w:val="00504CEC"/>
    <w:rsid w:val="00507B23"/>
    <w:rsid w:val="00507EEC"/>
    <w:rsid w:val="00511FD6"/>
    <w:rsid w:val="0051369E"/>
    <w:rsid w:val="005150AB"/>
    <w:rsid w:val="005169A3"/>
    <w:rsid w:val="00517D50"/>
    <w:rsid w:val="00520FD1"/>
    <w:rsid w:val="00521C65"/>
    <w:rsid w:val="00525ABE"/>
    <w:rsid w:val="0052780F"/>
    <w:rsid w:val="00530F3A"/>
    <w:rsid w:val="00532B35"/>
    <w:rsid w:val="00535D80"/>
    <w:rsid w:val="005470FE"/>
    <w:rsid w:val="00554982"/>
    <w:rsid w:val="00562ACE"/>
    <w:rsid w:val="00565F18"/>
    <w:rsid w:val="005721A8"/>
    <w:rsid w:val="00572F15"/>
    <w:rsid w:val="0057316E"/>
    <w:rsid w:val="005757FB"/>
    <w:rsid w:val="00576121"/>
    <w:rsid w:val="00580900"/>
    <w:rsid w:val="00583711"/>
    <w:rsid w:val="005857EF"/>
    <w:rsid w:val="005907F4"/>
    <w:rsid w:val="005937AA"/>
    <w:rsid w:val="00595413"/>
    <w:rsid w:val="00595C0E"/>
    <w:rsid w:val="00596D92"/>
    <w:rsid w:val="005A4FF3"/>
    <w:rsid w:val="005A784C"/>
    <w:rsid w:val="005A78BE"/>
    <w:rsid w:val="005A7D01"/>
    <w:rsid w:val="005B12BB"/>
    <w:rsid w:val="005B1CC1"/>
    <w:rsid w:val="005B4F03"/>
    <w:rsid w:val="005B571B"/>
    <w:rsid w:val="005B71D7"/>
    <w:rsid w:val="005C0EAF"/>
    <w:rsid w:val="005C2CAD"/>
    <w:rsid w:val="005C3805"/>
    <w:rsid w:val="005C384F"/>
    <w:rsid w:val="005C5D12"/>
    <w:rsid w:val="005D007E"/>
    <w:rsid w:val="005D3626"/>
    <w:rsid w:val="005D474B"/>
    <w:rsid w:val="005D771E"/>
    <w:rsid w:val="005E0304"/>
    <w:rsid w:val="005E1398"/>
    <w:rsid w:val="005E6206"/>
    <w:rsid w:val="005E6BC4"/>
    <w:rsid w:val="005F1F5C"/>
    <w:rsid w:val="005F2854"/>
    <w:rsid w:val="005F3F15"/>
    <w:rsid w:val="005F7BAF"/>
    <w:rsid w:val="00603111"/>
    <w:rsid w:val="00607AF1"/>
    <w:rsid w:val="0061237A"/>
    <w:rsid w:val="00614699"/>
    <w:rsid w:val="006166B2"/>
    <w:rsid w:val="00616C8E"/>
    <w:rsid w:val="006179F8"/>
    <w:rsid w:val="00624E2E"/>
    <w:rsid w:val="00624E62"/>
    <w:rsid w:val="00626B3B"/>
    <w:rsid w:val="00631365"/>
    <w:rsid w:val="006314D1"/>
    <w:rsid w:val="00635C6C"/>
    <w:rsid w:val="00635CE3"/>
    <w:rsid w:val="00636B08"/>
    <w:rsid w:val="006437B0"/>
    <w:rsid w:val="00643898"/>
    <w:rsid w:val="00644856"/>
    <w:rsid w:val="0064768C"/>
    <w:rsid w:val="00647DB3"/>
    <w:rsid w:val="00650065"/>
    <w:rsid w:val="00655551"/>
    <w:rsid w:val="00656ECA"/>
    <w:rsid w:val="0066072F"/>
    <w:rsid w:val="006611C6"/>
    <w:rsid w:val="00661F2E"/>
    <w:rsid w:val="00664A0D"/>
    <w:rsid w:val="00665323"/>
    <w:rsid w:val="0066589B"/>
    <w:rsid w:val="006672BF"/>
    <w:rsid w:val="0067213E"/>
    <w:rsid w:val="00672DC4"/>
    <w:rsid w:val="006748F8"/>
    <w:rsid w:val="00676A48"/>
    <w:rsid w:val="00676F65"/>
    <w:rsid w:val="00677B35"/>
    <w:rsid w:val="00680318"/>
    <w:rsid w:val="0068476A"/>
    <w:rsid w:val="006902F2"/>
    <w:rsid w:val="00691EBB"/>
    <w:rsid w:val="0069203D"/>
    <w:rsid w:val="0069350E"/>
    <w:rsid w:val="006A0498"/>
    <w:rsid w:val="006A6724"/>
    <w:rsid w:val="006B3A19"/>
    <w:rsid w:val="006B705E"/>
    <w:rsid w:val="006B757C"/>
    <w:rsid w:val="006D0B1F"/>
    <w:rsid w:val="006D37ED"/>
    <w:rsid w:val="006D4803"/>
    <w:rsid w:val="006D50E6"/>
    <w:rsid w:val="006E1F27"/>
    <w:rsid w:val="006E3346"/>
    <w:rsid w:val="006E5305"/>
    <w:rsid w:val="006F24B2"/>
    <w:rsid w:val="006F3955"/>
    <w:rsid w:val="006F3A43"/>
    <w:rsid w:val="006F4C99"/>
    <w:rsid w:val="006F5B43"/>
    <w:rsid w:val="006F7792"/>
    <w:rsid w:val="0070580A"/>
    <w:rsid w:val="0070651C"/>
    <w:rsid w:val="0071305A"/>
    <w:rsid w:val="00713DBC"/>
    <w:rsid w:val="00720272"/>
    <w:rsid w:val="0072132F"/>
    <w:rsid w:val="00722754"/>
    <w:rsid w:val="00723AF5"/>
    <w:rsid w:val="00724727"/>
    <w:rsid w:val="00731E35"/>
    <w:rsid w:val="00733404"/>
    <w:rsid w:val="00735524"/>
    <w:rsid w:val="00736037"/>
    <w:rsid w:val="007401EC"/>
    <w:rsid w:val="00750004"/>
    <w:rsid w:val="007536DC"/>
    <w:rsid w:val="00753787"/>
    <w:rsid w:val="00760D37"/>
    <w:rsid w:val="007617EB"/>
    <w:rsid w:val="00761A63"/>
    <w:rsid w:val="00764E4E"/>
    <w:rsid w:val="0077377A"/>
    <w:rsid w:val="00777224"/>
    <w:rsid w:val="00797F25"/>
    <w:rsid w:val="007B1FD3"/>
    <w:rsid w:val="007B4E32"/>
    <w:rsid w:val="007B54DE"/>
    <w:rsid w:val="007B65BD"/>
    <w:rsid w:val="007B786C"/>
    <w:rsid w:val="007C1DC4"/>
    <w:rsid w:val="007C2980"/>
    <w:rsid w:val="007C423F"/>
    <w:rsid w:val="007C4A07"/>
    <w:rsid w:val="007C5D10"/>
    <w:rsid w:val="007C752C"/>
    <w:rsid w:val="007D0944"/>
    <w:rsid w:val="007E055D"/>
    <w:rsid w:val="007E15DF"/>
    <w:rsid w:val="007E2094"/>
    <w:rsid w:val="007E2AAF"/>
    <w:rsid w:val="007E2EF6"/>
    <w:rsid w:val="007E3939"/>
    <w:rsid w:val="007E5CBE"/>
    <w:rsid w:val="007E73D8"/>
    <w:rsid w:val="007F03C3"/>
    <w:rsid w:val="007F300D"/>
    <w:rsid w:val="007F7693"/>
    <w:rsid w:val="00806024"/>
    <w:rsid w:val="00807177"/>
    <w:rsid w:val="0080717C"/>
    <w:rsid w:val="00810384"/>
    <w:rsid w:val="00813B07"/>
    <w:rsid w:val="0081612A"/>
    <w:rsid w:val="00817789"/>
    <w:rsid w:val="0081783B"/>
    <w:rsid w:val="008220BB"/>
    <w:rsid w:val="00822D46"/>
    <w:rsid w:val="00825141"/>
    <w:rsid w:val="0082619B"/>
    <w:rsid w:val="00832236"/>
    <w:rsid w:val="00833DAD"/>
    <w:rsid w:val="00834449"/>
    <w:rsid w:val="008347E6"/>
    <w:rsid w:val="00834E0D"/>
    <w:rsid w:val="008363B2"/>
    <w:rsid w:val="00842FF2"/>
    <w:rsid w:val="008440EC"/>
    <w:rsid w:val="00851360"/>
    <w:rsid w:val="0085146A"/>
    <w:rsid w:val="008531EA"/>
    <w:rsid w:val="00853DE2"/>
    <w:rsid w:val="008555F6"/>
    <w:rsid w:val="00855927"/>
    <w:rsid w:val="0085596C"/>
    <w:rsid w:val="008560B1"/>
    <w:rsid w:val="00856219"/>
    <w:rsid w:val="008628FA"/>
    <w:rsid w:val="00863E5F"/>
    <w:rsid w:val="00867FD0"/>
    <w:rsid w:val="00873590"/>
    <w:rsid w:val="00874D25"/>
    <w:rsid w:val="008755E3"/>
    <w:rsid w:val="0087591C"/>
    <w:rsid w:val="00875A1C"/>
    <w:rsid w:val="00877F5A"/>
    <w:rsid w:val="00881B92"/>
    <w:rsid w:val="00883AD8"/>
    <w:rsid w:val="008840D8"/>
    <w:rsid w:val="00885147"/>
    <w:rsid w:val="00885164"/>
    <w:rsid w:val="008907AE"/>
    <w:rsid w:val="008934ED"/>
    <w:rsid w:val="00894C88"/>
    <w:rsid w:val="00896A9A"/>
    <w:rsid w:val="008A0707"/>
    <w:rsid w:val="008A25AA"/>
    <w:rsid w:val="008A581F"/>
    <w:rsid w:val="008A69EA"/>
    <w:rsid w:val="008A6AEE"/>
    <w:rsid w:val="008A7EBB"/>
    <w:rsid w:val="008B4562"/>
    <w:rsid w:val="008B5DA0"/>
    <w:rsid w:val="008B68D7"/>
    <w:rsid w:val="008C07D5"/>
    <w:rsid w:val="008C2F35"/>
    <w:rsid w:val="008C60C2"/>
    <w:rsid w:val="008D0FAB"/>
    <w:rsid w:val="008D2674"/>
    <w:rsid w:val="008D290F"/>
    <w:rsid w:val="008D5871"/>
    <w:rsid w:val="008D7145"/>
    <w:rsid w:val="008E51D8"/>
    <w:rsid w:val="008E5997"/>
    <w:rsid w:val="008F5B41"/>
    <w:rsid w:val="0090146E"/>
    <w:rsid w:val="009065A4"/>
    <w:rsid w:val="00911E1D"/>
    <w:rsid w:val="009127AA"/>
    <w:rsid w:val="009133E0"/>
    <w:rsid w:val="009134D3"/>
    <w:rsid w:val="009139A0"/>
    <w:rsid w:val="00917FA1"/>
    <w:rsid w:val="00917FCB"/>
    <w:rsid w:val="00920E9C"/>
    <w:rsid w:val="009216F1"/>
    <w:rsid w:val="00923A87"/>
    <w:rsid w:val="00924A62"/>
    <w:rsid w:val="00927FC5"/>
    <w:rsid w:val="00932FCD"/>
    <w:rsid w:val="00934F6C"/>
    <w:rsid w:val="00936E4F"/>
    <w:rsid w:val="00937294"/>
    <w:rsid w:val="00937E2D"/>
    <w:rsid w:val="00940B0F"/>
    <w:rsid w:val="00944060"/>
    <w:rsid w:val="0094550B"/>
    <w:rsid w:val="00947C6C"/>
    <w:rsid w:val="00947E27"/>
    <w:rsid w:val="00953E85"/>
    <w:rsid w:val="0095796E"/>
    <w:rsid w:val="009603A7"/>
    <w:rsid w:val="00963AC2"/>
    <w:rsid w:val="00963C01"/>
    <w:rsid w:val="00963D0A"/>
    <w:rsid w:val="009641FF"/>
    <w:rsid w:val="0097024B"/>
    <w:rsid w:val="009706B9"/>
    <w:rsid w:val="00972E44"/>
    <w:rsid w:val="009755AC"/>
    <w:rsid w:val="00980A9B"/>
    <w:rsid w:val="00980E1F"/>
    <w:rsid w:val="00986B37"/>
    <w:rsid w:val="00987F02"/>
    <w:rsid w:val="00990B0D"/>
    <w:rsid w:val="00990E72"/>
    <w:rsid w:val="009932CC"/>
    <w:rsid w:val="00993F69"/>
    <w:rsid w:val="00994264"/>
    <w:rsid w:val="00996564"/>
    <w:rsid w:val="00996F14"/>
    <w:rsid w:val="00997213"/>
    <w:rsid w:val="00997363"/>
    <w:rsid w:val="00997B77"/>
    <w:rsid w:val="00997BCE"/>
    <w:rsid w:val="009B192C"/>
    <w:rsid w:val="009B206C"/>
    <w:rsid w:val="009C5841"/>
    <w:rsid w:val="009D15D8"/>
    <w:rsid w:val="009D2872"/>
    <w:rsid w:val="009D32C9"/>
    <w:rsid w:val="009D46BE"/>
    <w:rsid w:val="009D5090"/>
    <w:rsid w:val="009D7E71"/>
    <w:rsid w:val="009E083D"/>
    <w:rsid w:val="009E256C"/>
    <w:rsid w:val="009E789A"/>
    <w:rsid w:val="009F011F"/>
    <w:rsid w:val="009F044F"/>
    <w:rsid w:val="009F1625"/>
    <w:rsid w:val="009F37B2"/>
    <w:rsid w:val="009F767D"/>
    <w:rsid w:val="009F7685"/>
    <w:rsid w:val="00A02875"/>
    <w:rsid w:val="00A06183"/>
    <w:rsid w:val="00A11399"/>
    <w:rsid w:val="00A132BC"/>
    <w:rsid w:val="00A30D8F"/>
    <w:rsid w:val="00A310B3"/>
    <w:rsid w:val="00A342AF"/>
    <w:rsid w:val="00A35C81"/>
    <w:rsid w:val="00A3664A"/>
    <w:rsid w:val="00A425A7"/>
    <w:rsid w:val="00A42AD5"/>
    <w:rsid w:val="00A43AB9"/>
    <w:rsid w:val="00A4437D"/>
    <w:rsid w:val="00A50A1B"/>
    <w:rsid w:val="00A52557"/>
    <w:rsid w:val="00A526F9"/>
    <w:rsid w:val="00A55DB6"/>
    <w:rsid w:val="00A56A54"/>
    <w:rsid w:val="00A56C43"/>
    <w:rsid w:val="00A6641E"/>
    <w:rsid w:val="00A741AF"/>
    <w:rsid w:val="00A753AE"/>
    <w:rsid w:val="00A77C0E"/>
    <w:rsid w:val="00A83354"/>
    <w:rsid w:val="00A8485D"/>
    <w:rsid w:val="00A879A2"/>
    <w:rsid w:val="00A90DF8"/>
    <w:rsid w:val="00AA29DA"/>
    <w:rsid w:val="00AA3879"/>
    <w:rsid w:val="00AA4AE5"/>
    <w:rsid w:val="00AA6C10"/>
    <w:rsid w:val="00AA7FC7"/>
    <w:rsid w:val="00AB10A8"/>
    <w:rsid w:val="00AB2A36"/>
    <w:rsid w:val="00AB3109"/>
    <w:rsid w:val="00AB5ACB"/>
    <w:rsid w:val="00AB7051"/>
    <w:rsid w:val="00AC18A2"/>
    <w:rsid w:val="00AC22D0"/>
    <w:rsid w:val="00AC23DA"/>
    <w:rsid w:val="00AC2B54"/>
    <w:rsid w:val="00AC2ECE"/>
    <w:rsid w:val="00AC536D"/>
    <w:rsid w:val="00AD00BC"/>
    <w:rsid w:val="00AD0AC4"/>
    <w:rsid w:val="00AD179C"/>
    <w:rsid w:val="00AD3F19"/>
    <w:rsid w:val="00AD44F4"/>
    <w:rsid w:val="00AD718A"/>
    <w:rsid w:val="00AE35BB"/>
    <w:rsid w:val="00AF34E5"/>
    <w:rsid w:val="00AF5850"/>
    <w:rsid w:val="00AF61AA"/>
    <w:rsid w:val="00AF6BE6"/>
    <w:rsid w:val="00B00AFB"/>
    <w:rsid w:val="00B032A6"/>
    <w:rsid w:val="00B112CD"/>
    <w:rsid w:val="00B1330E"/>
    <w:rsid w:val="00B1377E"/>
    <w:rsid w:val="00B162D7"/>
    <w:rsid w:val="00B17278"/>
    <w:rsid w:val="00B206B3"/>
    <w:rsid w:val="00B208CF"/>
    <w:rsid w:val="00B20C31"/>
    <w:rsid w:val="00B23785"/>
    <w:rsid w:val="00B2450F"/>
    <w:rsid w:val="00B300BD"/>
    <w:rsid w:val="00B31CB6"/>
    <w:rsid w:val="00B32D66"/>
    <w:rsid w:val="00B33FD9"/>
    <w:rsid w:val="00B343E6"/>
    <w:rsid w:val="00B34A72"/>
    <w:rsid w:val="00B41144"/>
    <w:rsid w:val="00B41FDD"/>
    <w:rsid w:val="00B45221"/>
    <w:rsid w:val="00B455F1"/>
    <w:rsid w:val="00B521D4"/>
    <w:rsid w:val="00B52589"/>
    <w:rsid w:val="00B53688"/>
    <w:rsid w:val="00B6171C"/>
    <w:rsid w:val="00B623FE"/>
    <w:rsid w:val="00B6390F"/>
    <w:rsid w:val="00B6527E"/>
    <w:rsid w:val="00B66799"/>
    <w:rsid w:val="00B7082A"/>
    <w:rsid w:val="00B7645F"/>
    <w:rsid w:val="00B76B90"/>
    <w:rsid w:val="00B85D16"/>
    <w:rsid w:val="00B9013A"/>
    <w:rsid w:val="00B924C4"/>
    <w:rsid w:val="00B949F2"/>
    <w:rsid w:val="00BA0E67"/>
    <w:rsid w:val="00BA1BD9"/>
    <w:rsid w:val="00BA25F1"/>
    <w:rsid w:val="00BA4525"/>
    <w:rsid w:val="00BA5863"/>
    <w:rsid w:val="00BA6A50"/>
    <w:rsid w:val="00BA6BFE"/>
    <w:rsid w:val="00BB0820"/>
    <w:rsid w:val="00BB1214"/>
    <w:rsid w:val="00BB322D"/>
    <w:rsid w:val="00BB5A6B"/>
    <w:rsid w:val="00BB6D3F"/>
    <w:rsid w:val="00BB70C1"/>
    <w:rsid w:val="00BC3B88"/>
    <w:rsid w:val="00BC42B9"/>
    <w:rsid w:val="00BD03E9"/>
    <w:rsid w:val="00BD204B"/>
    <w:rsid w:val="00BD7B17"/>
    <w:rsid w:val="00BE0894"/>
    <w:rsid w:val="00BE388C"/>
    <w:rsid w:val="00BE3D2E"/>
    <w:rsid w:val="00BF1973"/>
    <w:rsid w:val="00BF293B"/>
    <w:rsid w:val="00C013E3"/>
    <w:rsid w:val="00C015FC"/>
    <w:rsid w:val="00C017E5"/>
    <w:rsid w:val="00C030D7"/>
    <w:rsid w:val="00C0362D"/>
    <w:rsid w:val="00C04B35"/>
    <w:rsid w:val="00C06345"/>
    <w:rsid w:val="00C0694F"/>
    <w:rsid w:val="00C073B4"/>
    <w:rsid w:val="00C07B30"/>
    <w:rsid w:val="00C126DF"/>
    <w:rsid w:val="00C12D83"/>
    <w:rsid w:val="00C1500C"/>
    <w:rsid w:val="00C15E11"/>
    <w:rsid w:val="00C22326"/>
    <w:rsid w:val="00C23048"/>
    <w:rsid w:val="00C30969"/>
    <w:rsid w:val="00C314D3"/>
    <w:rsid w:val="00C31594"/>
    <w:rsid w:val="00C315DF"/>
    <w:rsid w:val="00C32219"/>
    <w:rsid w:val="00C372D3"/>
    <w:rsid w:val="00C40E78"/>
    <w:rsid w:val="00C420D9"/>
    <w:rsid w:val="00C43249"/>
    <w:rsid w:val="00C46B31"/>
    <w:rsid w:val="00C5075D"/>
    <w:rsid w:val="00C54E76"/>
    <w:rsid w:val="00C56152"/>
    <w:rsid w:val="00C6253A"/>
    <w:rsid w:val="00C62853"/>
    <w:rsid w:val="00C638AD"/>
    <w:rsid w:val="00C63CC6"/>
    <w:rsid w:val="00C6540E"/>
    <w:rsid w:val="00C66380"/>
    <w:rsid w:val="00C67F4B"/>
    <w:rsid w:val="00C70359"/>
    <w:rsid w:val="00C708A5"/>
    <w:rsid w:val="00C7138D"/>
    <w:rsid w:val="00C71772"/>
    <w:rsid w:val="00C7373A"/>
    <w:rsid w:val="00C81C84"/>
    <w:rsid w:val="00C83847"/>
    <w:rsid w:val="00C8745C"/>
    <w:rsid w:val="00C874C1"/>
    <w:rsid w:val="00C95601"/>
    <w:rsid w:val="00CA37BA"/>
    <w:rsid w:val="00CA44B0"/>
    <w:rsid w:val="00CA4E39"/>
    <w:rsid w:val="00CB5768"/>
    <w:rsid w:val="00CC198B"/>
    <w:rsid w:val="00CC26BB"/>
    <w:rsid w:val="00CD1399"/>
    <w:rsid w:val="00CD1F4F"/>
    <w:rsid w:val="00CD73DF"/>
    <w:rsid w:val="00CE293B"/>
    <w:rsid w:val="00CE2C53"/>
    <w:rsid w:val="00CF00FB"/>
    <w:rsid w:val="00CF0836"/>
    <w:rsid w:val="00CF1B76"/>
    <w:rsid w:val="00CF24C7"/>
    <w:rsid w:val="00CF409F"/>
    <w:rsid w:val="00D1005B"/>
    <w:rsid w:val="00D12F0E"/>
    <w:rsid w:val="00D21490"/>
    <w:rsid w:val="00D26B3B"/>
    <w:rsid w:val="00D31228"/>
    <w:rsid w:val="00D328EB"/>
    <w:rsid w:val="00D4062E"/>
    <w:rsid w:val="00D46915"/>
    <w:rsid w:val="00D5175D"/>
    <w:rsid w:val="00D527D2"/>
    <w:rsid w:val="00D52E32"/>
    <w:rsid w:val="00D55188"/>
    <w:rsid w:val="00D562B0"/>
    <w:rsid w:val="00D63E8E"/>
    <w:rsid w:val="00D67EB7"/>
    <w:rsid w:val="00D71874"/>
    <w:rsid w:val="00D73740"/>
    <w:rsid w:val="00D7473C"/>
    <w:rsid w:val="00D76CD1"/>
    <w:rsid w:val="00D80910"/>
    <w:rsid w:val="00D843CB"/>
    <w:rsid w:val="00D86CD7"/>
    <w:rsid w:val="00D904A5"/>
    <w:rsid w:val="00D95DA7"/>
    <w:rsid w:val="00D960F8"/>
    <w:rsid w:val="00D9757E"/>
    <w:rsid w:val="00DA07DD"/>
    <w:rsid w:val="00DA0CB6"/>
    <w:rsid w:val="00DA6476"/>
    <w:rsid w:val="00DB125D"/>
    <w:rsid w:val="00DB17F5"/>
    <w:rsid w:val="00DB4F65"/>
    <w:rsid w:val="00DB537C"/>
    <w:rsid w:val="00DC02E2"/>
    <w:rsid w:val="00DC08E7"/>
    <w:rsid w:val="00DC170B"/>
    <w:rsid w:val="00DC4567"/>
    <w:rsid w:val="00DC689B"/>
    <w:rsid w:val="00DC70CD"/>
    <w:rsid w:val="00DD0397"/>
    <w:rsid w:val="00DD2AE5"/>
    <w:rsid w:val="00DD5624"/>
    <w:rsid w:val="00DE1FFB"/>
    <w:rsid w:val="00DE3203"/>
    <w:rsid w:val="00DE4306"/>
    <w:rsid w:val="00DE755B"/>
    <w:rsid w:val="00DF03D8"/>
    <w:rsid w:val="00DF2C6B"/>
    <w:rsid w:val="00DF37B2"/>
    <w:rsid w:val="00DF5996"/>
    <w:rsid w:val="00DF7874"/>
    <w:rsid w:val="00DF7BE9"/>
    <w:rsid w:val="00E00D9F"/>
    <w:rsid w:val="00E02C8D"/>
    <w:rsid w:val="00E04824"/>
    <w:rsid w:val="00E05816"/>
    <w:rsid w:val="00E05AC5"/>
    <w:rsid w:val="00E116D4"/>
    <w:rsid w:val="00E11DCA"/>
    <w:rsid w:val="00E12D60"/>
    <w:rsid w:val="00E16E6A"/>
    <w:rsid w:val="00E20ED2"/>
    <w:rsid w:val="00E23AEF"/>
    <w:rsid w:val="00E23BCA"/>
    <w:rsid w:val="00E23C14"/>
    <w:rsid w:val="00E31B5B"/>
    <w:rsid w:val="00E33505"/>
    <w:rsid w:val="00E33614"/>
    <w:rsid w:val="00E41ADB"/>
    <w:rsid w:val="00E43371"/>
    <w:rsid w:val="00E44557"/>
    <w:rsid w:val="00E55FFD"/>
    <w:rsid w:val="00E61CAD"/>
    <w:rsid w:val="00E63601"/>
    <w:rsid w:val="00E63CED"/>
    <w:rsid w:val="00E63D5E"/>
    <w:rsid w:val="00E63E02"/>
    <w:rsid w:val="00E64922"/>
    <w:rsid w:val="00E65D08"/>
    <w:rsid w:val="00E70043"/>
    <w:rsid w:val="00E71C19"/>
    <w:rsid w:val="00E75FB9"/>
    <w:rsid w:val="00E816EF"/>
    <w:rsid w:val="00E82A0D"/>
    <w:rsid w:val="00E85459"/>
    <w:rsid w:val="00E854F3"/>
    <w:rsid w:val="00E939B1"/>
    <w:rsid w:val="00E95DAB"/>
    <w:rsid w:val="00E95F36"/>
    <w:rsid w:val="00EA0042"/>
    <w:rsid w:val="00EA14C5"/>
    <w:rsid w:val="00EA1BE1"/>
    <w:rsid w:val="00EA4C7D"/>
    <w:rsid w:val="00EA6C46"/>
    <w:rsid w:val="00EB3017"/>
    <w:rsid w:val="00EB5DF4"/>
    <w:rsid w:val="00EB61DE"/>
    <w:rsid w:val="00EB7FAD"/>
    <w:rsid w:val="00EC250A"/>
    <w:rsid w:val="00EC333B"/>
    <w:rsid w:val="00EC333D"/>
    <w:rsid w:val="00EC3D09"/>
    <w:rsid w:val="00EC42F2"/>
    <w:rsid w:val="00EC5BD4"/>
    <w:rsid w:val="00EC6FD2"/>
    <w:rsid w:val="00EC7464"/>
    <w:rsid w:val="00EC7FD8"/>
    <w:rsid w:val="00ED2E7B"/>
    <w:rsid w:val="00ED43EE"/>
    <w:rsid w:val="00ED45C4"/>
    <w:rsid w:val="00ED6AB0"/>
    <w:rsid w:val="00ED6C7C"/>
    <w:rsid w:val="00ED7423"/>
    <w:rsid w:val="00EE0A40"/>
    <w:rsid w:val="00EE2275"/>
    <w:rsid w:val="00EF0AF3"/>
    <w:rsid w:val="00EF402B"/>
    <w:rsid w:val="00EF6ECB"/>
    <w:rsid w:val="00EF7EA2"/>
    <w:rsid w:val="00F03D03"/>
    <w:rsid w:val="00F04FB2"/>
    <w:rsid w:val="00F07906"/>
    <w:rsid w:val="00F151AE"/>
    <w:rsid w:val="00F157C6"/>
    <w:rsid w:val="00F167B4"/>
    <w:rsid w:val="00F209C1"/>
    <w:rsid w:val="00F21C4C"/>
    <w:rsid w:val="00F2346E"/>
    <w:rsid w:val="00F24647"/>
    <w:rsid w:val="00F2537A"/>
    <w:rsid w:val="00F272B4"/>
    <w:rsid w:val="00F2754C"/>
    <w:rsid w:val="00F27778"/>
    <w:rsid w:val="00F27E64"/>
    <w:rsid w:val="00F30854"/>
    <w:rsid w:val="00F31DBA"/>
    <w:rsid w:val="00F344E5"/>
    <w:rsid w:val="00F369B2"/>
    <w:rsid w:val="00F37213"/>
    <w:rsid w:val="00F4646A"/>
    <w:rsid w:val="00F52041"/>
    <w:rsid w:val="00F531F1"/>
    <w:rsid w:val="00F57E9A"/>
    <w:rsid w:val="00F61554"/>
    <w:rsid w:val="00F62DF5"/>
    <w:rsid w:val="00F637D4"/>
    <w:rsid w:val="00F66007"/>
    <w:rsid w:val="00F673A3"/>
    <w:rsid w:val="00F67B8D"/>
    <w:rsid w:val="00F71C7E"/>
    <w:rsid w:val="00F73600"/>
    <w:rsid w:val="00F75B30"/>
    <w:rsid w:val="00F81C0F"/>
    <w:rsid w:val="00F81EEB"/>
    <w:rsid w:val="00F82D98"/>
    <w:rsid w:val="00F82F2B"/>
    <w:rsid w:val="00F83B8E"/>
    <w:rsid w:val="00F84687"/>
    <w:rsid w:val="00F85CA4"/>
    <w:rsid w:val="00F86253"/>
    <w:rsid w:val="00F87DE4"/>
    <w:rsid w:val="00F90F99"/>
    <w:rsid w:val="00F954E9"/>
    <w:rsid w:val="00F973F8"/>
    <w:rsid w:val="00FA08A4"/>
    <w:rsid w:val="00FA0B0F"/>
    <w:rsid w:val="00FA3995"/>
    <w:rsid w:val="00FA4B3E"/>
    <w:rsid w:val="00FA6B8D"/>
    <w:rsid w:val="00FB15EB"/>
    <w:rsid w:val="00FB18AF"/>
    <w:rsid w:val="00FB5888"/>
    <w:rsid w:val="00FB6397"/>
    <w:rsid w:val="00FC1101"/>
    <w:rsid w:val="00FC1165"/>
    <w:rsid w:val="00FC1C99"/>
    <w:rsid w:val="00FC2480"/>
    <w:rsid w:val="00FC4B6F"/>
    <w:rsid w:val="00FC62F1"/>
    <w:rsid w:val="00FD73F2"/>
    <w:rsid w:val="00FE001E"/>
    <w:rsid w:val="00FE015E"/>
    <w:rsid w:val="00FE5556"/>
    <w:rsid w:val="00FF0EBC"/>
    <w:rsid w:val="00FF0EEE"/>
    <w:rsid w:val="00FF421B"/>
    <w:rsid w:val="00FF4CD4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22C4"/>
  <w15:docId w15:val="{B55568C2-36B3-458F-97DA-12BE4927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6A4"/>
  </w:style>
  <w:style w:type="paragraph" w:styleId="Heading1">
    <w:name w:val="heading 1"/>
    <w:basedOn w:val="Normal"/>
    <w:next w:val="Normal"/>
    <w:qFormat/>
    <w:rsid w:val="004356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56A4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56A4"/>
    <w:pPr>
      <w:jc w:val="center"/>
    </w:pPr>
    <w:rPr>
      <w:b/>
      <w:sz w:val="44"/>
    </w:rPr>
  </w:style>
  <w:style w:type="paragraph" w:styleId="BodyText">
    <w:name w:val="Body Text"/>
    <w:basedOn w:val="Normal"/>
    <w:rsid w:val="004356A4"/>
    <w:pPr>
      <w:jc w:val="both"/>
    </w:pPr>
    <w:rPr>
      <w:sz w:val="24"/>
    </w:rPr>
  </w:style>
  <w:style w:type="character" w:styleId="CommentReference">
    <w:name w:val="annotation reference"/>
    <w:basedOn w:val="DefaultParagraphFont"/>
    <w:semiHidden/>
    <w:rsid w:val="004356A4"/>
    <w:rPr>
      <w:sz w:val="16"/>
    </w:rPr>
  </w:style>
  <w:style w:type="paragraph" w:styleId="CommentText">
    <w:name w:val="annotation text"/>
    <w:basedOn w:val="Normal"/>
    <w:semiHidden/>
    <w:rsid w:val="004356A4"/>
  </w:style>
  <w:style w:type="paragraph" w:styleId="BalloonText">
    <w:name w:val="Balloon Text"/>
    <w:basedOn w:val="Normal"/>
    <w:semiHidden/>
    <w:rsid w:val="00EC5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oard%20Meeting%20Minu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Meeting Minutes Form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Pottsville School District #61</vt:lpstr>
    </vt:vector>
  </TitlesOfParts>
  <Company>PSD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Pottsville School District #61</dc:title>
  <dc:subject/>
  <dc:creator>Randall W. Williams</dc:creator>
  <cp:keywords/>
  <dc:description/>
  <cp:lastModifiedBy>Sandy Alexander</cp:lastModifiedBy>
  <cp:revision>2</cp:revision>
  <cp:lastPrinted>2020-12-08T21:01:00Z</cp:lastPrinted>
  <dcterms:created xsi:type="dcterms:W3CDTF">2021-01-05T14:13:00Z</dcterms:created>
  <dcterms:modified xsi:type="dcterms:W3CDTF">2021-01-05T14:13:00Z</dcterms:modified>
</cp:coreProperties>
</file>