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742EA4E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F70AF9" w14:paraId="6B207296" w14:textId="77777777" w:rsidTr="00050180">
        <w:trPr>
          <w:trHeight w:val="1538"/>
        </w:trPr>
        <w:tc>
          <w:tcPr>
            <w:tcW w:w="660" w:type="dxa"/>
            <w:shd w:val="pct15" w:color="auto" w:fill="auto"/>
          </w:tcPr>
          <w:p w14:paraId="5D23A1C1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4239050" w14:textId="77777777" w:rsidR="00F70AF9" w:rsidRDefault="00F70AF9" w:rsidP="00F70AF9">
            <w:pPr>
              <w:jc w:val="center"/>
              <w:rPr>
                <w:rFonts w:ascii="Times New Roman" w:hAnsi="Times New Roman"/>
                <w:b/>
              </w:rPr>
            </w:pPr>
          </w:p>
          <w:p w14:paraId="5C3971EA" w14:textId="604A9BCB" w:rsidR="00F70AF9" w:rsidRPr="00DD02B0" w:rsidRDefault="00AF21A4" w:rsidP="00C501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Compound Inequalities “AND” Day 1</w:t>
            </w:r>
          </w:p>
        </w:tc>
        <w:tc>
          <w:tcPr>
            <w:tcW w:w="2970" w:type="dxa"/>
          </w:tcPr>
          <w:p w14:paraId="530D2AE9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E130FED" w14:textId="77777777" w:rsidR="00F76D8E" w:rsidRPr="003C7AB4" w:rsidRDefault="00F76D8E" w:rsidP="00F76D8E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C7AB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637313A" w14:textId="77777777" w:rsidR="00F70AF9" w:rsidRPr="00A5158E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2D3F7A0" w14:textId="1E685B49" w:rsidR="00F70AF9" w:rsidRP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70AF9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482B180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4E034E5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38CF71E5" w14:textId="685A1446" w:rsidR="00F70AF9" w:rsidRPr="006466AE" w:rsidRDefault="00F70AF9" w:rsidP="006466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6466A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9511D96" w14:textId="62C8AE86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7E8AA3C" w14:textId="47DC3680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2E1B010" w14:textId="77777777" w:rsidR="00F70AF9" w:rsidRPr="00E44D0F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48764926" w14:textId="77777777" w:rsidR="00AF21A4" w:rsidRPr="00AA382B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C.1.b </w:t>
            </w:r>
          </w:p>
          <w:p w14:paraId="7CE1028E" w14:textId="77777777" w:rsidR="00AF21A4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</w:p>
          <w:p w14:paraId="5F2BF3ED" w14:textId="77777777" w:rsidR="00AF21A4" w:rsidRPr="00AA382B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D.1.e</w:t>
            </w:r>
          </w:p>
          <w:p w14:paraId="3439AC21" w14:textId="77777777" w:rsidR="00AF21A4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D.2.a</w:t>
            </w:r>
          </w:p>
          <w:p w14:paraId="238D5072" w14:textId="77777777" w:rsidR="00AF21A4" w:rsidRPr="00AA382B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F.1.b</w:t>
            </w:r>
          </w:p>
          <w:p w14:paraId="0A654BFA" w14:textId="6F526EEC" w:rsidR="00F70AF9" w:rsidRPr="004A1563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70AF9" w14:paraId="26059AEF" w14:textId="77777777" w:rsidTr="00050180">
        <w:trPr>
          <w:trHeight w:val="1583"/>
        </w:trPr>
        <w:tc>
          <w:tcPr>
            <w:tcW w:w="660" w:type="dxa"/>
            <w:shd w:val="pct15" w:color="auto" w:fill="auto"/>
          </w:tcPr>
          <w:p w14:paraId="56D8CA3E" w14:textId="2156323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CB871DF" w14:textId="77777777" w:rsidR="00F70AF9" w:rsidRDefault="00F70AF9" w:rsidP="00F70AF9">
            <w:pPr>
              <w:jc w:val="center"/>
              <w:rPr>
                <w:rFonts w:ascii="Times New Roman" w:hAnsi="Times New Roman"/>
                <w:b/>
              </w:rPr>
            </w:pPr>
          </w:p>
          <w:p w14:paraId="4D7A492B" w14:textId="5965D73B" w:rsidR="00C50102" w:rsidRPr="00DD02B0" w:rsidRDefault="00AF21A4" w:rsidP="00F70A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Combining “AND”/”OR” Inequalities</w:t>
            </w:r>
          </w:p>
        </w:tc>
        <w:tc>
          <w:tcPr>
            <w:tcW w:w="2970" w:type="dxa"/>
          </w:tcPr>
          <w:p w14:paraId="38E0B81B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F9A3D07" w14:textId="77777777" w:rsidR="00AF21A4" w:rsidRPr="003C7AB4" w:rsidRDefault="00AF21A4" w:rsidP="00AF21A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C7AB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B2421D0" w14:textId="77777777" w:rsidR="00AF21A4" w:rsidRPr="00A5158E" w:rsidRDefault="00AF21A4" w:rsidP="00AF21A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755D28E" w14:textId="1432148A" w:rsidR="00F70AF9" w:rsidRPr="00050180" w:rsidRDefault="00AF21A4" w:rsidP="00AF21A4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EF0BC9C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5480A12F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627B8CEB" w14:textId="65B47338" w:rsidR="00F70AF9" w:rsidRPr="003068E0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4092D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8D9EC76" w14:textId="7DDEBC57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B514396" w14:textId="5CC14E84" w:rsidR="00F70AF9" w:rsidRPr="00DD02B0" w:rsidRDefault="00C36E5A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529707C1" w14:textId="77777777" w:rsidR="00AF21A4" w:rsidRDefault="00F70AF9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 w:rsidR="00AF21A4"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</w:p>
          <w:p w14:paraId="13D96232" w14:textId="3D52FE36" w:rsidR="00AF21A4" w:rsidRPr="00AA382B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C.1.b </w:t>
            </w:r>
          </w:p>
          <w:p w14:paraId="1598C772" w14:textId="77777777" w:rsidR="00AF21A4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</w:p>
          <w:p w14:paraId="21282B7F" w14:textId="77777777" w:rsidR="00AF21A4" w:rsidRPr="00AA382B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D.1.e</w:t>
            </w:r>
          </w:p>
          <w:p w14:paraId="1D195AC4" w14:textId="77777777" w:rsidR="00AF21A4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D.2.a</w:t>
            </w:r>
          </w:p>
          <w:p w14:paraId="70BBCA72" w14:textId="77777777" w:rsidR="00AF21A4" w:rsidRPr="00AA382B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F.1.b</w:t>
            </w:r>
          </w:p>
          <w:p w14:paraId="48274818" w14:textId="7A3D119B" w:rsidR="00F70AF9" w:rsidRPr="004A1563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70AF9" w14:paraId="57D69C2A" w14:textId="77777777" w:rsidTr="004A1563">
        <w:trPr>
          <w:trHeight w:val="1529"/>
        </w:trPr>
        <w:tc>
          <w:tcPr>
            <w:tcW w:w="660" w:type="dxa"/>
            <w:shd w:val="pct15" w:color="auto" w:fill="auto"/>
          </w:tcPr>
          <w:p w14:paraId="401590FA" w14:textId="07114A10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43D079B" w14:textId="77777777" w:rsidR="00C50102" w:rsidRDefault="00AF21A4" w:rsidP="00AF2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02965ED5" w14:textId="77777777" w:rsidR="00AF21A4" w:rsidRDefault="00AF21A4" w:rsidP="00C501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Compound “AND”/”OR” Inequalities</w:t>
            </w:r>
          </w:p>
          <w:p w14:paraId="45500E20" w14:textId="77777777" w:rsidR="00AF21A4" w:rsidRDefault="00AF21A4" w:rsidP="00C501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&amp;</w:t>
            </w:r>
          </w:p>
          <w:p w14:paraId="04EC304A" w14:textId="77777777" w:rsidR="00AF21A4" w:rsidRDefault="00AF21A4" w:rsidP="00C501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Absolute Value</w:t>
            </w:r>
          </w:p>
          <w:p w14:paraId="58E65CE7" w14:textId="070CF390" w:rsidR="00AF21A4" w:rsidRPr="00DD02B0" w:rsidRDefault="00AF21A4" w:rsidP="00C501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Inequalities</w:t>
            </w:r>
          </w:p>
        </w:tc>
        <w:tc>
          <w:tcPr>
            <w:tcW w:w="2970" w:type="dxa"/>
          </w:tcPr>
          <w:p w14:paraId="2F185B6A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06740D8" w14:textId="542F7802" w:rsidR="00C36E5A" w:rsidRDefault="00C36E5A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78ADD686" w14:textId="77777777" w:rsidR="006466AE" w:rsidRPr="00A5158E" w:rsidRDefault="006466AE" w:rsidP="006466AE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EE133A0" w14:textId="5AA7287F" w:rsidR="00F70AF9" w:rsidRPr="004A1563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886DD17" w14:textId="70863679" w:rsidR="00F70AF9" w:rsidRPr="00050180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50180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7E4A662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9CFE321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8DC86A9" w14:textId="4749478C" w:rsidR="00F70AF9" w:rsidRPr="004A1563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4A1563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F26C9EE" w14:textId="614AA88A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C1BC0E4" w14:textId="77777777" w:rsidR="00F70AF9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E1D5C57" w14:textId="0FC3AE57" w:rsidR="00C36E5A" w:rsidRPr="00DD02B0" w:rsidRDefault="00C36E5A" w:rsidP="00F70A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4B54E684" w14:textId="77777777" w:rsidR="00F70AF9" w:rsidRPr="00AA382B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</w:p>
          <w:p w14:paraId="131C2A07" w14:textId="050FAC1F" w:rsidR="00F70AF9" w:rsidRPr="00AA382B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  <w:r w:rsidR="00C50102">
              <w:rPr>
                <w:rFonts w:ascii="Times New Roman" w:hAnsi="Times New Roman"/>
                <w:b/>
                <w:spacing w:val="-2"/>
                <w:szCs w:val="24"/>
              </w:rPr>
              <w:t xml:space="preserve"> C.1.b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3A84FA60" w14:textId="77777777" w:rsidR="00F70AF9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</w:p>
          <w:p w14:paraId="409ACCFD" w14:textId="5345DE4F" w:rsidR="00C50102" w:rsidRPr="00AA382B" w:rsidRDefault="00C50102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D.1.e</w:t>
            </w:r>
          </w:p>
          <w:p w14:paraId="1A8618AF" w14:textId="77777777" w:rsidR="00F70AF9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D.2.a</w:t>
            </w:r>
          </w:p>
          <w:p w14:paraId="3B621E0B" w14:textId="60F5DDAB" w:rsidR="00C50102" w:rsidRPr="00AA382B" w:rsidRDefault="00C50102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F.1.b</w:t>
            </w:r>
          </w:p>
          <w:p w14:paraId="4BA01872" w14:textId="77777777" w:rsidR="00F70AF9" w:rsidRPr="00DD02B0" w:rsidRDefault="00F70AF9" w:rsidP="00F70AF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0AF9" w14:paraId="32A309D5" w14:textId="77777777" w:rsidTr="00F76D8E">
        <w:trPr>
          <w:trHeight w:val="1547"/>
        </w:trPr>
        <w:tc>
          <w:tcPr>
            <w:tcW w:w="660" w:type="dxa"/>
            <w:shd w:val="pct15" w:color="auto" w:fill="auto"/>
          </w:tcPr>
          <w:p w14:paraId="5F31CD6C" w14:textId="7405369C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4A2A418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709EBBDB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88AF9B0" w14:textId="77777777" w:rsidR="00F70AF9" w:rsidRDefault="00F70AF9" w:rsidP="006466AE">
            <w:pPr>
              <w:jc w:val="center"/>
              <w:rPr>
                <w:rFonts w:ascii="Times New Roman" w:hAnsi="Times New Roman"/>
                <w:b/>
              </w:rPr>
            </w:pPr>
          </w:p>
          <w:p w14:paraId="7F9D7AED" w14:textId="77777777" w:rsidR="00AF21A4" w:rsidRDefault="00AF21A4" w:rsidP="00AF2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Absolute Value</w:t>
            </w:r>
          </w:p>
          <w:p w14:paraId="1499C602" w14:textId="5781D360" w:rsidR="00101B95" w:rsidRPr="00DD02B0" w:rsidRDefault="00AF21A4" w:rsidP="00AF2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Inequalities</w:t>
            </w:r>
          </w:p>
        </w:tc>
        <w:tc>
          <w:tcPr>
            <w:tcW w:w="2970" w:type="dxa"/>
          </w:tcPr>
          <w:p w14:paraId="6B3E8FAB" w14:textId="77777777" w:rsidR="00AA3C7E" w:rsidRDefault="00AA3C7E" w:rsidP="00AA3C7E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947944A" w14:textId="77777777" w:rsidR="00AF21A4" w:rsidRPr="003C7AB4" w:rsidRDefault="00AF21A4" w:rsidP="00AF21A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C7AB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A1090AF" w14:textId="77777777" w:rsidR="00AF21A4" w:rsidRPr="00A5158E" w:rsidRDefault="00AF21A4" w:rsidP="00AF21A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A4E0188" w14:textId="288B4D16" w:rsidR="00F70AF9" w:rsidRPr="00AF21A4" w:rsidRDefault="00AF21A4" w:rsidP="00AF21A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F21A4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EE0B55D" w14:textId="77777777" w:rsidR="00AA3C7E" w:rsidRDefault="00AA3C7E" w:rsidP="00AA3C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369A0118" w14:textId="2C327CA5" w:rsidR="0069261B" w:rsidRPr="0069261B" w:rsidRDefault="00AA3C7E" w:rsidP="006926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4D9DB132" w14:textId="61A195CC" w:rsidR="00F70AF9" w:rsidRPr="00AA3C7E" w:rsidRDefault="00AA3C7E" w:rsidP="0069261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16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AA3C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5A3AF7E" w14:textId="399ABCE2" w:rsidR="00F70AF9" w:rsidRPr="00DD02B0" w:rsidRDefault="00AA3C7E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39056ED" w14:textId="7D3D1902" w:rsidR="00F70AF9" w:rsidRPr="00DD02B0" w:rsidRDefault="00F76D8E" w:rsidP="00C5010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73BC2BF3" w14:textId="77777777" w:rsidR="00AF21A4" w:rsidRDefault="00F70AF9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 w:rsidR="00AF21A4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1FC831DE" w14:textId="319C01CF" w:rsidR="00AF21A4" w:rsidRPr="00AA382B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C.1.b </w:t>
            </w:r>
          </w:p>
          <w:p w14:paraId="5E2DC4AC" w14:textId="77777777" w:rsidR="00AF21A4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</w:p>
          <w:p w14:paraId="1CDEEF13" w14:textId="77777777" w:rsidR="00AF21A4" w:rsidRPr="00AA382B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D.1.e</w:t>
            </w:r>
          </w:p>
          <w:p w14:paraId="2F8677A8" w14:textId="77777777" w:rsidR="00AF21A4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D.2.a</w:t>
            </w:r>
          </w:p>
          <w:p w14:paraId="54A93402" w14:textId="77777777" w:rsidR="00AF21A4" w:rsidRPr="00AA382B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F.1.b</w:t>
            </w:r>
          </w:p>
          <w:p w14:paraId="1AE7332D" w14:textId="160F67A7" w:rsidR="00F70AF9" w:rsidRPr="004A1563" w:rsidRDefault="00F70AF9" w:rsidP="00C501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70AF9" w14:paraId="73B2E0C6" w14:textId="77777777" w:rsidTr="000D79CC">
        <w:trPr>
          <w:trHeight w:val="1502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14EF0B95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521177FA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AF57870" w14:textId="77777777" w:rsidR="00F70AF9" w:rsidRDefault="00F70AF9" w:rsidP="00F70AF9">
            <w:pPr>
              <w:jc w:val="center"/>
              <w:rPr>
                <w:rFonts w:ascii="Times New Roman" w:hAnsi="Times New Roman"/>
                <w:b/>
              </w:rPr>
            </w:pPr>
          </w:p>
          <w:p w14:paraId="742C6F3E" w14:textId="77777777" w:rsidR="00AF21A4" w:rsidRDefault="00AF21A4" w:rsidP="00AF2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12CA5977" w14:textId="67B494CF" w:rsidR="00F70AF9" w:rsidRPr="00DD02B0" w:rsidRDefault="00C50102" w:rsidP="00AF2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Inequalities 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DA92EFD" w14:textId="7D3C2677" w:rsid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  <w:r w:rsidR="001579B0">
              <w:rPr>
                <w:rFonts w:ascii="Times New Roman" w:hAnsi="Times New Roman"/>
                <w:b/>
                <w:spacing w:val="-2"/>
              </w:rPr>
              <w:t xml:space="preserve"> Quiz</w:t>
            </w:r>
          </w:p>
          <w:p w14:paraId="4E7C6B23" w14:textId="77777777" w:rsidR="00F70AF9" w:rsidRPr="003C7AB4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C7AB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62705A5" w14:textId="77777777" w:rsidR="00F70AF9" w:rsidRPr="00A5158E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7D6E499" w14:textId="72103BF1" w:rsidR="00F70AF9" w:rsidRPr="00050180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546BE791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A9F94F2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A0CC589" w14:textId="6721D7A3" w:rsidR="00F70AF9" w:rsidRPr="003068E0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54092D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702C74D" w14:textId="5FF7732B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30A20FF" w14:textId="77777777" w:rsidR="00F70AF9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30A4A718" w14:textId="079C919B" w:rsidR="00F70AF9" w:rsidRPr="00DD02B0" w:rsidRDefault="001579B0" w:rsidP="00F70A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6A0B174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  <w:p w14:paraId="77639557" w14:textId="77777777" w:rsidR="00C50102" w:rsidRPr="00AA382B" w:rsidRDefault="00C50102" w:rsidP="00C501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C.1.b </w:t>
            </w:r>
          </w:p>
          <w:p w14:paraId="42652051" w14:textId="77777777" w:rsidR="00C50102" w:rsidRDefault="00C50102" w:rsidP="00C501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</w:p>
          <w:p w14:paraId="3C95AB0D" w14:textId="77777777" w:rsidR="00C50102" w:rsidRPr="00AA382B" w:rsidRDefault="00C50102" w:rsidP="00C501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D.1.e</w:t>
            </w:r>
          </w:p>
          <w:p w14:paraId="54CFF394" w14:textId="77777777" w:rsidR="00C50102" w:rsidRDefault="00C50102" w:rsidP="00C501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D.2.a</w:t>
            </w:r>
          </w:p>
          <w:p w14:paraId="48C05725" w14:textId="77777777" w:rsidR="00C50102" w:rsidRPr="00AA382B" w:rsidRDefault="00C50102" w:rsidP="00C501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F.1.b</w:t>
            </w:r>
          </w:p>
          <w:p w14:paraId="3B0CC373" w14:textId="1C2CA285" w:rsidR="00F70AF9" w:rsidRPr="000D79CC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0660F81" w14:textId="1253049B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368BC784" w:rsidR="00812FC8" w:rsidRP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7884">
        <w:rPr>
          <w:rFonts w:ascii="Times New Roman" w:hAnsi="Times New Roman"/>
          <w:b/>
          <w:i/>
        </w:rPr>
        <w:t xml:space="preserve">Algebra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Pr="009D7884">
        <w:rPr>
          <w:rFonts w:ascii="Times New Roman" w:hAnsi="Times New Roman"/>
          <w:b/>
        </w:rPr>
        <w:t>Carter</w:t>
      </w:r>
      <w:r w:rsidR="00DA1EB6"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EC6F73">
        <w:rPr>
          <w:rFonts w:ascii="Times New Roman" w:hAnsi="Times New Roman"/>
          <w:b/>
        </w:rPr>
        <w:t>9</w:t>
      </w:r>
      <w:r w:rsidR="000D79CC">
        <w:rPr>
          <w:rFonts w:ascii="Times New Roman" w:hAnsi="Times New Roman"/>
          <w:b/>
        </w:rPr>
        <w:t>-</w:t>
      </w:r>
      <w:r w:rsidR="00AF21A4">
        <w:rPr>
          <w:rFonts w:ascii="Times New Roman" w:hAnsi="Times New Roman"/>
          <w:b/>
        </w:rPr>
        <w:t>23</w:t>
      </w:r>
      <w:r w:rsidR="0091001A" w:rsidRPr="009D7884">
        <w:rPr>
          <w:rFonts w:ascii="Times New Roman" w:hAnsi="Times New Roman"/>
          <w:b/>
        </w:rPr>
        <w:t>-</w:t>
      </w:r>
      <w:r w:rsidR="00375507" w:rsidRPr="009D7884">
        <w:rPr>
          <w:rFonts w:ascii="Times New Roman" w:hAnsi="Times New Roman"/>
          <w:b/>
        </w:rPr>
        <w:t>1</w:t>
      </w:r>
      <w:r w:rsidR="00E842E2">
        <w:rPr>
          <w:rFonts w:ascii="Times New Roman" w:hAnsi="Times New Roman"/>
          <w:b/>
        </w:rPr>
        <w:t>9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7E4A1" w14:textId="77777777" w:rsidR="009F7014" w:rsidRDefault="009F7014">
      <w:pPr>
        <w:spacing w:line="20" w:lineRule="exact"/>
      </w:pPr>
    </w:p>
  </w:endnote>
  <w:endnote w:type="continuationSeparator" w:id="0">
    <w:p w14:paraId="7F949F8D" w14:textId="77777777" w:rsidR="009F7014" w:rsidRDefault="009F7014">
      <w:r>
        <w:t xml:space="preserve"> </w:t>
      </w:r>
    </w:p>
  </w:endnote>
  <w:endnote w:type="continuationNotice" w:id="1">
    <w:p w14:paraId="0BC80F01" w14:textId="77777777" w:rsidR="009F7014" w:rsidRDefault="009F701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A94E2" w14:textId="77777777" w:rsidR="009F7014" w:rsidRDefault="009F7014">
      <w:r>
        <w:separator/>
      </w:r>
    </w:p>
  </w:footnote>
  <w:footnote w:type="continuationSeparator" w:id="0">
    <w:p w14:paraId="46A2EE30" w14:textId="77777777" w:rsidR="009F7014" w:rsidRDefault="009F7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0632E79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1C8"/>
    <w:multiLevelType w:val="hybridMultilevel"/>
    <w:tmpl w:val="D2AEEB6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180"/>
    <w:rsid w:val="0005068E"/>
    <w:rsid w:val="000D79CC"/>
    <w:rsid w:val="000F0B7F"/>
    <w:rsid w:val="00101B95"/>
    <w:rsid w:val="00104A56"/>
    <w:rsid w:val="00137D9E"/>
    <w:rsid w:val="001579B0"/>
    <w:rsid w:val="00172554"/>
    <w:rsid w:val="001A0E3A"/>
    <w:rsid w:val="001F3935"/>
    <w:rsid w:val="00231C16"/>
    <w:rsid w:val="00272EFE"/>
    <w:rsid w:val="00280C4E"/>
    <w:rsid w:val="0028190C"/>
    <w:rsid w:val="00293389"/>
    <w:rsid w:val="0029537C"/>
    <w:rsid w:val="002A5765"/>
    <w:rsid w:val="002D4327"/>
    <w:rsid w:val="002F5E61"/>
    <w:rsid w:val="003068E0"/>
    <w:rsid w:val="00344587"/>
    <w:rsid w:val="0035726E"/>
    <w:rsid w:val="00375507"/>
    <w:rsid w:val="00380323"/>
    <w:rsid w:val="003A05B8"/>
    <w:rsid w:val="003C48E1"/>
    <w:rsid w:val="003D13FD"/>
    <w:rsid w:val="003F6257"/>
    <w:rsid w:val="0046388B"/>
    <w:rsid w:val="004A1563"/>
    <w:rsid w:val="004A25B6"/>
    <w:rsid w:val="00503A34"/>
    <w:rsid w:val="00537727"/>
    <w:rsid w:val="00570703"/>
    <w:rsid w:val="005A3396"/>
    <w:rsid w:val="005B0395"/>
    <w:rsid w:val="005B1B5A"/>
    <w:rsid w:val="005F3892"/>
    <w:rsid w:val="005F7472"/>
    <w:rsid w:val="00621450"/>
    <w:rsid w:val="00641ECE"/>
    <w:rsid w:val="006466AE"/>
    <w:rsid w:val="006703FC"/>
    <w:rsid w:val="0069261B"/>
    <w:rsid w:val="006D72C1"/>
    <w:rsid w:val="00703B78"/>
    <w:rsid w:val="0073654D"/>
    <w:rsid w:val="00747A77"/>
    <w:rsid w:val="0075109D"/>
    <w:rsid w:val="0077442F"/>
    <w:rsid w:val="007C6492"/>
    <w:rsid w:val="00806B92"/>
    <w:rsid w:val="00812FC8"/>
    <w:rsid w:val="00844E26"/>
    <w:rsid w:val="00861CBB"/>
    <w:rsid w:val="00866B1B"/>
    <w:rsid w:val="0088325B"/>
    <w:rsid w:val="00892725"/>
    <w:rsid w:val="008B108D"/>
    <w:rsid w:val="008C7546"/>
    <w:rsid w:val="0091001A"/>
    <w:rsid w:val="009279ED"/>
    <w:rsid w:val="00933162"/>
    <w:rsid w:val="009432DA"/>
    <w:rsid w:val="009610C1"/>
    <w:rsid w:val="009B6D72"/>
    <w:rsid w:val="009C1390"/>
    <w:rsid w:val="009D7884"/>
    <w:rsid w:val="009E12EA"/>
    <w:rsid w:val="009E1A38"/>
    <w:rsid w:val="009F6239"/>
    <w:rsid w:val="009F7014"/>
    <w:rsid w:val="00A30428"/>
    <w:rsid w:val="00A97084"/>
    <w:rsid w:val="00AA3C7E"/>
    <w:rsid w:val="00AF21A4"/>
    <w:rsid w:val="00B5795E"/>
    <w:rsid w:val="00B72B76"/>
    <w:rsid w:val="00B8549B"/>
    <w:rsid w:val="00B857EC"/>
    <w:rsid w:val="00B86EBC"/>
    <w:rsid w:val="00B911B4"/>
    <w:rsid w:val="00C1179B"/>
    <w:rsid w:val="00C32EF3"/>
    <w:rsid w:val="00C358B0"/>
    <w:rsid w:val="00C36E5A"/>
    <w:rsid w:val="00C50102"/>
    <w:rsid w:val="00C645DE"/>
    <w:rsid w:val="00CE70F8"/>
    <w:rsid w:val="00CF1FD1"/>
    <w:rsid w:val="00CF47BF"/>
    <w:rsid w:val="00D00CB0"/>
    <w:rsid w:val="00D03DEB"/>
    <w:rsid w:val="00D06EDC"/>
    <w:rsid w:val="00D11236"/>
    <w:rsid w:val="00D279F8"/>
    <w:rsid w:val="00D41D3B"/>
    <w:rsid w:val="00D865C6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842E2"/>
    <w:rsid w:val="00EB3FDE"/>
    <w:rsid w:val="00EB4937"/>
    <w:rsid w:val="00EC6F73"/>
    <w:rsid w:val="00F3659D"/>
    <w:rsid w:val="00F4622A"/>
    <w:rsid w:val="00F54390"/>
    <w:rsid w:val="00F54D3E"/>
    <w:rsid w:val="00F65BD2"/>
    <w:rsid w:val="00F70AF9"/>
    <w:rsid w:val="00F76D8E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30B70FC4-BBA3-49B5-AA32-1566FCDD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2012-08-24T01:12:00Z</cp:lastPrinted>
  <dcterms:created xsi:type="dcterms:W3CDTF">2019-09-23T12:40:00Z</dcterms:created>
  <dcterms:modified xsi:type="dcterms:W3CDTF">2019-09-23T12:40:00Z</dcterms:modified>
</cp:coreProperties>
</file>