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BCA5" w14:textId="77777777" w:rsidR="006B600A" w:rsidRDefault="006B600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4B75DEE2" w14:textId="77777777" w:rsidR="006B600A" w:rsidRDefault="006B600A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14:paraId="085B6B66" w14:textId="7BFDECFF" w:rsidR="00EB4937" w:rsidRPr="00406ACA" w:rsidRDefault="008B108D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06ACA">
        <w:rPr>
          <w:rFonts w:ascii="Times New Roman" w:hAnsi="Times New Roman"/>
          <w:b/>
          <w:spacing w:val="-3"/>
          <w:sz w:val="22"/>
          <w:szCs w:val="22"/>
        </w:rPr>
        <w:t>Teacher:</w:t>
      </w:r>
      <w:r w:rsidR="005F7472" w:rsidRPr="00406ACA">
        <w:rPr>
          <w:rFonts w:ascii="Times New Roman" w:hAnsi="Times New Roman"/>
          <w:b/>
          <w:spacing w:val="-3"/>
          <w:sz w:val="22"/>
          <w:szCs w:val="22"/>
        </w:rPr>
        <w:t xml:space="preserve">  </w:t>
      </w:r>
      <w:r w:rsidR="006B600A">
        <w:rPr>
          <w:rFonts w:ascii="Times New Roman" w:hAnsi="Times New Roman"/>
          <w:spacing w:val="-3"/>
          <w:sz w:val="22"/>
          <w:szCs w:val="22"/>
        </w:rPr>
        <w:t>Rowe</w:t>
      </w:r>
      <w:r w:rsidR="00137D9E" w:rsidRPr="00406ACA">
        <w:rPr>
          <w:rFonts w:ascii="Times New Roman" w:hAnsi="Times New Roman"/>
          <w:b/>
          <w:spacing w:val="-3"/>
          <w:sz w:val="22"/>
          <w:szCs w:val="22"/>
        </w:rPr>
        <w:tab/>
      </w:r>
      <w:r w:rsidR="000D0587" w:rsidRPr="00406ACA">
        <w:rPr>
          <w:rFonts w:ascii="Times New Roman" w:hAnsi="Times New Roman"/>
          <w:b/>
          <w:spacing w:val="-3"/>
          <w:sz w:val="22"/>
          <w:szCs w:val="22"/>
        </w:rPr>
        <w:t xml:space="preserve">     </w:t>
      </w:r>
      <w:r w:rsidR="00137D9E" w:rsidRPr="00406ACA">
        <w:rPr>
          <w:rFonts w:ascii="Times New Roman" w:hAnsi="Times New Roman"/>
          <w:b/>
          <w:spacing w:val="-3"/>
          <w:sz w:val="22"/>
          <w:szCs w:val="22"/>
        </w:rPr>
        <w:t>We</w:t>
      </w:r>
      <w:r w:rsidR="005F7472" w:rsidRPr="00406ACA">
        <w:rPr>
          <w:rFonts w:ascii="Times New Roman" w:hAnsi="Times New Roman"/>
          <w:b/>
          <w:spacing w:val="-3"/>
          <w:sz w:val="22"/>
          <w:szCs w:val="22"/>
        </w:rPr>
        <w:t xml:space="preserve">ek of:  </w:t>
      </w:r>
      <w:r w:rsidR="006B600A">
        <w:rPr>
          <w:rFonts w:ascii="Times New Roman" w:hAnsi="Times New Roman"/>
          <w:spacing w:val="-3"/>
          <w:sz w:val="22"/>
          <w:szCs w:val="22"/>
        </w:rPr>
        <w:t>November 4th</w:t>
      </w:r>
      <w:r w:rsidR="000D0587" w:rsidRPr="00406ACA">
        <w:rPr>
          <w:rFonts w:ascii="Times New Roman" w:hAnsi="Times New Roman"/>
          <w:b/>
          <w:spacing w:val="-3"/>
          <w:sz w:val="22"/>
          <w:szCs w:val="22"/>
        </w:rPr>
        <w:t xml:space="preserve">    </w:t>
      </w:r>
      <w:r w:rsidR="00C72376">
        <w:rPr>
          <w:rFonts w:ascii="Times New Roman" w:hAnsi="Times New Roman"/>
          <w:b/>
          <w:spacing w:val="-3"/>
          <w:sz w:val="22"/>
          <w:szCs w:val="22"/>
        </w:rPr>
        <w:tab/>
      </w:r>
      <w:r w:rsidR="00C72376">
        <w:rPr>
          <w:rFonts w:ascii="Times New Roman" w:hAnsi="Times New Roman"/>
          <w:b/>
          <w:spacing w:val="-3"/>
          <w:sz w:val="22"/>
          <w:szCs w:val="22"/>
        </w:rPr>
        <w:tab/>
      </w:r>
      <w:r w:rsidR="001E7860" w:rsidRPr="008C7F6B">
        <w:rPr>
          <w:rFonts w:ascii="Times New Roman" w:hAnsi="Times New Roman"/>
          <w:b/>
          <w:spacing w:val="-3"/>
          <w:sz w:val="22"/>
          <w:szCs w:val="22"/>
        </w:rPr>
        <w:t>Course Title</w:t>
      </w:r>
      <w:r w:rsidRPr="008C7F6B">
        <w:rPr>
          <w:rFonts w:ascii="Times New Roman" w:hAnsi="Times New Roman"/>
          <w:b/>
          <w:spacing w:val="-3"/>
          <w:sz w:val="22"/>
          <w:szCs w:val="22"/>
        </w:rPr>
        <w:t>:</w:t>
      </w:r>
      <w:r w:rsidR="005F7472" w:rsidRPr="008C7F6B">
        <w:rPr>
          <w:rFonts w:ascii="Times New Roman" w:hAnsi="Times New Roman"/>
          <w:b/>
          <w:spacing w:val="-3"/>
          <w:sz w:val="22"/>
          <w:szCs w:val="22"/>
        </w:rPr>
        <w:t xml:space="preserve">  </w:t>
      </w:r>
      <w:r w:rsidR="00C72376">
        <w:rPr>
          <w:rFonts w:ascii="Times New Roman" w:hAnsi="Times New Roman"/>
          <w:spacing w:val="-3"/>
          <w:sz w:val="22"/>
          <w:szCs w:val="22"/>
        </w:rPr>
        <w:t>PLTW – Design and Modeling</w:t>
      </w:r>
      <w:r w:rsidR="00406ACA" w:rsidRPr="00406ACA">
        <w:rPr>
          <w:rFonts w:ascii="Times New Roman" w:hAnsi="Times New Roman"/>
          <w:b/>
          <w:spacing w:val="-3"/>
          <w:sz w:val="22"/>
          <w:szCs w:val="22"/>
        </w:rPr>
        <w:t xml:space="preserve">            </w:t>
      </w:r>
      <w:r w:rsidR="005F7472" w:rsidRPr="00406ACA">
        <w:rPr>
          <w:rFonts w:ascii="Times New Roman" w:hAnsi="Times New Roman"/>
          <w:b/>
          <w:spacing w:val="-3"/>
          <w:sz w:val="22"/>
          <w:szCs w:val="22"/>
        </w:rPr>
        <w:tab/>
        <w:t>Period</w:t>
      </w:r>
      <w:r w:rsidR="00B0459E">
        <w:rPr>
          <w:rFonts w:ascii="Times New Roman" w:hAnsi="Times New Roman"/>
          <w:b/>
          <w:spacing w:val="-3"/>
          <w:sz w:val="22"/>
          <w:szCs w:val="22"/>
        </w:rPr>
        <w:t>s</w:t>
      </w:r>
      <w:r w:rsidR="005F7472" w:rsidRPr="00406ACA">
        <w:rPr>
          <w:rFonts w:ascii="Times New Roman" w:hAnsi="Times New Roman"/>
          <w:b/>
          <w:spacing w:val="-3"/>
          <w:sz w:val="22"/>
          <w:szCs w:val="22"/>
        </w:rPr>
        <w:t xml:space="preserve">:  </w:t>
      </w:r>
      <w:r w:rsidR="006B600A">
        <w:rPr>
          <w:rFonts w:ascii="Times New Roman" w:hAnsi="Times New Roman"/>
          <w:spacing w:val="-3"/>
          <w:sz w:val="22"/>
          <w:szCs w:val="22"/>
        </w:rPr>
        <w:t>4</w:t>
      </w:r>
      <w:proofErr w:type="gramStart"/>
      <w:r w:rsidR="006B600A">
        <w:rPr>
          <w:rFonts w:ascii="Times New Roman" w:hAnsi="Times New Roman"/>
          <w:spacing w:val="-3"/>
          <w:sz w:val="22"/>
          <w:szCs w:val="22"/>
        </w:rPr>
        <w:t>,5,6</w:t>
      </w:r>
      <w:bookmarkStart w:id="0" w:name="_GoBack"/>
      <w:bookmarkEnd w:id="0"/>
      <w:proofErr w:type="gramEnd"/>
      <w:r w:rsidR="006B5A28" w:rsidRPr="00406ACA">
        <w:rPr>
          <w:rFonts w:ascii="Times New Roman" w:hAnsi="Times New Roman"/>
          <w:b/>
          <w:spacing w:val="-3"/>
          <w:sz w:val="22"/>
          <w:szCs w:val="22"/>
        </w:rPr>
        <w:t xml:space="preserve">  </w:t>
      </w:r>
    </w:p>
    <w:tbl>
      <w:tblPr>
        <w:tblW w:w="151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790"/>
      </w:tblGrid>
      <w:tr w:rsidR="00EB4937" w14:paraId="32B53C3B" w14:textId="77777777" w:rsidTr="00FA0575">
        <w:tc>
          <w:tcPr>
            <w:tcW w:w="490" w:type="dxa"/>
            <w:shd w:val="pct15" w:color="auto" w:fill="auto"/>
          </w:tcPr>
          <w:p w14:paraId="3633E99E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009629C5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1BCD161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ACTIVITIES</w:t>
            </w:r>
          </w:p>
        </w:tc>
        <w:tc>
          <w:tcPr>
            <w:tcW w:w="2700" w:type="dxa"/>
            <w:shd w:val="clear" w:color="auto" w:fill="E0E0E0"/>
          </w:tcPr>
          <w:p w14:paraId="25D5AB61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111C759B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BD87079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790" w:type="dxa"/>
            <w:shd w:val="clear" w:color="auto" w:fill="E0E0E0"/>
          </w:tcPr>
          <w:p w14:paraId="095F93C9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C5334F" w14:paraId="4F1A82E7" w14:textId="77777777" w:rsidTr="00750B68">
        <w:trPr>
          <w:trHeight w:val="939"/>
        </w:trPr>
        <w:tc>
          <w:tcPr>
            <w:tcW w:w="490" w:type="dxa"/>
            <w:shd w:val="pct15" w:color="auto" w:fill="auto"/>
          </w:tcPr>
          <w:p w14:paraId="6DD47A16" w14:textId="77777777" w:rsidR="00C5334F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0B5C8D9A" w14:textId="77777777" w:rsidR="00C5334F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8B10284" w14:textId="77777777" w:rsidR="00C5334F" w:rsidRDefault="00C5334F" w:rsidP="00C533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9BA7D49" w14:textId="3A07005A" w:rsidR="00C5334F" w:rsidRDefault="006B600A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Research Project Presentations</w:t>
            </w:r>
          </w:p>
        </w:tc>
        <w:tc>
          <w:tcPr>
            <w:tcW w:w="2970" w:type="dxa"/>
          </w:tcPr>
          <w:p w14:paraId="426532C2" w14:textId="2368760D" w:rsidR="00C5334F" w:rsidRDefault="006B600A" w:rsidP="00C5334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present their projects.</w:t>
            </w:r>
          </w:p>
        </w:tc>
        <w:tc>
          <w:tcPr>
            <w:tcW w:w="2700" w:type="dxa"/>
          </w:tcPr>
          <w:p w14:paraId="111685DC" w14:textId="550CDC49" w:rsidR="00C5334F" w:rsidRDefault="006B600A" w:rsidP="00C5334F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Smartboard </w:t>
            </w:r>
          </w:p>
        </w:tc>
        <w:tc>
          <w:tcPr>
            <w:tcW w:w="2070" w:type="dxa"/>
          </w:tcPr>
          <w:p w14:paraId="2819F9ED" w14:textId="77777777" w:rsidR="00C5334F" w:rsidRDefault="00C5334F" w:rsidP="00C5334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0795CB00" w14:textId="7490BD7E" w:rsidR="00C5334F" w:rsidRDefault="006B600A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Work</w:t>
            </w:r>
          </w:p>
        </w:tc>
        <w:tc>
          <w:tcPr>
            <w:tcW w:w="2790" w:type="dxa"/>
          </w:tcPr>
          <w:p w14:paraId="18996092" w14:textId="6A96E37E" w:rsidR="00C5334F" w:rsidRDefault="006B600A" w:rsidP="00C5334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E61D7">
              <w:rPr>
                <w:rFonts w:ascii="Times New Roman" w:hAnsi="Times New Roman"/>
                <w:spacing w:val="-2"/>
                <w:sz w:val="20"/>
              </w:rPr>
              <w:t>D1.1, D1.2, D2.1</w:t>
            </w:r>
          </w:p>
        </w:tc>
      </w:tr>
      <w:tr w:rsidR="006B600A" w14:paraId="181E05D9" w14:textId="77777777" w:rsidTr="00750B68">
        <w:trPr>
          <w:trHeight w:val="1029"/>
        </w:trPr>
        <w:tc>
          <w:tcPr>
            <w:tcW w:w="490" w:type="dxa"/>
            <w:shd w:val="pct15" w:color="auto" w:fill="auto"/>
          </w:tcPr>
          <w:p w14:paraId="471CA4CB" w14:textId="77777777" w:rsidR="006B600A" w:rsidRDefault="006B600A" w:rsidP="006B60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30EAE786" w14:textId="77777777" w:rsidR="006B600A" w:rsidRDefault="006B600A" w:rsidP="006B60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EC0C91C" w14:textId="6DD32746" w:rsidR="006B600A" w:rsidRDefault="006B600A" w:rsidP="006B60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Research Project Presentations</w:t>
            </w:r>
          </w:p>
        </w:tc>
        <w:tc>
          <w:tcPr>
            <w:tcW w:w="2970" w:type="dxa"/>
          </w:tcPr>
          <w:p w14:paraId="08D4F140" w14:textId="2385FD7F" w:rsidR="006B600A" w:rsidRDefault="006B600A" w:rsidP="006B600A">
            <w:pPr>
              <w:tabs>
                <w:tab w:val="left" w:pos="-720"/>
                <w:tab w:val="left" w:pos="201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present their projects.</w:t>
            </w:r>
          </w:p>
        </w:tc>
        <w:tc>
          <w:tcPr>
            <w:tcW w:w="2700" w:type="dxa"/>
          </w:tcPr>
          <w:p w14:paraId="30BCF469" w14:textId="40C2B1AE" w:rsidR="006B600A" w:rsidRDefault="006B600A" w:rsidP="006B600A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Smartboard </w:t>
            </w:r>
          </w:p>
        </w:tc>
        <w:tc>
          <w:tcPr>
            <w:tcW w:w="2070" w:type="dxa"/>
          </w:tcPr>
          <w:p w14:paraId="5BF92228" w14:textId="77777777" w:rsidR="006B600A" w:rsidRDefault="006B600A" w:rsidP="006B600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3FDE9681" w14:textId="0827284C" w:rsidR="006B600A" w:rsidRDefault="006B600A" w:rsidP="006B60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Work</w:t>
            </w:r>
          </w:p>
        </w:tc>
        <w:tc>
          <w:tcPr>
            <w:tcW w:w="2790" w:type="dxa"/>
          </w:tcPr>
          <w:p w14:paraId="4051AB1B" w14:textId="6141950B" w:rsidR="006B600A" w:rsidRPr="00B3573C" w:rsidRDefault="006B600A" w:rsidP="006B60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DE61D7">
              <w:rPr>
                <w:rFonts w:ascii="Times New Roman" w:hAnsi="Times New Roman"/>
                <w:spacing w:val="-2"/>
                <w:sz w:val="20"/>
              </w:rPr>
              <w:t>D1.1, D1.2, D2.1</w:t>
            </w:r>
          </w:p>
        </w:tc>
      </w:tr>
      <w:tr w:rsidR="008B3011" w14:paraId="454FF81E" w14:textId="77777777" w:rsidTr="00FA0575">
        <w:tc>
          <w:tcPr>
            <w:tcW w:w="490" w:type="dxa"/>
            <w:shd w:val="pct15" w:color="auto" w:fill="auto"/>
          </w:tcPr>
          <w:p w14:paraId="52D323E8" w14:textId="77777777" w:rsidR="008B3011" w:rsidRDefault="008B3011" w:rsidP="008B30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9155F77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13FC0617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6825A20" w14:textId="0E811295" w:rsidR="008B3011" w:rsidRDefault="008B3011" w:rsidP="008B30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Building Blocks</w:t>
            </w:r>
          </w:p>
        </w:tc>
        <w:tc>
          <w:tcPr>
            <w:tcW w:w="2970" w:type="dxa"/>
          </w:tcPr>
          <w:p w14:paraId="4474C565" w14:textId="77777777" w:rsidR="008B3011" w:rsidRDefault="008B3011" w:rsidP="008B30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 on logging students onto computers and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myPLTW</w:t>
            </w:r>
            <w:proofErr w:type="spellEnd"/>
          </w:p>
          <w:p w14:paraId="31D097CB" w14:textId="4EC59912" w:rsidR="008B3011" w:rsidRDefault="008B3011" w:rsidP="008B30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Introduce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Geogebra</w:t>
            </w:r>
            <w:proofErr w:type="spellEnd"/>
          </w:p>
        </w:tc>
        <w:tc>
          <w:tcPr>
            <w:tcW w:w="2700" w:type="dxa"/>
          </w:tcPr>
          <w:p w14:paraId="0D8E182A" w14:textId="77777777" w:rsidR="008B3011" w:rsidRDefault="008B3011" w:rsidP="008B3011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myPLTW.org</w:t>
            </w:r>
          </w:p>
          <w:p w14:paraId="1F41C7D2" w14:textId="77777777" w:rsidR="008B3011" w:rsidRDefault="008B3011" w:rsidP="008B3011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Notebook</w:t>
            </w:r>
          </w:p>
          <w:p w14:paraId="399B7E7C" w14:textId="77777777" w:rsidR="008B3011" w:rsidRDefault="008B3011" w:rsidP="008B3011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¾ Wooden Cubes</w:t>
            </w:r>
          </w:p>
          <w:p w14:paraId="1D50218F" w14:textId="77777777" w:rsidR="008B3011" w:rsidRDefault="008B3011" w:rsidP="008B30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¾ Linking Cubes</w:t>
            </w:r>
          </w:p>
          <w:p w14:paraId="2B459C67" w14:textId="26241B81" w:rsidR="008B3011" w:rsidRDefault="008B3011" w:rsidP="008B3011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288DD39E" w14:textId="77777777" w:rsidR="008B3011" w:rsidRDefault="008B3011" w:rsidP="008B301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523FF250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Work</w:t>
            </w:r>
          </w:p>
          <w:p w14:paraId="5B8C9715" w14:textId="7A3FC7B7" w:rsidR="008B3011" w:rsidRDefault="008B3011" w:rsidP="008B30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Notebooks</w:t>
            </w:r>
          </w:p>
        </w:tc>
        <w:tc>
          <w:tcPr>
            <w:tcW w:w="2790" w:type="dxa"/>
          </w:tcPr>
          <w:p w14:paraId="7BDDC3D1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KS1.1E1, E2</w:t>
            </w:r>
          </w:p>
          <w:p w14:paraId="05AE3160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KS1.2A3</w:t>
            </w:r>
          </w:p>
          <w:p w14:paraId="06A8DA83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KS1.3A1, A3, A4</w:t>
            </w:r>
          </w:p>
          <w:p w14:paraId="16D394A1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KS2.1A1, C1, C3</w:t>
            </w:r>
          </w:p>
          <w:p w14:paraId="4DF9B170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KS2.3A2, B3, B4, B5</w:t>
            </w:r>
          </w:p>
          <w:p w14:paraId="41110740" w14:textId="7F19046E" w:rsidR="008B3011" w:rsidRDefault="008B3011" w:rsidP="008B30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KS2.4A1</w:t>
            </w:r>
          </w:p>
        </w:tc>
      </w:tr>
      <w:tr w:rsidR="008B3011" w14:paraId="11BAEAFA" w14:textId="77777777" w:rsidTr="00FA0575">
        <w:tc>
          <w:tcPr>
            <w:tcW w:w="490" w:type="dxa"/>
            <w:shd w:val="pct15" w:color="auto" w:fill="auto"/>
          </w:tcPr>
          <w:p w14:paraId="27EE76E2" w14:textId="77777777" w:rsidR="008B3011" w:rsidRDefault="008B3011" w:rsidP="008B30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14:paraId="025389BB" w14:textId="77777777" w:rsidR="008B3011" w:rsidRDefault="008B3011" w:rsidP="008B30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59D7854D" w14:textId="7DCBDBA1" w:rsidR="008B3011" w:rsidRDefault="008B3011" w:rsidP="008B30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Building Blocks</w:t>
            </w:r>
          </w:p>
        </w:tc>
        <w:tc>
          <w:tcPr>
            <w:tcW w:w="2970" w:type="dxa"/>
          </w:tcPr>
          <w:p w14:paraId="3C21C7EC" w14:textId="253EA9C2" w:rsidR="008B3011" w:rsidRDefault="008B3011" w:rsidP="008B30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Introduce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Geogebra</w:t>
            </w:r>
            <w:proofErr w:type="spellEnd"/>
          </w:p>
        </w:tc>
        <w:tc>
          <w:tcPr>
            <w:tcW w:w="2700" w:type="dxa"/>
          </w:tcPr>
          <w:p w14:paraId="70032E9F" w14:textId="77777777" w:rsidR="008B3011" w:rsidRDefault="008B3011" w:rsidP="008B3011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myPLTW.org</w:t>
            </w:r>
          </w:p>
          <w:p w14:paraId="45207DFA" w14:textId="77777777" w:rsidR="008B3011" w:rsidRDefault="008B3011" w:rsidP="008B3011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Notebook</w:t>
            </w:r>
          </w:p>
          <w:p w14:paraId="0A8DAF2C" w14:textId="77777777" w:rsidR="008B3011" w:rsidRDefault="008B3011" w:rsidP="008B3011">
            <w:pPr>
              <w:tabs>
                <w:tab w:val="left" w:pos="-720"/>
              </w:tabs>
              <w:suppressAutoHyphens/>
              <w:spacing w:before="90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¾ Wooden Cubes</w:t>
            </w:r>
          </w:p>
          <w:p w14:paraId="7885EC2B" w14:textId="77777777" w:rsidR="008B3011" w:rsidRDefault="008B3011" w:rsidP="008B30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¾ Linking Cubes</w:t>
            </w:r>
          </w:p>
          <w:p w14:paraId="7DBE6EE1" w14:textId="44C22EDF" w:rsidR="008B3011" w:rsidRDefault="008B3011" w:rsidP="008B30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0DB0A46E" w14:textId="77777777" w:rsidR="008B3011" w:rsidRDefault="008B3011" w:rsidP="008B301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688D0796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Work</w:t>
            </w:r>
          </w:p>
          <w:p w14:paraId="4CD883FB" w14:textId="0568F8E3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Notebooks</w:t>
            </w:r>
          </w:p>
        </w:tc>
        <w:tc>
          <w:tcPr>
            <w:tcW w:w="2790" w:type="dxa"/>
          </w:tcPr>
          <w:p w14:paraId="2720C574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KS1.1E1, E2</w:t>
            </w:r>
          </w:p>
          <w:p w14:paraId="2F43B454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KS1.2A3</w:t>
            </w:r>
          </w:p>
          <w:p w14:paraId="5369D567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KS1.3A1, A3, A4</w:t>
            </w:r>
          </w:p>
          <w:p w14:paraId="1E2CB6EC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KS2.1A1, C1, C3</w:t>
            </w:r>
          </w:p>
          <w:p w14:paraId="347241CB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KS2.3A2, B3, B4, B5</w:t>
            </w:r>
          </w:p>
          <w:p w14:paraId="2E9E80AB" w14:textId="1E52DC38" w:rsidR="008B3011" w:rsidRDefault="008B3011" w:rsidP="008B30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KS2.4A1</w:t>
            </w:r>
          </w:p>
        </w:tc>
      </w:tr>
      <w:tr w:rsidR="008B3011" w14:paraId="4C70F23C" w14:textId="77777777" w:rsidTr="00FA0575">
        <w:tc>
          <w:tcPr>
            <w:tcW w:w="490" w:type="dxa"/>
            <w:shd w:val="pct15" w:color="auto" w:fill="auto"/>
          </w:tcPr>
          <w:p w14:paraId="4AD53DE7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1B4B2E3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3C3FA4DA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70A418BB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6255C075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0EC53288" w14:textId="6BD71128" w:rsidR="008B3011" w:rsidRDefault="008B3011" w:rsidP="008B30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Building Blocks</w:t>
            </w:r>
          </w:p>
        </w:tc>
        <w:tc>
          <w:tcPr>
            <w:tcW w:w="2970" w:type="dxa"/>
          </w:tcPr>
          <w:p w14:paraId="5C08D459" w14:textId="34BA09F1" w:rsidR="008B3011" w:rsidRDefault="008B3011" w:rsidP="008B301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Have students complete drawing in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Geogebra</w:t>
            </w:r>
            <w:proofErr w:type="spellEnd"/>
          </w:p>
        </w:tc>
        <w:tc>
          <w:tcPr>
            <w:tcW w:w="2700" w:type="dxa"/>
          </w:tcPr>
          <w:p w14:paraId="601C374B" w14:textId="77777777" w:rsidR="008B3011" w:rsidRDefault="008B3011" w:rsidP="008B30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myPLTW.org</w:t>
            </w:r>
          </w:p>
          <w:p w14:paraId="358222CC" w14:textId="77777777" w:rsidR="008B3011" w:rsidRDefault="008B3011" w:rsidP="008B301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Notebook</w:t>
            </w:r>
          </w:p>
          <w:p w14:paraId="7EEF0E03" w14:textId="5C7DAAD3" w:rsidR="008B3011" w:rsidRDefault="008B3011" w:rsidP="008B3011">
            <w:pPr>
              <w:tabs>
                <w:tab w:val="left" w:pos="-7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</w:t>
            </w:r>
          </w:p>
        </w:tc>
        <w:tc>
          <w:tcPr>
            <w:tcW w:w="2070" w:type="dxa"/>
          </w:tcPr>
          <w:p w14:paraId="33F9821A" w14:textId="77777777" w:rsidR="008B3011" w:rsidRDefault="008B3011" w:rsidP="008B3011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5C0F3BC4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Work</w:t>
            </w:r>
          </w:p>
          <w:p w14:paraId="6AADE220" w14:textId="4F74A33F" w:rsidR="008B3011" w:rsidRDefault="008B3011" w:rsidP="008B30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Notebooks</w:t>
            </w:r>
          </w:p>
        </w:tc>
        <w:tc>
          <w:tcPr>
            <w:tcW w:w="2790" w:type="dxa"/>
          </w:tcPr>
          <w:p w14:paraId="48A787F2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KS1.1E1, E2</w:t>
            </w:r>
          </w:p>
          <w:p w14:paraId="5E172382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KS1.2A3</w:t>
            </w:r>
          </w:p>
          <w:p w14:paraId="38BA0ED7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KS1.3A1, A3, A4</w:t>
            </w:r>
          </w:p>
          <w:p w14:paraId="54D81510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KS2.1A1, C1, C3</w:t>
            </w:r>
          </w:p>
          <w:p w14:paraId="00ACE12E" w14:textId="77777777" w:rsidR="008B3011" w:rsidRDefault="008B3011" w:rsidP="008B301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KS2.3A2, B3, B4, B5</w:t>
            </w:r>
          </w:p>
          <w:p w14:paraId="2223A4AB" w14:textId="03475770" w:rsidR="008B3011" w:rsidRPr="00BF7137" w:rsidRDefault="008B3011" w:rsidP="008B30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KS2.4A1</w:t>
            </w:r>
          </w:p>
        </w:tc>
      </w:tr>
    </w:tbl>
    <w:p w14:paraId="2409D7E4" w14:textId="77777777" w:rsidR="00D11BFB" w:rsidRDefault="00D11BFB" w:rsidP="00492A65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D11BFB" w:rsidSect="009B7F63">
      <w:footerReference w:type="default" r:id="rId8"/>
      <w:endnotePr>
        <w:numFmt w:val="decimal"/>
      </w:endnotePr>
      <w:pgSz w:w="15840" w:h="12240" w:orient="landscape"/>
      <w:pgMar w:top="144" w:right="360" w:bottom="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A8428" w14:textId="77777777" w:rsidR="008E53D5" w:rsidRDefault="008E53D5">
      <w:pPr>
        <w:spacing w:line="20" w:lineRule="exact"/>
      </w:pPr>
    </w:p>
  </w:endnote>
  <w:endnote w:type="continuationSeparator" w:id="0">
    <w:p w14:paraId="5F2024E5" w14:textId="77777777" w:rsidR="008E53D5" w:rsidRDefault="008E53D5">
      <w:r>
        <w:t xml:space="preserve"> </w:t>
      </w:r>
    </w:p>
  </w:endnote>
  <w:endnote w:type="continuationNotice" w:id="1">
    <w:p w14:paraId="46BE3566" w14:textId="77777777" w:rsidR="008E53D5" w:rsidRDefault="008E53D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81AB7" w14:textId="14B84C2E" w:rsidR="00B40DDE" w:rsidRDefault="00B40DDE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B600A">
      <w:rPr>
        <w:noProof/>
      </w:rPr>
      <w:t>1</w:t>
    </w:r>
    <w:r>
      <w:fldChar w:fldCharType="end"/>
    </w:r>
    <w:r>
      <w:t xml:space="preserve"> </w:t>
    </w:r>
  </w:p>
  <w:p w14:paraId="3F35B878" w14:textId="77777777" w:rsidR="00B40DDE" w:rsidRDefault="00B40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1023C" w14:textId="77777777" w:rsidR="008E53D5" w:rsidRDefault="008E53D5">
      <w:r>
        <w:separator/>
      </w:r>
    </w:p>
  </w:footnote>
  <w:footnote w:type="continuationSeparator" w:id="0">
    <w:p w14:paraId="140207F0" w14:textId="77777777" w:rsidR="008E53D5" w:rsidRDefault="008E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AF"/>
    <w:multiLevelType w:val="hybridMultilevel"/>
    <w:tmpl w:val="D48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D6C"/>
    <w:multiLevelType w:val="hybridMultilevel"/>
    <w:tmpl w:val="F6A6C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61E"/>
    <w:multiLevelType w:val="hybridMultilevel"/>
    <w:tmpl w:val="5C940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7DB8"/>
    <w:multiLevelType w:val="hybridMultilevel"/>
    <w:tmpl w:val="86503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667F"/>
    <w:multiLevelType w:val="hybridMultilevel"/>
    <w:tmpl w:val="03D67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E"/>
    <w:rsid w:val="00001E91"/>
    <w:rsid w:val="00003C4D"/>
    <w:rsid w:val="00005EEF"/>
    <w:rsid w:val="00013190"/>
    <w:rsid w:val="00016B53"/>
    <w:rsid w:val="00017071"/>
    <w:rsid w:val="00024E90"/>
    <w:rsid w:val="00034962"/>
    <w:rsid w:val="0004261D"/>
    <w:rsid w:val="00046014"/>
    <w:rsid w:val="00053692"/>
    <w:rsid w:val="0005509E"/>
    <w:rsid w:val="000624D6"/>
    <w:rsid w:val="00065531"/>
    <w:rsid w:val="00087258"/>
    <w:rsid w:val="0008733F"/>
    <w:rsid w:val="00096F03"/>
    <w:rsid w:val="000A0DDB"/>
    <w:rsid w:val="000B1E6C"/>
    <w:rsid w:val="000C48CC"/>
    <w:rsid w:val="000C5791"/>
    <w:rsid w:val="000C5BA1"/>
    <w:rsid w:val="000D0587"/>
    <w:rsid w:val="000D0CBF"/>
    <w:rsid w:val="000E10C0"/>
    <w:rsid w:val="000F2EFA"/>
    <w:rsid w:val="0010384B"/>
    <w:rsid w:val="00133670"/>
    <w:rsid w:val="0013443D"/>
    <w:rsid w:val="00137D9E"/>
    <w:rsid w:val="00140F24"/>
    <w:rsid w:val="00152D27"/>
    <w:rsid w:val="001634C9"/>
    <w:rsid w:val="0018171C"/>
    <w:rsid w:val="00193B25"/>
    <w:rsid w:val="001A06E0"/>
    <w:rsid w:val="001A364A"/>
    <w:rsid w:val="001A5388"/>
    <w:rsid w:val="001A54FB"/>
    <w:rsid w:val="001B635F"/>
    <w:rsid w:val="001D61FB"/>
    <w:rsid w:val="001E44AF"/>
    <w:rsid w:val="001E5141"/>
    <w:rsid w:val="001E54CE"/>
    <w:rsid w:val="001E7860"/>
    <w:rsid w:val="001F115D"/>
    <w:rsid w:val="001F31B8"/>
    <w:rsid w:val="001F6C6F"/>
    <w:rsid w:val="001F7571"/>
    <w:rsid w:val="00215802"/>
    <w:rsid w:val="002313DB"/>
    <w:rsid w:val="002372EB"/>
    <w:rsid w:val="002375E5"/>
    <w:rsid w:val="0024329A"/>
    <w:rsid w:val="002433E9"/>
    <w:rsid w:val="00250143"/>
    <w:rsid w:val="0025019B"/>
    <w:rsid w:val="00261037"/>
    <w:rsid w:val="002645BF"/>
    <w:rsid w:val="00270E74"/>
    <w:rsid w:val="00280919"/>
    <w:rsid w:val="00280C8B"/>
    <w:rsid w:val="00284C44"/>
    <w:rsid w:val="00294046"/>
    <w:rsid w:val="002A673A"/>
    <w:rsid w:val="002B0506"/>
    <w:rsid w:val="002B1E65"/>
    <w:rsid w:val="002C3457"/>
    <w:rsid w:val="002C451E"/>
    <w:rsid w:val="002D5F5B"/>
    <w:rsid w:val="002E5CBD"/>
    <w:rsid w:val="002E64BF"/>
    <w:rsid w:val="00306129"/>
    <w:rsid w:val="00310288"/>
    <w:rsid w:val="00323E3A"/>
    <w:rsid w:val="00323F57"/>
    <w:rsid w:val="00344D0E"/>
    <w:rsid w:val="00352A90"/>
    <w:rsid w:val="0035654D"/>
    <w:rsid w:val="00357225"/>
    <w:rsid w:val="003578F6"/>
    <w:rsid w:val="003704CF"/>
    <w:rsid w:val="003C0131"/>
    <w:rsid w:val="003F04DD"/>
    <w:rsid w:val="003F559E"/>
    <w:rsid w:val="003F58BE"/>
    <w:rsid w:val="003F71A4"/>
    <w:rsid w:val="00406ACA"/>
    <w:rsid w:val="00413CF5"/>
    <w:rsid w:val="00416FDF"/>
    <w:rsid w:val="0042291A"/>
    <w:rsid w:val="0044490D"/>
    <w:rsid w:val="00453B42"/>
    <w:rsid w:val="00464DA6"/>
    <w:rsid w:val="00472260"/>
    <w:rsid w:val="00492A65"/>
    <w:rsid w:val="004A66A6"/>
    <w:rsid w:val="004B071A"/>
    <w:rsid w:val="004C5765"/>
    <w:rsid w:val="004D0733"/>
    <w:rsid w:val="004E5CA7"/>
    <w:rsid w:val="00500627"/>
    <w:rsid w:val="0050077B"/>
    <w:rsid w:val="005070DE"/>
    <w:rsid w:val="00510C8F"/>
    <w:rsid w:val="00514568"/>
    <w:rsid w:val="005173E7"/>
    <w:rsid w:val="00523F87"/>
    <w:rsid w:val="005327C6"/>
    <w:rsid w:val="00532AA9"/>
    <w:rsid w:val="00541CCD"/>
    <w:rsid w:val="005507E3"/>
    <w:rsid w:val="0058182A"/>
    <w:rsid w:val="005833E6"/>
    <w:rsid w:val="005930B6"/>
    <w:rsid w:val="00594F5E"/>
    <w:rsid w:val="005974F8"/>
    <w:rsid w:val="005B3ADA"/>
    <w:rsid w:val="005C0150"/>
    <w:rsid w:val="005C3A1E"/>
    <w:rsid w:val="005C4A95"/>
    <w:rsid w:val="005C4B1B"/>
    <w:rsid w:val="005D1E93"/>
    <w:rsid w:val="005D1F6D"/>
    <w:rsid w:val="005D20D9"/>
    <w:rsid w:val="005E0A99"/>
    <w:rsid w:val="005E0DFA"/>
    <w:rsid w:val="005E26CD"/>
    <w:rsid w:val="005F00C4"/>
    <w:rsid w:val="005F7472"/>
    <w:rsid w:val="00615570"/>
    <w:rsid w:val="00621D4E"/>
    <w:rsid w:val="00623442"/>
    <w:rsid w:val="00625080"/>
    <w:rsid w:val="006339D0"/>
    <w:rsid w:val="006370CE"/>
    <w:rsid w:val="00644FBF"/>
    <w:rsid w:val="00654704"/>
    <w:rsid w:val="006565F4"/>
    <w:rsid w:val="00674E8B"/>
    <w:rsid w:val="0068458F"/>
    <w:rsid w:val="006962C8"/>
    <w:rsid w:val="0069634F"/>
    <w:rsid w:val="006A247F"/>
    <w:rsid w:val="006A4EF3"/>
    <w:rsid w:val="006B5A28"/>
    <w:rsid w:val="006B600A"/>
    <w:rsid w:val="006F487B"/>
    <w:rsid w:val="00701083"/>
    <w:rsid w:val="0070217F"/>
    <w:rsid w:val="007176F2"/>
    <w:rsid w:val="00726105"/>
    <w:rsid w:val="00744993"/>
    <w:rsid w:val="00750B68"/>
    <w:rsid w:val="0075109D"/>
    <w:rsid w:val="0075691C"/>
    <w:rsid w:val="0078331E"/>
    <w:rsid w:val="00783CEF"/>
    <w:rsid w:val="007870F5"/>
    <w:rsid w:val="007913AE"/>
    <w:rsid w:val="0079166D"/>
    <w:rsid w:val="007C1AD0"/>
    <w:rsid w:val="007C2F8E"/>
    <w:rsid w:val="007C61AF"/>
    <w:rsid w:val="007C6492"/>
    <w:rsid w:val="007D2326"/>
    <w:rsid w:val="007E1EA3"/>
    <w:rsid w:val="007E5803"/>
    <w:rsid w:val="007F0AD9"/>
    <w:rsid w:val="007F471E"/>
    <w:rsid w:val="00801BF4"/>
    <w:rsid w:val="0080335E"/>
    <w:rsid w:val="008035AD"/>
    <w:rsid w:val="00805C0B"/>
    <w:rsid w:val="0082413B"/>
    <w:rsid w:val="00826417"/>
    <w:rsid w:val="008349E9"/>
    <w:rsid w:val="008377B3"/>
    <w:rsid w:val="008517B4"/>
    <w:rsid w:val="0085485C"/>
    <w:rsid w:val="00862767"/>
    <w:rsid w:val="00871CE6"/>
    <w:rsid w:val="00872ABF"/>
    <w:rsid w:val="00877820"/>
    <w:rsid w:val="00881DFC"/>
    <w:rsid w:val="00887A22"/>
    <w:rsid w:val="00887FE7"/>
    <w:rsid w:val="008916C2"/>
    <w:rsid w:val="00892725"/>
    <w:rsid w:val="00895403"/>
    <w:rsid w:val="0089771D"/>
    <w:rsid w:val="008A5E10"/>
    <w:rsid w:val="008B108D"/>
    <w:rsid w:val="008B172C"/>
    <w:rsid w:val="008B3011"/>
    <w:rsid w:val="008B5098"/>
    <w:rsid w:val="008C6EF2"/>
    <w:rsid w:val="008C7F6B"/>
    <w:rsid w:val="008E53D5"/>
    <w:rsid w:val="008E7DE5"/>
    <w:rsid w:val="008F0FE8"/>
    <w:rsid w:val="008F52AE"/>
    <w:rsid w:val="008F730B"/>
    <w:rsid w:val="0090063B"/>
    <w:rsid w:val="009279ED"/>
    <w:rsid w:val="009305DA"/>
    <w:rsid w:val="00931669"/>
    <w:rsid w:val="00934167"/>
    <w:rsid w:val="0093465F"/>
    <w:rsid w:val="00937A81"/>
    <w:rsid w:val="009431AA"/>
    <w:rsid w:val="00952175"/>
    <w:rsid w:val="00954986"/>
    <w:rsid w:val="00956ED2"/>
    <w:rsid w:val="00960B6C"/>
    <w:rsid w:val="009661AF"/>
    <w:rsid w:val="009671F5"/>
    <w:rsid w:val="009760A4"/>
    <w:rsid w:val="00981116"/>
    <w:rsid w:val="009832D3"/>
    <w:rsid w:val="009847B3"/>
    <w:rsid w:val="009871BF"/>
    <w:rsid w:val="009965B8"/>
    <w:rsid w:val="009B7F63"/>
    <w:rsid w:val="009C1390"/>
    <w:rsid w:val="009C216C"/>
    <w:rsid w:val="009D2231"/>
    <w:rsid w:val="009E6CB8"/>
    <w:rsid w:val="009F3A07"/>
    <w:rsid w:val="00A002E5"/>
    <w:rsid w:val="00A00965"/>
    <w:rsid w:val="00A11488"/>
    <w:rsid w:val="00A13D4B"/>
    <w:rsid w:val="00A1454C"/>
    <w:rsid w:val="00A30428"/>
    <w:rsid w:val="00A3169A"/>
    <w:rsid w:val="00A46730"/>
    <w:rsid w:val="00A51F9C"/>
    <w:rsid w:val="00A61544"/>
    <w:rsid w:val="00A64E47"/>
    <w:rsid w:val="00A673E3"/>
    <w:rsid w:val="00A71EC4"/>
    <w:rsid w:val="00A95055"/>
    <w:rsid w:val="00AA43E2"/>
    <w:rsid w:val="00AB4BD2"/>
    <w:rsid w:val="00AB65B5"/>
    <w:rsid w:val="00AC0404"/>
    <w:rsid w:val="00AD13E8"/>
    <w:rsid w:val="00AD5C44"/>
    <w:rsid w:val="00AE22B9"/>
    <w:rsid w:val="00AE6E56"/>
    <w:rsid w:val="00B00E60"/>
    <w:rsid w:val="00B0459E"/>
    <w:rsid w:val="00B30427"/>
    <w:rsid w:val="00B31E5F"/>
    <w:rsid w:val="00B3573C"/>
    <w:rsid w:val="00B403E1"/>
    <w:rsid w:val="00B40DDE"/>
    <w:rsid w:val="00B417C6"/>
    <w:rsid w:val="00B6158D"/>
    <w:rsid w:val="00B81884"/>
    <w:rsid w:val="00B8549B"/>
    <w:rsid w:val="00BA0C7F"/>
    <w:rsid w:val="00BA2F9F"/>
    <w:rsid w:val="00BA4004"/>
    <w:rsid w:val="00BB3492"/>
    <w:rsid w:val="00BB5EF2"/>
    <w:rsid w:val="00BC3193"/>
    <w:rsid w:val="00BC546C"/>
    <w:rsid w:val="00BD3C5C"/>
    <w:rsid w:val="00BD41C4"/>
    <w:rsid w:val="00BE625A"/>
    <w:rsid w:val="00BF28E4"/>
    <w:rsid w:val="00BF32EA"/>
    <w:rsid w:val="00BF7137"/>
    <w:rsid w:val="00C00761"/>
    <w:rsid w:val="00C01BED"/>
    <w:rsid w:val="00C116D5"/>
    <w:rsid w:val="00C1179B"/>
    <w:rsid w:val="00C12357"/>
    <w:rsid w:val="00C44E7C"/>
    <w:rsid w:val="00C461B5"/>
    <w:rsid w:val="00C5334F"/>
    <w:rsid w:val="00C5404C"/>
    <w:rsid w:val="00C56906"/>
    <w:rsid w:val="00C70884"/>
    <w:rsid w:val="00C72376"/>
    <w:rsid w:val="00C74A7C"/>
    <w:rsid w:val="00C764C2"/>
    <w:rsid w:val="00C851EC"/>
    <w:rsid w:val="00C8546D"/>
    <w:rsid w:val="00C859D5"/>
    <w:rsid w:val="00C87108"/>
    <w:rsid w:val="00CA318D"/>
    <w:rsid w:val="00CC75E9"/>
    <w:rsid w:val="00CD4E52"/>
    <w:rsid w:val="00CE18B9"/>
    <w:rsid w:val="00CE3868"/>
    <w:rsid w:val="00CF0B0B"/>
    <w:rsid w:val="00CF19F7"/>
    <w:rsid w:val="00CF623F"/>
    <w:rsid w:val="00D00589"/>
    <w:rsid w:val="00D06EDC"/>
    <w:rsid w:val="00D11BFB"/>
    <w:rsid w:val="00D17F84"/>
    <w:rsid w:val="00D47E73"/>
    <w:rsid w:val="00D66566"/>
    <w:rsid w:val="00D70B2C"/>
    <w:rsid w:val="00D85DC1"/>
    <w:rsid w:val="00D85E6E"/>
    <w:rsid w:val="00D85F8D"/>
    <w:rsid w:val="00D95EE0"/>
    <w:rsid w:val="00DB06DD"/>
    <w:rsid w:val="00DC752A"/>
    <w:rsid w:val="00DD2DB6"/>
    <w:rsid w:val="00DE1EF3"/>
    <w:rsid w:val="00DE4325"/>
    <w:rsid w:val="00DE5456"/>
    <w:rsid w:val="00DE62D6"/>
    <w:rsid w:val="00DF4EFB"/>
    <w:rsid w:val="00DF6548"/>
    <w:rsid w:val="00E12B5E"/>
    <w:rsid w:val="00E13F16"/>
    <w:rsid w:val="00E14E9F"/>
    <w:rsid w:val="00E154B2"/>
    <w:rsid w:val="00E20435"/>
    <w:rsid w:val="00E20EF7"/>
    <w:rsid w:val="00E42CCE"/>
    <w:rsid w:val="00E60BA4"/>
    <w:rsid w:val="00E71CA2"/>
    <w:rsid w:val="00E8538F"/>
    <w:rsid w:val="00E9158C"/>
    <w:rsid w:val="00EA4C9C"/>
    <w:rsid w:val="00EB1BDE"/>
    <w:rsid w:val="00EB4937"/>
    <w:rsid w:val="00EB50B8"/>
    <w:rsid w:val="00EC268D"/>
    <w:rsid w:val="00EC3B55"/>
    <w:rsid w:val="00EC5B60"/>
    <w:rsid w:val="00ED6A6A"/>
    <w:rsid w:val="00EE23E9"/>
    <w:rsid w:val="00EE5191"/>
    <w:rsid w:val="00EE56CA"/>
    <w:rsid w:val="00EE6CD5"/>
    <w:rsid w:val="00EE7AB7"/>
    <w:rsid w:val="00EF114C"/>
    <w:rsid w:val="00EF13BD"/>
    <w:rsid w:val="00EF4286"/>
    <w:rsid w:val="00F1050F"/>
    <w:rsid w:val="00F40874"/>
    <w:rsid w:val="00F437B8"/>
    <w:rsid w:val="00F44239"/>
    <w:rsid w:val="00F4622A"/>
    <w:rsid w:val="00F523B3"/>
    <w:rsid w:val="00F56FEC"/>
    <w:rsid w:val="00F65BD2"/>
    <w:rsid w:val="00F722DB"/>
    <w:rsid w:val="00F851C2"/>
    <w:rsid w:val="00FA0575"/>
    <w:rsid w:val="00FA200A"/>
    <w:rsid w:val="00FA332C"/>
    <w:rsid w:val="00FB1F97"/>
    <w:rsid w:val="00FC3CCE"/>
    <w:rsid w:val="00FE6431"/>
    <w:rsid w:val="00FF0A0C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A7662"/>
  <w15:chartTrackingRefBased/>
  <w15:docId w15:val="{427C5D58-4988-4211-B37B-3B677185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f\Local%20Settings\Temporary%20Internet%20Files\OLK200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15CDB-43E2-4B08-8109-198E0F87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Insert Period</dc:creator>
  <cp:keywords/>
  <dc:description>Double Click &amp; Insert me</dc:description>
  <cp:lastModifiedBy>Candice Rowe</cp:lastModifiedBy>
  <cp:revision>2</cp:revision>
  <cp:lastPrinted>2019-11-03T19:21:00Z</cp:lastPrinted>
  <dcterms:created xsi:type="dcterms:W3CDTF">2019-11-03T19:21:00Z</dcterms:created>
  <dcterms:modified xsi:type="dcterms:W3CDTF">2019-11-03T19:21:00Z</dcterms:modified>
</cp:coreProperties>
</file>