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4C74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4C74" w:rsidRPr="009610C1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EDB22D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546E0CF7" w14:textId="77777777" w:rsidR="002F74A0" w:rsidRDefault="002F74A0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62E906DF" w14:textId="77777777" w:rsidR="00CA4C74" w:rsidRDefault="002F74A0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Teacher</w:t>
            </w:r>
          </w:p>
          <w:p w14:paraId="1CF444E3" w14:textId="77777777" w:rsidR="002F74A0" w:rsidRDefault="002F74A0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In-Service</w:t>
            </w:r>
          </w:p>
          <w:p w14:paraId="6203742E" w14:textId="77777777" w:rsidR="002F74A0" w:rsidRDefault="002F74A0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091B3CF8" w:rsidR="002F74A0" w:rsidRPr="00946C01" w:rsidRDefault="002F74A0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</w:tcPr>
          <w:p w14:paraId="3168F3FA" w14:textId="74FEB09C" w:rsidR="00CA4C74" w:rsidRPr="002F74A0" w:rsidRDefault="00CA4C74" w:rsidP="002F74A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24F0C606" w:rsidR="00CA4C74" w:rsidRPr="002F74A0" w:rsidRDefault="00CA4C74" w:rsidP="002F74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62F7D633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02DE22BC" w:rsidR="00CA4C74" w:rsidRPr="009D04AF" w:rsidRDefault="00CA4C74" w:rsidP="002F74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F184270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5B94CC11" w14:textId="58E14056" w:rsidR="00663A84" w:rsidRDefault="00663A84" w:rsidP="00663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7B06494A" w14:textId="28262CE3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4C74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20B98B21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4DE254E8" w14:textId="77777777" w:rsidR="000C51D6" w:rsidRDefault="000C51D6" w:rsidP="000C51D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Systems of Equations by Graphing</w:t>
            </w:r>
          </w:p>
          <w:p w14:paraId="01320390" w14:textId="77777777" w:rsidR="000D6A6B" w:rsidRDefault="000D6A6B" w:rsidP="000C51D6">
            <w:pPr>
              <w:rPr>
                <w:rFonts w:ascii="Times New Roman" w:hAnsi="Times New Roman"/>
                <w:b/>
                <w:spacing w:val="-2"/>
              </w:rPr>
            </w:pPr>
          </w:p>
          <w:p w14:paraId="33AD4DC3" w14:textId="6DE2DDF2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FF6D49">
              <w:rPr>
                <w:rFonts w:ascii="Times New Roman" w:hAnsi="Times New Roman"/>
                <w:b/>
                <w:spacing w:val="-2"/>
              </w:rPr>
              <w:t>6</w:t>
            </w:r>
          </w:p>
        </w:tc>
        <w:tc>
          <w:tcPr>
            <w:tcW w:w="2970" w:type="dxa"/>
          </w:tcPr>
          <w:p w14:paraId="4086F27D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5EF90BE" w14:textId="77777777" w:rsidR="00FF6D49" w:rsidRPr="00663A84" w:rsidRDefault="00FF6D49" w:rsidP="00FF6D4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63A8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2909A52" w14:textId="77777777" w:rsidR="00FF6D49" w:rsidRPr="00A5158E" w:rsidRDefault="00FF6D49" w:rsidP="00FF6D4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3A296DDC" w:rsidR="00CA4C74" w:rsidRPr="00FF6D49" w:rsidRDefault="00FF6D49" w:rsidP="00FF6D4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F6D49">
              <w:rPr>
                <w:rFonts w:ascii="Times New Roman" w:hAnsi="Times New Roman"/>
                <w:b/>
                <w:spacing w:val="-2"/>
              </w:rPr>
              <w:t>Varied formative assessment</w:t>
            </w:r>
            <w:r w:rsidRPr="00FF6D49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</w:tcPr>
          <w:p w14:paraId="2AE89F5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CA4C74" w:rsidRPr="00DB3CB4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50FE11E0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72D4439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09846641" w14:textId="767F72E5" w:rsidR="00FF6D49" w:rsidRDefault="00663A84" w:rsidP="00FF6D4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F6D49">
              <w:rPr>
                <w:rFonts w:ascii="Times New Roman" w:hAnsi="Times New Roman"/>
                <w:b/>
                <w:szCs w:val="24"/>
              </w:rPr>
              <w:t>8.EE.8</w:t>
            </w:r>
          </w:p>
          <w:p w14:paraId="541B992F" w14:textId="356BF435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72A6C53" w14:textId="74D8044F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CA4C74" w14:paraId="02E56080" w14:textId="77777777" w:rsidTr="00A23557">
        <w:trPr>
          <w:trHeight w:val="1669"/>
        </w:trPr>
        <w:tc>
          <w:tcPr>
            <w:tcW w:w="660" w:type="dxa"/>
            <w:shd w:val="pct15" w:color="auto" w:fill="auto"/>
          </w:tcPr>
          <w:p w14:paraId="3452975C" w14:textId="2597EA04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48FDD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F73A685" w14:textId="77777777" w:rsidR="000C51D6" w:rsidRDefault="000C51D6" w:rsidP="000C51D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Systems of Equations by Substitution Day 1</w:t>
            </w:r>
          </w:p>
          <w:p w14:paraId="276D07AB" w14:textId="77777777" w:rsidR="00A23557" w:rsidRDefault="00A23557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7D0C696A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FF6D49">
              <w:rPr>
                <w:rFonts w:ascii="Times New Roman" w:hAnsi="Times New Roman"/>
                <w:b/>
                <w:spacing w:val="-2"/>
              </w:rPr>
              <w:t>6</w:t>
            </w:r>
          </w:p>
        </w:tc>
        <w:tc>
          <w:tcPr>
            <w:tcW w:w="2970" w:type="dxa"/>
          </w:tcPr>
          <w:p w14:paraId="559E9788" w14:textId="77777777" w:rsidR="00FF6D49" w:rsidRDefault="00FF6D49" w:rsidP="00FF6D4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0281725" w14:textId="77777777" w:rsidR="00FF6D49" w:rsidRPr="00663A84" w:rsidRDefault="00FF6D49" w:rsidP="00FF6D4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63A8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D0CBF01" w14:textId="77777777" w:rsidR="00FF6D49" w:rsidRPr="00A5158E" w:rsidRDefault="00FF6D49" w:rsidP="00FF6D4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4D087E07" w:rsidR="00CA4C74" w:rsidRPr="009D04AF" w:rsidRDefault="00FF6D49" w:rsidP="00FF6D4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FF6D4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CA4C74" w:rsidRPr="007C4E3C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AC6155F" w14:textId="1B47AF9F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FF6D49">
              <w:rPr>
                <w:rFonts w:ascii="Times New Roman" w:hAnsi="Times New Roman"/>
                <w:b/>
                <w:szCs w:val="24"/>
              </w:rPr>
              <w:t>8.EE.8</w:t>
            </w:r>
          </w:p>
          <w:p w14:paraId="73CA091B" w14:textId="6D052E1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6CA8007" w14:textId="245C8E18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1B153712" w:rsidR="00CA4C74" w:rsidRPr="00D05426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CA4C74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2D43F90E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</w:p>
          <w:p w14:paraId="4ECD0400" w14:textId="77777777" w:rsidR="000C51D6" w:rsidRDefault="000C51D6" w:rsidP="000C51D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Systems of Equations by Substitution Day 2 (Isolation Required)</w:t>
            </w:r>
          </w:p>
          <w:p w14:paraId="76BF5CFD" w14:textId="77777777" w:rsidR="000D6A6B" w:rsidRDefault="000D6A6B" w:rsidP="000C51D6">
            <w:pPr>
              <w:rPr>
                <w:rFonts w:ascii="Times New Roman" w:hAnsi="Times New Roman"/>
                <w:b/>
                <w:spacing w:val="-2"/>
              </w:rPr>
            </w:pPr>
            <w:bookmarkStart w:id="0" w:name="_GoBack"/>
            <w:bookmarkEnd w:id="0"/>
          </w:p>
          <w:p w14:paraId="0E6675E3" w14:textId="5EE307D6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FF6D49">
              <w:rPr>
                <w:rFonts w:ascii="Times New Roman" w:hAnsi="Times New Roman"/>
                <w:b/>
                <w:spacing w:val="-2"/>
              </w:rPr>
              <w:t>6</w:t>
            </w:r>
          </w:p>
        </w:tc>
        <w:tc>
          <w:tcPr>
            <w:tcW w:w="2970" w:type="dxa"/>
          </w:tcPr>
          <w:p w14:paraId="31517B67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13C66A73" w:rsidR="00CA4C74" w:rsidRPr="00C71002" w:rsidRDefault="00663A8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4B1043C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CA4C74" w:rsidRPr="007A6DC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12F14195" w14:textId="77777777" w:rsidR="00A23557" w:rsidRDefault="00CA4C74" w:rsidP="00A235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4C6DB2B1" w:rsidR="00CA4C74" w:rsidRPr="00A23557" w:rsidRDefault="00CA4C74" w:rsidP="00A235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A23557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CA4C74" w:rsidRPr="009D04AF" w:rsidRDefault="00CA4C74" w:rsidP="00663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194F5A5" w14:textId="77777777" w:rsidR="00FF6D49" w:rsidRDefault="00920A16" w:rsidP="00FF6D4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FF6D49"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4F0263C0" w14:textId="5A25C83B" w:rsidR="00FF6D49" w:rsidRDefault="00FF6D49" w:rsidP="00FF6D4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Cs w:val="24"/>
              </w:rPr>
              <w:t xml:space="preserve"> 8.EE.8</w:t>
            </w:r>
          </w:p>
          <w:p w14:paraId="03213300" w14:textId="28292F25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4C74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1AD4EE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5F081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0F3074D0" w14:textId="77777777" w:rsidR="000C51D6" w:rsidRDefault="000C51D6" w:rsidP="000C51D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Systems of Equations by Graphing and Substitution</w:t>
            </w:r>
          </w:p>
          <w:p w14:paraId="20E35549" w14:textId="77777777" w:rsidR="00920A16" w:rsidRDefault="00920A16" w:rsidP="000C51D6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BCA4716" w:rsidR="00CA4C74" w:rsidRPr="00C000E2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FF6D49">
              <w:rPr>
                <w:rFonts w:ascii="Times New Roman" w:hAnsi="Times New Roman"/>
                <w:b/>
                <w:spacing w:val="-2"/>
              </w:rPr>
              <w:t>6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EDBD931" w14:textId="4F9387E2" w:rsidR="00663A84" w:rsidRDefault="00FF6D49" w:rsidP="00663A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1E8FC745" w14:textId="57E5434B" w:rsidR="00CA4C74" w:rsidRPr="00CA4C74" w:rsidRDefault="00CA4C74" w:rsidP="00FF6D49">
            <w:pPr>
              <w:pStyle w:val="ListParagraph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366F3814" w:rsidR="00CA4C74" w:rsidRPr="009D04AF" w:rsidRDefault="000C51D6" w:rsidP="00CA4C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0175A19" w14:textId="7496F65F" w:rsidR="00920A16" w:rsidRDefault="00FF6D49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5FD9CF6" w14:textId="77777777" w:rsidR="00FF6D49" w:rsidRDefault="00FF6D49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2AE855F0" w14:textId="29AF351A" w:rsidR="00920A16" w:rsidRDefault="00FF6D49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8.EE.8</w:t>
            </w:r>
          </w:p>
          <w:p w14:paraId="51BBCA3D" w14:textId="5E76934B" w:rsidR="00CA4C74" w:rsidRPr="009D04AF" w:rsidRDefault="00920A16" w:rsidP="00FF6D4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B6214DD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2F74A0">
        <w:rPr>
          <w:rFonts w:ascii="Times New Roman" w:hAnsi="Times New Roman"/>
          <w:b/>
        </w:rPr>
        <w:t xml:space="preserve">                    1</w:t>
      </w:r>
      <w:r w:rsidR="00FF427F" w:rsidRPr="009D04AF">
        <w:rPr>
          <w:rFonts w:ascii="Times New Roman" w:hAnsi="Times New Roman"/>
          <w:b/>
        </w:rPr>
        <w:t>-</w:t>
      </w:r>
      <w:r w:rsidR="002F74A0">
        <w:rPr>
          <w:rFonts w:ascii="Times New Roman" w:hAnsi="Times New Roman"/>
          <w:b/>
        </w:rPr>
        <w:t>6</w:t>
      </w:r>
      <w:r w:rsidR="0029537C" w:rsidRPr="009D04AF">
        <w:rPr>
          <w:rFonts w:ascii="Times New Roman" w:hAnsi="Times New Roman"/>
          <w:b/>
        </w:rPr>
        <w:t>-</w:t>
      </w:r>
      <w:r w:rsidR="00FF6D49">
        <w:rPr>
          <w:rFonts w:ascii="Times New Roman" w:hAnsi="Times New Roman"/>
          <w:b/>
        </w:rPr>
        <w:t>20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C4CEB0D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8F1229B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C51D6"/>
    <w:rsid w:val="000D6A6B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2F74A0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0A16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23557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358B0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6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5</cp:revision>
  <cp:lastPrinted>2019-11-14T02:14:00Z</cp:lastPrinted>
  <dcterms:created xsi:type="dcterms:W3CDTF">2019-12-17T11:20:00Z</dcterms:created>
  <dcterms:modified xsi:type="dcterms:W3CDTF">2019-12-17T11:28:00Z</dcterms:modified>
</cp:coreProperties>
</file>