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4149" w14:textId="77777777" w:rsidR="008C468F" w:rsidRDefault="008C468F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62B68FEC" w14:textId="77777777" w:rsidR="008C468F" w:rsidRDefault="008C468F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0635477B" w14:textId="4E880C1F" w:rsidR="00EB4937" w:rsidRPr="00AD03CC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AD03CC">
        <w:rPr>
          <w:rFonts w:ascii="Times New Roman" w:hAnsi="Times New Roman"/>
          <w:spacing w:val="-3"/>
          <w:sz w:val="20"/>
        </w:rPr>
        <w:t>Teacher:</w:t>
      </w:r>
      <w:r w:rsidR="00AD03CC" w:rsidRPr="00AD03CC">
        <w:rPr>
          <w:rFonts w:ascii="Times New Roman" w:hAnsi="Times New Roman"/>
          <w:spacing w:val="-3"/>
          <w:sz w:val="20"/>
        </w:rPr>
        <w:t xml:space="preserve"> </w:t>
      </w:r>
      <w:r w:rsidR="008C468F">
        <w:rPr>
          <w:rFonts w:ascii="Times New Roman" w:hAnsi="Times New Roman"/>
          <w:spacing w:val="-3"/>
          <w:sz w:val="20"/>
        </w:rPr>
        <w:t>Rowe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137D9E" w:rsidRPr="00AD03CC">
        <w:rPr>
          <w:rFonts w:ascii="Times New Roman" w:hAnsi="Times New Roman"/>
          <w:spacing w:val="-3"/>
          <w:sz w:val="20"/>
        </w:rPr>
        <w:tab/>
      </w:r>
      <w:r w:rsidR="00733D70">
        <w:rPr>
          <w:rFonts w:ascii="Times New Roman" w:hAnsi="Times New Roman"/>
          <w:spacing w:val="-3"/>
          <w:sz w:val="20"/>
        </w:rPr>
        <w:t xml:space="preserve">                               </w:t>
      </w:r>
      <w:r w:rsidR="00137D9E" w:rsidRPr="00AD03CC">
        <w:rPr>
          <w:rFonts w:ascii="Times New Roman" w:hAnsi="Times New Roman"/>
          <w:spacing w:val="-3"/>
          <w:sz w:val="20"/>
        </w:rPr>
        <w:t>We</w:t>
      </w:r>
      <w:r w:rsidR="005F7472" w:rsidRPr="00AD03CC">
        <w:rPr>
          <w:rFonts w:ascii="Times New Roman" w:hAnsi="Times New Roman"/>
          <w:spacing w:val="-3"/>
          <w:sz w:val="20"/>
        </w:rPr>
        <w:t xml:space="preserve">ek of:  </w:t>
      </w:r>
      <w:r w:rsidR="00070C4F">
        <w:rPr>
          <w:rFonts w:ascii="Times New Roman" w:hAnsi="Times New Roman"/>
          <w:spacing w:val="-3"/>
          <w:sz w:val="20"/>
        </w:rPr>
        <w:t xml:space="preserve"> Sept. </w:t>
      </w:r>
      <w:r w:rsidR="008C468F">
        <w:rPr>
          <w:rFonts w:ascii="Times New Roman" w:hAnsi="Times New Roman"/>
          <w:spacing w:val="-3"/>
          <w:sz w:val="20"/>
        </w:rPr>
        <w:t>30th</w:t>
      </w:r>
      <w:r w:rsidRPr="00AD03CC">
        <w:rPr>
          <w:rFonts w:ascii="Times New Roman" w:hAnsi="Times New Roman"/>
          <w:spacing w:val="-3"/>
          <w:sz w:val="20"/>
        </w:rPr>
        <w:tab/>
      </w:r>
      <w:r w:rsidR="000851C1">
        <w:rPr>
          <w:rFonts w:ascii="Times New Roman" w:hAnsi="Times New Roman"/>
          <w:spacing w:val="-3"/>
          <w:sz w:val="20"/>
        </w:rPr>
        <w:t xml:space="preserve">     </w:t>
      </w:r>
      <w:r w:rsidRPr="00AD03CC">
        <w:rPr>
          <w:rFonts w:ascii="Times New Roman" w:hAnsi="Times New Roman"/>
          <w:spacing w:val="-3"/>
          <w:sz w:val="20"/>
        </w:rPr>
        <w:t>Subject:</w:t>
      </w:r>
      <w:r w:rsidR="005F7472" w:rsidRPr="00AD03CC">
        <w:rPr>
          <w:rFonts w:ascii="Times New Roman" w:hAnsi="Times New Roman"/>
          <w:spacing w:val="-3"/>
          <w:sz w:val="20"/>
        </w:rPr>
        <w:t xml:space="preserve">  </w:t>
      </w:r>
      <w:r w:rsidR="000B1EF9" w:rsidRPr="00AD03CC">
        <w:rPr>
          <w:rFonts w:ascii="Times New Roman" w:hAnsi="Times New Roman"/>
          <w:spacing w:val="-3"/>
          <w:sz w:val="20"/>
        </w:rPr>
        <w:t>7</w:t>
      </w:r>
      <w:r w:rsidR="000B1EF9" w:rsidRPr="00AD03CC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9C7677" w:rsidRPr="00AD03CC">
        <w:rPr>
          <w:rFonts w:ascii="Times New Roman" w:hAnsi="Times New Roman"/>
          <w:spacing w:val="-3"/>
          <w:sz w:val="20"/>
        </w:rPr>
        <w:t xml:space="preserve"> Math      </w:t>
      </w:r>
      <w:r w:rsidR="005F7472" w:rsidRPr="00AD03CC">
        <w:rPr>
          <w:rFonts w:ascii="Times New Roman" w:hAnsi="Times New Roman"/>
          <w:spacing w:val="-3"/>
          <w:sz w:val="20"/>
        </w:rPr>
        <w:tab/>
      </w:r>
      <w:r w:rsidR="000851C1">
        <w:rPr>
          <w:rFonts w:ascii="Times New Roman" w:hAnsi="Times New Roman"/>
          <w:spacing w:val="-3"/>
          <w:sz w:val="20"/>
        </w:rPr>
        <w:t xml:space="preserve">                 </w:t>
      </w:r>
      <w:r w:rsidR="005F7472" w:rsidRPr="00AD03CC">
        <w:rPr>
          <w:rFonts w:ascii="Times New Roman" w:hAnsi="Times New Roman"/>
          <w:spacing w:val="-3"/>
          <w:sz w:val="20"/>
        </w:rPr>
        <w:t>Period</w:t>
      </w:r>
      <w:r w:rsidR="00E519E3">
        <w:rPr>
          <w:rFonts w:ascii="Times New Roman" w:hAnsi="Times New Roman"/>
          <w:spacing w:val="-3"/>
          <w:sz w:val="20"/>
        </w:rPr>
        <w:t>s</w:t>
      </w:r>
      <w:r w:rsidR="005F7472" w:rsidRPr="00AD03CC">
        <w:rPr>
          <w:rFonts w:ascii="Times New Roman" w:hAnsi="Times New Roman"/>
          <w:spacing w:val="-3"/>
          <w:sz w:val="20"/>
        </w:rPr>
        <w:t xml:space="preserve">:  </w:t>
      </w:r>
      <w:r w:rsidR="008C468F">
        <w:rPr>
          <w:rFonts w:ascii="Times New Roman" w:hAnsi="Times New Roman"/>
          <w:spacing w:val="-3"/>
          <w:sz w:val="20"/>
        </w:rPr>
        <w:t>1,2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1C943B3C" w14:textId="77777777" w:rsidTr="0075109D">
        <w:tc>
          <w:tcPr>
            <w:tcW w:w="490" w:type="dxa"/>
            <w:shd w:val="pct15" w:color="auto" w:fill="auto"/>
          </w:tcPr>
          <w:p w14:paraId="4503ECB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29CD05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4F18BB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18A0430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76CF5FF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CA10E87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9B70053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74A9A" w14:paraId="2B6764F0" w14:textId="77777777" w:rsidTr="0075109D">
        <w:tc>
          <w:tcPr>
            <w:tcW w:w="490" w:type="dxa"/>
            <w:shd w:val="pct15" w:color="auto" w:fill="auto"/>
          </w:tcPr>
          <w:p w14:paraId="7DB1206B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F35AED9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981659E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74672DE" w14:textId="77777777" w:rsidR="00374A9A" w:rsidRPr="002551A2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Solve 1 step equations with addition and subtraction.</w:t>
            </w:r>
          </w:p>
          <w:p w14:paraId="146AC3A0" w14:textId="44B18916" w:rsidR="00374A9A" w:rsidRPr="00682ECF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85F54">
              <w:rPr>
                <w:rFonts w:ascii="Times New Roman" w:hAnsi="Times New Roman"/>
                <w:spacing w:val="-2"/>
                <w:sz w:val="20"/>
              </w:rPr>
              <w:t>7.EE.4a</w:t>
            </w:r>
          </w:p>
        </w:tc>
        <w:tc>
          <w:tcPr>
            <w:tcW w:w="2970" w:type="dxa"/>
          </w:tcPr>
          <w:p w14:paraId="50BAEC0B" w14:textId="1552EB05" w:rsidR="00374A9A" w:rsidRP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5E55C2B3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B1B33FB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DA5EDAF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C02D8F7" w14:textId="619C5A0B" w:rsidR="00374A9A" w:rsidRDefault="00374A9A" w:rsidP="00374A9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53BE8854" w14:textId="4637416C" w:rsidR="00374A9A" w:rsidRDefault="00374A9A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Workbook pg. 56</w:t>
            </w:r>
          </w:p>
        </w:tc>
        <w:tc>
          <w:tcPr>
            <w:tcW w:w="1620" w:type="dxa"/>
          </w:tcPr>
          <w:p w14:paraId="4F80ECE2" w14:textId="50D59583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BFBF15E" w14:textId="2CD5B528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D684F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[7-EE4] </w:t>
            </w:r>
          </w:p>
        </w:tc>
      </w:tr>
      <w:tr w:rsidR="00374A9A" w14:paraId="5EC33D84" w14:textId="77777777" w:rsidTr="0075109D">
        <w:tc>
          <w:tcPr>
            <w:tcW w:w="490" w:type="dxa"/>
            <w:shd w:val="pct15" w:color="auto" w:fill="auto"/>
          </w:tcPr>
          <w:p w14:paraId="38981119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CD4B19E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6C13F6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Solve 1 step equations with multiplication and division.</w:t>
            </w:r>
          </w:p>
          <w:p w14:paraId="74B09242" w14:textId="1846A9D3" w:rsidR="00374A9A" w:rsidRPr="00D7405B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7.EE.4a</w:t>
            </w:r>
          </w:p>
        </w:tc>
        <w:tc>
          <w:tcPr>
            <w:tcW w:w="2970" w:type="dxa"/>
          </w:tcPr>
          <w:p w14:paraId="5F41028A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resources.</w:t>
            </w:r>
          </w:p>
          <w:p w14:paraId="160EB270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0B4A10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25312A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5DBDA93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08C43F9" w14:textId="650E6F7B" w:rsidR="00374A9A" w:rsidRDefault="00374A9A" w:rsidP="008C468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20185D7C" w14:textId="739D1E6B" w:rsidR="00374A9A" w:rsidRDefault="00374A9A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58</w:t>
            </w:r>
          </w:p>
        </w:tc>
        <w:tc>
          <w:tcPr>
            <w:tcW w:w="1620" w:type="dxa"/>
          </w:tcPr>
          <w:p w14:paraId="61C71019" w14:textId="6DA4DA3E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68A9D5A" w14:textId="68556199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85F54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[7-EE4] </w:t>
            </w:r>
          </w:p>
        </w:tc>
      </w:tr>
      <w:tr w:rsidR="00374A9A" w14:paraId="763D5376" w14:textId="77777777" w:rsidTr="0075109D">
        <w:tc>
          <w:tcPr>
            <w:tcW w:w="490" w:type="dxa"/>
            <w:shd w:val="pct15" w:color="auto" w:fill="auto"/>
          </w:tcPr>
          <w:p w14:paraId="031BD729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E19EA14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335E539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6A6FE65" w14:textId="77777777" w:rsidR="00374A9A" w:rsidRPr="00285F54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eastAsia="BatangChe" w:hAnsi="Times New Roman"/>
                <w:spacing w:val="-2"/>
                <w:sz w:val="20"/>
              </w:rPr>
            </w:pPr>
            <w:r>
              <w:rPr>
                <w:rFonts w:ascii="Times New Roman" w:eastAsia="BatangChe" w:hAnsi="Times New Roman"/>
                <w:spacing w:val="-2"/>
                <w:sz w:val="20"/>
              </w:rPr>
              <w:t>Solve two step equations</w:t>
            </w:r>
          </w:p>
          <w:p w14:paraId="3F7A3EDC" w14:textId="77777777" w:rsidR="00374A9A" w:rsidRPr="00AD684F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D684F">
              <w:rPr>
                <w:rFonts w:ascii="Times New Roman" w:hAnsi="Times New Roman"/>
                <w:spacing w:val="-2"/>
                <w:sz w:val="20"/>
              </w:rPr>
              <w:t>7.EE.1,4</w:t>
            </w:r>
          </w:p>
          <w:p w14:paraId="6899D39B" w14:textId="0EA7E41F" w:rsidR="00374A9A" w:rsidRPr="00285F54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FCA536A" w14:textId="77777777" w:rsidR="00374A9A" w:rsidRPr="004F4361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q</w:t>
            </w:r>
            <w:r w:rsidRPr="004F4361">
              <w:rPr>
                <w:rFonts w:ascii="Times New Roman" w:hAnsi="Times New Roman"/>
                <w:spacing w:val="-2"/>
                <w:sz w:val="20"/>
              </w:rPr>
              <w:t>uiz on evaluating expressions and 1 step equations</w:t>
            </w:r>
          </w:p>
          <w:p w14:paraId="1FEEED04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B492FB9" w14:textId="153789A3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C076E53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4201EA6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F449E7F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3372324F" w14:textId="3E0DF37A" w:rsidR="00374A9A" w:rsidRDefault="00374A9A" w:rsidP="008C468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71915FDC" w14:textId="491DB493" w:rsidR="00374A9A" w:rsidRDefault="00374A9A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pg. 232-233</w:t>
            </w:r>
          </w:p>
          <w:p w14:paraId="71176DEF" w14:textId="2EC508F9" w:rsidR="00374A9A" w:rsidRDefault="00374A9A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8-2</w:t>
            </w:r>
            <w:r w:rsidR="00E519E3"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14:paraId="3F00C40F" w14:textId="2AE16322" w:rsidR="00374A9A" w:rsidRDefault="00374A9A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23A4EC31" w14:textId="7C93F4B0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 Step Equations Quiz</w:t>
            </w:r>
          </w:p>
          <w:p w14:paraId="1B6E589B" w14:textId="0905C94E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3E085CF9" w14:textId="77777777" w:rsidR="00374A9A" w:rsidRPr="00AD684F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D684F">
              <w:rPr>
                <w:rFonts w:ascii="Times New Roman" w:hAnsi="Times New Roman"/>
                <w:spacing w:val="-2"/>
                <w:sz w:val="20"/>
              </w:rPr>
              <w:t>7.EE.1 Apply properties of operations to add, subtract, factor, and expand linear equations with rational coeeficients.</w:t>
            </w:r>
          </w:p>
          <w:p w14:paraId="7349EE06" w14:textId="61E399AB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D684F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[7-EE4] </w:t>
            </w:r>
          </w:p>
        </w:tc>
      </w:tr>
      <w:tr w:rsidR="00374A9A" w14:paraId="16C6868B" w14:textId="77777777" w:rsidTr="0075109D">
        <w:tc>
          <w:tcPr>
            <w:tcW w:w="490" w:type="dxa"/>
            <w:shd w:val="pct15" w:color="auto" w:fill="auto"/>
          </w:tcPr>
          <w:p w14:paraId="29B7DCAA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D9936E9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2BAA71F1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Solve equations with variables on both sides</w:t>
            </w:r>
          </w:p>
          <w:p w14:paraId="1F5A75B0" w14:textId="44E1F3D5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7.EE.4a</w:t>
            </w:r>
          </w:p>
        </w:tc>
        <w:tc>
          <w:tcPr>
            <w:tcW w:w="2970" w:type="dxa"/>
          </w:tcPr>
          <w:p w14:paraId="505A698D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resources.</w:t>
            </w:r>
          </w:p>
          <w:p w14:paraId="4397E094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79034BE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24433CB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D83B342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57A4107" w14:textId="6E84122C" w:rsidR="00374A9A" w:rsidRDefault="00374A9A" w:rsidP="008C468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3B63A770" w14:textId="77777777" w:rsidR="00B854E0" w:rsidRDefault="00E519E3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pg.</w:t>
            </w:r>
            <w:r w:rsidR="00B854E0">
              <w:rPr>
                <w:rFonts w:ascii="Times New Roman" w:hAnsi="Times New Roman"/>
                <w:spacing w:val="-2"/>
                <w:sz w:val="20"/>
              </w:rPr>
              <w:t xml:space="preserve"> 238 </w:t>
            </w:r>
          </w:p>
          <w:p w14:paraId="0E1D639E" w14:textId="31378E87" w:rsidR="00E519E3" w:rsidRDefault="00E519E3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21-30</w:t>
            </w:r>
          </w:p>
        </w:tc>
        <w:tc>
          <w:tcPr>
            <w:tcW w:w="1620" w:type="dxa"/>
          </w:tcPr>
          <w:p w14:paraId="18834F1C" w14:textId="4DA25470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007EAD2F" w14:textId="678E2D7E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85F54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[7-EE4] </w:t>
            </w:r>
          </w:p>
        </w:tc>
      </w:tr>
      <w:tr w:rsidR="00374A9A" w14:paraId="029CD620" w14:textId="77777777" w:rsidTr="0075109D">
        <w:tc>
          <w:tcPr>
            <w:tcW w:w="490" w:type="dxa"/>
            <w:shd w:val="pct15" w:color="auto" w:fill="auto"/>
          </w:tcPr>
          <w:p w14:paraId="59244B40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067C9E6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8B97771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4E27D954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69C95CF4" w14:textId="77777777" w:rsidR="00374A9A" w:rsidRDefault="00374A9A" w:rsidP="00374A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DDDD3B2" w14:textId="5461FA1B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Solve equations with Rational coefficients</w:t>
            </w:r>
          </w:p>
          <w:p w14:paraId="4DC4D1B9" w14:textId="22CE8833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Solving word problems with equations.</w:t>
            </w:r>
          </w:p>
          <w:p w14:paraId="22325E40" w14:textId="620F1A18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7.EE.4a</w:t>
            </w:r>
          </w:p>
        </w:tc>
        <w:tc>
          <w:tcPr>
            <w:tcW w:w="2970" w:type="dxa"/>
          </w:tcPr>
          <w:p w14:paraId="6F59627A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resources.</w:t>
            </w:r>
          </w:p>
          <w:p w14:paraId="07A42ECB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323C2C1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DF33743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69BD451" w14:textId="77777777" w:rsidR="00374A9A" w:rsidRDefault="00374A9A" w:rsidP="00374A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20B4844" w14:textId="0D70EC31" w:rsidR="00374A9A" w:rsidRDefault="00374A9A" w:rsidP="008C468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3492B48A" w14:textId="663028E2" w:rsidR="00374A9A" w:rsidRDefault="00374A9A" w:rsidP="00374A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620" w:type="dxa"/>
          </w:tcPr>
          <w:p w14:paraId="502D5BC5" w14:textId="4021B91E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912D5B2" w14:textId="3FB7BC54" w:rsidR="00374A9A" w:rsidRDefault="00374A9A" w:rsidP="00374A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85F54">
              <w:rPr>
                <w:rFonts w:ascii="Times New Roman" w:hAnsi="Times New Roman"/>
                <w:spacing w:val="-2"/>
                <w:sz w:val="20"/>
              </w:rPr>
              <w:t xml:space="preserve">Use variables to represent quantities in a real-world or mathematical problem, and construct simple equations and inequalities to solve problems by reasoning about the quantities. [7-EE4] </w:t>
            </w:r>
          </w:p>
        </w:tc>
      </w:tr>
    </w:tbl>
    <w:p w14:paraId="55CF2F8A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085F9788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3AB8" w14:textId="77777777" w:rsidR="00D535ED" w:rsidRDefault="00D535ED">
      <w:pPr>
        <w:spacing w:line="20" w:lineRule="exact"/>
      </w:pPr>
    </w:p>
  </w:endnote>
  <w:endnote w:type="continuationSeparator" w:id="0">
    <w:p w14:paraId="558557EA" w14:textId="77777777" w:rsidR="00D535ED" w:rsidRDefault="00D535ED">
      <w:r>
        <w:t xml:space="preserve"> </w:t>
      </w:r>
    </w:p>
  </w:endnote>
  <w:endnote w:type="continuationNotice" w:id="1">
    <w:p w14:paraId="18DEA044" w14:textId="77777777" w:rsidR="00D535ED" w:rsidRDefault="00D535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13F1" w14:textId="77777777" w:rsidR="00D535ED" w:rsidRDefault="00D535ED">
      <w:r>
        <w:separator/>
      </w:r>
    </w:p>
  </w:footnote>
  <w:footnote w:type="continuationSeparator" w:id="0">
    <w:p w14:paraId="3D6BB896" w14:textId="77777777" w:rsidR="00D535ED" w:rsidRDefault="00D5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13F7E"/>
    <w:rsid w:val="0001570B"/>
    <w:rsid w:val="00070C4F"/>
    <w:rsid w:val="000851C1"/>
    <w:rsid w:val="000B1EF9"/>
    <w:rsid w:val="0010142A"/>
    <w:rsid w:val="00134B8D"/>
    <w:rsid w:val="00137D9E"/>
    <w:rsid w:val="00145558"/>
    <w:rsid w:val="001627D6"/>
    <w:rsid w:val="001E1949"/>
    <w:rsid w:val="001E3C78"/>
    <w:rsid w:val="001E564E"/>
    <w:rsid w:val="002046BD"/>
    <w:rsid w:val="00246460"/>
    <w:rsid w:val="002551A2"/>
    <w:rsid w:val="00285F54"/>
    <w:rsid w:val="00340787"/>
    <w:rsid w:val="00366C10"/>
    <w:rsid w:val="00374A9A"/>
    <w:rsid w:val="003755F8"/>
    <w:rsid w:val="004D0AAD"/>
    <w:rsid w:val="0052415A"/>
    <w:rsid w:val="005A07AE"/>
    <w:rsid w:val="005F7472"/>
    <w:rsid w:val="006315A7"/>
    <w:rsid w:val="00682ECF"/>
    <w:rsid w:val="00704E60"/>
    <w:rsid w:val="0073331F"/>
    <w:rsid w:val="00733D70"/>
    <w:rsid w:val="00746AEA"/>
    <w:rsid w:val="0075109D"/>
    <w:rsid w:val="00767013"/>
    <w:rsid w:val="007B53BC"/>
    <w:rsid w:val="007C6492"/>
    <w:rsid w:val="007E0DDD"/>
    <w:rsid w:val="00800353"/>
    <w:rsid w:val="00892725"/>
    <w:rsid w:val="008B108D"/>
    <w:rsid w:val="008C468F"/>
    <w:rsid w:val="0092185F"/>
    <w:rsid w:val="009279ED"/>
    <w:rsid w:val="009A7AEF"/>
    <w:rsid w:val="009C1390"/>
    <w:rsid w:val="009C7677"/>
    <w:rsid w:val="009E1BB8"/>
    <w:rsid w:val="00A03861"/>
    <w:rsid w:val="00A12D48"/>
    <w:rsid w:val="00A30428"/>
    <w:rsid w:val="00A3176A"/>
    <w:rsid w:val="00A61DE4"/>
    <w:rsid w:val="00AB1625"/>
    <w:rsid w:val="00AD03CC"/>
    <w:rsid w:val="00AD684F"/>
    <w:rsid w:val="00B05A9F"/>
    <w:rsid w:val="00B43112"/>
    <w:rsid w:val="00B8549B"/>
    <w:rsid w:val="00B854E0"/>
    <w:rsid w:val="00BB5663"/>
    <w:rsid w:val="00BC2E23"/>
    <w:rsid w:val="00BD1AB5"/>
    <w:rsid w:val="00C1179B"/>
    <w:rsid w:val="00C33215"/>
    <w:rsid w:val="00C40C51"/>
    <w:rsid w:val="00C54D4C"/>
    <w:rsid w:val="00C57831"/>
    <w:rsid w:val="00D06EDC"/>
    <w:rsid w:val="00D17B03"/>
    <w:rsid w:val="00D535ED"/>
    <w:rsid w:val="00D559B8"/>
    <w:rsid w:val="00DE1EF3"/>
    <w:rsid w:val="00DE4325"/>
    <w:rsid w:val="00DF09EE"/>
    <w:rsid w:val="00E20E74"/>
    <w:rsid w:val="00E2242D"/>
    <w:rsid w:val="00E4049B"/>
    <w:rsid w:val="00E41EFF"/>
    <w:rsid w:val="00E519E3"/>
    <w:rsid w:val="00E75CA5"/>
    <w:rsid w:val="00E967F8"/>
    <w:rsid w:val="00E968BA"/>
    <w:rsid w:val="00EB4937"/>
    <w:rsid w:val="00ED39CC"/>
    <w:rsid w:val="00F26381"/>
    <w:rsid w:val="00F4622A"/>
    <w:rsid w:val="00F65BD2"/>
    <w:rsid w:val="00F839E5"/>
    <w:rsid w:val="00FB166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769E2"/>
  <w15:docId w15:val="{E5240F73-472E-460E-AF8A-7CF5E834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2019-09-30T11:57:00Z</cp:lastPrinted>
  <dcterms:created xsi:type="dcterms:W3CDTF">2019-09-30T11:57:00Z</dcterms:created>
  <dcterms:modified xsi:type="dcterms:W3CDTF">2019-09-30T11:57:00Z</dcterms:modified>
</cp:coreProperties>
</file>