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DD019A">
        <w:tab/>
      </w:r>
      <w:r w:rsidR="00DD019A">
        <w:tab/>
      </w:r>
      <w:r w:rsidR="00DD019A">
        <w:tab/>
        <w:t>Year: 2016-17</w:t>
      </w:r>
      <w:bookmarkStart w:id="0" w:name="_GoBack"/>
      <w:bookmarkEnd w:id="0"/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51502" w:rsidP="007F34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 w:rsidR="00734E23">
              <w:rPr>
                <w:rFonts w:ascii="Times New Roman" w:hAnsi="Times New Roman"/>
                <w:spacing w:val="-2"/>
                <w:sz w:val="20"/>
              </w:rPr>
              <w:t>play a game based on teamwork</w:t>
            </w:r>
          </w:p>
        </w:tc>
        <w:tc>
          <w:tcPr>
            <w:tcW w:w="2970" w:type="dxa"/>
          </w:tcPr>
          <w:p w:rsidR="007F34BB" w:rsidRDefault="00A51502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A51502" w:rsidRDefault="00A51502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*Pick Teams for game</w:t>
            </w:r>
          </w:p>
          <w:p w:rsidR="00A51502" w:rsidRDefault="00A51502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*Flag Football</w:t>
            </w:r>
          </w:p>
          <w:p w:rsidR="00A51502" w:rsidRPr="00D71308" w:rsidRDefault="00A51502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  <w:p w:rsidR="00734E23" w:rsidRDefault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7.13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734E23" w:rsidP="007F34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play a game based on teamwork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A51502">
              <w:rPr>
                <w:rFonts w:ascii="Times New Roman" w:hAnsi="Times New Roman"/>
                <w:spacing w:val="-2"/>
                <w:sz w:val="20"/>
              </w:rPr>
              <w:t>Pick Teams for game</w:t>
            </w:r>
          </w:p>
          <w:p w:rsidR="00A51502" w:rsidRPr="00D71308" w:rsidRDefault="00A51502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*Flag Football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734E23" w:rsidRDefault="00734E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7.13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734E23" w:rsidP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play a game based on teamwork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A51502">
              <w:rPr>
                <w:rFonts w:ascii="Times New Roman" w:hAnsi="Times New Roman"/>
                <w:spacing w:val="-2"/>
                <w:sz w:val="20"/>
              </w:rPr>
              <w:t>Pick Teams for game</w:t>
            </w:r>
          </w:p>
          <w:p w:rsidR="00A51502" w:rsidRPr="00D71308" w:rsidRDefault="00A51502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*Flag Football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D71308" w:rsidRPr="00D71308" w:rsidRDefault="00D71308" w:rsidP="00D71308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7.13</w:t>
            </w:r>
          </w:p>
        </w:tc>
      </w:tr>
      <w:tr w:rsidR="00EB4937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734E23" w:rsidP="006E38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play a game based on teamwork</w:t>
            </w:r>
          </w:p>
        </w:tc>
        <w:tc>
          <w:tcPr>
            <w:tcW w:w="2970" w:type="dxa"/>
          </w:tcPr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D71308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 Pick teams for games</w:t>
            </w:r>
          </w:p>
          <w:p w:rsidR="007F34BB" w:rsidRDefault="00A515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*Flag Football </w:t>
            </w:r>
          </w:p>
          <w:p w:rsidR="007F34BB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7.13</w:t>
            </w:r>
          </w:p>
        </w:tc>
      </w:tr>
      <w:tr w:rsidR="00EB4937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allowed to choose any activity offered</w:t>
            </w:r>
          </w:p>
          <w:p w:rsidR="00A357C2" w:rsidRDefault="00A357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A357C2" w:rsidRDefault="00A357C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 If inclement weather,students will play basketball and walk in gym</w:t>
            </w:r>
          </w:p>
        </w:tc>
        <w:tc>
          <w:tcPr>
            <w:tcW w:w="2970" w:type="dxa"/>
          </w:tcPr>
          <w:p w:rsidR="00D71308" w:rsidRDefault="00A51502" w:rsidP="00A515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*Free Play Friday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  <w:p w:rsidR="00D71308" w:rsidRDefault="006E38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734E23" w:rsidRDefault="00734E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7.13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5B" w:rsidRDefault="00210B5B">
      <w:pPr>
        <w:spacing w:line="20" w:lineRule="exact"/>
      </w:pPr>
    </w:p>
  </w:endnote>
  <w:endnote w:type="continuationSeparator" w:id="0">
    <w:p w:rsidR="00210B5B" w:rsidRDefault="00210B5B">
      <w:r>
        <w:t xml:space="preserve"> </w:t>
      </w:r>
    </w:p>
  </w:endnote>
  <w:endnote w:type="continuationNotice" w:id="1">
    <w:p w:rsidR="00210B5B" w:rsidRDefault="00210B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5B" w:rsidRDefault="00210B5B">
      <w:r>
        <w:separator/>
      </w:r>
    </w:p>
  </w:footnote>
  <w:footnote w:type="continuationSeparator" w:id="0">
    <w:p w:rsidR="00210B5B" w:rsidRDefault="0021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3A34"/>
    <w:rsid w:val="00115CAF"/>
    <w:rsid w:val="00137D9E"/>
    <w:rsid w:val="00210B5B"/>
    <w:rsid w:val="00272EFE"/>
    <w:rsid w:val="002C1089"/>
    <w:rsid w:val="003651B1"/>
    <w:rsid w:val="0039788F"/>
    <w:rsid w:val="00424349"/>
    <w:rsid w:val="00432717"/>
    <w:rsid w:val="00460F41"/>
    <w:rsid w:val="0048793E"/>
    <w:rsid w:val="00503A34"/>
    <w:rsid w:val="00585250"/>
    <w:rsid w:val="005F7472"/>
    <w:rsid w:val="00631B52"/>
    <w:rsid w:val="0069191D"/>
    <w:rsid w:val="006A413A"/>
    <w:rsid w:val="006E3842"/>
    <w:rsid w:val="00734E23"/>
    <w:rsid w:val="0075109D"/>
    <w:rsid w:val="007C6492"/>
    <w:rsid w:val="007E623E"/>
    <w:rsid w:val="007F34BB"/>
    <w:rsid w:val="008674FB"/>
    <w:rsid w:val="00867A12"/>
    <w:rsid w:val="00886714"/>
    <w:rsid w:val="00892704"/>
    <w:rsid w:val="00892725"/>
    <w:rsid w:val="008B108D"/>
    <w:rsid w:val="008C4FE8"/>
    <w:rsid w:val="009279ED"/>
    <w:rsid w:val="009C1390"/>
    <w:rsid w:val="009C6DEA"/>
    <w:rsid w:val="00A30428"/>
    <w:rsid w:val="00A357C2"/>
    <w:rsid w:val="00A51502"/>
    <w:rsid w:val="00A916FB"/>
    <w:rsid w:val="00B15E1F"/>
    <w:rsid w:val="00B8549B"/>
    <w:rsid w:val="00BF4194"/>
    <w:rsid w:val="00C1179B"/>
    <w:rsid w:val="00C27528"/>
    <w:rsid w:val="00D06EDC"/>
    <w:rsid w:val="00D71308"/>
    <w:rsid w:val="00D7594F"/>
    <w:rsid w:val="00DD019A"/>
    <w:rsid w:val="00DE1EF3"/>
    <w:rsid w:val="00DE4325"/>
    <w:rsid w:val="00E470E3"/>
    <w:rsid w:val="00E61594"/>
    <w:rsid w:val="00EB4937"/>
    <w:rsid w:val="00F4622A"/>
    <w:rsid w:val="00F47852"/>
    <w:rsid w:val="00F65BD2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23991-9BFF-471B-B826-FDB37AD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FB3C-2578-46EA-9EDB-A00DFBEC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13</cp:revision>
  <cp:lastPrinted>2014-08-25T15:27:00Z</cp:lastPrinted>
  <dcterms:created xsi:type="dcterms:W3CDTF">2014-09-08T12:53:00Z</dcterms:created>
  <dcterms:modified xsi:type="dcterms:W3CDTF">2016-10-24T23:08:00Z</dcterms:modified>
</cp:coreProperties>
</file>