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2D" w:rsidRPr="00DA428D" w:rsidRDefault="00022F2D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Teacher:  </w:t>
      </w:r>
      <w:r w:rsidR="00C52AF5" w:rsidRPr="00DA428D">
        <w:rPr>
          <w:rFonts w:ascii="Times New Roman" w:hAnsi="Times New Roman"/>
          <w:b/>
          <w:spacing w:val="-3"/>
          <w:sz w:val="18"/>
          <w:szCs w:val="18"/>
        </w:rPr>
        <w:t>Strong</w:t>
      </w:r>
      <w:r w:rsidR="003919FC" w:rsidRPr="00DA428D">
        <w:rPr>
          <w:rFonts w:ascii="Times New Roman" w:hAnsi="Times New Roman"/>
          <w:b/>
          <w:spacing w:val="-3"/>
          <w:sz w:val="18"/>
          <w:szCs w:val="18"/>
        </w:rPr>
        <w:tab/>
      </w:r>
      <w:r w:rsidR="003919FC" w:rsidRPr="00DA428D">
        <w:rPr>
          <w:rFonts w:ascii="Times New Roman" w:hAnsi="Times New Roman"/>
          <w:b/>
          <w:spacing w:val="-3"/>
          <w:sz w:val="18"/>
          <w:szCs w:val="18"/>
        </w:rPr>
        <w:tab/>
      </w: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Subject:  Adv. World History  </w:t>
      </w:r>
      <w:r w:rsidRPr="00DA428D">
        <w:rPr>
          <w:rFonts w:ascii="Times New Roman" w:hAnsi="Times New Roman"/>
          <w:b/>
          <w:spacing w:val="-3"/>
          <w:sz w:val="18"/>
          <w:szCs w:val="18"/>
        </w:rPr>
        <w:tab/>
        <w:t xml:space="preserve">Period:  </w:t>
      </w:r>
      <w:r w:rsidR="00C52AF5" w:rsidRPr="00DA428D">
        <w:rPr>
          <w:rFonts w:ascii="Times New Roman" w:hAnsi="Times New Roman"/>
          <w:b/>
          <w:spacing w:val="-3"/>
          <w:sz w:val="18"/>
          <w:szCs w:val="18"/>
        </w:rPr>
        <w:t>All</w:t>
      </w: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     ** Lesson Plans subject to change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0"/>
        <w:gridCol w:w="7650"/>
        <w:gridCol w:w="1440"/>
        <w:gridCol w:w="1440"/>
        <w:gridCol w:w="1440"/>
        <w:gridCol w:w="1440"/>
        <w:gridCol w:w="1530"/>
      </w:tblGrid>
      <w:tr w:rsidR="00DA428D" w:rsidRPr="00DA428D" w:rsidTr="006335A6">
        <w:trPr>
          <w:trHeight w:val="373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765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OBJECTIVES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RESOURCES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HOMEWORK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 w:rsidP="00022F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EVALUATION</w:t>
            </w:r>
          </w:p>
        </w:tc>
        <w:tc>
          <w:tcPr>
            <w:tcW w:w="1530" w:type="dxa"/>
            <w:shd w:val="clear" w:color="auto" w:fill="E0E0E0"/>
          </w:tcPr>
          <w:p w:rsidR="00022F2D" w:rsidRPr="00DA428D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STANDARDS</w:t>
            </w:r>
          </w:p>
        </w:tc>
      </w:tr>
      <w:tr w:rsidR="00DA428D" w:rsidRPr="00DA428D" w:rsidTr="006335A6">
        <w:trPr>
          <w:trHeight w:val="1249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335A6">
              <w:rPr>
                <w:rFonts w:ascii="Times New Roman" w:hAnsi="Times New Roman" w:cs="Times New Roman"/>
              </w:rPr>
              <w:t>2 )</w:t>
            </w:r>
            <w:proofErr w:type="gramEnd"/>
            <w:r w:rsidRPr="006335A6">
              <w:rPr>
                <w:rFonts w:ascii="Times New Roman" w:hAnsi="Times New Roman" w:cs="Times New Roman"/>
              </w:rPr>
              <w:t xml:space="preserve"> Analyze characteristics of early civilizations in respect to technology, division of labor, government, calendar, and writings.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r w:rsidRPr="006335A6">
              <w:rPr>
                <w:rFonts w:ascii="Times New Roman" w:hAnsi="Times New Roman" w:cs="Times New Roman"/>
              </w:rPr>
              <w:t>•  Comparing significant features of civilizations that developed in the Tigris-Euphrates, Nile, Indus, and Huang He River Valleys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r w:rsidRPr="006335A6">
              <w:rPr>
                <w:rFonts w:ascii="Times New Roman" w:hAnsi="Times New Roman" w:cs="Times New Roman"/>
              </w:rPr>
              <w:t>•  Identifying on a map locations of cultural hearths of early civilizations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335A6">
              <w:rPr>
                <w:rFonts w:ascii="Times New Roman" w:hAnsi="Times New Roman" w:cs="Times New Roman"/>
              </w:rPr>
              <w:t>8 )</w:t>
            </w:r>
            <w:proofErr w:type="gramEnd"/>
            <w:r w:rsidRPr="006335A6">
              <w:rPr>
                <w:rFonts w:ascii="Times New Roman" w:hAnsi="Times New Roman" w:cs="Times New Roman"/>
              </w:rPr>
              <w:t xml:space="preserve"> Describe the development of a classical civilization in India and China.</w:t>
            </w:r>
          </w:p>
          <w:p w:rsidR="00DA428D" w:rsidRPr="006335A6" w:rsidRDefault="006335A6" w:rsidP="006335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335A6">
              <w:rPr>
                <w:rFonts w:ascii="Times New Roman" w:hAnsi="Times New Roman"/>
                <w:sz w:val="22"/>
                <w:szCs w:val="22"/>
              </w:rPr>
              <w:t>•  Identifying the effect of monsoons on India</w:t>
            </w:r>
          </w:p>
        </w:tc>
        <w:tc>
          <w:tcPr>
            <w:tcW w:w="1440" w:type="dxa"/>
          </w:tcPr>
          <w:p w:rsidR="003919FC" w:rsidRPr="00DA428D" w:rsidRDefault="00A509EF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 Ringer:</w:t>
            </w:r>
            <w:r w:rsidR="003919FC"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:rsidR="00DA428D" w:rsidRPr="00DA428D" w:rsidRDefault="00197413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6335A6" w:rsidRPr="00DA428D" w:rsidRDefault="006335A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Kahn </w:t>
            </w:r>
            <w:r w:rsidR="004E7ECF">
              <w:rPr>
                <w:rFonts w:ascii="Times New Roman" w:hAnsi="Times New Roman"/>
                <w:spacing w:val="-2"/>
                <w:sz w:val="18"/>
                <w:szCs w:val="18"/>
              </w:rPr>
              <w:t>Academy: Indus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Valley and Vedic Period</w:t>
            </w:r>
          </w:p>
          <w:p w:rsidR="003919FC" w:rsidRPr="00DA428D" w:rsidRDefault="003919F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A509EF" w:rsidRPr="00DA428D" w:rsidRDefault="00A509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Power Point</w:t>
            </w:r>
          </w:p>
        </w:tc>
        <w:tc>
          <w:tcPr>
            <w:tcW w:w="1440" w:type="dxa"/>
          </w:tcPr>
          <w:p w:rsidR="00197413" w:rsidRPr="00DA428D" w:rsidRDefault="00197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6335A6" w:rsidP="006362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work</w:t>
            </w:r>
          </w:p>
        </w:tc>
        <w:tc>
          <w:tcPr>
            <w:tcW w:w="153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6335A6">
        <w:trPr>
          <w:trHeight w:val="1330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335A6">
              <w:rPr>
                <w:rFonts w:ascii="Times New Roman" w:hAnsi="Times New Roman" w:cs="Times New Roman"/>
              </w:rPr>
              <w:t>2 )</w:t>
            </w:r>
            <w:proofErr w:type="gramEnd"/>
            <w:r w:rsidRPr="006335A6">
              <w:rPr>
                <w:rFonts w:ascii="Times New Roman" w:hAnsi="Times New Roman" w:cs="Times New Roman"/>
              </w:rPr>
              <w:t xml:space="preserve"> Analyze characteristics of early civilizations in respect to technology, division of labor, government, calendar, and writings.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r w:rsidRPr="006335A6">
              <w:rPr>
                <w:rFonts w:ascii="Times New Roman" w:hAnsi="Times New Roman" w:cs="Times New Roman"/>
              </w:rPr>
              <w:t>•  Comparing significant features of civilizations that developed in the Tigris-Euphrates, Nile, Indus, and Huang He River Valleys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r w:rsidRPr="006335A6">
              <w:rPr>
                <w:rFonts w:ascii="Times New Roman" w:hAnsi="Times New Roman" w:cs="Times New Roman"/>
              </w:rPr>
              <w:t>•  Identifying on a map locations of cultural hearths of early civilizations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335A6">
              <w:rPr>
                <w:rFonts w:ascii="Times New Roman" w:hAnsi="Times New Roman" w:cs="Times New Roman"/>
              </w:rPr>
              <w:t>8 )</w:t>
            </w:r>
            <w:proofErr w:type="gramEnd"/>
            <w:r w:rsidRPr="006335A6">
              <w:rPr>
                <w:rFonts w:ascii="Times New Roman" w:hAnsi="Times New Roman" w:cs="Times New Roman"/>
              </w:rPr>
              <w:t xml:space="preserve"> Describe the development of a classical civilization in India and China.</w:t>
            </w:r>
          </w:p>
          <w:p w:rsidR="00022F2D" w:rsidRPr="006335A6" w:rsidRDefault="006335A6" w:rsidP="006335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335A6">
              <w:rPr>
                <w:rFonts w:ascii="Times New Roman" w:hAnsi="Times New Roman"/>
                <w:sz w:val="22"/>
                <w:szCs w:val="22"/>
              </w:rPr>
              <w:t>•  Identifying the effect of monsoons on India</w:t>
            </w:r>
          </w:p>
        </w:tc>
        <w:tc>
          <w:tcPr>
            <w:tcW w:w="1440" w:type="dxa"/>
          </w:tcPr>
          <w:p w:rsidR="00197413" w:rsidRDefault="00022F2D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Bellringer</w:t>
            </w:r>
            <w:proofErr w:type="spellEnd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</w:p>
          <w:p w:rsidR="00197413" w:rsidRDefault="00197413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Academic Vocabulary </w:t>
            </w:r>
          </w:p>
          <w:p w:rsidR="00C52AF5" w:rsidRPr="00DA428D" w:rsidRDefault="006335A6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Sanskrit connections to English</w:t>
            </w:r>
          </w:p>
          <w:p w:rsidR="00C52AF5" w:rsidRPr="00DA428D" w:rsidRDefault="00C52AF5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491ECA" w:rsidRPr="00DA428D" w:rsidRDefault="00491ECA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Power Point </w:t>
            </w: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Default="00022F2D" w:rsidP="00491E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197413" w:rsidRPr="00DA428D" w:rsidRDefault="006335A6" w:rsidP="00491E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work</w:t>
            </w:r>
          </w:p>
        </w:tc>
        <w:tc>
          <w:tcPr>
            <w:tcW w:w="153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6335A6">
        <w:trPr>
          <w:trHeight w:val="1339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335A6">
              <w:rPr>
                <w:rFonts w:ascii="Times New Roman" w:hAnsi="Times New Roman" w:cs="Times New Roman"/>
              </w:rPr>
              <w:t>2 )</w:t>
            </w:r>
            <w:proofErr w:type="gramEnd"/>
            <w:r w:rsidRPr="006335A6">
              <w:rPr>
                <w:rFonts w:ascii="Times New Roman" w:hAnsi="Times New Roman" w:cs="Times New Roman"/>
              </w:rPr>
              <w:t xml:space="preserve"> Analyze characteristics of early civilizations in respect to technology, division of labor, government, calendar, and writings.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r w:rsidRPr="006335A6">
              <w:rPr>
                <w:rFonts w:ascii="Times New Roman" w:hAnsi="Times New Roman" w:cs="Times New Roman"/>
              </w:rPr>
              <w:t>•  Comparing significant features of civilizations that developed in the Tigris-Euphrates, Nile, Indus, and Huang He River Valleys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r w:rsidRPr="006335A6">
              <w:rPr>
                <w:rFonts w:ascii="Times New Roman" w:hAnsi="Times New Roman" w:cs="Times New Roman"/>
              </w:rPr>
              <w:t>•  Identifying on a map locations of cultural hearths of early civilizations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335A6">
              <w:rPr>
                <w:rFonts w:ascii="Times New Roman" w:hAnsi="Times New Roman" w:cs="Times New Roman"/>
              </w:rPr>
              <w:t>8 )</w:t>
            </w:r>
            <w:proofErr w:type="gramEnd"/>
            <w:r w:rsidRPr="006335A6">
              <w:rPr>
                <w:rFonts w:ascii="Times New Roman" w:hAnsi="Times New Roman" w:cs="Times New Roman"/>
              </w:rPr>
              <w:t xml:space="preserve"> Describe the development of a classical civilization in India and China.</w:t>
            </w:r>
          </w:p>
          <w:p w:rsidR="00C52AF5" w:rsidRPr="006335A6" w:rsidRDefault="006335A6" w:rsidP="006335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335A6">
              <w:rPr>
                <w:rFonts w:ascii="Times New Roman" w:hAnsi="Times New Roman"/>
                <w:sz w:val="22"/>
                <w:szCs w:val="22"/>
              </w:rPr>
              <w:t>•  Identifying the effect of monsoons on India</w:t>
            </w:r>
          </w:p>
        </w:tc>
        <w:tc>
          <w:tcPr>
            <w:tcW w:w="1440" w:type="dxa"/>
          </w:tcPr>
          <w:p w:rsidR="00197413" w:rsidRPr="00DA428D" w:rsidRDefault="00491ECA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97413"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</w:t>
            </w:r>
          </w:p>
          <w:p w:rsidR="00197413" w:rsidRPr="00DA428D" w:rsidRDefault="00197413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491ECA" w:rsidRPr="00DA428D" w:rsidRDefault="006335A6" w:rsidP="006335A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Quiz: Geography an d Early India</w:t>
            </w:r>
          </w:p>
        </w:tc>
        <w:tc>
          <w:tcPr>
            <w:tcW w:w="1440" w:type="dxa"/>
          </w:tcPr>
          <w:p w:rsidR="00022F2D" w:rsidRPr="00DA428D" w:rsidRDefault="006335A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Powepoint</w:t>
            </w:r>
            <w:proofErr w:type="spellEnd"/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6335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QUIZ</w:t>
            </w:r>
          </w:p>
        </w:tc>
        <w:tc>
          <w:tcPr>
            <w:tcW w:w="153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6335A6"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7650" w:type="dxa"/>
          </w:tcPr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335A6">
              <w:rPr>
                <w:rFonts w:ascii="Times New Roman" w:hAnsi="Times New Roman" w:cs="Times New Roman"/>
              </w:rPr>
              <w:t>2 )</w:t>
            </w:r>
            <w:proofErr w:type="gramEnd"/>
            <w:r w:rsidRPr="006335A6">
              <w:rPr>
                <w:rFonts w:ascii="Times New Roman" w:hAnsi="Times New Roman" w:cs="Times New Roman"/>
              </w:rPr>
              <w:t xml:space="preserve"> Analyze characteristics of early civilizations in respect to technology, division of labor, government, calendar, and writings.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r w:rsidRPr="006335A6">
              <w:rPr>
                <w:rFonts w:ascii="Times New Roman" w:hAnsi="Times New Roman" w:cs="Times New Roman"/>
              </w:rPr>
              <w:t>•  Comparing significant features of civilizations that developed in the Tigris-Euphrates, Nile, Indus, and Huang He River Valleys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r w:rsidRPr="006335A6">
              <w:rPr>
                <w:rFonts w:ascii="Times New Roman" w:hAnsi="Times New Roman" w:cs="Times New Roman"/>
              </w:rPr>
              <w:t>•  Identifying on a map locations of cultural hearths of early civilizations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335A6">
              <w:rPr>
                <w:rFonts w:ascii="Times New Roman" w:hAnsi="Times New Roman" w:cs="Times New Roman"/>
              </w:rPr>
              <w:t>8 )</w:t>
            </w:r>
            <w:proofErr w:type="gramEnd"/>
            <w:r w:rsidRPr="006335A6">
              <w:rPr>
                <w:rFonts w:ascii="Times New Roman" w:hAnsi="Times New Roman" w:cs="Times New Roman"/>
              </w:rPr>
              <w:t xml:space="preserve"> Describe the development of a classical civilization in India and China.</w:t>
            </w:r>
          </w:p>
          <w:p w:rsidR="00022F2D" w:rsidRPr="006335A6" w:rsidRDefault="006335A6" w:rsidP="006335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335A6">
              <w:rPr>
                <w:rFonts w:ascii="Times New Roman" w:hAnsi="Times New Roman"/>
                <w:sz w:val="22"/>
                <w:szCs w:val="22"/>
              </w:rPr>
              <w:t>•  Identifying the effect of monsoons on India</w:t>
            </w:r>
          </w:p>
        </w:tc>
        <w:tc>
          <w:tcPr>
            <w:tcW w:w="1440" w:type="dxa"/>
          </w:tcPr>
          <w:p w:rsidR="00197413" w:rsidRPr="00DA428D" w:rsidRDefault="00C52AF5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97413"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 Ringer:</w:t>
            </w:r>
          </w:p>
          <w:p w:rsidR="00197413" w:rsidRPr="00DA428D" w:rsidRDefault="00197413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C52AF5" w:rsidRDefault="006335A6" w:rsidP="006335A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Hinduism: Core Ideas</w:t>
            </w:r>
          </w:p>
          <w:p w:rsidR="006335A6" w:rsidRPr="00DA428D" w:rsidRDefault="006335A6" w:rsidP="006335A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Varnas</w:t>
            </w:r>
            <w:proofErr w:type="spell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and the Caste System</w:t>
            </w: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Power Point </w:t>
            </w:r>
          </w:p>
        </w:tc>
        <w:tc>
          <w:tcPr>
            <w:tcW w:w="1440" w:type="dxa"/>
          </w:tcPr>
          <w:p w:rsidR="00022F2D" w:rsidRPr="00DA428D" w:rsidRDefault="00022F2D" w:rsidP="00491EC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6335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work</w:t>
            </w:r>
          </w:p>
        </w:tc>
        <w:tc>
          <w:tcPr>
            <w:tcW w:w="153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A509EF"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</w:p>
        </w:tc>
      </w:tr>
      <w:tr w:rsidR="00DA428D" w:rsidRPr="00DA428D" w:rsidTr="006335A6">
        <w:trPr>
          <w:trHeight w:val="74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335A6">
              <w:rPr>
                <w:rFonts w:ascii="Times New Roman" w:hAnsi="Times New Roman" w:cs="Times New Roman"/>
              </w:rPr>
              <w:t>2 )</w:t>
            </w:r>
            <w:proofErr w:type="gramEnd"/>
            <w:r w:rsidRPr="006335A6">
              <w:rPr>
                <w:rFonts w:ascii="Times New Roman" w:hAnsi="Times New Roman" w:cs="Times New Roman"/>
              </w:rPr>
              <w:t xml:space="preserve"> Analyze characteristics of early civilizations in respect to technology, division of labor, government, calendar, and writings.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r w:rsidRPr="006335A6">
              <w:rPr>
                <w:rFonts w:ascii="Times New Roman" w:hAnsi="Times New Roman" w:cs="Times New Roman"/>
              </w:rPr>
              <w:t>•  Comparing significant features of civilizations that developed in the Tigris-Euphrates, Nile, Indus, and Huang He River Valleys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r w:rsidRPr="006335A6">
              <w:rPr>
                <w:rFonts w:ascii="Times New Roman" w:hAnsi="Times New Roman" w:cs="Times New Roman"/>
              </w:rPr>
              <w:t>•  Identifying on a map locations of cultural hearths of early civilizations</w:t>
            </w:r>
          </w:p>
          <w:p w:rsidR="006335A6" w:rsidRPr="006335A6" w:rsidRDefault="006335A6" w:rsidP="006335A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335A6">
              <w:rPr>
                <w:rFonts w:ascii="Times New Roman" w:hAnsi="Times New Roman" w:cs="Times New Roman"/>
              </w:rPr>
              <w:t>8 )</w:t>
            </w:r>
            <w:proofErr w:type="gramEnd"/>
            <w:r w:rsidRPr="006335A6">
              <w:rPr>
                <w:rFonts w:ascii="Times New Roman" w:hAnsi="Times New Roman" w:cs="Times New Roman"/>
              </w:rPr>
              <w:t xml:space="preserve"> Describe the development of a classical civilization in India and China.</w:t>
            </w:r>
          </w:p>
          <w:p w:rsidR="00022F2D" w:rsidRPr="006335A6" w:rsidRDefault="006335A6" w:rsidP="006335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335A6">
              <w:rPr>
                <w:rFonts w:ascii="Times New Roman" w:hAnsi="Times New Roman"/>
                <w:sz w:val="22"/>
                <w:szCs w:val="22"/>
              </w:rPr>
              <w:t>•  Identifying the effect of monsoons on India</w:t>
            </w:r>
          </w:p>
        </w:tc>
        <w:tc>
          <w:tcPr>
            <w:tcW w:w="1440" w:type="dxa"/>
          </w:tcPr>
          <w:p w:rsidR="000D7A95" w:rsidRPr="00DA428D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 Ringer:</w:t>
            </w:r>
          </w:p>
          <w:p w:rsidR="000D7A95" w:rsidRPr="00DA428D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491ECA" w:rsidRPr="00DA428D" w:rsidRDefault="006335A6" w:rsidP="006335A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Quiz Origins of Hinduism</w:t>
            </w: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Power Point </w:t>
            </w: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6335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QUIZ</w:t>
            </w:r>
            <w:r w:rsidR="00A509EF"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197413">
              <w:rPr>
                <w:rFonts w:ascii="Times New Roman" w:hAnsi="Times New Roman"/>
                <w:spacing w:val="-2"/>
                <w:sz w:val="18"/>
                <w:szCs w:val="18"/>
              </w:rPr>
              <w:t>1,2,4</w:t>
            </w:r>
          </w:p>
        </w:tc>
      </w:tr>
    </w:tbl>
    <w:p w:rsidR="00022F2D" w:rsidRPr="00DA428D" w:rsidRDefault="00022F2D" w:rsidP="00197413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DA428D">
        <w:rPr>
          <w:rFonts w:ascii="Roman 10pt Bold" w:hAnsi="Roman 10pt Bold"/>
          <w:b/>
          <w:spacing w:val="-2"/>
          <w:sz w:val="18"/>
          <w:szCs w:val="18"/>
        </w:rPr>
        <w:tab/>
      </w:r>
    </w:p>
    <w:sectPr w:rsidR="00022F2D" w:rsidRPr="00DA428D" w:rsidSect="00022F2D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A2" w:rsidRDefault="00D43CA2">
      <w:pPr>
        <w:spacing w:line="20" w:lineRule="exact"/>
      </w:pPr>
    </w:p>
  </w:endnote>
  <w:endnote w:type="continuationSeparator" w:id="0">
    <w:p w:rsidR="00D43CA2" w:rsidRDefault="00D43CA2">
      <w:r>
        <w:t xml:space="preserve"> </w:t>
      </w:r>
    </w:p>
  </w:endnote>
  <w:endnote w:type="continuationNotice" w:id="1">
    <w:p w:rsidR="00D43CA2" w:rsidRDefault="00D43CA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A2" w:rsidRDefault="00D43CA2">
      <w:r>
        <w:separator/>
      </w:r>
    </w:p>
  </w:footnote>
  <w:footnote w:type="continuationSeparator" w:id="0">
    <w:p w:rsidR="00D43CA2" w:rsidRDefault="00D43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7B5A33"/>
    <w:rsid w:val="00022F2D"/>
    <w:rsid w:val="000C082D"/>
    <w:rsid w:val="000D7A95"/>
    <w:rsid w:val="00136F87"/>
    <w:rsid w:val="00197413"/>
    <w:rsid w:val="001D481B"/>
    <w:rsid w:val="00217A9D"/>
    <w:rsid w:val="002753EE"/>
    <w:rsid w:val="003919FC"/>
    <w:rsid w:val="00491ECA"/>
    <w:rsid w:val="004E4386"/>
    <w:rsid w:val="004E7ECF"/>
    <w:rsid w:val="00536CF5"/>
    <w:rsid w:val="005E727F"/>
    <w:rsid w:val="006335A6"/>
    <w:rsid w:val="00636245"/>
    <w:rsid w:val="0063767F"/>
    <w:rsid w:val="007943AF"/>
    <w:rsid w:val="007B5A33"/>
    <w:rsid w:val="00896F58"/>
    <w:rsid w:val="00917018"/>
    <w:rsid w:val="00954010"/>
    <w:rsid w:val="009B077A"/>
    <w:rsid w:val="009B11A1"/>
    <w:rsid w:val="00A4132A"/>
    <w:rsid w:val="00A509EF"/>
    <w:rsid w:val="00B47918"/>
    <w:rsid w:val="00B72610"/>
    <w:rsid w:val="00C52AF5"/>
    <w:rsid w:val="00CA058F"/>
    <w:rsid w:val="00CA41E3"/>
    <w:rsid w:val="00D43CA2"/>
    <w:rsid w:val="00D7478F"/>
    <w:rsid w:val="00DA428D"/>
    <w:rsid w:val="00E6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NoSpacing">
    <w:name w:val="No Spacing"/>
    <w:uiPriority w:val="1"/>
    <w:qFormat/>
    <w:rsid w:val="000D7A9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eson\AppData\Local\Microsoft\Windows\Temporary%20Internet%20Files\OLK4F57\lesson%20pla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CEB7-2DA5-445A-B87B-154EAF4B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(2)</Template>
  <TotalTime>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3</cp:revision>
  <cp:lastPrinted>2012-10-15T12:38:00Z</cp:lastPrinted>
  <dcterms:created xsi:type="dcterms:W3CDTF">2018-11-05T13:29:00Z</dcterms:created>
  <dcterms:modified xsi:type="dcterms:W3CDTF">2018-11-05T13:29:00Z</dcterms:modified>
</cp:coreProperties>
</file>