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2F6E35" w:rsidRPr="00476117" w:rsidRDefault="00476117">
            <w:pPr>
              <w:pStyle w:val="Month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SREB - </w:t>
            </w:r>
            <w:r w:rsidR="009035F5" w:rsidRPr="00476117">
              <w:rPr>
                <w:sz w:val="52"/>
                <w:szCs w:val="52"/>
              </w:rPr>
              <w:fldChar w:fldCharType="begin"/>
            </w:r>
            <w:r w:rsidR="009035F5" w:rsidRPr="00476117">
              <w:rPr>
                <w:sz w:val="52"/>
                <w:szCs w:val="52"/>
              </w:rPr>
              <w:instrText xml:space="preserve"> DOCVARIABLE  MonthStart \@ MMMM \* MERGEFORMAT </w:instrText>
            </w:r>
            <w:r w:rsidR="009035F5" w:rsidRPr="00476117">
              <w:rPr>
                <w:sz w:val="52"/>
                <w:szCs w:val="52"/>
              </w:rPr>
              <w:fldChar w:fldCharType="separate"/>
            </w:r>
            <w:r w:rsidRPr="00476117">
              <w:rPr>
                <w:sz w:val="52"/>
                <w:szCs w:val="52"/>
              </w:rPr>
              <w:t>February</w:t>
            </w:r>
            <w:r w:rsidR="009035F5" w:rsidRPr="00476117">
              <w:rPr>
                <w:sz w:val="52"/>
                <w:szCs w:val="52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476117">
              <w:t>2020</w:t>
            </w:r>
            <w:r>
              <w:fldChar w:fldCharType="end"/>
            </w:r>
          </w:p>
        </w:tc>
      </w:tr>
      <w:tr w:rsidR="002F6E35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D611735ADD71439AB62AB3E004846C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7A57CF">
            <w:pPr>
              <w:pStyle w:val="Days"/>
            </w:pPr>
            <w:sdt>
              <w:sdtPr>
                <w:id w:val="8650153"/>
                <w:placeholder>
                  <w:docPart w:val="585A294968DB400BBE0B71878CBA1C3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7A57CF">
            <w:pPr>
              <w:pStyle w:val="Days"/>
            </w:pPr>
            <w:sdt>
              <w:sdtPr>
                <w:id w:val="-1517691135"/>
                <w:placeholder>
                  <w:docPart w:val="9AB032903DBD44B6B4AC605CCB17E5A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7A57CF">
            <w:pPr>
              <w:pStyle w:val="Days"/>
            </w:pPr>
            <w:sdt>
              <w:sdtPr>
                <w:id w:val="-1684429625"/>
                <w:placeholder>
                  <w:docPart w:val="E9446E2169FB415097326B12119F26F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7A57CF">
            <w:pPr>
              <w:pStyle w:val="Days"/>
            </w:pPr>
            <w:sdt>
              <w:sdtPr>
                <w:id w:val="-1188375605"/>
                <w:placeholder>
                  <w:docPart w:val="EDE4DFF6F5FE413AA955A2CC60D59C3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7A57CF">
            <w:pPr>
              <w:pStyle w:val="Days"/>
            </w:pPr>
            <w:sdt>
              <w:sdtPr>
                <w:id w:val="1991825489"/>
                <w:placeholder>
                  <w:docPart w:val="0540756718F643F3B13A9364C617036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7A57CF">
            <w:pPr>
              <w:pStyle w:val="Days"/>
            </w:pPr>
            <w:sdt>
              <w:sdtPr>
                <w:id w:val="115736794"/>
                <w:placeholder>
                  <w:docPart w:val="0F2F80A8DD50436EA07597E3B94D6B6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76117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76117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47611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76117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7611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76117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47611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76117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7611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A49F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76117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47611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A49F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76117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A49F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A49F2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76117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476117">
              <w:rPr>
                <w:noProof/>
              </w:rPr>
              <w:t>1</w:t>
            </w:r>
            <w:r>
              <w:fldChar w:fldCharType="end"/>
            </w:r>
          </w:p>
        </w:tc>
      </w:tr>
      <w:tr w:rsidR="002F6E35" w:rsidTr="00476117">
        <w:trPr>
          <w:trHeight w:hRule="exact" w:val="27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476117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476117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476117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476117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476117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476117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476117">
              <w:rPr>
                <w:noProof/>
              </w:rPr>
              <w:t>8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476117">
            <w:r>
              <w:t>UNIT 2 TEST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14E45" w:rsidRDefault="00914E45" w:rsidP="00914E45">
            <w:r>
              <w:t>Unit 3 introduction;</w:t>
            </w:r>
          </w:p>
          <w:p w:rsidR="002F6E35" w:rsidRDefault="00914E45" w:rsidP="00914E45">
            <w:r>
              <w:t>Prerequisites to unit 3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14E45" w:rsidRDefault="00914E45" w:rsidP="00914E45">
            <w:r>
              <w:t>Unit 3 lesson 1</w:t>
            </w:r>
          </w:p>
          <w:p w:rsidR="002F6E35" w:rsidRDefault="00914E45" w:rsidP="00914E45">
            <w:r>
              <w:t>Number sense and unites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14E45" w:rsidRDefault="00914E45" w:rsidP="00914E45">
            <w:r>
              <w:t>Unit 3 lesson 2</w:t>
            </w:r>
            <w:r w:rsidR="00B41726">
              <w:t>/3</w:t>
            </w:r>
            <w:r>
              <w:t xml:space="preserve"> </w:t>
            </w:r>
          </w:p>
          <w:p w:rsidR="002F6E35" w:rsidRDefault="00914E45" w:rsidP="00B41726">
            <w:r>
              <w:t>Number sense and ratios</w:t>
            </w:r>
            <w:r w:rsidR="00B41726">
              <w:t xml:space="preserve"> &amp; proportions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41726" w:rsidRDefault="00B41726" w:rsidP="00B41726">
            <w:r>
              <w:t xml:space="preserve">Unit 3 lesson 4 </w:t>
            </w:r>
          </w:p>
          <w:p w:rsidR="002F6E35" w:rsidRDefault="00B41726" w:rsidP="00B41726">
            <w:r>
              <w:t>Number sense and scaling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476117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476117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476117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476117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476117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476117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476117">
              <w:rPr>
                <w:noProof/>
              </w:rPr>
              <w:t>15</w:t>
            </w:r>
            <w:r>
              <w:fldChar w:fldCharType="end"/>
            </w:r>
          </w:p>
        </w:tc>
      </w:tr>
      <w:tr w:rsidR="00B41726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B41726" w:rsidRDefault="00B41726" w:rsidP="00B4172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41726" w:rsidRDefault="00B41726" w:rsidP="00B41726">
            <w:r w:rsidRPr="00A40CD7">
              <w:rPr>
                <w:color w:val="C00000"/>
              </w:rPr>
              <w:t>Mid unit assessment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41726" w:rsidRDefault="00B41726" w:rsidP="00B41726">
            <w:r>
              <w:t>Unit 3 lesson 5</w:t>
            </w:r>
          </w:p>
          <w:p w:rsidR="00B41726" w:rsidRDefault="00B41726" w:rsidP="00B41726">
            <w:r>
              <w:t>Area and perimeter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41726" w:rsidRDefault="00B41726" w:rsidP="00B41726">
            <w:r>
              <w:t>Area and perimeter; INCLUDING with scaling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41726" w:rsidRDefault="00B41726" w:rsidP="00B41726">
            <w:r>
              <w:t>Unit 3 lesson 7 coordinate connections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41726" w:rsidRDefault="00B41726" w:rsidP="00B41726">
            <w:r>
              <w:t>Unit 3 lesson 7</w:t>
            </w:r>
          </w:p>
          <w:p w:rsidR="00B41726" w:rsidRDefault="00B41726" w:rsidP="00B41726">
            <w:r>
              <w:t>volume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41726" w:rsidRDefault="00B41726" w:rsidP="00B41726"/>
        </w:tc>
      </w:tr>
      <w:tr w:rsidR="00B41726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B41726" w:rsidRDefault="00B41726" w:rsidP="00B41726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41726" w:rsidRDefault="00B41726" w:rsidP="00B41726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41726" w:rsidRDefault="00B41726" w:rsidP="00B41726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41726" w:rsidRDefault="00B41726" w:rsidP="00B41726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41726" w:rsidRDefault="00B41726" w:rsidP="00B41726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41726" w:rsidRDefault="00B41726" w:rsidP="00B41726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41726" w:rsidRDefault="00B41726" w:rsidP="00B41726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B41726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B41726" w:rsidRDefault="00B41726" w:rsidP="00B4172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41726" w:rsidRDefault="00B41726" w:rsidP="00B41726">
            <w:r>
              <w:t>No school: President’s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41726" w:rsidRDefault="00B41726" w:rsidP="00B41726">
            <w:r>
              <w:t>Unit 3 lesson 8</w:t>
            </w:r>
          </w:p>
          <w:p w:rsidR="00B41726" w:rsidRDefault="00B41726" w:rsidP="00B41726">
            <w:r>
              <w:t>volume and enlargements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41726" w:rsidRDefault="00B41726" w:rsidP="00B41726">
            <w:r>
              <w:t>Unit 3 review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41726" w:rsidRDefault="00B41726" w:rsidP="00B41726">
            <w:r w:rsidRPr="00A40CD7">
              <w:rPr>
                <w:color w:val="C00000"/>
              </w:rPr>
              <w:t>Unit 3 test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41726" w:rsidRDefault="00B41726" w:rsidP="00B41726">
            <w:r>
              <w:t>Unit 4 lesson 1: linear and nonlinear functions</w:t>
            </w:r>
          </w:p>
          <w:p w:rsidR="00B41726" w:rsidRPr="00A40CD7" w:rsidRDefault="00B41726" w:rsidP="00B41726">
            <w:pPr>
              <w:rPr>
                <w:color w:val="C0000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41726" w:rsidRDefault="00B41726" w:rsidP="00B41726"/>
        </w:tc>
      </w:tr>
      <w:tr w:rsidR="00B41726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B41726" w:rsidRDefault="00B41726" w:rsidP="00B4172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41726" w:rsidRDefault="00B41726" w:rsidP="00B4172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41726" w:rsidRDefault="00B41726" w:rsidP="00B4172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41726" w:rsidRDefault="00B41726" w:rsidP="00B4172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41726" w:rsidRDefault="00B41726" w:rsidP="00B4172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41726" w:rsidRDefault="00B41726" w:rsidP="00B4172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B41726" w:rsidRDefault="00B41726" w:rsidP="00B4172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B41726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B41726" w:rsidRDefault="00B41726" w:rsidP="00B4172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41726" w:rsidRDefault="00B41726" w:rsidP="00B41726">
            <w:r>
              <w:t>Unit 4 lesson 2: comparing proportional relationships</w:t>
            </w:r>
          </w:p>
          <w:p w:rsidR="00B41726" w:rsidRDefault="00B41726" w:rsidP="00B4172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41726" w:rsidRDefault="00B41726" w:rsidP="00B41726">
            <w:r>
              <w:t>Unit 4 lesson 3 : linear equations in context: graphing and describing key features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41726" w:rsidRDefault="00B41726" w:rsidP="00B41726">
            <w:r>
              <w:t>Unit 4 lesson 4</w:t>
            </w:r>
          </w:p>
          <w:p w:rsidR="00B41726" w:rsidRDefault="00B41726" w:rsidP="00B41726">
            <w:r>
              <w:t>Writing equations of lines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41726" w:rsidRDefault="00B41726" w:rsidP="00B41726">
            <w:r>
              <w:t>Unit 4 lesson 5: lines and linear equations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41726" w:rsidRDefault="00B41726" w:rsidP="00B41726">
            <w:r>
              <w:t>Unit 4 lesson 6 applications of linear functions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41726" w:rsidRDefault="00B41726" w:rsidP="00B41726"/>
        </w:tc>
      </w:tr>
      <w:tr w:rsidR="00B41726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B41726" w:rsidRDefault="00B41726" w:rsidP="00B41726">
            <w:pPr>
              <w:pStyle w:val="Dates"/>
            </w:pPr>
            <w:r>
              <w:t>1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B41726" w:rsidRDefault="00B41726" w:rsidP="00B41726">
            <w:pPr>
              <w:pStyle w:val="Dates"/>
            </w:pPr>
            <w:r>
              <w:t>2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B41726" w:rsidRDefault="00B41726" w:rsidP="00B41726">
            <w:pPr>
              <w:pStyle w:val="Dates"/>
            </w:pPr>
            <w:r>
              <w:t>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B41726" w:rsidRDefault="00B41726" w:rsidP="00B41726">
            <w:pPr>
              <w:pStyle w:val="Dates"/>
            </w:pPr>
            <w:r>
              <w:t>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B41726" w:rsidRDefault="00B41726" w:rsidP="00B41726">
            <w:pPr>
              <w:pStyle w:val="Dates"/>
            </w:pPr>
            <w:r>
              <w:t>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B41726" w:rsidRDefault="00B41726" w:rsidP="00B41726">
            <w:pPr>
              <w:pStyle w:val="Dates"/>
            </w:pPr>
            <w:r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B41726" w:rsidRDefault="00B41726" w:rsidP="00B41726">
            <w:pPr>
              <w:pStyle w:val="Dates"/>
            </w:pPr>
            <w:r>
              <w:t>7</w:t>
            </w:r>
          </w:p>
        </w:tc>
      </w:tr>
      <w:tr w:rsidR="00B41726" w:rsidTr="002F6E35">
        <w:trPr>
          <w:trHeight w:hRule="exact" w:val="907"/>
        </w:trPr>
        <w:tc>
          <w:tcPr>
            <w:tcW w:w="2054" w:type="dxa"/>
          </w:tcPr>
          <w:p w:rsidR="00B41726" w:rsidRDefault="00B41726" w:rsidP="00B41726"/>
        </w:tc>
        <w:tc>
          <w:tcPr>
            <w:tcW w:w="2055" w:type="dxa"/>
          </w:tcPr>
          <w:p w:rsidR="00B41726" w:rsidRDefault="00B41726" w:rsidP="00B41726">
            <w:r>
              <w:t>Review</w:t>
            </w:r>
          </w:p>
        </w:tc>
        <w:tc>
          <w:tcPr>
            <w:tcW w:w="2055" w:type="dxa"/>
          </w:tcPr>
          <w:p w:rsidR="00B41726" w:rsidRDefault="00B41726" w:rsidP="00B41726">
            <w:r>
              <w:t>Test;</w:t>
            </w:r>
          </w:p>
          <w:p w:rsidR="00B41726" w:rsidRDefault="00B41726" w:rsidP="00B41726">
            <w:r>
              <w:t>Review for exams</w:t>
            </w:r>
          </w:p>
        </w:tc>
        <w:tc>
          <w:tcPr>
            <w:tcW w:w="2055" w:type="dxa"/>
          </w:tcPr>
          <w:p w:rsidR="00B41726" w:rsidRDefault="00B41726" w:rsidP="00B41726">
            <w:r>
              <w:t>EXAMS/review</w:t>
            </w:r>
          </w:p>
        </w:tc>
        <w:tc>
          <w:tcPr>
            <w:tcW w:w="2055" w:type="dxa"/>
          </w:tcPr>
          <w:p w:rsidR="00B41726" w:rsidRDefault="00B41726" w:rsidP="00B41726">
            <w:r>
              <w:t>EXAMS/revie</w:t>
            </w:r>
            <w:bookmarkStart w:id="0" w:name="_GoBack"/>
            <w:bookmarkEnd w:id="0"/>
            <w:r>
              <w:t>w</w:t>
            </w:r>
          </w:p>
        </w:tc>
        <w:tc>
          <w:tcPr>
            <w:tcW w:w="2055" w:type="dxa"/>
          </w:tcPr>
          <w:p w:rsidR="00B41726" w:rsidRDefault="00B41726" w:rsidP="00B41726">
            <w:r>
              <w:t>EXAMS/review</w:t>
            </w:r>
          </w:p>
        </w:tc>
        <w:tc>
          <w:tcPr>
            <w:tcW w:w="2055" w:type="dxa"/>
          </w:tcPr>
          <w:p w:rsidR="00B41726" w:rsidRDefault="00B41726" w:rsidP="00B41726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7CF" w:rsidRDefault="007A57CF">
      <w:pPr>
        <w:spacing w:before="0" w:after="0"/>
      </w:pPr>
      <w:r>
        <w:separator/>
      </w:r>
    </w:p>
  </w:endnote>
  <w:endnote w:type="continuationSeparator" w:id="0">
    <w:p w:rsidR="007A57CF" w:rsidRDefault="007A57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7CF" w:rsidRDefault="007A57CF">
      <w:pPr>
        <w:spacing w:before="0" w:after="0"/>
      </w:pPr>
      <w:r>
        <w:separator/>
      </w:r>
    </w:p>
  </w:footnote>
  <w:footnote w:type="continuationSeparator" w:id="0">
    <w:p w:rsidR="007A57CF" w:rsidRDefault="007A57C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/29/2020"/>
    <w:docVar w:name="MonthStart" w:val="2/1/2020"/>
    <w:docVar w:name="ShowDynamicGuides" w:val="1"/>
    <w:docVar w:name="ShowMarginGuides" w:val="0"/>
    <w:docVar w:name="ShowOutlines" w:val="0"/>
    <w:docVar w:name="ShowStaticGuides" w:val="0"/>
  </w:docVars>
  <w:rsids>
    <w:rsidRoot w:val="00476117"/>
    <w:rsid w:val="00056814"/>
    <w:rsid w:val="0006779F"/>
    <w:rsid w:val="000A20FE"/>
    <w:rsid w:val="0011772B"/>
    <w:rsid w:val="0027720C"/>
    <w:rsid w:val="002F6E35"/>
    <w:rsid w:val="003D7DDA"/>
    <w:rsid w:val="00454FED"/>
    <w:rsid w:val="00476117"/>
    <w:rsid w:val="004C5B17"/>
    <w:rsid w:val="005562FE"/>
    <w:rsid w:val="007564A4"/>
    <w:rsid w:val="007777B1"/>
    <w:rsid w:val="007A49F2"/>
    <w:rsid w:val="007A57CF"/>
    <w:rsid w:val="00874C9A"/>
    <w:rsid w:val="009035F5"/>
    <w:rsid w:val="00914E45"/>
    <w:rsid w:val="00944085"/>
    <w:rsid w:val="00946A27"/>
    <w:rsid w:val="009A0FFF"/>
    <w:rsid w:val="00A4654E"/>
    <w:rsid w:val="00A73BBF"/>
    <w:rsid w:val="00AB29FA"/>
    <w:rsid w:val="00B41726"/>
    <w:rsid w:val="00B70858"/>
    <w:rsid w:val="00B8151A"/>
    <w:rsid w:val="00C71D73"/>
    <w:rsid w:val="00C7735D"/>
    <w:rsid w:val="00CB1C1C"/>
    <w:rsid w:val="00D17693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B505F2"/>
  <w15:docId w15:val="{BF4C0728-DAFF-4D82-98A9-0724AA68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rie.zook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11735ADD71439AB62AB3E004846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69755-3F68-4B67-A35A-C2130252821C}"/>
      </w:docPartPr>
      <w:docPartBody>
        <w:p w:rsidR="00000000" w:rsidRDefault="00FD6199">
          <w:pPr>
            <w:pStyle w:val="D611735ADD71439AB62AB3E004846CC3"/>
          </w:pPr>
          <w:r>
            <w:t>Sunday</w:t>
          </w:r>
        </w:p>
      </w:docPartBody>
    </w:docPart>
    <w:docPart>
      <w:docPartPr>
        <w:name w:val="585A294968DB400BBE0B71878CBA1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7E027-77CD-4CE0-8A78-0F4189759C3B}"/>
      </w:docPartPr>
      <w:docPartBody>
        <w:p w:rsidR="00000000" w:rsidRDefault="00FD6199">
          <w:pPr>
            <w:pStyle w:val="585A294968DB400BBE0B71878CBA1C38"/>
          </w:pPr>
          <w:r>
            <w:t>Monday</w:t>
          </w:r>
        </w:p>
      </w:docPartBody>
    </w:docPart>
    <w:docPart>
      <w:docPartPr>
        <w:name w:val="9AB032903DBD44B6B4AC605CCB17E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2CD1D-3F30-4F65-AC63-4F88C297A202}"/>
      </w:docPartPr>
      <w:docPartBody>
        <w:p w:rsidR="00000000" w:rsidRDefault="00FD6199">
          <w:pPr>
            <w:pStyle w:val="9AB032903DBD44B6B4AC605CCB17E5A3"/>
          </w:pPr>
          <w:r>
            <w:t>Tuesday</w:t>
          </w:r>
        </w:p>
      </w:docPartBody>
    </w:docPart>
    <w:docPart>
      <w:docPartPr>
        <w:name w:val="E9446E2169FB415097326B12119F2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E7547-38B1-4509-84D7-FDD04EB872DA}"/>
      </w:docPartPr>
      <w:docPartBody>
        <w:p w:rsidR="00000000" w:rsidRDefault="00FD6199">
          <w:pPr>
            <w:pStyle w:val="E9446E2169FB415097326B12119F26FB"/>
          </w:pPr>
          <w:r>
            <w:t>Wednesday</w:t>
          </w:r>
        </w:p>
      </w:docPartBody>
    </w:docPart>
    <w:docPart>
      <w:docPartPr>
        <w:name w:val="EDE4DFF6F5FE413AA955A2CC60D59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9BA8D-C6F4-491C-BFC1-3AA1EB71AFE8}"/>
      </w:docPartPr>
      <w:docPartBody>
        <w:p w:rsidR="00000000" w:rsidRDefault="00FD6199">
          <w:pPr>
            <w:pStyle w:val="EDE4DFF6F5FE413AA955A2CC60D59C31"/>
          </w:pPr>
          <w:r>
            <w:t>Thursday</w:t>
          </w:r>
        </w:p>
      </w:docPartBody>
    </w:docPart>
    <w:docPart>
      <w:docPartPr>
        <w:name w:val="0540756718F643F3B13A9364C6170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0005C-888A-4FAA-B198-42D797963ABB}"/>
      </w:docPartPr>
      <w:docPartBody>
        <w:p w:rsidR="00000000" w:rsidRDefault="00FD6199">
          <w:pPr>
            <w:pStyle w:val="0540756718F643F3B13A9364C6170369"/>
          </w:pPr>
          <w:r>
            <w:t>Friday</w:t>
          </w:r>
        </w:p>
      </w:docPartBody>
    </w:docPart>
    <w:docPart>
      <w:docPartPr>
        <w:name w:val="0F2F80A8DD50436EA07597E3B94D6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0DD21-9A62-453A-9901-26D2EF105698}"/>
      </w:docPartPr>
      <w:docPartBody>
        <w:p w:rsidR="00000000" w:rsidRDefault="00FD6199">
          <w:pPr>
            <w:pStyle w:val="0F2F80A8DD50436EA07597E3B94D6B6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99"/>
    <w:rsid w:val="00FD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11735ADD71439AB62AB3E004846CC3">
    <w:name w:val="D611735ADD71439AB62AB3E004846CC3"/>
  </w:style>
  <w:style w:type="paragraph" w:customStyle="1" w:styleId="585A294968DB400BBE0B71878CBA1C38">
    <w:name w:val="585A294968DB400BBE0B71878CBA1C38"/>
  </w:style>
  <w:style w:type="paragraph" w:customStyle="1" w:styleId="9AB032903DBD44B6B4AC605CCB17E5A3">
    <w:name w:val="9AB032903DBD44B6B4AC605CCB17E5A3"/>
  </w:style>
  <w:style w:type="paragraph" w:customStyle="1" w:styleId="E9446E2169FB415097326B12119F26FB">
    <w:name w:val="E9446E2169FB415097326B12119F26FB"/>
  </w:style>
  <w:style w:type="paragraph" w:customStyle="1" w:styleId="EDE4DFF6F5FE413AA955A2CC60D59C31">
    <w:name w:val="EDE4DFF6F5FE413AA955A2CC60D59C31"/>
  </w:style>
  <w:style w:type="paragraph" w:customStyle="1" w:styleId="0540756718F643F3B13A9364C6170369">
    <w:name w:val="0540756718F643F3B13A9364C6170369"/>
  </w:style>
  <w:style w:type="paragraph" w:customStyle="1" w:styleId="0F2F80A8DD50436EA07597E3B94D6B6E">
    <w:name w:val="0F2F80A8DD50436EA07597E3B94D6B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10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Zook</dc:creator>
  <cp:keywords/>
  <dc:description/>
  <cp:lastModifiedBy>Sherrie Zook</cp:lastModifiedBy>
  <cp:revision>2</cp:revision>
  <dcterms:created xsi:type="dcterms:W3CDTF">2020-01-31T14:28:00Z</dcterms:created>
  <dcterms:modified xsi:type="dcterms:W3CDTF">2020-01-31T14:42:00Z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