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160"/>
        <w:gridCol w:w="6638"/>
        <w:gridCol w:w="3010"/>
      </w:tblGrid>
      <w:tr w:rsidR="00F627CE" w:rsidRPr="00E7314A" w14:paraId="03810303" w14:textId="77777777" w:rsidTr="00CB180E">
        <w:trPr>
          <w:trHeight w:val="1248"/>
        </w:trPr>
        <w:tc>
          <w:tcPr>
            <w:tcW w:w="14520" w:type="dxa"/>
            <w:gridSpan w:val="3"/>
            <w:tcBorders>
              <w:top w:val="single" w:sz="24" w:space="0" w:color="808080" w:themeColor="background1" w:themeShade="80"/>
              <w:bottom w:val="single" w:sz="24" w:space="0" w:color="808080" w:themeColor="background1" w:themeShade="80"/>
            </w:tcBorders>
            <w:vAlign w:val="center"/>
          </w:tcPr>
          <w:p w14:paraId="292B7700" w14:textId="77777777" w:rsidR="00D90CAB" w:rsidRPr="00E7314A" w:rsidRDefault="00CF5A5F" w:rsidP="003204C4">
            <w:pPr>
              <w:pStyle w:val="Title"/>
            </w:pPr>
            <w:sdt>
              <w:sdtPr>
                <w:rPr>
                  <w:color w:val="943634" w:themeColor="accent2" w:themeShade="BF"/>
                  <w:sz w:val="144"/>
                  <w:szCs w:val="144"/>
                </w:rPr>
                <w:alias w:val="Title"/>
                <w:tag w:val=""/>
                <w:id w:val="-562411520"/>
                <w:placeholder>
                  <w:docPart w:val="A657DE38E3D14BB2ADD2C160B7DBE06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B3F50" w:rsidRPr="001F1A52">
                  <w:rPr>
                    <w:color w:val="943634" w:themeColor="accent2" w:themeShade="BF"/>
                    <w:sz w:val="144"/>
                    <w:szCs w:val="144"/>
                  </w:rPr>
                  <w:t>6th GRADE ELA</w:t>
                </w:r>
              </w:sdtContent>
            </w:sdt>
          </w:p>
        </w:tc>
      </w:tr>
      <w:tr w:rsidR="00F627CE" w:rsidRPr="00E7314A" w14:paraId="1C8332B5" w14:textId="77777777" w:rsidTr="00CB180E">
        <w:trPr>
          <w:trHeight w:val="683"/>
        </w:trPr>
        <w:tc>
          <w:tcPr>
            <w:tcW w:w="14520" w:type="dxa"/>
            <w:gridSpan w:val="3"/>
            <w:tcBorders>
              <w:top w:val="single" w:sz="24" w:space="0" w:color="808080" w:themeColor="background1" w:themeShade="80"/>
            </w:tcBorders>
            <w:tcMar>
              <w:top w:w="432" w:type="dxa"/>
              <w:bottom w:w="432" w:type="dxa"/>
            </w:tcMar>
            <w:vAlign w:val="center"/>
          </w:tcPr>
          <w:p w14:paraId="075D2C90" w14:textId="0778178E" w:rsidR="00D90CAB" w:rsidRPr="00E7314A" w:rsidRDefault="003B3F72" w:rsidP="00A4086C">
            <w:pPr>
              <w:pStyle w:val="Subtitle"/>
            </w:pPr>
            <w:r w:rsidRPr="003B3F72">
              <w:rPr>
                <w:sz w:val="40"/>
                <w:szCs w:val="22"/>
              </w:rPr>
              <w:t xml:space="preserve">TEACHERS: mrs. </w:t>
            </w:r>
            <w:r w:rsidRPr="003B3F72">
              <w:rPr>
                <w:i/>
                <w:iCs/>
                <w:sz w:val="40"/>
                <w:szCs w:val="22"/>
              </w:rPr>
              <w:t>FLYNN, ms. GILLESPIE, ms. HALL, ms. MCILWAIN</w:t>
            </w:r>
            <w:r>
              <w:rPr>
                <w:i/>
                <w:iCs/>
                <w:sz w:val="40"/>
                <w:szCs w:val="22"/>
              </w:rPr>
              <w:t xml:space="preserve"> </w:t>
            </w:r>
            <w:r w:rsidRPr="003B3F72">
              <w:rPr>
                <w:i/>
                <w:iCs/>
                <w:sz w:val="40"/>
                <w:szCs w:val="22"/>
              </w:rPr>
              <w:t>&amp; mrs. MULLEN</w:t>
            </w:r>
          </w:p>
        </w:tc>
      </w:tr>
      <w:tr w:rsidR="003204C4" w:rsidRPr="00E7314A" w14:paraId="52377EA8" w14:textId="77777777" w:rsidTr="00CB180E">
        <w:trPr>
          <w:trHeight w:val="8512"/>
        </w:trPr>
        <w:tc>
          <w:tcPr>
            <w:tcW w:w="5202" w:type="dxa"/>
            <w:tcMar>
              <w:bottom w:w="403" w:type="dxa"/>
            </w:tcMar>
          </w:tcPr>
          <w:p w14:paraId="703D0B8A" w14:textId="396DFAD1" w:rsidR="003204C4" w:rsidRPr="00E7314A" w:rsidRDefault="003B3F72" w:rsidP="00E674D6">
            <w:r>
              <w:rPr>
                <w:noProof/>
              </w:rPr>
              <w:drawing>
                <wp:inline distT="0" distB="0" distL="0" distR="0" wp14:anchorId="33FD6869" wp14:editId="70DCF31D">
                  <wp:extent cx="1835150" cy="1579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1579245"/>
                          </a:xfrm>
                          <a:prstGeom prst="rect">
                            <a:avLst/>
                          </a:prstGeom>
                          <a:noFill/>
                        </pic:spPr>
                      </pic:pic>
                    </a:graphicData>
                  </a:graphic>
                </wp:inline>
              </w:drawing>
            </w:r>
          </w:p>
          <w:p w14:paraId="70F09967" w14:textId="226A64C3" w:rsidR="003204C4" w:rsidRPr="00E7314A" w:rsidRDefault="003B3F72" w:rsidP="00A4086C">
            <w:pPr>
              <w:pStyle w:val="PictureCaption"/>
            </w:pPr>
            <w:r>
              <w:rPr>
                <w:noProof/>
              </w:rPr>
              <mc:AlternateContent>
                <mc:Choice Requires="wps">
                  <w:drawing>
                    <wp:anchor distT="0" distB="0" distL="114300" distR="114300" simplePos="0" relativeHeight="251687936" behindDoc="0" locked="0" layoutInCell="1" allowOverlap="1" wp14:anchorId="66A86015" wp14:editId="21BB7DCE">
                      <wp:simplePos x="0" y="0"/>
                      <wp:positionH relativeFrom="column">
                        <wp:posOffset>2552700</wp:posOffset>
                      </wp:positionH>
                      <wp:positionV relativeFrom="paragraph">
                        <wp:posOffset>46990</wp:posOffset>
                      </wp:positionV>
                      <wp:extent cx="190500" cy="1905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1905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648C1" id="Heart 3" o:spid="_x0000_s1026" style="position:absolute;margin-left:201pt;margin-top:3.7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bpZgIAADUFAAAOAAAAZHJzL2Uyb0RvYy54bWysVFFP3DAMfp+0/xDlfbQ9YIMTPXQCsU1C&#10;gAYTzyFNaKUkzpzc9W6/fk7aKyeGNmnaS2vH9mf7i52z8401bK0wdOBqXh2UnCknoencc82/P1x9&#10;OOEsROEaYcCpmm9V4OeL9+/Oej9XM2jBNAoZgbgw733N2xj9vCiCbJUV4QC8cmTUgFZEUvG5aFD0&#10;hG5NMSvLj0UP2HgEqUKg08vByBcZX2sl463WQUVmak61xfzF/H1K32JxJubPKHzbybEM8Q9VWNE5&#10;SjpBXYoo2Aq736BsJxEC6HggwRagdSdV7oG6qcpX3dy3wqvcC5ET/ERT+H+w8mZ9h6xran7ImROW&#10;ruiLEhjZYaKm92FOHvf+DkctkJj63Gi06U8dsE2mczvRqTaRSTqsTsvjkkiXZBplQilegj2G+FmB&#10;ZUmgnlLizKJYX4c4+O58KDBVM+TPUtwalUow7pvS1AJlnOXoPDzqwiBbC7p2IaVycTS1olHDMZVG&#10;xQ1JpohcXgZMyLozZsKu/oQ9wIz+KVTl2ZuCy78HTxE5M7g4BdvOAb4FYGI1NqAH/x1JAzWJpSdo&#10;tnTBCMPkBy+vOiL7WoR4J5BGne6H1jfe0kcb6GsOo8RZC/jzrfPkT7dFVs56Wp2ahx8rgYoz89XR&#10;bJ5WR0dp17JydPxpRgruW572LW5lL4CuqaKHwsssJv9odqJGsI+05cuUlUzCScpdcxlxp1zEYaXp&#10;nZBqucxutF9exGt372UCT6ymWXrYPAr048RFGtUb2K2ZmL+au8E3RTpYriLoLg/lC68j37SbeXDG&#10;dyQt/76evV5eu8UvAAAA//8DAFBLAwQUAAYACAAAACEABC5Udt0AAAAIAQAADwAAAGRycy9kb3du&#10;cmV2LnhtbEyPzU7DMBCE70i8g7VIXBB10oYfhTgVqoSEOCAI9O7Gi5Nir6PYbcLbsz3BcXZGs99U&#10;69k7ccQx9oEU5IsMBFIbTE9WwefH0/U9iJg0Ge0CoYIfjLCuz88qXZow0Tsem2QFl1AstYIupaGU&#10;MrYdeh0XYUBi7yuMXieWo5Vm1BOXeyeXWXYrve6JP3R6wE2H7Xdz8Aocve3t3t7k2+fJbJuX/HVu&#10;N1dKXV7Mjw8gEs7pLwwnfEaHmpl24UAmCqegyJa8JSm4K0CwX6xOeqdgxQdZV/L/gPoXAAD//wMA&#10;UEsBAi0AFAAGAAgAAAAhALaDOJL+AAAA4QEAABMAAAAAAAAAAAAAAAAAAAAAAFtDb250ZW50X1R5&#10;cGVzXS54bWxQSwECLQAUAAYACAAAACEAOP0h/9YAAACUAQAACwAAAAAAAAAAAAAAAAAvAQAAX3Jl&#10;bHMvLnJlbHNQSwECLQAUAAYACAAAACEAbcD26WYCAAA1BQAADgAAAAAAAAAAAAAAAAAuAgAAZHJz&#10;L2Uyb0RvYy54bWxQSwECLQAUAAYACAAAACEABC5Udt0AAAAIAQAADwAAAAAAAAAAAAAAAADABAAA&#10;ZHJzL2Rvd25yZXYueG1sUEsFBgAAAAAEAAQA8wAAAMoFAAAAAA==&#10;" path="m95250,47625v39688,-111125,194469,,,142875c-99219,47625,55563,-63500,95250,47625xe" fillcolor="#c0504d [3205]" strokecolor="#622423 [1605]" strokeweight="2pt">
                      <v:path arrowok="t" o:connecttype="custom" o:connectlocs="95250,47625;95250,190500;95250,47625" o:connectangles="0,0,0"/>
                    </v:shape>
                  </w:pict>
                </mc:Fallback>
              </mc:AlternateContent>
            </w:r>
            <w:r>
              <w:t xml:space="preserve">We Miss You!    Be Safe!    See you soon! </w:t>
            </w:r>
          </w:p>
          <w:p w14:paraId="5939F063" w14:textId="21BBA989" w:rsidR="003204C4" w:rsidRPr="00E217B6" w:rsidRDefault="00CF5A5F" w:rsidP="00FE7F9C">
            <w:pPr>
              <w:pStyle w:val="Heading2"/>
              <w:jc w:val="center"/>
              <w:rPr>
                <w:color w:val="C00000"/>
                <w:sz w:val="40"/>
                <w:szCs w:val="40"/>
              </w:rPr>
            </w:pPr>
            <w:sdt>
              <w:sdtPr>
                <w:rPr>
                  <w:color w:val="C00000"/>
                  <w:sz w:val="40"/>
                  <w:szCs w:val="40"/>
                </w:rPr>
                <w:id w:val="-798068783"/>
                <w:placeholder>
                  <w:docPart w:val="D2F330C6BFC44979B6AFACB199DAB0CE"/>
                </w:placeholder>
                <w15:appearance w15:val="hidden"/>
                <w:text w:multiLine="1"/>
              </w:sdtPr>
              <w:sdtEndPr/>
              <w:sdtContent>
                <w:r w:rsidR="00E217B6" w:rsidRPr="00E217B6">
                  <w:rPr>
                    <w:color w:val="C00000"/>
                    <w:sz w:val="40"/>
                    <w:szCs w:val="40"/>
                  </w:rPr>
                  <w:t>HLMS MIGHTY EAGLES</w:t>
                </w:r>
              </w:sdtContent>
            </w:sdt>
          </w:p>
          <w:p w14:paraId="1EC7FC6E" w14:textId="1C1463D2" w:rsidR="003204C4" w:rsidRPr="008966C0" w:rsidRDefault="003B3F72" w:rsidP="008966C0">
            <w:pPr>
              <w:pStyle w:val="Heading1"/>
              <w:jc w:val="center"/>
              <w:rPr>
                <w:sz w:val="56"/>
                <w:szCs w:val="56"/>
              </w:rPr>
            </w:pPr>
            <w:r w:rsidRPr="008966C0">
              <w:rPr>
                <w:sz w:val="56"/>
                <w:szCs w:val="56"/>
              </w:rPr>
              <w:t>Movie Review Monday</w:t>
            </w:r>
          </w:p>
          <w:p w14:paraId="23E63173" w14:textId="77777777" w:rsidR="003B3F72" w:rsidRPr="00FE7F9C" w:rsidRDefault="003B3F72" w:rsidP="003B3F72">
            <w:pPr>
              <w:rPr>
                <w:sz w:val="22"/>
                <w:szCs w:val="22"/>
              </w:rPr>
            </w:pPr>
            <w:r w:rsidRPr="00FE7F9C">
              <w:rPr>
                <w:sz w:val="22"/>
                <w:szCs w:val="22"/>
              </w:rPr>
              <w:t>Tell me about a movie, television show, or a video game you have recently played or watched. Movies can be from Hulu, Netflix, Disney +, or regular television.</w:t>
            </w:r>
          </w:p>
          <w:p w14:paraId="5103C611" w14:textId="77777777" w:rsidR="003B3F72" w:rsidRPr="00FE7F9C" w:rsidRDefault="003B3F72" w:rsidP="003B3F72">
            <w:pPr>
              <w:rPr>
                <w:sz w:val="22"/>
                <w:szCs w:val="22"/>
              </w:rPr>
            </w:pPr>
          </w:p>
          <w:p w14:paraId="18D26A59" w14:textId="598BAE07" w:rsidR="003B3F72" w:rsidRPr="00FE7F9C" w:rsidRDefault="003B3F72" w:rsidP="003B3F72">
            <w:pPr>
              <w:rPr>
                <w:b/>
                <w:bCs/>
                <w:sz w:val="22"/>
                <w:szCs w:val="22"/>
              </w:rPr>
            </w:pPr>
            <w:r w:rsidRPr="00FE7F9C">
              <w:rPr>
                <w:b/>
                <w:bCs/>
                <w:sz w:val="22"/>
                <w:szCs w:val="22"/>
              </w:rPr>
              <w:t>C</w:t>
            </w:r>
            <w:r w:rsidR="008966C0" w:rsidRPr="00FE7F9C">
              <w:rPr>
                <w:b/>
                <w:bCs/>
                <w:sz w:val="22"/>
                <w:szCs w:val="22"/>
              </w:rPr>
              <w:t>REATIVE WRITING</w:t>
            </w:r>
            <w:r w:rsidRPr="00FE7F9C">
              <w:rPr>
                <w:b/>
                <w:bCs/>
                <w:sz w:val="22"/>
                <w:szCs w:val="22"/>
              </w:rPr>
              <w:t>:</w:t>
            </w:r>
          </w:p>
          <w:p w14:paraId="0B084418" w14:textId="1604A206" w:rsidR="00B509F3" w:rsidRDefault="00B509F3" w:rsidP="00B509F3">
            <w:pPr>
              <w:rPr>
                <w:sz w:val="22"/>
                <w:szCs w:val="22"/>
              </w:rPr>
            </w:pPr>
          </w:p>
          <w:p w14:paraId="3FD998A5" w14:textId="147C961C" w:rsidR="002A0E05" w:rsidRDefault="002A0E05" w:rsidP="002A0E05">
            <w:pPr>
              <w:rPr>
                <w:sz w:val="22"/>
                <w:szCs w:val="22"/>
              </w:rPr>
            </w:pPr>
            <w:r w:rsidRPr="002A0E05">
              <w:rPr>
                <w:sz w:val="22"/>
                <w:szCs w:val="22"/>
              </w:rPr>
              <w:t>This week we are going to write poetry. I know you have been reading a lot of poetry and so I want you to keep in mind all you have read as you write. Poems can be about anything! The commonality in poetry is that it is meant to evoke emotion. Poetry plays with words in order to describe and explain human experiences. I also want to note that poems do NOT have to rhyme! You can write your poem in stanzas, or you can use your lines to create a picture. Poetry is all about what you are feeling about what you are writing!</w:t>
            </w:r>
          </w:p>
          <w:p w14:paraId="0A976E37" w14:textId="77777777" w:rsidR="002A0E05" w:rsidRPr="002A0E05" w:rsidRDefault="002A0E05" w:rsidP="002A0E05">
            <w:pPr>
              <w:rPr>
                <w:sz w:val="22"/>
                <w:szCs w:val="22"/>
              </w:rPr>
            </w:pPr>
          </w:p>
          <w:p w14:paraId="19C1CC88" w14:textId="77777777" w:rsidR="002A0E05" w:rsidRPr="002A0E05" w:rsidRDefault="002A0E05" w:rsidP="002A0E05">
            <w:pPr>
              <w:rPr>
                <w:sz w:val="22"/>
                <w:szCs w:val="22"/>
              </w:rPr>
            </w:pPr>
            <w:r w:rsidRPr="002A0E05">
              <w:rPr>
                <w:sz w:val="22"/>
                <w:szCs w:val="22"/>
              </w:rPr>
              <w:t>I have created an outline for you to complete your poem. You are free to change it if you wish, but I wanted you to have somewhere to start!</w:t>
            </w:r>
          </w:p>
          <w:p w14:paraId="3AD04809" w14:textId="77777777" w:rsidR="002A0E05" w:rsidRPr="002A0E05" w:rsidRDefault="002A0E05" w:rsidP="002A0E05">
            <w:pPr>
              <w:rPr>
                <w:sz w:val="22"/>
                <w:szCs w:val="22"/>
              </w:rPr>
            </w:pPr>
          </w:p>
          <w:p w14:paraId="636857CF" w14:textId="77777777" w:rsidR="002A0E05" w:rsidRPr="002A0E05" w:rsidRDefault="002A0E05" w:rsidP="002A0E05">
            <w:pPr>
              <w:rPr>
                <w:sz w:val="22"/>
                <w:szCs w:val="22"/>
              </w:rPr>
            </w:pPr>
            <w:r w:rsidRPr="002A0E05">
              <w:rPr>
                <w:sz w:val="22"/>
                <w:szCs w:val="22"/>
              </w:rPr>
              <w:t>I am _________________________________</w:t>
            </w:r>
          </w:p>
          <w:p w14:paraId="34FD9889" w14:textId="77777777" w:rsidR="002A0E05" w:rsidRPr="002A0E05" w:rsidRDefault="002A0E05" w:rsidP="002A0E05">
            <w:pPr>
              <w:rPr>
                <w:sz w:val="22"/>
                <w:szCs w:val="22"/>
              </w:rPr>
            </w:pPr>
            <w:r w:rsidRPr="002A0E05">
              <w:rPr>
                <w:sz w:val="22"/>
                <w:szCs w:val="22"/>
              </w:rPr>
              <w:t>I wonder ______________________________</w:t>
            </w:r>
          </w:p>
          <w:p w14:paraId="7FD18EAA" w14:textId="77777777" w:rsidR="002A0E05" w:rsidRPr="002A0E05" w:rsidRDefault="002A0E05" w:rsidP="002A0E05">
            <w:pPr>
              <w:rPr>
                <w:sz w:val="22"/>
                <w:szCs w:val="22"/>
              </w:rPr>
            </w:pPr>
            <w:r w:rsidRPr="002A0E05">
              <w:rPr>
                <w:sz w:val="22"/>
                <w:szCs w:val="22"/>
              </w:rPr>
              <w:t>I hear _______________________________</w:t>
            </w:r>
          </w:p>
          <w:p w14:paraId="255B1A3A" w14:textId="77777777" w:rsidR="002A0E05" w:rsidRPr="002A0E05" w:rsidRDefault="002A0E05" w:rsidP="002A0E05">
            <w:pPr>
              <w:rPr>
                <w:sz w:val="22"/>
                <w:szCs w:val="22"/>
              </w:rPr>
            </w:pPr>
            <w:r w:rsidRPr="002A0E05">
              <w:rPr>
                <w:sz w:val="22"/>
                <w:szCs w:val="22"/>
              </w:rPr>
              <w:t>I see ________________________________</w:t>
            </w:r>
          </w:p>
          <w:p w14:paraId="3309F053" w14:textId="77777777" w:rsidR="002A0E05" w:rsidRPr="002A0E05" w:rsidRDefault="002A0E05" w:rsidP="002A0E05">
            <w:pPr>
              <w:rPr>
                <w:sz w:val="22"/>
                <w:szCs w:val="22"/>
              </w:rPr>
            </w:pPr>
            <w:r w:rsidRPr="002A0E05">
              <w:rPr>
                <w:sz w:val="22"/>
                <w:szCs w:val="22"/>
              </w:rPr>
              <w:t>I want________________________________</w:t>
            </w:r>
          </w:p>
          <w:p w14:paraId="1F555E0C" w14:textId="77777777" w:rsidR="002A0E05" w:rsidRPr="002A0E05" w:rsidRDefault="002A0E05" w:rsidP="002A0E05">
            <w:pPr>
              <w:rPr>
                <w:sz w:val="22"/>
                <w:szCs w:val="22"/>
              </w:rPr>
            </w:pPr>
            <w:r w:rsidRPr="002A0E05">
              <w:rPr>
                <w:sz w:val="22"/>
                <w:szCs w:val="22"/>
              </w:rPr>
              <w:t>I am ________________________________</w:t>
            </w:r>
          </w:p>
          <w:p w14:paraId="2905A730" w14:textId="77777777" w:rsidR="002A0E05" w:rsidRPr="002A0E05" w:rsidRDefault="002A0E05" w:rsidP="002A0E05">
            <w:pPr>
              <w:rPr>
                <w:sz w:val="22"/>
                <w:szCs w:val="22"/>
              </w:rPr>
            </w:pPr>
          </w:p>
          <w:p w14:paraId="58EB9216" w14:textId="77777777" w:rsidR="002A0E05" w:rsidRPr="002A0E05" w:rsidRDefault="002A0E05" w:rsidP="002A0E05">
            <w:pPr>
              <w:rPr>
                <w:sz w:val="22"/>
                <w:szCs w:val="22"/>
              </w:rPr>
            </w:pPr>
            <w:r w:rsidRPr="002A0E05">
              <w:rPr>
                <w:sz w:val="22"/>
                <w:szCs w:val="22"/>
              </w:rPr>
              <w:t>I pretend _______________________________</w:t>
            </w:r>
          </w:p>
          <w:p w14:paraId="605031ED" w14:textId="77777777" w:rsidR="002A0E05" w:rsidRPr="002A0E05" w:rsidRDefault="002A0E05" w:rsidP="002A0E05">
            <w:pPr>
              <w:rPr>
                <w:sz w:val="22"/>
                <w:szCs w:val="22"/>
              </w:rPr>
            </w:pPr>
            <w:r w:rsidRPr="002A0E05">
              <w:rPr>
                <w:sz w:val="22"/>
                <w:szCs w:val="22"/>
              </w:rPr>
              <w:t>I feel __________________________________</w:t>
            </w:r>
          </w:p>
          <w:p w14:paraId="7F984C6D" w14:textId="77777777" w:rsidR="002A0E05" w:rsidRPr="002A0E05" w:rsidRDefault="002A0E05" w:rsidP="002A0E05">
            <w:pPr>
              <w:rPr>
                <w:sz w:val="22"/>
                <w:szCs w:val="22"/>
              </w:rPr>
            </w:pPr>
            <w:r w:rsidRPr="002A0E05">
              <w:rPr>
                <w:sz w:val="22"/>
                <w:szCs w:val="22"/>
              </w:rPr>
              <w:t>I touch ________________________________</w:t>
            </w:r>
          </w:p>
          <w:p w14:paraId="10B8F10E" w14:textId="77777777" w:rsidR="002A0E05" w:rsidRPr="002A0E05" w:rsidRDefault="002A0E05" w:rsidP="002A0E05">
            <w:pPr>
              <w:rPr>
                <w:sz w:val="22"/>
                <w:szCs w:val="22"/>
              </w:rPr>
            </w:pPr>
            <w:r w:rsidRPr="002A0E05">
              <w:rPr>
                <w:sz w:val="22"/>
                <w:szCs w:val="22"/>
              </w:rPr>
              <w:t>I worry _________________________________</w:t>
            </w:r>
          </w:p>
          <w:p w14:paraId="22045884" w14:textId="77777777" w:rsidR="002A0E05" w:rsidRPr="002A0E05" w:rsidRDefault="002A0E05" w:rsidP="002A0E05">
            <w:pPr>
              <w:rPr>
                <w:sz w:val="22"/>
                <w:szCs w:val="22"/>
              </w:rPr>
            </w:pPr>
            <w:r w:rsidRPr="002A0E05">
              <w:rPr>
                <w:sz w:val="22"/>
                <w:szCs w:val="22"/>
              </w:rPr>
              <w:t>I cry _________________________________</w:t>
            </w:r>
          </w:p>
          <w:p w14:paraId="1BC47CCC" w14:textId="77777777" w:rsidR="002A0E05" w:rsidRPr="002A0E05" w:rsidRDefault="002A0E05" w:rsidP="002A0E05">
            <w:pPr>
              <w:rPr>
                <w:sz w:val="22"/>
                <w:szCs w:val="22"/>
              </w:rPr>
            </w:pPr>
            <w:r w:rsidRPr="002A0E05">
              <w:rPr>
                <w:sz w:val="22"/>
                <w:szCs w:val="22"/>
              </w:rPr>
              <w:t>I am ___________________________________</w:t>
            </w:r>
          </w:p>
          <w:p w14:paraId="5BF46477" w14:textId="77777777" w:rsidR="002A0E05" w:rsidRPr="002A0E05" w:rsidRDefault="002A0E05" w:rsidP="002A0E05">
            <w:pPr>
              <w:rPr>
                <w:sz w:val="22"/>
                <w:szCs w:val="22"/>
              </w:rPr>
            </w:pPr>
          </w:p>
          <w:p w14:paraId="49BF1893" w14:textId="77777777" w:rsidR="002A0E05" w:rsidRPr="002A0E05" w:rsidRDefault="002A0E05" w:rsidP="002A0E05">
            <w:pPr>
              <w:rPr>
                <w:sz w:val="22"/>
                <w:szCs w:val="22"/>
              </w:rPr>
            </w:pPr>
            <w:r w:rsidRPr="002A0E05">
              <w:rPr>
                <w:sz w:val="22"/>
                <w:szCs w:val="22"/>
              </w:rPr>
              <w:t>I understand _____________________________</w:t>
            </w:r>
          </w:p>
          <w:p w14:paraId="431E9618" w14:textId="77777777" w:rsidR="002A0E05" w:rsidRPr="002A0E05" w:rsidRDefault="002A0E05" w:rsidP="002A0E05">
            <w:pPr>
              <w:rPr>
                <w:sz w:val="22"/>
                <w:szCs w:val="22"/>
              </w:rPr>
            </w:pPr>
            <w:r w:rsidRPr="002A0E05">
              <w:rPr>
                <w:sz w:val="22"/>
                <w:szCs w:val="22"/>
              </w:rPr>
              <w:t>I say __________________________________</w:t>
            </w:r>
          </w:p>
          <w:p w14:paraId="0770F6A1" w14:textId="77777777" w:rsidR="002A0E05" w:rsidRPr="002A0E05" w:rsidRDefault="002A0E05" w:rsidP="002A0E05">
            <w:pPr>
              <w:rPr>
                <w:sz w:val="22"/>
                <w:szCs w:val="22"/>
              </w:rPr>
            </w:pPr>
            <w:r w:rsidRPr="002A0E05">
              <w:rPr>
                <w:sz w:val="22"/>
                <w:szCs w:val="22"/>
              </w:rPr>
              <w:t>I dream ________________________________</w:t>
            </w:r>
          </w:p>
          <w:p w14:paraId="13B24526" w14:textId="77777777" w:rsidR="002A0E05" w:rsidRPr="002A0E05" w:rsidRDefault="002A0E05" w:rsidP="002A0E05">
            <w:pPr>
              <w:rPr>
                <w:sz w:val="22"/>
                <w:szCs w:val="22"/>
              </w:rPr>
            </w:pPr>
            <w:r w:rsidRPr="002A0E05">
              <w:rPr>
                <w:sz w:val="22"/>
                <w:szCs w:val="22"/>
              </w:rPr>
              <w:t>I try __________________________________</w:t>
            </w:r>
          </w:p>
          <w:p w14:paraId="3913814C" w14:textId="77777777" w:rsidR="002A0E05" w:rsidRPr="002A0E05" w:rsidRDefault="002A0E05" w:rsidP="002A0E05">
            <w:pPr>
              <w:rPr>
                <w:sz w:val="22"/>
                <w:szCs w:val="22"/>
              </w:rPr>
            </w:pPr>
            <w:r w:rsidRPr="002A0E05">
              <w:rPr>
                <w:sz w:val="22"/>
                <w:szCs w:val="22"/>
              </w:rPr>
              <w:t>I hope ___________________________________</w:t>
            </w:r>
          </w:p>
          <w:p w14:paraId="3C5406D1" w14:textId="77777777" w:rsidR="002A0E05" w:rsidRPr="002A0E05" w:rsidRDefault="002A0E05" w:rsidP="002A0E05">
            <w:pPr>
              <w:rPr>
                <w:sz w:val="22"/>
                <w:szCs w:val="22"/>
              </w:rPr>
            </w:pPr>
            <w:r w:rsidRPr="002A0E05">
              <w:rPr>
                <w:sz w:val="22"/>
                <w:szCs w:val="22"/>
              </w:rPr>
              <w:t>I am______________________________________</w:t>
            </w:r>
          </w:p>
          <w:p w14:paraId="6553CB10" w14:textId="77777777" w:rsidR="003479F9" w:rsidRPr="003479F9" w:rsidRDefault="003479F9" w:rsidP="003479F9">
            <w:pPr>
              <w:rPr>
                <w:sz w:val="22"/>
                <w:szCs w:val="22"/>
              </w:rPr>
            </w:pPr>
          </w:p>
          <w:p w14:paraId="6FA580D5" w14:textId="77777777" w:rsidR="003479F9" w:rsidRPr="003479F9" w:rsidRDefault="003479F9" w:rsidP="003479F9">
            <w:pPr>
              <w:rPr>
                <w:sz w:val="22"/>
                <w:szCs w:val="22"/>
              </w:rPr>
            </w:pPr>
            <w:r w:rsidRPr="003479F9">
              <w:rPr>
                <w:sz w:val="22"/>
                <w:szCs w:val="22"/>
              </w:rPr>
              <w:t xml:space="preserve">PLEASE send these to me!! I </w:t>
            </w:r>
            <w:proofErr w:type="gramStart"/>
            <w:r w:rsidRPr="003479F9">
              <w:rPr>
                <w:sz w:val="22"/>
                <w:szCs w:val="22"/>
              </w:rPr>
              <w:t>can't</w:t>
            </w:r>
            <w:proofErr w:type="gramEnd"/>
            <w:r w:rsidRPr="003479F9">
              <w:rPr>
                <w:sz w:val="22"/>
                <w:szCs w:val="22"/>
              </w:rPr>
              <w:t xml:space="preserve"> wait to see what you come up with!</w:t>
            </w:r>
          </w:p>
          <w:p w14:paraId="653750C0" w14:textId="3EE5AACB" w:rsidR="00261E3A" w:rsidRPr="002A0E05" w:rsidRDefault="00B509F3" w:rsidP="00FE7F9C">
            <w:r>
              <w:t>___________________________________________</w:t>
            </w:r>
          </w:p>
          <w:p w14:paraId="415226B4" w14:textId="30D033ED" w:rsidR="00261E3A" w:rsidRPr="00FE7F9C" w:rsidRDefault="00261E3A" w:rsidP="00FE7F9C">
            <w:pPr>
              <w:rPr>
                <w:sz w:val="22"/>
                <w:szCs w:val="22"/>
              </w:rPr>
            </w:pPr>
          </w:p>
        </w:tc>
        <w:tc>
          <w:tcPr>
            <w:tcW w:w="9318" w:type="dxa"/>
            <w:gridSpan w:val="2"/>
            <w:tcMar>
              <w:left w:w="288" w:type="dxa"/>
            </w:tcMar>
          </w:tcPr>
          <w:p w14:paraId="07A3AEDF" w14:textId="5B078F0E" w:rsidR="003204C4" w:rsidRPr="00E7314A" w:rsidRDefault="003204C4" w:rsidP="008966C0">
            <w:pPr>
              <w:jc w:val="center"/>
            </w:pPr>
          </w:p>
          <w:p w14:paraId="5A876E8A" w14:textId="305FC5EB" w:rsidR="00FF2972" w:rsidRDefault="002A0E05" w:rsidP="0080274A">
            <w:pPr>
              <w:pStyle w:val="Heading2"/>
              <w:rPr>
                <w:noProof/>
              </w:rPr>
            </w:pPr>
            <w:r>
              <w:rPr>
                <w:noProof/>
              </w:rPr>
              <mc:AlternateContent>
                <mc:Choice Requires="wps">
                  <w:drawing>
                    <wp:anchor distT="45720" distB="45720" distL="114300" distR="114300" simplePos="0" relativeHeight="251692032" behindDoc="0" locked="0" layoutInCell="1" allowOverlap="1" wp14:anchorId="5E67CCC6" wp14:editId="5DBE8886">
                      <wp:simplePos x="0" y="0"/>
                      <wp:positionH relativeFrom="column">
                        <wp:posOffset>560070</wp:posOffset>
                      </wp:positionH>
                      <wp:positionV relativeFrom="paragraph">
                        <wp:posOffset>1985010</wp:posOffset>
                      </wp:positionV>
                      <wp:extent cx="4943475" cy="3638550"/>
                      <wp:effectExtent l="38100" t="38100" r="47625" b="571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638550"/>
                              </a:xfrm>
                              <a:custGeom>
                                <a:avLst/>
                                <a:gdLst>
                                  <a:gd name="connsiteX0" fmla="*/ 0 w 4943475"/>
                                  <a:gd name="connsiteY0" fmla="*/ 0 h 3638550"/>
                                  <a:gd name="connsiteX1" fmla="*/ 499840 w 4943475"/>
                                  <a:gd name="connsiteY1" fmla="*/ 0 h 3638550"/>
                                  <a:gd name="connsiteX2" fmla="*/ 900811 w 4943475"/>
                                  <a:gd name="connsiteY2" fmla="*/ 0 h 3638550"/>
                                  <a:gd name="connsiteX3" fmla="*/ 1548956 w 4943475"/>
                                  <a:gd name="connsiteY3" fmla="*/ 0 h 3638550"/>
                                  <a:gd name="connsiteX4" fmla="*/ 2048796 w 4943475"/>
                                  <a:gd name="connsiteY4" fmla="*/ 0 h 3638550"/>
                                  <a:gd name="connsiteX5" fmla="*/ 2548636 w 4943475"/>
                                  <a:gd name="connsiteY5" fmla="*/ 0 h 3638550"/>
                                  <a:gd name="connsiteX6" fmla="*/ 3196780 w 4943475"/>
                                  <a:gd name="connsiteY6" fmla="*/ 0 h 3638550"/>
                                  <a:gd name="connsiteX7" fmla="*/ 3647186 w 4943475"/>
                                  <a:gd name="connsiteY7" fmla="*/ 0 h 3638550"/>
                                  <a:gd name="connsiteX8" fmla="*/ 4295331 w 4943475"/>
                                  <a:gd name="connsiteY8" fmla="*/ 0 h 3638550"/>
                                  <a:gd name="connsiteX9" fmla="*/ 4943475 w 4943475"/>
                                  <a:gd name="connsiteY9" fmla="*/ 0 h 3638550"/>
                                  <a:gd name="connsiteX10" fmla="*/ 4943475 w 4943475"/>
                                  <a:gd name="connsiteY10" fmla="*/ 519793 h 3638550"/>
                                  <a:gd name="connsiteX11" fmla="*/ 4943475 w 4943475"/>
                                  <a:gd name="connsiteY11" fmla="*/ 1039586 h 3638550"/>
                                  <a:gd name="connsiteX12" fmla="*/ 4943475 w 4943475"/>
                                  <a:gd name="connsiteY12" fmla="*/ 1595764 h 3638550"/>
                                  <a:gd name="connsiteX13" fmla="*/ 4943475 w 4943475"/>
                                  <a:gd name="connsiteY13" fmla="*/ 2006400 h 3638550"/>
                                  <a:gd name="connsiteX14" fmla="*/ 4943475 w 4943475"/>
                                  <a:gd name="connsiteY14" fmla="*/ 2526193 h 3638550"/>
                                  <a:gd name="connsiteX15" fmla="*/ 4943475 w 4943475"/>
                                  <a:gd name="connsiteY15" fmla="*/ 3045986 h 3638550"/>
                                  <a:gd name="connsiteX16" fmla="*/ 4943475 w 4943475"/>
                                  <a:gd name="connsiteY16" fmla="*/ 3638550 h 3638550"/>
                                  <a:gd name="connsiteX17" fmla="*/ 4344765 w 4943475"/>
                                  <a:gd name="connsiteY17" fmla="*/ 3638550 h 3638550"/>
                                  <a:gd name="connsiteX18" fmla="*/ 3795490 w 4943475"/>
                                  <a:gd name="connsiteY18" fmla="*/ 3638550 h 3638550"/>
                                  <a:gd name="connsiteX19" fmla="*/ 3394520 w 4943475"/>
                                  <a:gd name="connsiteY19" fmla="*/ 3638550 h 3638550"/>
                                  <a:gd name="connsiteX20" fmla="*/ 2944114 w 4943475"/>
                                  <a:gd name="connsiteY20" fmla="*/ 3638550 h 3638550"/>
                                  <a:gd name="connsiteX21" fmla="*/ 2295970 w 4943475"/>
                                  <a:gd name="connsiteY21" fmla="*/ 3638550 h 3638550"/>
                                  <a:gd name="connsiteX22" fmla="*/ 1746694 w 4943475"/>
                                  <a:gd name="connsiteY22" fmla="*/ 3638550 h 3638550"/>
                                  <a:gd name="connsiteX23" fmla="*/ 1296289 w 4943475"/>
                                  <a:gd name="connsiteY23" fmla="*/ 3638550 h 3638550"/>
                                  <a:gd name="connsiteX24" fmla="*/ 747014 w 4943475"/>
                                  <a:gd name="connsiteY24" fmla="*/ 3638550 h 3638550"/>
                                  <a:gd name="connsiteX25" fmla="*/ 0 w 4943475"/>
                                  <a:gd name="connsiteY25" fmla="*/ 3638550 h 3638550"/>
                                  <a:gd name="connsiteX26" fmla="*/ 0 w 4943475"/>
                                  <a:gd name="connsiteY26" fmla="*/ 3227914 h 3638550"/>
                                  <a:gd name="connsiteX27" fmla="*/ 0 w 4943475"/>
                                  <a:gd name="connsiteY27" fmla="*/ 2671735 h 3638550"/>
                                  <a:gd name="connsiteX28" fmla="*/ 0 w 4943475"/>
                                  <a:gd name="connsiteY28" fmla="*/ 2224713 h 3638550"/>
                                  <a:gd name="connsiteX29" fmla="*/ 0 w 4943475"/>
                                  <a:gd name="connsiteY29" fmla="*/ 1632150 h 3638550"/>
                                  <a:gd name="connsiteX30" fmla="*/ 0 w 4943475"/>
                                  <a:gd name="connsiteY30" fmla="*/ 1148742 h 3638550"/>
                                  <a:gd name="connsiteX31" fmla="*/ 0 w 4943475"/>
                                  <a:gd name="connsiteY31" fmla="*/ 738106 h 3638550"/>
                                  <a:gd name="connsiteX32" fmla="*/ 0 w 4943475"/>
                                  <a:gd name="connsiteY32" fmla="*/ 0 h 3638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4943475" h="3638550" extrusionOk="0">
                                    <a:moveTo>
                                      <a:pt x="0" y="0"/>
                                    </a:moveTo>
                                    <a:cubicBezTo>
                                      <a:pt x="239653" y="-17418"/>
                                      <a:pt x="303156" y="7177"/>
                                      <a:pt x="499840" y="0"/>
                                    </a:cubicBezTo>
                                    <a:cubicBezTo>
                                      <a:pt x="696524" y="-7177"/>
                                      <a:pt x="706058" y="19707"/>
                                      <a:pt x="900811" y="0"/>
                                    </a:cubicBezTo>
                                    <a:cubicBezTo>
                                      <a:pt x="1095564" y="-19707"/>
                                      <a:pt x="1273180" y="54688"/>
                                      <a:pt x="1548956" y="0"/>
                                    </a:cubicBezTo>
                                    <a:cubicBezTo>
                                      <a:pt x="1824733" y="-54688"/>
                                      <a:pt x="1831855" y="13231"/>
                                      <a:pt x="2048796" y="0"/>
                                    </a:cubicBezTo>
                                    <a:cubicBezTo>
                                      <a:pt x="2265737" y="-13231"/>
                                      <a:pt x="2346353" y="25326"/>
                                      <a:pt x="2548636" y="0"/>
                                    </a:cubicBezTo>
                                    <a:cubicBezTo>
                                      <a:pt x="2750919" y="-25326"/>
                                      <a:pt x="2911403" y="18372"/>
                                      <a:pt x="3196780" y="0"/>
                                    </a:cubicBezTo>
                                    <a:cubicBezTo>
                                      <a:pt x="3482157" y="-18372"/>
                                      <a:pt x="3485093" y="18597"/>
                                      <a:pt x="3647186" y="0"/>
                                    </a:cubicBezTo>
                                    <a:cubicBezTo>
                                      <a:pt x="3809279" y="-18597"/>
                                      <a:pt x="4123796" y="22856"/>
                                      <a:pt x="4295331" y="0"/>
                                    </a:cubicBezTo>
                                    <a:cubicBezTo>
                                      <a:pt x="4466867" y="-22856"/>
                                      <a:pt x="4749935" y="45704"/>
                                      <a:pt x="4943475" y="0"/>
                                    </a:cubicBezTo>
                                    <a:cubicBezTo>
                                      <a:pt x="4958595" y="210380"/>
                                      <a:pt x="4935260" y="390228"/>
                                      <a:pt x="4943475" y="519793"/>
                                    </a:cubicBezTo>
                                    <a:cubicBezTo>
                                      <a:pt x="4951690" y="649358"/>
                                      <a:pt x="4942408" y="800961"/>
                                      <a:pt x="4943475" y="1039586"/>
                                    </a:cubicBezTo>
                                    <a:cubicBezTo>
                                      <a:pt x="4944542" y="1278211"/>
                                      <a:pt x="4900764" y="1330755"/>
                                      <a:pt x="4943475" y="1595764"/>
                                    </a:cubicBezTo>
                                    <a:cubicBezTo>
                                      <a:pt x="4986186" y="1860773"/>
                                      <a:pt x="4904525" y="1810032"/>
                                      <a:pt x="4943475" y="2006400"/>
                                    </a:cubicBezTo>
                                    <a:cubicBezTo>
                                      <a:pt x="4982425" y="2202768"/>
                                      <a:pt x="4939154" y="2363435"/>
                                      <a:pt x="4943475" y="2526193"/>
                                    </a:cubicBezTo>
                                    <a:cubicBezTo>
                                      <a:pt x="4947796" y="2688951"/>
                                      <a:pt x="4885943" y="2789380"/>
                                      <a:pt x="4943475" y="3045986"/>
                                    </a:cubicBezTo>
                                    <a:cubicBezTo>
                                      <a:pt x="5001007" y="3302592"/>
                                      <a:pt x="4878929" y="3360659"/>
                                      <a:pt x="4943475" y="3638550"/>
                                    </a:cubicBezTo>
                                    <a:cubicBezTo>
                                      <a:pt x="4698520" y="3668888"/>
                                      <a:pt x="4606138" y="3588062"/>
                                      <a:pt x="4344765" y="3638550"/>
                                    </a:cubicBezTo>
                                    <a:cubicBezTo>
                                      <a:pt x="4083392" y="3689038"/>
                                      <a:pt x="3908308" y="3574086"/>
                                      <a:pt x="3795490" y="3638550"/>
                                    </a:cubicBezTo>
                                    <a:cubicBezTo>
                                      <a:pt x="3682672" y="3703014"/>
                                      <a:pt x="3514641" y="3609181"/>
                                      <a:pt x="3394520" y="3638550"/>
                                    </a:cubicBezTo>
                                    <a:cubicBezTo>
                                      <a:pt x="3274399" y="3667919"/>
                                      <a:pt x="3074619" y="3623070"/>
                                      <a:pt x="2944114" y="3638550"/>
                                    </a:cubicBezTo>
                                    <a:cubicBezTo>
                                      <a:pt x="2813609" y="3654030"/>
                                      <a:pt x="2509461" y="3608948"/>
                                      <a:pt x="2295970" y="3638550"/>
                                    </a:cubicBezTo>
                                    <a:cubicBezTo>
                                      <a:pt x="2082479" y="3668152"/>
                                      <a:pt x="1918510" y="3587895"/>
                                      <a:pt x="1746694" y="3638550"/>
                                    </a:cubicBezTo>
                                    <a:cubicBezTo>
                                      <a:pt x="1574878" y="3689205"/>
                                      <a:pt x="1465570" y="3602702"/>
                                      <a:pt x="1296289" y="3638550"/>
                                    </a:cubicBezTo>
                                    <a:cubicBezTo>
                                      <a:pt x="1127008" y="3674398"/>
                                      <a:pt x="954042" y="3621811"/>
                                      <a:pt x="747014" y="3638550"/>
                                    </a:cubicBezTo>
                                    <a:cubicBezTo>
                                      <a:pt x="539986" y="3655289"/>
                                      <a:pt x="242873" y="3635854"/>
                                      <a:pt x="0" y="3638550"/>
                                    </a:cubicBezTo>
                                    <a:cubicBezTo>
                                      <a:pt x="-42118" y="3483601"/>
                                      <a:pt x="47732" y="3422486"/>
                                      <a:pt x="0" y="3227914"/>
                                    </a:cubicBezTo>
                                    <a:cubicBezTo>
                                      <a:pt x="-47732" y="3033342"/>
                                      <a:pt x="5900" y="2787978"/>
                                      <a:pt x="0" y="2671735"/>
                                    </a:cubicBezTo>
                                    <a:cubicBezTo>
                                      <a:pt x="-5900" y="2555492"/>
                                      <a:pt x="51691" y="2373058"/>
                                      <a:pt x="0" y="2224713"/>
                                    </a:cubicBezTo>
                                    <a:cubicBezTo>
                                      <a:pt x="-51691" y="2076368"/>
                                      <a:pt x="9510" y="1905470"/>
                                      <a:pt x="0" y="1632150"/>
                                    </a:cubicBezTo>
                                    <a:cubicBezTo>
                                      <a:pt x="-9510" y="1358830"/>
                                      <a:pt x="29418" y="1307930"/>
                                      <a:pt x="0" y="1148742"/>
                                    </a:cubicBezTo>
                                    <a:cubicBezTo>
                                      <a:pt x="-29418" y="989554"/>
                                      <a:pt x="43351" y="827102"/>
                                      <a:pt x="0" y="738106"/>
                                    </a:cubicBezTo>
                                    <a:cubicBezTo>
                                      <a:pt x="-43351" y="649110"/>
                                      <a:pt x="58763" y="356068"/>
                                      <a:pt x="0" y="0"/>
                                    </a:cubicBezTo>
                                    <a:close/>
                                  </a:path>
                                </a:pathLst>
                              </a:custGeom>
                              <a:no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4F61FDDF" w14:textId="13B10E0F" w:rsidR="006C7368" w:rsidRDefault="006C7368" w:rsidP="00E24BBE">
                                  <w:pPr>
                                    <w:pStyle w:val="Heading3Alter"/>
                                    <w:jc w:val="center"/>
                                    <w:rPr>
                                      <w:color w:val="0070C0"/>
                                      <w:sz w:val="40"/>
                                      <w:szCs w:val="40"/>
                                    </w:rPr>
                                  </w:pPr>
                                  <w:r w:rsidRPr="00E24BBE">
                                    <w:rPr>
                                      <w:color w:val="0070C0"/>
                                      <w:sz w:val="40"/>
                                      <w:szCs w:val="40"/>
                                    </w:rPr>
                                    <w:t>“</w:t>
                                  </w:r>
                                  <w:r w:rsidR="002A0E05">
                                    <w:rPr>
                                      <w:color w:val="0070C0"/>
                                      <w:sz w:val="40"/>
                                      <w:szCs w:val="40"/>
                                    </w:rPr>
                                    <w:t xml:space="preserve">Ode to </w:t>
                                  </w:r>
                                  <w:r w:rsidR="003479F9">
                                    <w:rPr>
                                      <w:color w:val="0070C0"/>
                                      <w:sz w:val="40"/>
                                      <w:szCs w:val="40"/>
                                    </w:rPr>
                                    <w:t>May”</w:t>
                                  </w:r>
                                  <w:r w:rsidRPr="00E24BBE">
                                    <w:rPr>
                                      <w:color w:val="0070C0"/>
                                      <w:sz w:val="40"/>
                                      <w:szCs w:val="40"/>
                                    </w:rPr>
                                    <w:t xml:space="preserve"> by </w:t>
                                  </w:r>
                                  <w:r w:rsidR="002A0E05">
                                    <w:rPr>
                                      <w:color w:val="0070C0"/>
                                      <w:sz w:val="40"/>
                                      <w:szCs w:val="40"/>
                                    </w:rPr>
                                    <w:t>Peter Burn</w:t>
                                  </w:r>
                                  <w:r w:rsidR="00E24BBE" w:rsidRPr="00E24BBE">
                                    <w:rPr>
                                      <w:color w:val="0070C0"/>
                                      <w:sz w:val="40"/>
                                      <w:szCs w:val="4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98"/>
                                  </w:tblGrid>
                                  <w:tr w:rsidR="003479F9" w:rsidRPr="003479F9" w14:paraId="1BD729FC" w14:textId="77777777" w:rsidTr="003479F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13"/>
                                          <w:gridCol w:w="1095"/>
                                        </w:tblGrid>
                                        <w:tr w:rsidR="003479F9" w:rsidRPr="003479F9" w14:paraId="325C0572" w14:textId="77777777">
                                          <w:trPr>
                                            <w:tblCellSpacing w:w="15" w:type="dxa"/>
                                          </w:trPr>
                                          <w:tc>
                                            <w:tcPr>
                                              <w:tcW w:w="0" w:type="auto"/>
                                              <w:vAlign w:val="center"/>
                                              <w:hideMark/>
                                            </w:tcPr>
                                            <w:p w14:paraId="083AE389" w14:textId="08CF3B08" w:rsidR="003479F9" w:rsidRPr="003479F9" w:rsidRDefault="003479F9" w:rsidP="003479F9">
                                              <w:r w:rsidRPr="003479F9">
                                                <w:br/>
                                              </w:r>
                                            </w:p>
                                          </w:tc>
                                          <w:tc>
                                            <w:tcPr>
                                              <w:tcW w:w="1050" w:type="dxa"/>
                                              <w:vAlign w:val="center"/>
                                              <w:hideMark/>
                                            </w:tcPr>
                                            <w:p w14:paraId="5637B65E" w14:textId="353F2B8C" w:rsidR="003479F9" w:rsidRPr="003479F9" w:rsidRDefault="00CF5A5F" w:rsidP="003479F9">
                                              <w:hyperlink r:id="rId13" w:tgtFrame="_blank" w:tooltip="Original URL: http://www.yourdailypoem.com/listpoem.jsp?poem_id=1824. Click or tap if you trust this link." w:history="1">
                                                <w:r w:rsidR="003479F9" w:rsidRPr="003479F9">
                                                  <w:rPr>
                                                    <w:rStyle w:val="Hyperlink"/>
                                                  </w:rPr>
                                                  <w:br/>
                                                </w:r>
                                              </w:hyperlink>
                                            </w:p>
                                          </w:tc>
                                        </w:tr>
                                      </w:tbl>
                                      <w:p w14:paraId="0F49C354" w14:textId="77777777" w:rsidR="003479F9" w:rsidRPr="003479F9" w:rsidRDefault="003479F9" w:rsidP="003479F9"/>
                                    </w:tc>
                                  </w:tr>
                                  <w:tr w:rsidR="003479F9" w:rsidRPr="003479F9" w14:paraId="622312D4" w14:textId="77777777" w:rsidTr="003479F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5"/>
                                          <w:gridCol w:w="5563"/>
                                        </w:tblGrid>
                                        <w:tr w:rsidR="003479F9" w:rsidRPr="003479F9" w14:paraId="7A5364EC" w14:textId="77777777">
                                          <w:trPr>
                                            <w:tblCellSpacing w:w="15" w:type="dxa"/>
                                          </w:trPr>
                                          <w:tc>
                                            <w:tcPr>
                                              <w:tcW w:w="1800" w:type="dxa"/>
                                              <w:vAlign w:val="center"/>
                                              <w:hideMark/>
                                            </w:tcPr>
                                            <w:p w14:paraId="2872726E" w14:textId="77777777" w:rsidR="003479F9" w:rsidRPr="003479F9" w:rsidRDefault="003479F9" w:rsidP="003479F9">
                                              <w:r w:rsidRPr="003479F9">
                                                <w:t> </w:t>
                                              </w:r>
                                            </w:p>
                                          </w:tc>
                                          <w:tc>
                                            <w:tcPr>
                                              <w:tcW w:w="0" w:type="auto"/>
                                              <w:vAlign w:val="center"/>
                                              <w:hideMark/>
                                            </w:tcPr>
                                            <w:tbl>
                                              <w:tblPr>
                                                <w:tblW w:w="4800" w:type="dxa"/>
                                                <w:jc w:val="center"/>
                                                <w:tblCellSpacing w:w="15" w:type="dxa"/>
                                                <w:tblCellMar>
                                                  <w:top w:w="15" w:type="dxa"/>
                                                  <w:left w:w="15" w:type="dxa"/>
                                                  <w:bottom w:w="15" w:type="dxa"/>
                                                  <w:right w:w="15" w:type="dxa"/>
                                                </w:tblCellMar>
                                                <w:tblLook w:val="04A0" w:firstRow="1" w:lastRow="0" w:firstColumn="1" w:lastColumn="0" w:noHBand="0" w:noVBand="1"/>
                                              </w:tblPr>
                                              <w:tblGrid>
                                                <w:gridCol w:w="4800"/>
                                              </w:tblGrid>
                                              <w:tr w:rsidR="003479F9" w:rsidRPr="003479F9" w14:paraId="1846E8E5" w14:textId="77777777">
                                                <w:trPr>
                                                  <w:tblCellSpacing w:w="15" w:type="dxa"/>
                                                  <w:jc w:val="center"/>
                                                </w:trPr>
                                                <w:tc>
                                                  <w:tcPr>
                                                    <w:tcW w:w="0" w:type="auto"/>
                                                    <w:vAlign w:val="center"/>
                                                    <w:hideMark/>
                                                  </w:tcPr>
                                                  <w:p w14:paraId="44CB7FC6" w14:textId="77777777" w:rsidR="002A0E05" w:rsidRDefault="002A0E05" w:rsidP="002A0E05">
                                                    <w:pPr>
                                                      <w:pStyle w:val="NormalWeb"/>
                                                    </w:pPr>
                                                    <w:r>
                                                      <w:t>Queen of months, supremely fair,</w:t>
                                                    </w:r>
                                                    <w:r>
                                                      <w:br/>
                                                    </w:r>
                                                    <w:proofErr w:type="spellStart"/>
                                                    <w:r>
                                                      <w:t>Cloth'd</w:t>
                                                    </w:r>
                                                    <w:proofErr w:type="spellEnd"/>
                                                    <w:r>
                                                      <w:t xml:space="preserve"> with garments rich and rare,</w:t>
                                                    </w:r>
                                                    <w:r>
                                                      <w:br/>
                                                      <w:t>None in beauty can compare</w:t>
                                                    </w:r>
                                                    <w:r>
                                                      <w:br/>
                                                    </w:r>
                                                    <w:r>
                                                      <w:rPr>
                                                        <w:rStyle w:val="indent-single"/>
                                                      </w:rPr>
                                                      <w:t>With thee, sweet May.</w:t>
                                                    </w:r>
                                                  </w:p>
                                                  <w:p w14:paraId="4DF1967C" w14:textId="77777777" w:rsidR="002A0E05" w:rsidRDefault="002A0E05" w:rsidP="002A0E05">
                                                    <w:pPr>
                                                      <w:pStyle w:val="NormalWeb"/>
                                                    </w:pPr>
                                                    <w:r>
                                                      <w:t xml:space="preserve">Lovely month, thou </w:t>
                                                    </w:r>
                                                    <w:proofErr w:type="spellStart"/>
                                                    <w:r>
                                                      <w:t>bringest</w:t>
                                                    </w:r>
                                                    <w:proofErr w:type="spellEnd"/>
                                                    <w:r>
                                                      <w:t xml:space="preserve"> mirth,</w:t>
                                                    </w:r>
                                                    <w:r>
                                                      <w:br/>
                                                    </w:r>
                                                    <w:proofErr w:type="spellStart"/>
                                                    <w:r>
                                                      <w:t>Spreadest</w:t>
                                                    </w:r>
                                                    <w:proofErr w:type="spellEnd"/>
                                                    <w:r>
                                                      <w:t xml:space="preserve"> sweetness </w:t>
                                                    </w:r>
                                                    <w:proofErr w:type="spellStart"/>
                                                    <w:proofErr w:type="gramStart"/>
                                                    <w:r>
                                                      <w:t>o;er</w:t>
                                                    </w:r>
                                                    <w:proofErr w:type="spellEnd"/>
                                                    <w:proofErr w:type="gramEnd"/>
                                                    <w:r>
                                                      <w:t xml:space="preserve"> the earth,</w:t>
                                                    </w:r>
                                                    <w:r>
                                                      <w:br/>
                                                    </w:r>
                                                    <w:proofErr w:type="spellStart"/>
                                                    <w:r>
                                                      <w:t>Causest</w:t>
                                                    </w:r>
                                                    <w:proofErr w:type="spellEnd"/>
                                                    <w:r>
                                                      <w:t xml:space="preserve"> Nature to give birth</w:t>
                                                    </w:r>
                                                    <w:r>
                                                      <w:br/>
                                                    </w:r>
                                                    <w:r>
                                                      <w:rPr>
                                                        <w:rStyle w:val="indent-single"/>
                                                      </w:rPr>
                                                      <w:t>To fruits and flowers.</w:t>
                                                    </w:r>
                                                  </w:p>
                                                  <w:p w14:paraId="4826FECB" w14:textId="77777777" w:rsidR="002A0E05" w:rsidRDefault="002A0E05" w:rsidP="002A0E05">
                                                    <w:pPr>
                                                      <w:pStyle w:val="NormalWeb"/>
                                                    </w:pPr>
                                                    <w:r>
                                                      <w:t xml:space="preserve">Thou art </w:t>
                                                    </w:r>
                                                    <w:proofErr w:type="spellStart"/>
                                                    <w:r>
                                                      <w:t>lov'd</w:t>
                                                    </w:r>
                                                    <w:proofErr w:type="spellEnd"/>
                                                    <w:r>
                                                      <w:t xml:space="preserve"> by young and old.</w:t>
                                                    </w:r>
                                                    <w:r>
                                                      <w:br/>
                                                      <w:t>Joys for each thou dost unfold;</w:t>
                                                    </w:r>
                                                    <w:r>
                                                      <w:br/>
                                                      <w:t>Never shall our hearts grow cold</w:t>
                                                    </w:r>
                                                    <w:r>
                                                      <w:br/>
                                                    </w:r>
                                                    <w:r>
                                                      <w:rPr>
                                                        <w:rStyle w:val="indent-single"/>
                                                      </w:rPr>
                                                      <w:t>To thee, sweet May.</w:t>
                                                    </w:r>
                                                  </w:p>
                                                  <w:p w14:paraId="499C9D2F" w14:textId="0BD60A96" w:rsidR="003479F9" w:rsidRPr="003479F9" w:rsidRDefault="003479F9" w:rsidP="003479F9"/>
                                                </w:tc>
                                              </w:tr>
                                            </w:tbl>
                                            <w:p w14:paraId="73616457" w14:textId="77777777" w:rsidR="003479F9" w:rsidRPr="003479F9" w:rsidRDefault="003479F9" w:rsidP="003479F9"/>
                                          </w:tc>
                                        </w:tr>
                                      </w:tbl>
                                      <w:p w14:paraId="6C53B3BC" w14:textId="77777777" w:rsidR="003479F9" w:rsidRPr="003479F9" w:rsidRDefault="003479F9" w:rsidP="003479F9"/>
                                    </w:tc>
                                  </w:tr>
                                </w:tbl>
                                <w:p w14:paraId="4BEDB298" w14:textId="77777777" w:rsidR="003479F9" w:rsidRPr="003479F9" w:rsidRDefault="003479F9" w:rsidP="00347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7CCC6" id="_x0000_t202" coordsize="21600,21600" o:spt="202" path="m,l,21600r21600,l21600,xe">
                      <v:stroke joinstyle="miter"/>
                      <v:path gradientshapeok="t" o:connecttype="rect"/>
                    </v:shapetype>
                    <v:shape id="Text Box 2" o:spid="_x0000_s1026" type="#_x0000_t202" style="position:absolute;margin-left:44.1pt;margin-top:156.3pt;width:389.25pt;height:28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gr8ggAANUoAAAOAAAAZHJzL2Uyb0RvYy54bWysWm2P47YR/l6g/0HwxwJ75rvExe0FyaUp&#10;CqRNgVyA9qPWltdGbMmVtC+XX9+HIm0P5QQmF70PB2vFmYfDeWY4HPHjN2+HffHS9MOuax8W/ANb&#10;FE276ta79ulh8cuXH+6qRTGMdbuu913bPCy+NsPim09//tPH1+N9I7ptt183fQEl7XD/enxYbMfx&#10;eL9cDqttc6iHD92xafFy0/WHesRj/7Rc9/UrtB/2S8GYWb52/frYd6tmGPDX7/3LxadJ/2bTrMaf&#10;NpuhGYv9wwJzG6f/++n/R/f/8tPH+v6pr4/b3SpMo37HLA71rgXoWdX39VgXz/3uStVht+q7oduM&#10;H1bdYdltNrtVM9kAazibWfPztj42ky1YnOF4Xqbh/6d29c+Xf/XFbv2wMIuirQ9w0ZfmbSy+694K&#10;4Vbn9TjcY9DPRwwb3/BneHmydDj+2K1+HYq2+7yt26fm277vXrdNvcbsuJNcElGvZ3BKHl//0a0B&#10;Uz+P3aTobdMf3NJhMQpoh5e+nj3jprLCH5VVUpV6UazwThpZaT35blnfn8RXz8P4t6abVNUvPw6j&#10;d+0avybHrIN5q65th93Y/BtAm8Me3v7LsmDFa3HCCHKz4f+Jh28LMgu4/Uo7J9qVtZVKgKAyrLgJ&#10;IQiEZazi/LYVVCYBQhIIrlVltbmNQYUSMBTBEExVpU3AoEIJGGDO2dcCdhiZgEGFEjAQQGcMya0p&#10;qwSXU6EEjJJiGFXyKsEOKpSAgYx9tkMJq6VM4BUVSsCwFMPH9m1eUaEEDE4jNgT3bZBISnNbWnk7&#10;EjmN3HQoKsWZtBrevBn1nIZwOhaV4trq0qgELBrK6VhUym3SiqW4i4Z0OhaVEloYnuQvGtrpWFRK&#10;MqVtkr9oiKdjUamw1ST4i4Y6dkxVGp1AeSqVjkVDXpZWK5uQ73gk5TfyBLto6EtplRYpWJFUKpag&#10;aUNYpThXt9cwkkpeQ0EzgECutWWCXZFUOlaUAUpljE2xi0qlY9EMwIU1orIJa0il0rFoBihVyZLc&#10;RYXSoWgCSHEUHZ+OQkM/BYWOl0KUFitwcxsRNOhTUOh4YUpeSp2AQsM9BYWOF0KgwknYfgUN9BQU&#10;Op4bKbhO2KAkTQwJKNF4JJGqVOL2ikmaElJQ6PhSVpwl1BCSRnUKSDw+IheOYE+nQ1a9PZ27Vm9t&#10;OHjhV4HzoTvSuXPYsRvcKY+ewnCkOz3ilOVOjvU9pNzoG8KwnQr7Y2eqMGyiwtNpNxkZqYoKy6xp&#10;I/lQYZUljJxChXWWMFIFFTZZwsgAVLjMEkZgU+EqSxjxSoVtlrCr6Kk0nrM4NidZHstcuR6h5/GM&#10;z4iG56zJz6jG87jGZ2TDcxb6jG48j298Rjg8Z6HPKIfSM0t8RjqexzpXEFK/4zkH3dV4kXge68SM&#10;dXjOQp+xTuSxTsxYh+cs9BnrRB7rxIx1eM5Cn7EOhVKW+Ix1Io91rpSJ/J7HOldzUHE850zeFR+R&#10;eB7rXFkRiUes83trqAp6dOZdT34/9eTHRYGefL8o0JN/dDNGnVCPrpg4/SxeSRN4e+kBF+gQ98/u&#10;68NPv55KjEP30nzpJslx1lHGHC5vV8+Pu9V3zW90rJDWaM/+O14qnzMwm0mRZJJrzy7UvxMvTq98&#10;i3cy/7zkkfrfAzPACrFyN1dYMsO05xKaUCwC883eTDDOrNbGR+bdlUouSskrzx6tTDWx9mRc6Pzm&#10;AlYo32VYy2udFfC0j3QuBZjn3T4tdGgDZwIKYXQpffjeXeuUysjgWqGlzwonC0NPOBew1MxiX3Ck&#10;v7vWaVH0M28/r2Q5BcMJMDSIMwGlqnBWOVl4pVNVmM8JEL0EuqTSd4tzAStmcaD0FsJfsU7FBRo/&#10;PiCEqBAaxIehdZwJqNCXqEyw8FpniTiTnjRKl2zaV05LGnpruYDouqIdOkkJNGERA9QIoAnjw0Ja&#10;hgnFb8NXKfjft4rdW5fnboa+spob6xUbBZS5YqGYj/6KMWui6KCGhrZxBq5SWvk8jZgHnWaqGUNn&#10;eFoNLiUrEaHRclwMDk3kDOTK4HOFV10ZVpZTUXHxHhqq2OldLHGcYhk2kz9ADi3lHGShgmohmCjN&#10;bLGlRYbzDECXRoFgf4TsG8wZyKo8BwiSKpweqa5APeUDFr6wV+S7rHZoNycja4bPydg13HLCj0Lb&#10;eDkrwIVaQ0rDjJ7qjIszCHL0tTWB2cZWaM96ZAQz/kU2A4xLT22wvmImnphvWgdp+p03AZlV6A17&#10;bktTWQQzRUb8VjIEldQl4ivKV6GF/S5koKElFpBLJtGDjJA1V0b52gqLbcHv6LVvaL8PWZRKWp+g&#10;pTHo/UWORAQrfBIJqgUeo/QW2tvvQhYVd7YEWY2dLlaNrQjQ4TWrrIqcEZrd70NmrrI4IZuK64hC&#10;HOurw6EfDAPRo3hGVeda3+9Cxt6LNl4gLxgmWKxaGY1d6WSzKFk8Md8Ifx8ykjU+8QdZ5/NoOfH1&#10;hYWsLo0AvyKC+a74u3A1yBWStoRx6ONT5iKtVkjjU5JBcVUhi5LMeVqIvCi+U9iTgqGqAsUiU5BP&#10;wylDKrSH4xAOgL4F7maStBXfEZ1MSuilRmgU25OBSNClhe+vDAzN8HS8i0qt8dUshkNV4IMGpZV0&#10;J4BrPN8Wz8C76MTmjlxFdWJL8vZxyzS+ntB34YVvkKfjXVS6BD9LC9adqaZNHsnIxi8Dnm+Vp+Mh&#10;iwWdFrEec1BJiT3X4VWi5HE8ejjfM09Hu2hE3cZ9M/G0byLbmBAOGvtctNAebVrfa1ruu6HxfHXn&#10;3om45wPwNPpyt6ntftjt9xMr9q07FltXNrnT7tDtd2v3cnronx4/7/vipXY336Z/wcZo2AE3ofpi&#10;vztggc6D6nt3j+uv7XpCGevd3v/GTPZoy08Xu9xdLn+ra3x7fMNAd9vrsVt/xRWvvvP37HAvED+2&#10;Xf/bonjFHbuHxfDf57pvFsX+7y2uieFDlcKyjNMD6nlXNfT0zSN9U7crqHpYjAt8T3A/P4948l8V&#10;2u5bXCfb7Nylr2l6fibhAXfnpiUN9/zc5Tz6PI263Eb89D8AAAD//wMAUEsDBBQABgAIAAAAIQAo&#10;gthv3QAAAAoBAAAPAAAAZHJzL2Rvd25yZXYueG1sTI9NT4NAEIbvJv6HzZh4s0shLogsjbF6V6x6&#10;HdgpEPeDsNsW/fVuT3qcvM+880y1WYxmR5r96KyE9SoBRrZzarS9hN3b800BzAe0CrWzJOGbPGzq&#10;y4sKS+VO9pWOTehZLLG+RAlDCFPJue8GMuhXbiIbs72bDYY4zj1XM55iudE8TRLBDY42XhhwoseB&#10;uq/mYKJG+rnLti8N5Tm22fbp5/1u/6GlvL5aHu6BBVrCHwxn/bgDdXRq3cEqz7SEokgjKSFbpwJY&#10;BAohcmDtObkVwOuK/3+h/gUAAP//AwBQSwECLQAUAAYACAAAACEAtoM4kv4AAADhAQAAEwAAAAAA&#10;AAAAAAAAAAAAAAAAW0NvbnRlbnRfVHlwZXNdLnhtbFBLAQItABQABgAIAAAAIQA4/SH/1gAAAJQB&#10;AAALAAAAAAAAAAAAAAAAAC8BAABfcmVscy8ucmVsc1BLAQItABQABgAIAAAAIQD8Kngr8ggAANUo&#10;AAAOAAAAAAAAAAAAAAAAAC4CAABkcnMvZTJvRG9jLnhtbFBLAQItABQABgAIAAAAIQAogthv3QAA&#10;AAoBAAAPAAAAAAAAAAAAAAAAAEwLAABkcnMvZG93bnJldi54bWxQSwUGAAAAAAQABADzAAAAVgwA&#10;AAAA&#10;" filled="f">
                      <v:textbox>
                        <w:txbxContent>
                          <w:p w14:paraId="4F61FDDF" w14:textId="13B10E0F" w:rsidR="006C7368" w:rsidRDefault="006C7368" w:rsidP="00E24BBE">
                            <w:pPr>
                              <w:pStyle w:val="Heading3Alter"/>
                              <w:jc w:val="center"/>
                              <w:rPr>
                                <w:color w:val="0070C0"/>
                                <w:sz w:val="40"/>
                                <w:szCs w:val="40"/>
                              </w:rPr>
                            </w:pPr>
                            <w:r w:rsidRPr="00E24BBE">
                              <w:rPr>
                                <w:color w:val="0070C0"/>
                                <w:sz w:val="40"/>
                                <w:szCs w:val="40"/>
                              </w:rPr>
                              <w:t>“</w:t>
                            </w:r>
                            <w:r w:rsidR="002A0E05">
                              <w:rPr>
                                <w:color w:val="0070C0"/>
                                <w:sz w:val="40"/>
                                <w:szCs w:val="40"/>
                              </w:rPr>
                              <w:t xml:space="preserve">Ode to </w:t>
                            </w:r>
                            <w:r w:rsidR="003479F9">
                              <w:rPr>
                                <w:color w:val="0070C0"/>
                                <w:sz w:val="40"/>
                                <w:szCs w:val="40"/>
                              </w:rPr>
                              <w:t>May”</w:t>
                            </w:r>
                            <w:r w:rsidRPr="00E24BBE">
                              <w:rPr>
                                <w:color w:val="0070C0"/>
                                <w:sz w:val="40"/>
                                <w:szCs w:val="40"/>
                              </w:rPr>
                              <w:t xml:space="preserve"> by </w:t>
                            </w:r>
                            <w:r w:rsidR="002A0E05">
                              <w:rPr>
                                <w:color w:val="0070C0"/>
                                <w:sz w:val="40"/>
                                <w:szCs w:val="40"/>
                              </w:rPr>
                              <w:t>Peter Burn</w:t>
                            </w:r>
                            <w:r w:rsidR="00E24BBE" w:rsidRPr="00E24BBE">
                              <w:rPr>
                                <w:color w:val="0070C0"/>
                                <w:sz w:val="40"/>
                                <w:szCs w:val="4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98"/>
                            </w:tblGrid>
                            <w:tr w:rsidR="003479F9" w:rsidRPr="003479F9" w14:paraId="1BD729FC" w14:textId="77777777" w:rsidTr="003479F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13"/>
                                    <w:gridCol w:w="1095"/>
                                  </w:tblGrid>
                                  <w:tr w:rsidR="003479F9" w:rsidRPr="003479F9" w14:paraId="325C0572" w14:textId="77777777">
                                    <w:trPr>
                                      <w:tblCellSpacing w:w="15" w:type="dxa"/>
                                    </w:trPr>
                                    <w:tc>
                                      <w:tcPr>
                                        <w:tcW w:w="0" w:type="auto"/>
                                        <w:vAlign w:val="center"/>
                                        <w:hideMark/>
                                      </w:tcPr>
                                      <w:p w14:paraId="083AE389" w14:textId="08CF3B08" w:rsidR="003479F9" w:rsidRPr="003479F9" w:rsidRDefault="003479F9" w:rsidP="003479F9">
                                        <w:r w:rsidRPr="003479F9">
                                          <w:br/>
                                        </w:r>
                                      </w:p>
                                    </w:tc>
                                    <w:tc>
                                      <w:tcPr>
                                        <w:tcW w:w="1050" w:type="dxa"/>
                                        <w:vAlign w:val="center"/>
                                        <w:hideMark/>
                                      </w:tcPr>
                                      <w:p w14:paraId="5637B65E" w14:textId="353F2B8C" w:rsidR="003479F9" w:rsidRPr="003479F9" w:rsidRDefault="00CF5A5F" w:rsidP="003479F9">
                                        <w:hyperlink r:id="rId14" w:tgtFrame="_blank" w:tooltip="Original URL: http://www.yourdailypoem.com/listpoem.jsp?poem_id=1824. Click or tap if you trust this link." w:history="1">
                                          <w:r w:rsidR="003479F9" w:rsidRPr="003479F9">
                                            <w:rPr>
                                              <w:rStyle w:val="Hyperlink"/>
                                            </w:rPr>
                                            <w:br/>
                                          </w:r>
                                        </w:hyperlink>
                                      </w:p>
                                    </w:tc>
                                  </w:tr>
                                </w:tbl>
                                <w:p w14:paraId="0F49C354" w14:textId="77777777" w:rsidR="003479F9" w:rsidRPr="003479F9" w:rsidRDefault="003479F9" w:rsidP="003479F9"/>
                              </w:tc>
                            </w:tr>
                            <w:tr w:rsidR="003479F9" w:rsidRPr="003479F9" w14:paraId="622312D4" w14:textId="77777777" w:rsidTr="003479F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5"/>
                                    <w:gridCol w:w="5563"/>
                                  </w:tblGrid>
                                  <w:tr w:rsidR="003479F9" w:rsidRPr="003479F9" w14:paraId="7A5364EC" w14:textId="77777777">
                                    <w:trPr>
                                      <w:tblCellSpacing w:w="15" w:type="dxa"/>
                                    </w:trPr>
                                    <w:tc>
                                      <w:tcPr>
                                        <w:tcW w:w="1800" w:type="dxa"/>
                                        <w:vAlign w:val="center"/>
                                        <w:hideMark/>
                                      </w:tcPr>
                                      <w:p w14:paraId="2872726E" w14:textId="77777777" w:rsidR="003479F9" w:rsidRPr="003479F9" w:rsidRDefault="003479F9" w:rsidP="003479F9">
                                        <w:r w:rsidRPr="003479F9">
                                          <w:t> </w:t>
                                        </w:r>
                                      </w:p>
                                    </w:tc>
                                    <w:tc>
                                      <w:tcPr>
                                        <w:tcW w:w="0" w:type="auto"/>
                                        <w:vAlign w:val="center"/>
                                        <w:hideMark/>
                                      </w:tcPr>
                                      <w:tbl>
                                        <w:tblPr>
                                          <w:tblW w:w="4800" w:type="dxa"/>
                                          <w:jc w:val="center"/>
                                          <w:tblCellSpacing w:w="15" w:type="dxa"/>
                                          <w:tblCellMar>
                                            <w:top w:w="15" w:type="dxa"/>
                                            <w:left w:w="15" w:type="dxa"/>
                                            <w:bottom w:w="15" w:type="dxa"/>
                                            <w:right w:w="15" w:type="dxa"/>
                                          </w:tblCellMar>
                                          <w:tblLook w:val="04A0" w:firstRow="1" w:lastRow="0" w:firstColumn="1" w:lastColumn="0" w:noHBand="0" w:noVBand="1"/>
                                        </w:tblPr>
                                        <w:tblGrid>
                                          <w:gridCol w:w="4800"/>
                                        </w:tblGrid>
                                        <w:tr w:rsidR="003479F9" w:rsidRPr="003479F9" w14:paraId="1846E8E5" w14:textId="77777777">
                                          <w:trPr>
                                            <w:tblCellSpacing w:w="15" w:type="dxa"/>
                                            <w:jc w:val="center"/>
                                          </w:trPr>
                                          <w:tc>
                                            <w:tcPr>
                                              <w:tcW w:w="0" w:type="auto"/>
                                              <w:vAlign w:val="center"/>
                                              <w:hideMark/>
                                            </w:tcPr>
                                            <w:p w14:paraId="44CB7FC6" w14:textId="77777777" w:rsidR="002A0E05" w:rsidRDefault="002A0E05" w:rsidP="002A0E05">
                                              <w:pPr>
                                                <w:pStyle w:val="NormalWeb"/>
                                              </w:pPr>
                                              <w:r>
                                                <w:t>Queen of months, supremely fair,</w:t>
                                              </w:r>
                                              <w:r>
                                                <w:br/>
                                              </w:r>
                                              <w:proofErr w:type="spellStart"/>
                                              <w:r>
                                                <w:t>Cloth'd</w:t>
                                              </w:r>
                                              <w:proofErr w:type="spellEnd"/>
                                              <w:r>
                                                <w:t xml:space="preserve"> with garments rich and rare,</w:t>
                                              </w:r>
                                              <w:r>
                                                <w:br/>
                                                <w:t>None in beauty can compare</w:t>
                                              </w:r>
                                              <w:r>
                                                <w:br/>
                                              </w:r>
                                              <w:r>
                                                <w:rPr>
                                                  <w:rStyle w:val="indent-single"/>
                                                </w:rPr>
                                                <w:t>With thee, sweet May.</w:t>
                                              </w:r>
                                            </w:p>
                                            <w:p w14:paraId="4DF1967C" w14:textId="77777777" w:rsidR="002A0E05" w:rsidRDefault="002A0E05" w:rsidP="002A0E05">
                                              <w:pPr>
                                                <w:pStyle w:val="NormalWeb"/>
                                              </w:pPr>
                                              <w:r>
                                                <w:t xml:space="preserve">Lovely month, thou </w:t>
                                              </w:r>
                                              <w:proofErr w:type="spellStart"/>
                                              <w:r>
                                                <w:t>bringest</w:t>
                                              </w:r>
                                              <w:proofErr w:type="spellEnd"/>
                                              <w:r>
                                                <w:t xml:space="preserve"> mirth,</w:t>
                                              </w:r>
                                              <w:r>
                                                <w:br/>
                                              </w:r>
                                              <w:proofErr w:type="spellStart"/>
                                              <w:r>
                                                <w:t>Spreadest</w:t>
                                              </w:r>
                                              <w:proofErr w:type="spellEnd"/>
                                              <w:r>
                                                <w:t xml:space="preserve"> sweetness </w:t>
                                              </w:r>
                                              <w:proofErr w:type="spellStart"/>
                                              <w:proofErr w:type="gramStart"/>
                                              <w:r>
                                                <w:t>o;er</w:t>
                                              </w:r>
                                              <w:proofErr w:type="spellEnd"/>
                                              <w:proofErr w:type="gramEnd"/>
                                              <w:r>
                                                <w:t xml:space="preserve"> the earth,</w:t>
                                              </w:r>
                                              <w:r>
                                                <w:br/>
                                              </w:r>
                                              <w:proofErr w:type="spellStart"/>
                                              <w:r>
                                                <w:t>Causest</w:t>
                                              </w:r>
                                              <w:proofErr w:type="spellEnd"/>
                                              <w:r>
                                                <w:t xml:space="preserve"> Nature to give birth</w:t>
                                              </w:r>
                                              <w:r>
                                                <w:br/>
                                              </w:r>
                                              <w:r>
                                                <w:rPr>
                                                  <w:rStyle w:val="indent-single"/>
                                                </w:rPr>
                                                <w:t>To fruits and flowers.</w:t>
                                              </w:r>
                                            </w:p>
                                            <w:p w14:paraId="4826FECB" w14:textId="77777777" w:rsidR="002A0E05" w:rsidRDefault="002A0E05" w:rsidP="002A0E05">
                                              <w:pPr>
                                                <w:pStyle w:val="NormalWeb"/>
                                              </w:pPr>
                                              <w:r>
                                                <w:t xml:space="preserve">Thou art </w:t>
                                              </w:r>
                                              <w:proofErr w:type="spellStart"/>
                                              <w:r>
                                                <w:t>lov'd</w:t>
                                              </w:r>
                                              <w:proofErr w:type="spellEnd"/>
                                              <w:r>
                                                <w:t xml:space="preserve"> by young and old.</w:t>
                                              </w:r>
                                              <w:r>
                                                <w:br/>
                                                <w:t>Joys for each thou dost unfold;</w:t>
                                              </w:r>
                                              <w:r>
                                                <w:br/>
                                                <w:t>Never shall our hearts grow cold</w:t>
                                              </w:r>
                                              <w:r>
                                                <w:br/>
                                              </w:r>
                                              <w:r>
                                                <w:rPr>
                                                  <w:rStyle w:val="indent-single"/>
                                                </w:rPr>
                                                <w:t>To thee, sweet May.</w:t>
                                              </w:r>
                                            </w:p>
                                            <w:p w14:paraId="499C9D2F" w14:textId="0BD60A96" w:rsidR="003479F9" w:rsidRPr="003479F9" w:rsidRDefault="003479F9" w:rsidP="003479F9"/>
                                          </w:tc>
                                        </w:tr>
                                      </w:tbl>
                                      <w:p w14:paraId="73616457" w14:textId="77777777" w:rsidR="003479F9" w:rsidRPr="003479F9" w:rsidRDefault="003479F9" w:rsidP="003479F9"/>
                                    </w:tc>
                                  </w:tr>
                                </w:tbl>
                                <w:p w14:paraId="6C53B3BC" w14:textId="77777777" w:rsidR="003479F9" w:rsidRPr="003479F9" w:rsidRDefault="003479F9" w:rsidP="003479F9"/>
                              </w:tc>
                            </w:tr>
                          </w:tbl>
                          <w:p w14:paraId="4BEDB298" w14:textId="77777777" w:rsidR="003479F9" w:rsidRPr="003479F9" w:rsidRDefault="003479F9" w:rsidP="003479F9"/>
                        </w:txbxContent>
                      </v:textbox>
                      <w10:wrap type="square"/>
                    </v:shape>
                  </w:pict>
                </mc:Fallback>
              </mc:AlternateContent>
            </w:r>
            <w:r w:rsidR="009F4A0F">
              <w:rPr>
                <w:noProof/>
              </w:rPr>
              <mc:AlternateContent>
                <mc:Choice Requires="wps">
                  <w:drawing>
                    <wp:anchor distT="45720" distB="45720" distL="114300" distR="114300" simplePos="0" relativeHeight="251694080" behindDoc="0" locked="0" layoutInCell="1" allowOverlap="1" wp14:anchorId="33D82F10" wp14:editId="71B11889">
                      <wp:simplePos x="0" y="0"/>
                      <wp:positionH relativeFrom="column">
                        <wp:posOffset>826770</wp:posOffset>
                      </wp:positionH>
                      <wp:positionV relativeFrom="paragraph">
                        <wp:posOffset>1127760</wp:posOffset>
                      </wp:positionV>
                      <wp:extent cx="4486275" cy="5905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90550"/>
                              </a:xfrm>
                              <a:prstGeom prst="rect">
                                <a:avLst/>
                              </a:prstGeom>
                              <a:solidFill>
                                <a:srgbClr val="FFFFFF"/>
                              </a:solidFill>
                              <a:ln w="9525">
                                <a:noFill/>
                                <a:miter lim="800000"/>
                                <a:headEnd/>
                                <a:tailEnd/>
                              </a:ln>
                            </wps:spPr>
                            <wps:txbx>
                              <w:txbxContent>
                                <w:p w14:paraId="6E1E6398" w14:textId="226D067E" w:rsidR="0080274A" w:rsidRDefault="0080274A" w:rsidP="0080274A">
                                  <w:pPr>
                                    <w:rPr>
                                      <w:i/>
                                      <w:iCs/>
                                    </w:rPr>
                                  </w:pPr>
                                  <w:r w:rsidRPr="0080274A">
                                    <w:rPr>
                                      <w:i/>
                                      <w:iCs/>
                                    </w:rPr>
                                    <w:t>Read the poem below. Zoom in on one specific line from that poem. Set a timer for 3 minutes and write.</w:t>
                                  </w:r>
                                </w:p>
                                <w:p w14:paraId="4B9ECFC3" w14:textId="1118590F" w:rsidR="0087004D" w:rsidRDefault="0087004D" w:rsidP="009F4A0F">
                                  <w:pPr>
                                    <w:jc w:val="center"/>
                                    <w:rPr>
                                      <w:i/>
                                      <w:iCs/>
                                    </w:rPr>
                                  </w:pPr>
                                </w:p>
                                <w:p w14:paraId="48512DDD" w14:textId="77777777" w:rsidR="0087004D" w:rsidRDefault="0087004D" w:rsidP="0080274A">
                                  <w:pPr>
                                    <w:rPr>
                                      <w:i/>
                                      <w:iCs/>
                                    </w:rPr>
                                  </w:pPr>
                                </w:p>
                                <w:p w14:paraId="6E6F7B36" w14:textId="565825ED" w:rsidR="0087004D" w:rsidRDefault="0087004D" w:rsidP="0080274A">
                                  <w:pPr>
                                    <w:rPr>
                                      <w:i/>
                                      <w:iCs/>
                                    </w:rPr>
                                  </w:pPr>
                                </w:p>
                                <w:p w14:paraId="0EB3CA85" w14:textId="77777777" w:rsidR="0087004D" w:rsidRDefault="0087004D" w:rsidP="0080274A">
                                  <w:pPr>
                                    <w:rPr>
                                      <w:i/>
                                      <w:iCs/>
                                    </w:rPr>
                                  </w:pPr>
                                </w:p>
                                <w:p w14:paraId="34F3B7E3" w14:textId="77777777" w:rsidR="0087004D" w:rsidRPr="0080274A" w:rsidRDefault="0087004D" w:rsidP="0080274A">
                                  <w:pPr>
                                    <w:rPr>
                                      <w:i/>
                                      <w:iCs/>
                                    </w:rPr>
                                  </w:pPr>
                                </w:p>
                                <w:p w14:paraId="599B9D03" w14:textId="392C81CC" w:rsidR="0080274A" w:rsidRDefault="00802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2F10" id="_x0000_s1027" type="#_x0000_t202" style="position:absolute;margin-left:65.1pt;margin-top:88.8pt;width:353.25pt;height:4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ifIQIAACIEAAAOAAAAZHJzL2Uyb0RvYy54bWysU1Fv2yAQfp+0/4B4X+xYcdtYcaouXaZJ&#10;XTep3Q/AGMdowDEgsbNfvwOnadS9TeMBcdzxcffdd6vbUStyEM5LMDWdz3JKhOHQSrOr6Y/n7Ycb&#10;SnxgpmUKjKjpUXh6u37/bjXYShTQg2qFIwhifDXYmvYh2CrLPO+FZn4GVhh0duA0C2i6XdY6NiC6&#10;VlmR51fZAK61DrjwHm/vJyddJ/yuEzx86zovAlE1xdxC2l3am7hn6xWrdo7ZXvJTGuwfstBMGvz0&#10;DHXPAiN7J/+C0pI78NCFGQedQddJLlINWM08f1PNU8+sSLUgOd6eafL/D5Y/Hr47ItuaYqMM09ii&#10;ZzEG8hFGUkR2BusrDHqyGBZGvMYup0q9fQD+0xMDm56ZnbhzDoZesBazm8eX2cXTCcdHkGb4Ci1+&#10;w/YBEtDYOR2pQzIIomOXjufOxFQ4Xi4WN1fFdUkJR1+5zMsytS5j1ctr63z4LECTeKipw84ndHZ4&#10;8CFmw6qXkPiZByXbrVQqGW7XbJQjB4Yq2aaVCngTpgwZarosizIhG4jvk4C0DKhiJTXSmMc16Sqy&#10;8cm0KSQwqaYzZqLMiZ7IyMRNGJsx9SFxF6lroD0iXw4m0eKQ4aEH95uSAQVbU/9rz5ygRH0xyPly&#10;vlhEhSdjUV4XaLhLT3PpYYYjVE0DJdNxE9JURDoM3GFvOploe83klDIKMbF5Gpqo9Es7Rb2O9voP&#10;AAAA//8DAFBLAwQUAAYACAAAACEAWvaJjN4AAAALAQAADwAAAGRycy9kb3ducmV2LnhtbEyPQU7D&#10;MBBF90jcwRokNojapGCXNE4FSKBuW3oAJ3aTqPE4it0mvT3DCnbzNU9/3hSb2ffs4sbYBdTwtBDA&#10;HNbBdthoOHx/Pq6AxWTQmj6g03B1ETbl7U1hchsm3LnLPjWMSjDmRkOb0pBzHuvWeRMXYXBIu2MY&#10;vUkUx4bb0UxU7nueCSG5Nx3ShdYM7qN19Wl/9hqO2+nh5XWqvtJB7Z7lu+lUFa5a39/Nb2tgyc3p&#10;D4ZffVKHkpyqcEYbWU95KTJCaVBKAiNitZQKWKUhU0ICLwv+/4fyBwAA//8DAFBLAQItABQABgAI&#10;AAAAIQC2gziS/gAAAOEBAAATAAAAAAAAAAAAAAAAAAAAAABbQ29udGVudF9UeXBlc10ueG1sUEsB&#10;Ai0AFAAGAAgAAAAhADj9If/WAAAAlAEAAAsAAAAAAAAAAAAAAAAALwEAAF9yZWxzLy5yZWxzUEsB&#10;Ai0AFAAGAAgAAAAhAP3F+J8hAgAAIgQAAA4AAAAAAAAAAAAAAAAALgIAAGRycy9lMm9Eb2MueG1s&#10;UEsBAi0AFAAGAAgAAAAhAFr2iYzeAAAACwEAAA8AAAAAAAAAAAAAAAAAewQAAGRycy9kb3ducmV2&#10;LnhtbFBLBQYAAAAABAAEAPMAAACGBQAAAAA=&#10;" stroked="f">
                      <v:textbox>
                        <w:txbxContent>
                          <w:p w14:paraId="6E1E6398" w14:textId="226D067E" w:rsidR="0080274A" w:rsidRDefault="0080274A" w:rsidP="0080274A">
                            <w:pPr>
                              <w:rPr>
                                <w:i/>
                                <w:iCs/>
                              </w:rPr>
                            </w:pPr>
                            <w:r w:rsidRPr="0080274A">
                              <w:rPr>
                                <w:i/>
                                <w:iCs/>
                              </w:rPr>
                              <w:t>Read the poem below. Zoom in on one specific line from that poem. Set a timer for 3 minutes and write.</w:t>
                            </w:r>
                          </w:p>
                          <w:p w14:paraId="4B9ECFC3" w14:textId="1118590F" w:rsidR="0087004D" w:rsidRDefault="0087004D" w:rsidP="009F4A0F">
                            <w:pPr>
                              <w:jc w:val="center"/>
                              <w:rPr>
                                <w:i/>
                                <w:iCs/>
                              </w:rPr>
                            </w:pPr>
                          </w:p>
                          <w:p w14:paraId="48512DDD" w14:textId="77777777" w:rsidR="0087004D" w:rsidRDefault="0087004D" w:rsidP="0080274A">
                            <w:pPr>
                              <w:rPr>
                                <w:i/>
                                <w:iCs/>
                              </w:rPr>
                            </w:pPr>
                          </w:p>
                          <w:p w14:paraId="6E6F7B36" w14:textId="565825ED" w:rsidR="0087004D" w:rsidRDefault="0087004D" w:rsidP="0080274A">
                            <w:pPr>
                              <w:rPr>
                                <w:i/>
                                <w:iCs/>
                              </w:rPr>
                            </w:pPr>
                          </w:p>
                          <w:p w14:paraId="0EB3CA85" w14:textId="77777777" w:rsidR="0087004D" w:rsidRDefault="0087004D" w:rsidP="0080274A">
                            <w:pPr>
                              <w:rPr>
                                <w:i/>
                                <w:iCs/>
                              </w:rPr>
                            </w:pPr>
                          </w:p>
                          <w:p w14:paraId="34F3B7E3" w14:textId="77777777" w:rsidR="0087004D" w:rsidRPr="0080274A" w:rsidRDefault="0087004D" w:rsidP="0080274A">
                            <w:pPr>
                              <w:rPr>
                                <w:i/>
                                <w:iCs/>
                              </w:rPr>
                            </w:pPr>
                          </w:p>
                          <w:p w14:paraId="599B9D03" w14:textId="392C81CC" w:rsidR="0080274A" w:rsidRDefault="0080274A"/>
                        </w:txbxContent>
                      </v:textbox>
                      <w10:wrap type="square"/>
                    </v:shape>
                  </w:pict>
                </mc:Fallback>
              </mc:AlternateContent>
            </w:r>
            <w:r w:rsidR="0080274A" w:rsidRPr="0080274A">
              <w:rPr>
                <w:noProof/>
              </w:rPr>
              <w:drawing>
                <wp:inline distT="0" distB="0" distL="0" distR="0" wp14:anchorId="0328CB8A" wp14:editId="017C2167">
                  <wp:extent cx="594360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p w14:paraId="14965861" w14:textId="77777777" w:rsidR="002A0E05" w:rsidRPr="002A0E05" w:rsidRDefault="002A0E05" w:rsidP="002A0E05"/>
          <w:p w14:paraId="5256A6DD" w14:textId="77777777" w:rsidR="002A0E05" w:rsidRPr="002A0E05" w:rsidRDefault="002A0E05" w:rsidP="002A0E05"/>
          <w:p w14:paraId="480555F5" w14:textId="77777777" w:rsidR="002A0E05" w:rsidRPr="002A0E05" w:rsidRDefault="002A0E05" w:rsidP="002A0E05"/>
          <w:p w14:paraId="40034BAF" w14:textId="77777777" w:rsidR="002A0E05" w:rsidRPr="002A0E05" w:rsidRDefault="002A0E05" w:rsidP="002A0E05"/>
          <w:p w14:paraId="68218031" w14:textId="77777777" w:rsidR="002A0E05" w:rsidRPr="002A0E05" w:rsidRDefault="002A0E05" w:rsidP="002A0E05"/>
          <w:p w14:paraId="6FF04257" w14:textId="77777777" w:rsidR="002A0E05" w:rsidRPr="002A0E05" w:rsidRDefault="002A0E05" w:rsidP="002A0E05"/>
          <w:p w14:paraId="520A5CBE" w14:textId="77777777" w:rsidR="002A0E05" w:rsidRPr="002A0E05" w:rsidRDefault="002A0E05" w:rsidP="002A0E05"/>
          <w:p w14:paraId="5164DF32" w14:textId="77777777" w:rsidR="002A0E05" w:rsidRPr="002A0E05" w:rsidRDefault="002A0E05" w:rsidP="002A0E05"/>
          <w:p w14:paraId="38D58158" w14:textId="77777777" w:rsidR="002A0E05" w:rsidRPr="002A0E05" w:rsidRDefault="002A0E05" w:rsidP="002A0E05"/>
          <w:p w14:paraId="5157938A" w14:textId="77777777" w:rsidR="002A0E05" w:rsidRPr="002A0E05" w:rsidRDefault="002A0E05" w:rsidP="002A0E05"/>
          <w:p w14:paraId="261D70D1" w14:textId="77777777" w:rsidR="002A0E05" w:rsidRPr="002A0E05" w:rsidRDefault="002A0E05" w:rsidP="002A0E05"/>
          <w:p w14:paraId="3D8DAC1B" w14:textId="77777777" w:rsidR="002A0E05" w:rsidRPr="002A0E05" w:rsidRDefault="002A0E05" w:rsidP="002A0E05"/>
          <w:p w14:paraId="30EC8115" w14:textId="77777777" w:rsidR="002A0E05" w:rsidRPr="002A0E05" w:rsidRDefault="002A0E05" w:rsidP="002A0E05"/>
          <w:p w14:paraId="13E4B733" w14:textId="77777777" w:rsidR="002A0E05" w:rsidRPr="002A0E05" w:rsidRDefault="002A0E05" w:rsidP="002A0E05"/>
          <w:p w14:paraId="7AC20CED" w14:textId="77777777" w:rsidR="002A0E05" w:rsidRPr="002A0E05" w:rsidRDefault="002A0E05" w:rsidP="002A0E05"/>
          <w:p w14:paraId="483CFF15" w14:textId="77777777" w:rsidR="002A0E05" w:rsidRPr="002A0E05" w:rsidRDefault="002A0E05" w:rsidP="002A0E05"/>
          <w:p w14:paraId="50B91530" w14:textId="77777777" w:rsidR="002A0E05" w:rsidRPr="002A0E05" w:rsidRDefault="002A0E05" w:rsidP="002A0E05"/>
          <w:p w14:paraId="1ACB7D5E" w14:textId="77777777" w:rsidR="002A0E05" w:rsidRPr="002A0E05" w:rsidRDefault="002A0E05" w:rsidP="002A0E05"/>
          <w:p w14:paraId="75063E54" w14:textId="77777777" w:rsidR="002A0E05" w:rsidRPr="002A0E05" w:rsidRDefault="002A0E05" w:rsidP="002A0E05"/>
          <w:p w14:paraId="7FD78B6A" w14:textId="77777777" w:rsidR="002A0E05" w:rsidRPr="002A0E05" w:rsidRDefault="002A0E05" w:rsidP="002A0E05"/>
          <w:p w14:paraId="74527D58" w14:textId="77777777" w:rsidR="002A0E05" w:rsidRPr="002A0E05" w:rsidRDefault="002A0E05" w:rsidP="002A0E05"/>
          <w:p w14:paraId="50EFCAE8" w14:textId="77777777" w:rsidR="002A0E05" w:rsidRPr="002A0E05" w:rsidRDefault="002A0E05" w:rsidP="002A0E05"/>
          <w:p w14:paraId="571F9819" w14:textId="77777777" w:rsidR="002A0E05" w:rsidRPr="002A0E05" w:rsidRDefault="002A0E05" w:rsidP="002A0E05"/>
          <w:p w14:paraId="098BA262" w14:textId="77777777" w:rsidR="002A0E05" w:rsidRPr="002A0E05" w:rsidRDefault="002A0E05" w:rsidP="002A0E05"/>
          <w:p w14:paraId="7A975B6A" w14:textId="77777777" w:rsidR="002A0E05" w:rsidRPr="002A0E05" w:rsidRDefault="002A0E05" w:rsidP="002A0E05"/>
          <w:p w14:paraId="7B6AFB4C" w14:textId="653891F3" w:rsidR="002A0E05" w:rsidRPr="002A0E05" w:rsidRDefault="002A0E05" w:rsidP="002A0E05">
            <w:pPr>
              <w:tabs>
                <w:tab w:val="left" w:pos="2535"/>
              </w:tabs>
            </w:pPr>
            <w:r>
              <w:rPr>
                <w:noProof/>
              </w:rPr>
              <mc:AlternateContent>
                <mc:Choice Requires="wps">
                  <w:drawing>
                    <wp:anchor distT="0" distB="0" distL="114300" distR="114300" simplePos="0" relativeHeight="251701248" behindDoc="0" locked="0" layoutInCell="1" allowOverlap="1" wp14:anchorId="240AE470" wp14:editId="5114ACA4">
                      <wp:simplePos x="0" y="0"/>
                      <wp:positionH relativeFrom="column">
                        <wp:posOffset>645795</wp:posOffset>
                      </wp:positionH>
                      <wp:positionV relativeFrom="paragraph">
                        <wp:posOffset>1315720</wp:posOffset>
                      </wp:positionV>
                      <wp:extent cx="4648200" cy="3714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48200" cy="3714750"/>
                              </a:xfrm>
                              <a:prstGeom prst="rect">
                                <a:avLst/>
                              </a:prstGeom>
                              <a:noFill/>
                              <a:ln>
                                <a:noFill/>
                              </a:ln>
                            </wps:spPr>
                            <wps:txbx>
                              <w:txbxContent>
                                <w:p w14:paraId="682836AE" w14:textId="6DAB290B" w:rsidR="00D3392B" w:rsidRPr="00D3392B" w:rsidRDefault="00D3392B" w:rsidP="00D3392B">
                                  <w:pPr>
                                    <w:pStyle w:val="Heading2"/>
                                    <w:jc w:val="center"/>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A0E05">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on Smiling</w:t>
                                  </w: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962F5BE" w14:textId="212FE3F3" w:rsidR="00D3392B" w:rsidRDefault="00D3392B" w:rsidP="00D3392B">
                                  <w:pPr>
                                    <w:pStyle w:val="Heading2"/>
                                    <w:jc w:val="center"/>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w:t>
                                  </w:r>
                                  <w:r w:rsidR="002A0E05">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James Lloyd</w:t>
                                  </w:r>
                                </w:p>
                                <w:p w14:paraId="4548A8FC" w14:textId="3A56E5E1" w:rsidR="00D80F9D" w:rsidRPr="00D80F9D" w:rsidRDefault="00D80F9D" w:rsidP="00D80F9D">
                                  <w:pPr>
                                    <w:jc w:val="center"/>
                                  </w:pPr>
                                  <w:r w:rsidRPr="00D80F9D">
                                    <w:rPr>
                                      <w:noProof/>
                                    </w:rPr>
                                    <w:drawing>
                                      <wp:inline distT="0" distB="0" distL="0" distR="0" wp14:anchorId="32BDC2E1" wp14:editId="513E33D8">
                                        <wp:extent cx="1929448"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40062" cy="19729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E470" id="Text Box 11" o:spid="_x0000_s1028" type="#_x0000_t202" style="position:absolute;margin-left:50.85pt;margin-top:103.6pt;width:366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zpKAIAAFIEAAAOAAAAZHJzL2Uyb0RvYy54bWysVE2P2jAQvVfqf7B8LwGa/UKEFd0VVSW0&#10;uxJUezaOA5ESj2sbEvrr++wQlm57qnox45nHfLw3zvS+rSt2UNaVpDM+Ggw5U1pSXuptxr+vF59u&#10;OXNe6FxUpFXGj8rx+9nHD9PGTNSYdlTlyjIk0W7SmIzvvDeTJHFyp2rhBmSURrAgWwuPq90muRUN&#10;stdVMh4Or5OGbG4sSeUcvI9dkM9i/qJQ0j8XhVOeVRlHbz6eNp6bcCazqZhsrTC7Up7aEP/QRS1K&#10;jaLnVI/CC7a35R+p6lJaclT4gaQ6oaIopYozYJrR8N00q50wKs4Ccpw50+T+X1r5dHixrMyh3Ygz&#10;LWpotFatZ1+oZXCBn8a4CWArA6Bv4Qe29zs4w9htYevwi4EY4mD6eGY3ZJNwptfpLSTjTCL2+WaU&#10;3lxF/pO3vxvr/FdFNQtGxi3ki6yKw9J5tAJoDwnVNC3KqooSVvo3B4DBk4Teux6D5dtNG2cd9/1v&#10;KD9iLEvdYjgjFyVKL4XzL8JiE9Autts/4ygqajJOJ4uzHdmff/MHPARClLMGm5Vx92MvrOKs+qYh&#10;3d0oTcMqxkt6dTPGxV5GNpcRva8fCMsLddBdNAPeV71ZWKpf8QjmoSpCQkvUzrjvzQff7TsekVTz&#10;eQRh+YzwS70yMqQO3AVi1+2rsObEvodwT9TvoJi8E6HDdqzP956KMioUeO5YPdGPxY3CnR5ZeBmX&#10;94h6+xTMfgEAAP//AwBQSwMEFAAGAAgAAAAhAGo3WAXeAAAACwEAAA8AAABkcnMvZG93bnJldi54&#10;bWxMj8FOwzAMhu9IvENkJG4sWQZ0K00nBOIK2mCTuGWN11Y0TtVka3l7zAmOv/3p9+diPflOnHGI&#10;bSAD85kCgVQF11Jt4OP95WYJIiZLznaB0MA3RliXlxeFzV0YaYPnbaoFl1DMrYEmpT6XMlYNehtn&#10;oUfi3TEM3iaOQy3dYEcu953USt1Lb1viC43t8anB6mt78gZ2r8fP/a16q5/9XT+GSUnyK2nM9dX0&#10;+AAi4ZT+YPjVZ3Uo2ekQTuSi6DirecaoAa0yDYKJ5WLBk4OBbKU1yLKQ/38ofwAAAP//AwBQSwEC&#10;LQAUAAYACAAAACEAtoM4kv4AAADhAQAAEwAAAAAAAAAAAAAAAAAAAAAAW0NvbnRlbnRfVHlwZXNd&#10;LnhtbFBLAQItABQABgAIAAAAIQA4/SH/1gAAAJQBAAALAAAAAAAAAAAAAAAAAC8BAABfcmVscy8u&#10;cmVsc1BLAQItABQABgAIAAAAIQAj5LzpKAIAAFIEAAAOAAAAAAAAAAAAAAAAAC4CAABkcnMvZTJv&#10;RG9jLnhtbFBLAQItABQABgAIAAAAIQBqN1gF3gAAAAsBAAAPAAAAAAAAAAAAAAAAAIIEAABkcnMv&#10;ZG93bnJldi54bWxQSwUGAAAAAAQABADzAAAAjQUAAAAA&#10;" filled="f" stroked="f">
                      <v:textbox>
                        <w:txbxContent>
                          <w:p w14:paraId="682836AE" w14:textId="6DAB290B" w:rsidR="00D3392B" w:rsidRPr="00D3392B" w:rsidRDefault="00D3392B" w:rsidP="00D3392B">
                            <w:pPr>
                              <w:pStyle w:val="Heading2"/>
                              <w:jc w:val="center"/>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A0E05">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on Smiling</w:t>
                            </w: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962F5BE" w14:textId="212FE3F3" w:rsidR="00D3392B" w:rsidRDefault="00D3392B" w:rsidP="00D3392B">
                            <w:pPr>
                              <w:pStyle w:val="Heading2"/>
                              <w:jc w:val="center"/>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2B">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w:t>
                            </w:r>
                            <w:r w:rsidR="002A0E05">
                              <w:rPr>
                                <w:b w:val="0"/>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James Lloyd</w:t>
                            </w:r>
                          </w:p>
                          <w:p w14:paraId="4548A8FC" w14:textId="3A56E5E1" w:rsidR="00D80F9D" w:rsidRPr="00D80F9D" w:rsidRDefault="00D80F9D" w:rsidP="00D80F9D">
                            <w:pPr>
                              <w:jc w:val="center"/>
                            </w:pPr>
                            <w:r w:rsidRPr="00D80F9D">
                              <w:rPr>
                                <w:noProof/>
                              </w:rPr>
                              <w:drawing>
                                <wp:inline distT="0" distB="0" distL="0" distR="0" wp14:anchorId="32BDC2E1" wp14:editId="513E33D8">
                                  <wp:extent cx="1929448"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0062" cy="1972944"/>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99200" behindDoc="0" locked="0" layoutInCell="1" allowOverlap="1" wp14:anchorId="3B701576" wp14:editId="68E336AA">
                      <wp:simplePos x="0" y="0"/>
                      <wp:positionH relativeFrom="column">
                        <wp:posOffset>550545</wp:posOffset>
                      </wp:positionH>
                      <wp:positionV relativeFrom="paragraph">
                        <wp:posOffset>363220</wp:posOffset>
                      </wp:positionV>
                      <wp:extent cx="4924425" cy="4257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257675"/>
                              </a:xfrm>
                              <a:prstGeom prst="rect">
                                <a:avLst/>
                              </a:prstGeom>
                              <a:solidFill>
                                <a:srgbClr val="FFFFFF"/>
                              </a:solidFill>
                              <a:ln w="9525">
                                <a:noFill/>
                                <a:miter lim="800000"/>
                                <a:headEnd/>
                                <a:tailEnd/>
                              </a:ln>
                            </wps:spPr>
                            <wps:txbx>
                              <w:txbxContent>
                                <w:p w14:paraId="4C0EC3DA" w14:textId="0E847574" w:rsidR="003479F9" w:rsidRDefault="00CF5A5F">
                                  <w:hyperlink r:id="rId18" w:history="1">
                                    <w:r w:rsidR="002A0E05" w:rsidRPr="004235BC">
                                      <w:rPr>
                                        <w:rStyle w:val="Hyperlink"/>
                                      </w:rPr>
                                      <w:t>https://www.youtube.com/watch?v=XU0A81FKK38&amp;feature=youtu.be</w:t>
                                    </w:r>
                                  </w:hyperlink>
                                </w:p>
                                <w:p w14:paraId="10A1A43B" w14:textId="77777777" w:rsidR="002A0E05" w:rsidRDefault="002A0E05"/>
                                <w:p w14:paraId="59EA3964" w14:textId="2B3ED246" w:rsidR="00E24BBE" w:rsidRDefault="00E24BBE" w:rsidP="00E24BBE">
                                  <w:r>
                                    <w:t>Now, click on the link above and listen to the song. Zoom in on one specific line from that song.  Set a timer for 3 minutes and write.</w:t>
                                  </w:r>
                                </w:p>
                                <w:p w14:paraId="2415A47E" w14:textId="2647C2AB" w:rsidR="003479F9" w:rsidRDefault="003479F9" w:rsidP="00E24BBE"/>
                                <w:p w14:paraId="2A03E7E6" w14:textId="24F71657" w:rsidR="003479F9" w:rsidRDefault="003479F9" w:rsidP="00E24BBE">
                                  <w:r>
                                    <w:t xml:space="preserve"> </w:t>
                                  </w:r>
                                </w:p>
                                <w:p w14:paraId="14AE1606" w14:textId="77777777" w:rsidR="0087004D" w:rsidRDefault="0087004D" w:rsidP="00E24BBE"/>
                                <w:p w14:paraId="60C4F9BC" w14:textId="5AC0A31F" w:rsidR="0087004D" w:rsidRDefault="0087004D" w:rsidP="009F4A0F">
                                  <w:pPr>
                                    <w:jc w:val="right"/>
                                  </w:pPr>
                                </w:p>
                                <w:p w14:paraId="3530CCC0" w14:textId="32B51448" w:rsidR="0087004D" w:rsidRDefault="0087004D" w:rsidP="00E24BBE">
                                  <w:r>
                                    <w:t xml:space="preserve">   </w:t>
                                  </w:r>
                                </w:p>
                                <w:p w14:paraId="44CBC4CD" w14:textId="09A88733" w:rsidR="00E24BBE" w:rsidRDefault="00E24BBE"/>
                                <w:p w14:paraId="21576926" w14:textId="77777777" w:rsidR="00E24BBE" w:rsidRDefault="00E24BBE"/>
                                <w:p w14:paraId="7F9A342D" w14:textId="519358C1" w:rsidR="00E24BBE" w:rsidRDefault="00E24BBE"/>
                                <w:p w14:paraId="1CC0D51C" w14:textId="77777777" w:rsidR="00E24BBE" w:rsidRDefault="00E24BBE"/>
                                <w:p w14:paraId="411BF602" w14:textId="2C560A55" w:rsidR="00CB180E" w:rsidRDefault="00D339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01576" id="_x0000_s1029" type="#_x0000_t202" style="position:absolute;margin-left:43.35pt;margin-top:28.6pt;width:387.75pt;height:335.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XDIgIAACMEAAAOAAAAZHJzL2Uyb0RvYy54bWysU9tu2zAMfR+wfxD0vjjxkrYx4hRdugwD&#10;ugvQ7gNoWY6FSaInKbGzrx8lp2m2vQ3Tg0CK4tHhIbW6HYxmB+m8Qlvy2WTKmbQCa2V3Jf/2tH1z&#10;w5kPYGvQaGXJj9Lz2/XrV6u+K2SOLepaOkYg1hd9V/I2hK7IMi9aacBPsJOWgg06A4Fct8tqBz2h&#10;G53l0+lV1qOrO4dCek+n92OQrxN+00gRvjSNl4HpkhO3kHaX9iru2XoFxc5B1ypxogH/wMKAsvTo&#10;GeoeArC9U39BGSUcemzCRKDJsGmUkKkGqmY2/aOaxxY6mWohcXx3lsn/P1jx+fDVMVWXfMGZBUMt&#10;epJDYO9wYHlUp+98QZceO7oWBjqmLqdKffeA4rtnFjct2J28cw77VkJN7GYxM7tIHXF8BKn6T1jT&#10;M7APmICGxpkoHYnBCJ26dDx3JlIRdDhf5vN5ThQFxci4vrpepDegeE7vnA8fJBoWjZI7an2Ch8OD&#10;D5EOFM9X4msetaq3SuvkuF210Y4dgMZkm9YJ/bdr2rK+5MsFEYlZFmN+miCjAo2xVqbkN9O4YjoU&#10;UY73tk52AKVHm5hoe9InSjKKE4ZqSI14G3OjdhXWRxLM4Ti19MvIaNH95KyniS25/7EHJznTHy2J&#10;vpzN53HEkzNfXOfkuMtIdRkBKwiq5IGz0dyE9C3Gwu6oOY1Ksr0wOVGmSUxqnn5NHPVLP916+dvr&#10;XwAAAP//AwBQSwMEFAAGAAgAAAAhAErBzIzdAAAACQEAAA8AAABkcnMvZG93bnJldi54bWxMj8FO&#10;wzAQRO9I/IO1lbgg6hDROIRsKkACcW3pBzixm0SN11HsNunfs5zgNqsZzbwtt4sbxMVOofeE8LhO&#10;QFhqvOmpRTh8fzzkIELUZPTgySJcbYBtdXtT6sL4mXb2so+t4BIKhUboYhwLKUPTWafD2o+W2Dv6&#10;yenI59RKM+mZy90g0yTJpNM98UKnR/ve2ea0PzuE49d8v3me6894ULun7E33qvZXxLvV8voCItol&#10;/oXhF5/RoWKm2p/JBDEg5JniJMJGpSDYz7OURY2gUqVAVqX8/0H1AwAA//8DAFBLAQItABQABgAI&#10;AAAAIQC2gziS/gAAAOEBAAATAAAAAAAAAAAAAAAAAAAAAABbQ29udGVudF9UeXBlc10ueG1sUEsB&#10;Ai0AFAAGAAgAAAAhADj9If/WAAAAlAEAAAsAAAAAAAAAAAAAAAAALwEAAF9yZWxzLy5yZWxzUEsB&#10;Ai0AFAAGAAgAAAAhAPHftcMiAgAAIwQAAA4AAAAAAAAAAAAAAAAALgIAAGRycy9lMm9Eb2MueG1s&#10;UEsBAi0AFAAGAAgAAAAhAErBzIzdAAAACQEAAA8AAAAAAAAAAAAAAAAAfAQAAGRycy9kb3ducmV2&#10;LnhtbFBLBQYAAAAABAAEAPMAAACGBQAAAAA=&#10;" stroked="f">
                      <v:textbox>
                        <w:txbxContent>
                          <w:p w14:paraId="4C0EC3DA" w14:textId="0E847574" w:rsidR="003479F9" w:rsidRDefault="00A758BA">
                            <w:hyperlink r:id="rId19" w:history="1">
                              <w:r w:rsidR="002A0E05" w:rsidRPr="004235BC">
                                <w:rPr>
                                  <w:rStyle w:val="Hyperlink"/>
                                </w:rPr>
                                <w:t>https://www.youtube.com/watch?v=XU0A81FKK38&amp;feature=youtu.be</w:t>
                              </w:r>
                            </w:hyperlink>
                          </w:p>
                          <w:p w14:paraId="10A1A43B" w14:textId="77777777" w:rsidR="002A0E05" w:rsidRDefault="002A0E05"/>
                          <w:p w14:paraId="59EA3964" w14:textId="2B3ED246" w:rsidR="00E24BBE" w:rsidRDefault="00E24BBE" w:rsidP="00E24BBE">
                            <w:r>
                              <w:t>Now, click on the link above and listen to the song. Zoom in on one specific line from that song.  Set a timer for 3 minutes and write.</w:t>
                            </w:r>
                          </w:p>
                          <w:p w14:paraId="2415A47E" w14:textId="2647C2AB" w:rsidR="003479F9" w:rsidRDefault="003479F9" w:rsidP="00E24BBE"/>
                          <w:p w14:paraId="2A03E7E6" w14:textId="24F71657" w:rsidR="003479F9" w:rsidRDefault="003479F9" w:rsidP="00E24BBE">
                            <w:r>
                              <w:t xml:space="preserve"> </w:t>
                            </w:r>
                          </w:p>
                          <w:p w14:paraId="14AE1606" w14:textId="77777777" w:rsidR="0087004D" w:rsidRDefault="0087004D" w:rsidP="00E24BBE"/>
                          <w:p w14:paraId="60C4F9BC" w14:textId="5AC0A31F" w:rsidR="0087004D" w:rsidRDefault="0087004D" w:rsidP="009F4A0F">
                            <w:pPr>
                              <w:jc w:val="right"/>
                            </w:pPr>
                          </w:p>
                          <w:p w14:paraId="3530CCC0" w14:textId="32B51448" w:rsidR="0087004D" w:rsidRDefault="0087004D" w:rsidP="00E24BBE">
                            <w:r>
                              <w:t xml:space="preserve">   </w:t>
                            </w:r>
                          </w:p>
                          <w:p w14:paraId="44CBC4CD" w14:textId="09A88733" w:rsidR="00E24BBE" w:rsidRDefault="00E24BBE"/>
                          <w:p w14:paraId="21576926" w14:textId="77777777" w:rsidR="00E24BBE" w:rsidRDefault="00E24BBE"/>
                          <w:p w14:paraId="7F9A342D" w14:textId="519358C1" w:rsidR="00E24BBE" w:rsidRDefault="00E24BBE"/>
                          <w:p w14:paraId="1CC0D51C" w14:textId="77777777" w:rsidR="00E24BBE" w:rsidRDefault="00E24BBE"/>
                          <w:p w14:paraId="411BF602" w14:textId="2C560A55" w:rsidR="00CB180E" w:rsidRDefault="00D3392B">
                            <w:r>
                              <w:t xml:space="preserve">   </w:t>
                            </w:r>
                          </w:p>
                        </w:txbxContent>
                      </v:textbox>
                      <w10:wrap type="square"/>
                    </v:shape>
                  </w:pict>
                </mc:Fallback>
              </mc:AlternateContent>
            </w:r>
          </w:p>
        </w:tc>
      </w:tr>
      <w:tr w:rsidR="005343CD" w:rsidRPr="00E7314A" w14:paraId="10F0ACC3" w14:textId="77777777" w:rsidTr="00CB180E">
        <w:trPr>
          <w:trHeight w:val="451"/>
        </w:trPr>
        <w:tc>
          <w:tcPr>
            <w:tcW w:w="14520" w:type="dxa"/>
            <w:gridSpan w:val="3"/>
            <w:tcBorders>
              <w:top w:val="single" w:sz="24" w:space="0" w:color="808080" w:themeColor="background1" w:themeShade="80"/>
            </w:tcBorders>
            <w:tcMar>
              <w:top w:w="187" w:type="dxa"/>
              <w:bottom w:w="230" w:type="dxa"/>
            </w:tcMar>
          </w:tcPr>
          <w:p w14:paraId="1C9811D4" w14:textId="2B659884" w:rsidR="005343CD" w:rsidRPr="00E524C3" w:rsidRDefault="00E524C3" w:rsidP="00E524C3">
            <w:pPr>
              <w:pStyle w:val="Heading3Alter"/>
              <w:rPr>
                <w:b/>
                <w:bCs/>
                <w:sz w:val="48"/>
                <w:szCs w:val="22"/>
              </w:rPr>
            </w:pPr>
            <w:r w:rsidRPr="00A65CE0">
              <w:rPr>
                <w:b/>
                <w:bCs/>
                <w:sz w:val="48"/>
                <w:szCs w:val="22"/>
              </w:rPr>
              <w:lastRenderedPageBreak/>
              <w:t>What’s Going on in the World Wednesday</w:t>
            </w:r>
            <w:r w:rsidR="00211150">
              <w:rPr>
                <w:b/>
                <w:bCs/>
                <w:sz w:val="48"/>
                <w:szCs w:val="22"/>
              </w:rPr>
              <w:t xml:space="preserve"> </w:t>
            </w:r>
          </w:p>
        </w:tc>
      </w:tr>
      <w:tr w:rsidR="00FE7F9C" w:rsidRPr="00E7314A" w14:paraId="0918771A" w14:textId="77777777" w:rsidTr="00CB180E">
        <w:trPr>
          <w:trHeight w:val="374"/>
        </w:trPr>
        <w:tc>
          <w:tcPr>
            <w:tcW w:w="5202" w:type="dxa"/>
          </w:tcPr>
          <w:p w14:paraId="7C2077E6" w14:textId="0722532D" w:rsidR="006E596E" w:rsidRPr="00E7314A" w:rsidRDefault="006E596E" w:rsidP="00200FA9">
            <w:pPr>
              <w:pStyle w:val="IssueSubtitle"/>
            </w:pPr>
          </w:p>
        </w:tc>
        <w:tc>
          <w:tcPr>
            <w:tcW w:w="6521" w:type="dxa"/>
            <w:tcMar>
              <w:left w:w="288" w:type="dxa"/>
              <w:right w:w="0" w:type="dxa"/>
            </w:tcMar>
          </w:tcPr>
          <w:p w14:paraId="04A4A234" w14:textId="50F90095" w:rsidR="006E596E" w:rsidRPr="00E7314A" w:rsidRDefault="006E596E" w:rsidP="00200FA9">
            <w:pPr>
              <w:pStyle w:val="IssueSubtitle"/>
            </w:pPr>
          </w:p>
        </w:tc>
        <w:tc>
          <w:tcPr>
            <w:tcW w:w="2796" w:type="dxa"/>
            <w:tcMar>
              <w:left w:w="288" w:type="dxa"/>
            </w:tcMar>
          </w:tcPr>
          <w:p w14:paraId="3AEF4AE1" w14:textId="6243159F" w:rsidR="006E596E" w:rsidRPr="00E7314A" w:rsidRDefault="006E596E" w:rsidP="00200FA9">
            <w:pPr>
              <w:pStyle w:val="IssueSubtitle"/>
            </w:pPr>
          </w:p>
        </w:tc>
      </w:tr>
    </w:tbl>
    <w:tbl>
      <w:tblPr>
        <w:tblW w:w="4958" w:type="pct"/>
        <w:tblInd w:w="270" w:type="dxa"/>
        <w:tblCellMar>
          <w:left w:w="0" w:type="dxa"/>
          <w:right w:w="0" w:type="dxa"/>
        </w:tblCellMar>
        <w:tblLook w:val="04A0" w:firstRow="1" w:lastRow="0" w:firstColumn="1" w:lastColumn="0" w:noHBand="0" w:noVBand="1"/>
      </w:tblPr>
      <w:tblGrid>
        <w:gridCol w:w="8657"/>
        <w:gridCol w:w="5622"/>
      </w:tblGrid>
      <w:tr w:rsidR="001B3ABC" w:rsidRPr="00E7314A" w14:paraId="02C7AE10" w14:textId="77777777" w:rsidTr="00D80F9D">
        <w:trPr>
          <w:trHeight w:val="252"/>
        </w:trPr>
        <w:tc>
          <w:tcPr>
            <w:tcW w:w="8658" w:type="dxa"/>
            <w:tcBorders>
              <w:top w:val="single" w:sz="24" w:space="0" w:color="808080" w:themeColor="background1" w:themeShade="80"/>
            </w:tcBorders>
            <w:tcMar>
              <w:top w:w="259" w:type="dxa"/>
              <w:bottom w:w="259" w:type="dxa"/>
              <w:right w:w="360" w:type="dxa"/>
            </w:tcMar>
          </w:tcPr>
          <w:p w14:paraId="6B08A1A4" w14:textId="77777777" w:rsidR="009637E4" w:rsidRPr="009637E4" w:rsidRDefault="009637E4" w:rsidP="009637E4">
            <w:pPr>
              <w:pStyle w:val="Heading3"/>
            </w:pPr>
            <w:r w:rsidRPr="009637E4">
              <w:t xml:space="preserve">Twilight Author Stephenie Meyer Has Fans in a Frenzy Over Mystery Countdown Clock </w:t>
            </w:r>
          </w:p>
          <w:p w14:paraId="3EE3946E" w14:textId="77777777" w:rsidR="00D3392B" w:rsidRDefault="00D3392B" w:rsidP="00705A2A"/>
          <w:p w14:paraId="26F0CF61" w14:textId="6837E7E3" w:rsidR="00D3392B" w:rsidRPr="00D3392B" w:rsidRDefault="00D3392B" w:rsidP="00D80F9D">
            <w:pPr>
              <w:jc w:val="center"/>
            </w:pPr>
            <w:r w:rsidRPr="00D80F9D">
              <w:rPr>
                <w:i/>
                <w:iCs/>
                <w:sz w:val="20"/>
                <w:szCs w:val="20"/>
              </w:rPr>
              <w:t xml:space="preserve">By </w:t>
            </w:r>
            <w:r w:rsidR="009637E4" w:rsidRPr="00D80F9D">
              <w:rPr>
                <w:i/>
                <w:iCs/>
                <w:sz w:val="20"/>
                <w:szCs w:val="20"/>
              </w:rPr>
              <w:t>Emily Belfiore         May</w:t>
            </w:r>
            <w:r w:rsidRPr="00D80F9D">
              <w:rPr>
                <w:i/>
                <w:iCs/>
                <w:sz w:val="20"/>
                <w:szCs w:val="20"/>
              </w:rPr>
              <w:t xml:space="preserve"> 7, 2020</w:t>
            </w:r>
            <w:r w:rsidRPr="00D80F9D">
              <w:rPr>
                <w:sz w:val="20"/>
                <w:szCs w:val="20"/>
              </w:rPr>
              <w:t xml:space="preserve"> </w:t>
            </w:r>
            <w:r w:rsidRPr="00D3392B">
              <w:t>|</w:t>
            </w:r>
          </w:p>
          <w:p w14:paraId="397B3766" w14:textId="795246C4" w:rsidR="00CB180E" w:rsidRPr="00705A2A" w:rsidRDefault="00CB180E" w:rsidP="00D80F9D">
            <w:pPr>
              <w:jc w:val="center"/>
            </w:pPr>
          </w:p>
          <w:p w14:paraId="290296DE" w14:textId="6939D38D" w:rsidR="0010290F" w:rsidRDefault="009637E4" w:rsidP="00D80F9D">
            <w:pPr>
              <w:jc w:val="center"/>
            </w:pPr>
            <w:r>
              <w:rPr>
                <w:noProof/>
              </w:rPr>
              <w:drawing>
                <wp:inline distT="0" distB="0" distL="0" distR="0" wp14:anchorId="5D529E18" wp14:editId="3E088DEF">
                  <wp:extent cx="2573020" cy="2573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3020" cy="2573020"/>
                          </a:xfrm>
                          <a:prstGeom prst="rect">
                            <a:avLst/>
                          </a:prstGeom>
                          <a:noFill/>
                        </pic:spPr>
                      </pic:pic>
                    </a:graphicData>
                  </a:graphic>
                </wp:inline>
              </w:drawing>
            </w:r>
          </w:p>
          <w:p w14:paraId="6DECA4D8" w14:textId="02829FC5" w:rsidR="00204CF7" w:rsidRPr="00204CF7" w:rsidRDefault="00204CF7" w:rsidP="00D80F9D">
            <w:pPr>
              <w:shd w:val="clear" w:color="auto" w:fill="FFFFFF"/>
              <w:jc w:val="center"/>
              <w:rPr>
                <w:rFonts w:ascii="&amp;quot" w:eastAsia="Times New Roman" w:hAnsi="&amp;quot" w:cs="Times New Roman"/>
                <w:i/>
                <w:iCs/>
                <w:color w:val="333333"/>
                <w:sz w:val="17"/>
                <w:szCs w:val="18"/>
              </w:rPr>
            </w:pPr>
            <w:r w:rsidRPr="00204CF7">
              <w:rPr>
                <w:rFonts w:ascii="&amp;quot" w:eastAsia="Times New Roman" w:hAnsi="&amp;quot" w:cs="Times New Roman"/>
                <w:i/>
                <w:iCs/>
                <w:color w:val="000000"/>
                <w:sz w:val="17"/>
                <w:szCs w:val="18"/>
              </w:rPr>
              <w:t>© Provided by E!</w:t>
            </w:r>
            <w:r w:rsidRPr="00204CF7">
              <w:rPr>
                <w:rFonts w:ascii="&amp;quot" w:eastAsia="Times New Roman" w:hAnsi="&amp;quot" w:cs="Times New Roman"/>
                <w:i/>
                <w:iCs/>
                <w:color w:val="666666"/>
                <w:sz w:val="17"/>
                <w:szCs w:val="18"/>
              </w:rPr>
              <w:t xml:space="preserve"> Charley </w:t>
            </w:r>
            <w:proofErr w:type="spellStart"/>
            <w:r w:rsidRPr="00204CF7">
              <w:rPr>
                <w:rFonts w:ascii="&amp;quot" w:eastAsia="Times New Roman" w:hAnsi="&amp;quot" w:cs="Times New Roman"/>
                <w:i/>
                <w:iCs/>
                <w:color w:val="666666"/>
                <w:sz w:val="17"/>
                <w:szCs w:val="18"/>
              </w:rPr>
              <w:t>Gallay</w:t>
            </w:r>
            <w:proofErr w:type="spellEnd"/>
            <w:r w:rsidRPr="00204CF7">
              <w:rPr>
                <w:rFonts w:ascii="&amp;quot" w:eastAsia="Times New Roman" w:hAnsi="&amp;quot" w:cs="Times New Roman"/>
                <w:i/>
                <w:iCs/>
                <w:color w:val="666666"/>
                <w:sz w:val="17"/>
                <w:szCs w:val="18"/>
              </w:rPr>
              <w:t xml:space="preserve">/Getty Images for Women </w:t>
            </w:r>
            <w:proofErr w:type="gramStart"/>
            <w:r w:rsidRPr="00204CF7">
              <w:rPr>
                <w:rFonts w:ascii="&amp;quot" w:eastAsia="Times New Roman" w:hAnsi="&amp;quot" w:cs="Times New Roman"/>
                <w:i/>
                <w:iCs/>
                <w:color w:val="666666"/>
                <w:sz w:val="17"/>
                <w:szCs w:val="18"/>
              </w:rPr>
              <w:t>In</w:t>
            </w:r>
            <w:proofErr w:type="gramEnd"/>
            <w:r w:rsidRPr="00204CF7">
              <w:rPr>
                <w:rFonts w:ascii="&amp;quot" w:eastAsia="Times New Roman" w:hAnsi="&amp;quot" w:cs="Times New Roman"/>
                <w:i/>
                <w:iCs/>
                <w:color w:val="666666"/>
                <w:sz w:val="17"/>
                <w:szCs w:val="18"/>
              </w:rPr>
              <w:t xml:space="preserve"> Film</w:t>
            </w:r>
          </w:p>
          <w:p w14:paraId="2A7CEB1B" w14:textId="77777777" w:rsidR="00204CF7" w:rsidRPr="006057A7" w:rsidRDefault="00204CF7" w:rsidP="00D80F9D">
            <w:pPr>
              <w:shd w:val="clear" w:color="auto" w:fill="FFFFFF"/>
              <w:spacing w:afterAutospacing="1"/>
              <w:jc w:val="center"/>
              <w:rPr>
                <w:rFonts w:ascii="&amp;quot" w:eastAsia="Times New Roman" w:hAnsi="&amp;quot" w:cs="Times New Roman"/>
                <w:color w:val="333333"/>
                <w:sz w:val="23"/>
                <w:szCs w:val="23"/>
              </w:rPr>
            </w:pPr>
            <w:r w:rsidRPr="00204CF7">
              <w:rPr>
                <w:rFonts w:ascii="&amp;quot" w:eastAsia="Times New Roman" w:hAnsi="&amp;quot" w:cs="Times New Roman"/>
                <w:i/>
                <w:iCs/>
                <w:color w:val="333333"/>
                <w:sz w:val="17"/>
                <w:szCs w:val="18"/>
              </w:rPr>
              <w:t xml:space="preserve">Twilight fans, rejoice! </w:t>
            </w:r>
            <w:r w:rsidRPr="00204CF7">
              <w:rPr>
                <w:rFonts w:ascii="&amp;quot" w:eastAsia="Times New Roman" w:hAnsi="&amp;quot" w:cs="Times New Roman"/>
                <w:b/>
                <w:bCs/>
                <w:i/>
                <w:iCs/>
                <w:color w:val="333333"/>
                <w:sz w:val="17"/>
                <w:szCs w:val="18"/>
              </w:rPr>
              <w:t>Stephenie Meyer</w:t>
            </w:r>
            <w:r w:rsidRPr="00204CF7">
              <w:rPr>
                <w:rFonts w:ascii="&amp;quot" w:eastAsia="Times New Roman" w:hAnsi="&amp;quot" w:cs="Times New Roman"/>
                <w:i/>
                <w:iCs/>
                <w:color w:val="333333"/>
                <w:sz w:val="17"/>
                <w:szCs w:val="18"/>
              </w:rPr>
              <w:t xml:space="preserve"> has a big announcement</w:t>
            </w:r>
            <w:r w:rsidRPr="006057A7">
              <w:rPr>
                <w:rFonts w:ascii="&amp;quot" w:eastAsia="Times New Roman" w:hAnsi="&amp;quot" w:cs="Times New Roman"/>
                <w:color w:val="333333"/>
                <w:sz w:val="23"/>
                <w:szCs w:val="23"/>
              </w:rPr>
              <w:t>.</w:t>
            </w:r>
          </w:p>
          <w:p w14:paraId="391310DA" w14:textId="46D62C7F" w:rsidR="00204CF7" w:rsidRPr="006057A7" w:rsidRDefault="00204CF7" w:rsidP="00204CF7">
            <w:pPr>
              <w:shd w:val="clear" w:color="auto" w:fill="FFFFFF"/>
              <w:spacing w:afterAutospacing="1"/>
              <w:rPr>
                <w:rFonts w:ascii="&amp;quot" w:eastAsia="Times New Roman" w:hAnsi="&amp;quot" w:cs="Times New Roman"/>
                <w:color w:val="333333"/>
                <w:sz w:val="23"/>
                <w:szCs w:val="23"/>
              </w:rPr>
            </w:pPr>
            <w:r w:rsidRPr="006057A7">
              <w:rPr>
                <w:rFonts w:ascii="&amp;quot" w:eastAsia="Times New Roman" w:hAnsi="&amp;quot" w:cs="Times New Roman"/>
                <w:color w:val="333333"/>
                <w:sz w:val="23"/>
                <w:szCs w:val="23"/>
              </w:rPr>
              <w:t xml:space="preserve">The </w:t>
            </w:r>
            <w:r w:rsidRPr="00204CF7">
              <w:rPr>
                <w:rFonts w:ascii="&amp;quot" w:eastAsia="Times New Roman" w:hAnsi="&amp;quot" w:cs="Times New Roman"/>
                <w:i/>
                <w:iCs/>
                <w:sz w:val="23"/>
                <w:szCs w:val="23"/>
              </w:rPr>
              <w:t>Twilight</w:t>
            </w:r>
            <w:r w:rsidRPr="00204CF7">
              <w:rPr>
                <w:rFonts w:ascii="&amp;quot" w:eastAsia="Times New Roman" w:hAnsi="&amp;quot" w:cs="Times New Roman"/>
                <w:sz w:val="23"/>
                <w:szCs w:val="23"/>
              </w:rPr>
              <w:t xml:space="preserve"> saga author </w:t>
            </w:r>
            <w:r w:rsidRPr="006057A7">
              <w:rPr>
                <w:rFonts w:ascii="&amp;quot" w:eastAsia="Times New Roman" w:hAnsi="&amp;quot" w:cs="Times New Roman"/>
                <w:color w:val="333333"/>
                <w:sz w:val="23"/>
                <w:szCs w:val="23"/>
              </w:rPr>
              <w:t xml:space="preserve">caused a stir on social media after posting a mysterious countdown on her </w:t>
            </w:r>
            <w:r w:rsidRPr="00204CF7">
              <w:rPr>
                <w:rFonts w:ascii="&amp;quot" w:eastAsia="Times New Roman" w:hAnsi="&amp;quot" w:cs="Times New Roman"/>
                <w:sz w:val="23"/>
                <w:szCs w:val="23"/>
              </w:rPr>
              <w:t>website</w:t>
            </w:r>
            <w:r w:rsidRPr="006057A7">
              <w:rPr>
                <w:rFonts w:ascii="&amp;quot" w:eastAsia="Times New Roman" w:hAnsi="&amp;quot" w:cs="Times New Roman"/>
                <w:color w:val="333333"/>
                <w:sz w:val="23"/>
                <w:szCs w:val="23"/>
              </w:rPr>
              <w:t xml:space="preserve"> Fickle Fish Films, making many believe that a new book is on the way. According to the countdown, the undisclosed project will be announced on Monday, May 4, giving fans plenty of time to guess what is to come.</w:t>
            </w:r>
            <w:r>
              <w:rPr>
                <w:rFonts w:ascii="&amp;quot" w:eastAsia="Times New Roman" w:hAnsi="&amp;quot" w:cs="Times New Roman"/>
                <w:color w:val="333333"/>
                <w:sz w:val="23"/>
                <w:szCs w:val="23"/>
              </w:rPr>
              <w:t xml:space="preserve"> </w:t>
            </w:r>
            <w:r w:rsidRPr="006057A7">
              <w:rPr>
                <w:rFonts w:ascii="&amp;quot" w:eastAsia="Times New Roman" w:hAnsi="&amp;quot" w:cs="Times New Roman"/>
                <w:color w:val="333333"/>
                <w:sz w:val="23"/>
                <w:szCs w:val="23"/>
              </w:rPr>
              <w:t xml:space="preserve">Twihards are convinced that Meyer will be releasing </w:t>
            </w:r>
            <w:r w:rsidRPr="006057A7">
              <w:rPr>
                <w:rFonts w:ascii="&amp;quot" w:eastAsia="Times New Roman" w:hAnsi="&amp;quot" w:cs="Times New Roman"/>
                <w:i/>
                <w:iCs/>
                <w:color w:val="333333"/>
                <w:sz w:val="23"/>
                <w:szCs w:val="23"/>
              </w:rPr>
              <w:t>Midnight Sun</w:t>
            </w:r>
            <w:r w:rsidRPr="006057A7">
              <w:rPr>
                <w:rFonts w:ascii="&amp;quot" w:eastAsia="Times New Roman" w:hAnsi="&amp;quot" w:cs="Times New Roman"/>
                <w:color w:val="333333"/>
                <w:sz w:val="23"/>
                <w:szCs w:val="23"/>
              </w:rPr>
              <w:t xml:space="preserve">, which is the long-awaited 5th book in the fan-favorite vampire romance franchise and is told in the perspective of </w:t>
            </w:r>
            <w:r w:rsidRPr="00204CF7">
              <w:rPr>
                <w:rFonts w:ascii="&amp;quot" w:eastAsia="Times New Roman" w:hAnsi="&amp;quot" w:cs="Times New Roman"/>
                <w:sz w:val="23"/>
                <w:szCs w:val="23"/>
              </w:rPr>
              <w:t xml:space="preserve">Edward Cullen. </w:t>
            </w:r>
            <w:r w:rsidRPr="006057A7">
              <w:rPr>
                <w:rFonts w:ascii="&amp;quot" w:eastAsia="Times New Roman" w:hAnsi="&amp;quot" w:cs="Times New Roman"/>
                <w:color w:val="333333"/>
                <w:sz w:val="23"/>
                <w:szCs w:val="23"/>
              </w:rPr>
              <w:t>The book was originally set to be released in 2008, but Meyer decided not to publish it after a copy of her manuscript was leaked. Instead, she released the draft online.</w:t>
            </w:r>
          </w:p>
          <w:p w14:paraId="30576A96" w14:textId="6F3E9E85" w:rsidR="00D3392B" w:rsidRPr="00204CF7" w:rsidRDefault="00204CF7" w:rsidP="00204CF7">
            <w:pPr>
              <w:shd w:val="clear" w:color="auto" w:fill="FFFFFF"/>
              <w:spacing w:afterAutospacing="1"/>
              <w:rPr>
                <w:rFonts w:ascii="&amp;quot" w:eastAsia="Times New Roman" w:hAnsi="&amp;quot" w:cs="Times New Roman"/>
                <w:color w:val="333333"/>
                <w:sz w:val="23"/>
                <w:szCs w:val="23"/>
              </w:rPr>
            </w:pPr>
            <w:r w:rsidRPr="006057A7">
              <w:rPr>
                <w:rFonts w:ascii="&amp;quot" w:eastAsia="Times New Roman" w:hAnsi="&amp;quot" w:cs="Times New Roman"/>
                <w:color w:val="333333"/>
                <w:sz w:val="23"/>
                <w:szCs w:val="23"/>
              </w:rPr>
              <w:t xml:space="preserve">Other fans of the famous author speculated that the cryptic announcement could involve a sequel to Meyer's other novel </w:t>
            </w:r>
            <w:r w:rsidRPr="006057A7">
              <w:rPr>
                <w:rFonts w:ascii="&amp;quot" w:eastAsia="Times New Roman" w:hAnsi="&amp;quot" w:cs="Times New Roman"/>
                <w:i/>
                <w:iCs/>
                <w:color w:val="333333"/>
                <w:sz w:val="23"/>
                <w:szCs w:val="23"/>
              </w:rPr>
              <w:t>The Host</w:t>
            </w:r>
            <w:r w:rsidRPr="006057A7">
              <w:rPr>
                <w:rFonts w:ascii="&amp;quot" w:eastAsia="Times New Roman" w:hAnsi="&amp;quot" w:cs="Times New Roman"/>
                <w:color w:val="333333"/>
                <w:sz w:val="23"/>
                <w:szCs w:val="23"/>
              </w:rPr>
              <w:t xml:space="preserve">, which was published in 2008 and was also turned into a film. Some believe that it could also be related to her 2016 thriller novel </w:t>
            </w:r>
            <w:r w:rsidRPr="006057A7">
              <w:rPr>
                <w:rFonts w:ascii="&amp;quot" w:eastAsia="Times New Roman" w:hAnsi="&amp;quot" w:cs="Times New Roman"/>
                <w:i/>
                <w:iCs/>
                <w:color w:val="333333"/>
                <w:sz w:val="23"/>
                <w:szCs w:val="23"/>
              </w:rPr>
              <w:t>The Chemist</w:t>
            </w:r>
            <w:r w:rsidRPr="006057A7">
              <w:rPr>
                <w:rFonts w:ascii="&amp;quot" w:eastAsia="Times New Roman" w:hAnsi="&amp;quot" w:cs="Times New Roman"/>
                <w:color w:val="333333"/>
                <w:sz w:val="23"/>
                <w:szCs w:val="23"/>
              </w:rPr>
              <w:t xml:space="preserve">, or </w:t>
            </w:r>
            <w:proofErr w:type="gramStart"/>
            <w:r w:rsidRPr="006057A7">
              <w:rPr>
                <w:rFonts w:ascii="&amp;quot" w:eastAsia="Times New Roman" w:hAnsi="&amp;quot" w:cs="Times New Roman"/>
                <w:color w:val="333333"/>
                <w:sz w:val="23"/>
                <w:szCs w:val="23"/>
              </w:rPr>
              <w:t>it's</w:t>
            </w:r>
            <w:proofErr w:type="gramEnd"/>
            <w:r w:rsidRPr="006057A7">
              <w:rPr>
                <w:rFonts w:ascii="&amp;quot" w:eastAsia="Times New Roman" w:hAnsi="&amp;quot" w:cs="Times New Roman"/>
                <w:color w:val="333333"/>
                <w:sz w:val="23"/>
                <w:szCs w:val="23"/>
              </w:rPr>
              <w:t xml:space="preserve"> about an entirely new project.  Since publishing </w:t>
            </w:r>
            <w:r w:rsidRPr="006057A7">
              <w:rPr>
                <w:rFonts w:ascii="&amp;quot" w:eastAsia="Times New Roman" w:hAnsi="&amp;quot" w:cs="Times New Roman"/>
                <w:i/>
                <w:iCs/>
                <w:color w:val="333333"/>
                <w:sz w:val="23"/>
                <w:szCs w:val="23"/>
              </w:rPr>
              <w:t>Twilight</w:t>
            </w:r>
            <w:r w:rsidRPr="006057A7">
              <w:rPr>
                <w:rFonts w:ascii="&amp;quot" w:eastAsia="Times New Roman" w:hAnsi="&amp;quot" w:cs="Times New Roman"/>
                <w:color w:val="333333"/>
                <w:sz w:val="23"/>
                <w:szCs w:val="23"/>
              </w:rPr>
              <w:t xml:space="preserve"> in 2005, Meyer has sold more than 100 million copies worldwide. The </w:t>
            </w:r>
            <w:r w:rsidRPr="00204CF7">
              <w:rPr>
                <w:rFonts w:ascii="&amp;quot" w:eastAsia="Times New Roman" w:hAnsi="&amp;quot" w:cs="Times New Roman"/>
                <w:sz w:val="23"/>
                <w:szCs w:val="23"/>
              </w:rPr>
              <w:t xml:space="preserve">books </w:t>
            </w:r>
            <w:r w:rsidRPr="006057A7">
              <w:rPr>
                <w:rFonts w:ascii="&amp;quot" w:eastAsia="Times New Roman" w:hAnsi="&amp;quot" w:cs="Times New Roman"/>
                <w:color w:val="333333"/>
                <w:sz w:val="23"/>
                <w:szCs w:val="23"/>
              </w:rPr>
              <w:t xml:space="preserve">were then adapted into a </w:t>
            </w:r>
            <w:r w:rsidRPr="00204CF7">
              <w:rPr>
                <w:rFonts w:ascii="&amp;quot" w:eastAsia="Times New Roman" w:hAnsi="&amp;quot" w:cs="Times New Roman"/>
                <w:sz w:val="23"/>
                <w:szCs w:val="23"/>
              </w:rPr>
              <w:t xml:space="preserve">successful movie franchise </w:t>
            </w:r>
            <w:r w:rsidRPr="006057A7">
              <w:rPr>
                <w:rFonts w:ascii="&amp;quot" w:eastAsia="Times New Roman" w:hAnsi="&amp;quot" w:cs="Times New Roman"/>
                <w:color w:val="333333"/>
                <w:sz w:val="23"/>
                <w:szCs w:val="23"/>
              </w:rPr>
              <w:t xml:space="preserve">starring </w:t>
            </w:r>
            <w:r w:rsidRPr="006057A7">
              <w:rPr>
                <w:rFonts w:ascii="&amp;quot" w:eastAsia="Times New Roman" w:hAnsi="&amp;quot" w:cs="Times New Roman"/>
                <w:b/>
                <w:bCs/>
                <w:color w:val="333333"/>
                <w:sz w:val="23"/>
                <w:szCs w:val="23"/>
              </w:rPr>
              <w:t>Kristen Stewart</w:t>
            </w:r>
            <w:r w:rsidRPr="006057A7">
              <w:rPr>
                <w:rFonts w:ascii="&amp;quot" w:eastAsia="Times New Roman" w:hAnsi="&amp;quot" w:cs="Times New Roman"/>
                <w:color w:val="333333"/>
                <w:sz w:val="23"/>
                <w:szCs w:val="23"/>
              </w:rPr>
              <w:t xml:space="preserve"> and </w:t>
            </w:r>
            <w:r w:rsidRPr="006057A7">
              <w:rPr>
                <w:rFonts w:ascii="&amp;quot" w:eastAsia="Times New Roman" w:hAnsi="&amp;quot" w:cs="Times New Roman"/>
                <w:b/>
                <w:bCs/>
                <w:color w:val="333333"/>
                <w:sz w:val="23"/>
                <w:szCs w:val="23"/>
              </w:rPr>
              <w:t>Robert Pattison</w:t>
            </w:r>
            <w:r w:rsidRPr="006057A7">
              <w:rPr>
                <w:rFonts w:ascii="&amp;quot" w:eastAsia="Times New Roman" w:hAnsi="&amp;quot" w:cs="Times New Roman"/>
                <w:color w:val="333333"/>
                <w:sz w:val="23"/>
                <w:szCs w:val="23"/>
              </w:rPr>
              <w:t xml:space="preserve">, launching the two into instant stardom. Reflecting on the first film's 10th anniversary, Pattinson </w:t>
            </w:r>
            <w:r w:rsidRPr="00204CF7">
              <w:rPr>
                <w:rFonts w:ascii="&amp;quot" w:eastAsia="Times New Roman" w:hAnsi="&amp;quot" w:cs="Times New Roman"/>
                <w:sz w:val="23"/>
                <w:szCs w:val="23"/>
              </w:rPr>
              <w:t>weighed in on the impact that the franchise made on pop culture, confessing that he no longer hates </w:t>
            </w:r>
            <w:r w:rsidRPr="00204CF7">
              <w:rPr>
                <w:rFonts w:ascii="&amp;quot" w:eastAsia="Times New Roman" w:hAnsi="&amp;quot" w:cs="Times New Roman"/>
                <w:i/>
                <w:iCs/>
                <w:sz w:val="23"/>
                <w:szCs w:val="23"/>
              </w:rPr>
              <w:t>Twilight</w:t>
            </w:r>
            <w:r w:rsidRPr="00204CF7">
              <w:rPr>
                <w:rFonts w:ascii="&amp;quot" w:eastAsia="Times New Roman" w:hAnsi="&amp;quot" w:cs="Times New Roman"/>
                <w:sz w:val="23"/>
                <w:szCs w:val="23"/>
              </w:rPr>
              <w:t>. </w:t>
            </w:r>
            <w:r w:rsidRPr="006057A7">
              <w:rPr>
                <w:rFonts w:ascii="&amp;quot" w:eastAsia="Times New Roman" w:hAnsi="&amp;quot" w:cs="Times New Roman"/>
                <w:color w:val="333333"/>
                <w:sz w:val="23"/>
                <w:szCs w:val="23"/>
              </w:rPr>
              <w:t xml:space="preserve">"It seems like with younger people in their late teens, early 20s, it's sort of become quite a hip thing to like," he told </w:t>
            </w:r>
            <w:r w:rsidRPr="006057A7">
              <w:rPr>
                <w:rFonts w:ascii="&amp;quot" w:eastAsia="Times New Roman" w:hAnsi="&amp;quot" w:cs="Times New Roman"/>
                <w:i/>
                <w:iCs/>
                <w:color w:val="333333"/>
                <w:sz w:val="23"/>
                <w:szCs w:val="23"/>
              </w:rPr>
              <w:t>USA Today</w:t>
            </w:r>
            <w:r w:rsidRPr="006057A7">
              <w:rPr>
                <w:rFonts w:ascii="&amp;quot" w:eastAsia="Times New Roman" w:hAnsi="&amp;quot" w:cs="Times New Roman"/>
                <w:color w:val="333333"/>
                <w:sz w:val="23"/>
                <w:szCs w:val="23"/>
              </w:rPr>
              <w:t xml:space="preserve"> in April. "It's a fascinating second wave of people appreciating it, which is kind of cool. I think when anything becomes a massive phenomenon, there's always people who get annoyed because </w:t>
            </w:r>
            <w:proofErr w:type="gramStart"/>
            <w:r w:rsidRPr="006057A7">
              <w:rPr>
                <w:rFonts w:ascii="&amp;quot" w:eastAsia="Times New Roman" w:hAnsi="&amp;quot" w:cs="Times New Roman"/>
                <w:color w:val="333333"/>
                <w:sz w:val="23"/>
                <w:szCs w:val="23"/>
              </w:rPr>
              <w:t>it's</w:t>
            </w:r>
            <w:proofErr w:type="gramEnd"/>
            <w:r w:rsidRPr="006057A7">
              <w:rPr>
                <w:rFonts w:ascii="&amp;quot" w:eastAsia="Times New Roman" w:hAnsi="&amp;quot" w:cs="Times New Roman"/>
                <w:color w:val="333333"/>
                <w:sz w:val="23"/>
                <w:szCs w:val="23"/>
              </w:rPr>
              <w:t xml:space="preserve"> just everywhere. But now it seems like a retro thing: the soundtrack, the fashion. It's like, 'Oh, that's so late 2000s."Back in February, </w:t>
            </w:r>
            <w:r w:rsidRPr="006057A7">
              <w:rPr>
                <w:rFonts w:ascii="&amp;quot" w:eastAsia="Times New Roman" w:hAnsi="&amp;quot" w:cs="Times New Roman"/>
                <w:i/>
                <w:iCs/>
                <w:color w:val="333333"/>
                <w:sz w:val="23"/>
                <w:szCs w:val="23"/>
              </w:rPr>
              <w:t>The Lighthouse</w:t>
            </w:r>
            <w:r w:rsidRPr="006057A7">
              <w:rPr>
                <w:rFonts w:ascii="&amp;quot" w:eastAsia="Times New Roman" w:hAnsi="&amp;quot" w:cs="Times New Roman"/>
                <w:color w:val="333333"/>
                <w:sz w:val="23"/>
                <w:szCs w:val="23"/>
              </w:rPr>
              <w:t xml:space="preserve"> star opened up about the </w:t>
            </w:r>
            <w:hyperlink r:id="rId21" w:tgtFrame="_blank" w:history="1">
              <w:r w:rsidRPr="00204CF7">
                <w:rPr>
                  <w:rFonts w:ascii="&amp;quot" w:eastAsia="Times New Roman" w:hAnsi="&amp;quot" w:cs="Times New Roman"/>
                  <w:sz w:val="23"/>
                  <w:szCs w:val="23"/>
                </w:rPr>
                <w:t>"terror memories"</w:t>
              </w:r>
            </w:hyperlink>
            <w:hyperlink r:id="rId22" w:tgtFrame="_blank" w:history="1">
              <w:r w:rsidRPr="00204CF7">
                <w:rPr>
                  <w:rFonts w:ascii="&amp;quot" w:eastAsia="Times New Roman" w:hAnsi="&amp;quot" w:cs="Times New Roman"/>
                  <w:sz w:val="23"/>
                  <w:szCs w:val="23"/>
                </w:rPr>
                <w:t xml:space="preserve"> he has</w:t>
              </w:r>
            </w:hyperlink>
            <w:r w:rsidRPr="006057A7">
              <w:rPr>
                <w:rFonts w:ascii="&amp;quot" w:eastAsia="Times New Roman" w:hAnsi="&amp;quot" w:cs="Times New Roman"/>
                <w:color w:val="333333"/>
                <w:sz w:val="23"/>
                <w:szCs w:val="23"/>
              </w:rPr>
              <w:t xml:space="preserve"> from the height of his </w:t>
            </w:r>
            <w:r w:rsidRPr="006057A7">
              <w:rPr>
                <w:rFonts w:ascii="&amp;quot" w:eastAsia="Times New Roman" w:hAnsi="&amp;quot" w:cs="Times New Roman"/>
                <w:i/>
                <w:iCs/>
                <w:color w:val="333333"/>
                <w:sz w:val="23"/>
                <w:szCs w:val="23"/>
              </w:rPr>
              <w:t>Twilight</w:t>
            </w:r>
            <w:r w:rsidRPr="006057A7">
              <w:rPr>
                <w:rFonts w:ascii="&amp;quot" w:eastAsia="Times New Roman" w:hAnsi="&amp;quot" w:cs="Times New Roman"/>
                <w:color w:val="333333"/>
                <w:sz w:val="23"/>
                <w:szCs w:val="23"/>
              </w:rPr>
              <w:t xml:space="preserve"> fame in an interview with </w:t>
            </w:r>
            <w:r w:rsidRPr="006057A7">
              <w:rPr>
                <w:rFonts w:ascii="&amp;quot" w:eastAsia="Times New Roman" w:hAnsi="&amp;quot" w:cs="Times New Roman"/>
                <w:i/>
                <w:iCs/>
                <w:color w:val="333333"/>
                <w:sz w:val="23"/>
                <w:szCs w:val="23"/>
              </w:rPr>
              <w:t>British GQ</w:t>
            </w:r>
            <w:r w:rsidRPr="006057A7">
              <w:rPr>
                <w:rFonts w:ascii="&amp;quot" w:eastAsia="Times New Roman" w:hAnsi="&amp;quot" w:cs="Times New Roman"/>
                <w:color w:val="333333"/>
                <w:sz w:val="23"/>
                <w:szCs w:val="23"/>
              </w:rPr>
              <w:t xml:space="preserve">, telling the outlet that stage of his life has forever changed the way he looks at the paparazzi. "I have so many terror memories of the paparazzi," he shared. "And I still don full-on protective armor, hood up, </w:t>
            </w:r>
            <w:r w:rsidRPr="00204CF7">
              <w:rPr>
                <w:rFonts w:ascii="&amp;quot" w:eastAsia="Times New Roman" w:hAnsi="&amp;quot" w:cs="Times New Roman"/>
                <w:sz w:val="23"/>
                <w:szCs w:val="23"/>
              </w:rPr>
              <w:t>hat</w:t>
            </w:r>
            <w:r w:rsidRPr="006057A7">
              <w:rPr>
                <w:rFonts w:ascii="&amp;quot" w:eastAsia="Times New Roman" w:hAnsi="&amp;quot" w:cs="Times New Roman"/>
                <w:color w:val="333333"/>
                <w:sz w:val="23"/>
                <w:szCs w:val="23"/>
              </w:rPr>
              <w:t xml:space="preserve"> down."</w:t>
            </w:r>
            <w:r>
              <w:rPr>
                <w:rFonts w:ascii="&amp;quot" w:eastAsia="Times New Roman" w:hAnsi="&amp;quot" w:cs="Times New Roman"/>
                <w:color w:val="333333"/>
                <w:sz w:val="23"/>
                <w:szCs w:val="23"/>
              </w:rPr>
              <w:t xml:space="preserve"> </w:t>
            </w:r>
            <w:r w:rsidRPr="006057A7">
              <w:rPr>
                <w:rFonts w:ascii="&amp;quot" w:eastAsia="Times New Roman" w:hAnsi="&amp;quot" w:cs="Times New Roman"/>
                <w:color w:val="333333"/>
                <w:sz w:val="23"/>
                <w:szCs w:val="23"/>
              </w:rPr>
              <w:t xml:space="preserve">Stewart also has similar memories. Speaking with </w:t>
            </w:r>
            <w:r w:rsidRPr="00D80F9D">
              <w:rPr>
                <w:rFonts w:ascii="&amp;quot" w:eastAsia="Times New Roman" w:hAnsi="&amp;quot" w:cs="Times New Roman"/>
                <w:color w:val="333333"/>
                <w:sz w:val="23"/>
                <w:szCs w:val="23"/>
              </w:rPr>
              <w:t>Howard Stern</w:t>
            </w:r>
            <w:r w:rsidRPr="006057A7">
              <w:rPr>
                <w:rFonts w:ascii="&amp;quot" w:eastAsia="Times New Roman" w:hAnsi="&amp;quot" w:cs="Times New Roman"/>
                <w:color w:val="333333"/>
                <w:sz w:val="23"/>
                <w:szCs w:val="23"/>
              </w:rPr>
              <w:t xml:space="preserve">, she recalled the strain being in the paparazzi put on </w:t>
            </w:r>
            <w:hyperlink r:id="rId23" w:tgtFrame="_blank" w:history="1">
              <w:r w:rsidRPr="00204CF7">
                <w:rPr>
                  <w:rFonts w:ascii="&amp;quot" w:eastAsia="Times New Roman" w:hAnsi="&amp;quot" w:cs="Times New Roman"/>
                  <w:sz w:val="23"/>
                  <w:szCs w:val="23"/>
                </w:rPr>
                <w:t>her and Pattinson's relationship</w:t>
              </w:r>
            </w:hyperlink>
            <w:r w:rsidRPr="006057A7">
              <w:rPr>
                <w:rFonts w:ascii="&amp;quot" w:eastAsia="Times New Roman" w:hAnsi="&amp;quot" w:cs="Times New Roman"/>
                <w:color w:val="333333"/>
                <w:sz w:val="23"/>
                <w:szCs w:val="23"/>
              </w:rPr>
              <w:t xml:space="preserve">. "We didn't walk down the street holding hands because we were like, 'We </w:t>
            </w:r>
            <w:proofErr w:type="gramStart"/>
            <w:r w:rsidRPr="006057A7">
              <w:rPr>
                <w:rFonts w:ascii="&amp;quot" w:eastAsia="Times New Roman" w:hAnsi="&amp;quot" w:cs="Times New Roman"/>
                <w:color w:val="333333"/>
                <w:sz w:val="23"/>
                <w:szCs w:val="23"/>
              </w:rPr>
              <w:t>don't</w:t>
            </w:r>
            <w:proofErr w:type="gramEnd"/>
            <w:r w:rsidRPr="006057A7">
              <w:rPr>
                <w:rFonts w:ascii="&amp;quot" w:eastAsia="Times New Roman" w:hAnsi="&amp;quot" w:cs="Times New Roman"/>
                <w:color w:val="333333"/>
                <w:sz w:val="23"/>
                <w:szCs w:val="23"/>
              </w:rPr>
              <w:t xml:space="preserve"> </w:t>
            </w:r>
            <w:proofErr w:type="spellStart"/>
            <w:r w:rsidRPr="006057A7">
              <w:rPr>
                <w:rFonts w:ascii="&amp;quot" w:eastAsia="Times New Roman" w:hAnsi="&amp;quot" w:cs="Times New Roman"/>
                <w:color w:val="333333"/>
                <w:sz w:val="23"/>
                <w:szCs w:val="23"/>
              </w:rPr>
              <w:t>wanna</w:t>
            </w:r>
            <w:proofErr w:type="spellEnd"/>
            <w:r w:rsidRPr="006057A7">
              <w:rPr>
                <w:rFonts w:ascii="&amp;quot" w:eastAsia="Times New Roman" w:hAnsi="&amp;quot" w:cs="Times New Roman"/>
                <w:color w:val="333333"/>
                <w:sz w:val="23"/>
                <w:szCs w:val="23"/>
              </w:rPr>
              <w:t xml:space="preserve"> give it to '</w:t>
            </w:r>
            <w:proofErr w:type="spellStart"/>
            <w:r w:rsidRPr="006057A7">
              <w:rPr>
                <w:rFonts w:ascii="&amp;quot" w:eastAsia="Times New Roman" w:hAnsi="&amp;quot" w:cs="Times New Roman"/>
                <w:color w:val="333333"/>
                <w:sz w:val="23"/>
                <w:szCs w:val="23"/>
              </w:rPr>
              <w:t>em</w:t>
            </w:r>
            <w:proofErr w:type="spellEnd"/>
            <w:r w:rsidRPr="006057A7">
              <w:rPr>
                <w:rFonts w:ascii="&amp;quot" w:eastAsia="Times New Roman" w:hAnsi="&amp;quot" w:cs="Times New Roman"/>
                <w:color w:val="333333"/>
                <w:sz w:val="23"/>
                <w:szCs w:val="23"/>
              </w:rPr>
              <w:t xml:space="preserve">.' But then, we </w:t>
            </w:r>
            <w:proofErr w:type="gramStart"/>
            <w:r w:rsidRPr="006057A7">
              <w:rPr>
                <w:rFonts w:ascii="&amp;quot" w:eastAsia="Times New Roman" w:hAnsi="&amp;quot" w:cs="Times New Roman"/>
                <w:color w:val="333333"/>
                <w:sz w:val="23"/>
                <w:szCs w:val="23"/>
              </w:rPr>
              <w:t>didn't</w:t>
            </w:r>
            <w:proofErr w:type="gramEnd"/>
            <w:r w:rsidRPr="006057A7">
              <w:rPr>
                <w:rFonts w:ascii="&amp;quot" w:eastAsia="Times New Roman" w:hAnsi="&amp;quot" w:cs="Times New Roman"/>
                <w:color w:val="333333"/>
                <w:sz w:val="23"/>
                <w:szCs w:val="23"/>
              </w:rPr>
              <w:t xml:space="preserve"> get to walk down the street holding hands, and it sucked," she said, adding, "But then you deprive yourself of so many experiences."</w:t>
            </w:r>
          </w:p>
          <w:p w14:paraId="37D2C0DF" w14:textId="0EF826CE" w:rsidR="00E524C3" w:rsidRPr="00946B17" w:rsidRDefault="00D3392B" w:rsidP="00D80F9D">
            <w:pPr>
              <w:rPr>
                <w:sz w:val="22"/>
                <w:szCs w:val="22"/>
              </w:rPr>
            </w:pPr>
            <w:r w:rsidRPr="00D3392B">
              <w:rPr>
                <w:b/>
                <w:bCs/>
                <w:sz w:val="28"/>
                <w:szCs w:val="28"/>
              </w:rPr>
              <w:t>Writing Prompt</w:t>
            </w:r>
            <w:r w:rsidRPr="00D3392B">
              <w:rPr>
                <w:sz w:val="22"/>
                <w:szCs w:val="22"/>
              </w:rPr>
              <w:t xml:space="preserve">: </w:t>
            </w:r>
            <w:r w:rsidR="00D80F9D" w:rsidRPr="00D80F9D">
              <w:rPr>
                <w:sz w:val="22"/>
                <w:szCs w:val="22"/>
              </w:rPr>
              <w:t>Set your timer for 15 minutes. Please write for the entire time. Have you read the twilight series or watched all the movies? Do you prefer the books or the movies? What do you think is coming next?</w:t>
            </w:r>
          </w:p>
        </w:tc>
        <w:tc>
          <w:tcPr>
            <w:tcW w:w="5622" w:type="dxa"/>
            <w:tcBorders>
              <w:top w:val="single" w:sz="24" w:space="0" w:color="808080" w:themeColor="background1" w:themeShade="80"/>
            </w:tcBorders>
            <w:tcMar>
              <w:top w:w="259" w:type="dxa"/>
            </w:tcMar>
          </w:tcPr>
          <w:p w14:paraId="01D798B4" w14:textId="14E12F1A" w:rsidR="00AB13A5" w:rsidRPr="00E7314A" w:rsidRDefault="00D66BC6" w:rsidP="00AB13A5">
            <w:pPr>
              <w:pStyle w:val="Heading4"/>
            </w:pPr>
            <w:r>
              <w:t>Thoughtful Thursday</w:t>
            </w:r>
          </w:p>
          <w:p w14:paraId="78F4E159" w14:textId="25FFC420" w:rsidR="009F48F3" w:rsidRDefault="00C35056" w:rsidP="00AB13A5">
            <w:pPr>
              <w:pStyle w:val="AuthorName"/>
            </w:pPr>
            <w:r>
              <w:t xml:space="preserve">AUTHOR: </w:t>
            </w:r>
            <w:r w:rsidR="00D80F9D">
              <w:rPr>
                <w:sz w:val="28"/>
                <w:szCs w:val="28"/>
              </w:rPr>
              <w:t>sharon m. draper</w:t>
            </w:r>
          </w:p>
          <w:p w14:paraId="4709E7B7" w14:textId="3AEF2A34" w:rsidR="00AB13A5" w:rsidRPr="009F48F3" w:rsidRDefault="00374BF1" w:rsidP="00D80F9D">
            <w:pPr>
              <w:pStyle w:val="Heading4"/>
              <w:jc w:val="center"/>
              <w:rPr>
                <w:rFonts w:cstheme="minorHAnsi"/>
                <w:iCs/>
                <w:sz w:val="22"/>
                <w:szCs w:val="22"/>
              </w:rPr>
            </w:pPr>
            <w:r>
              <w:rPr>
                <w:rFonts w:cstheme="minorHAnsi"/>
              </w:rPr>
              <w:t>Book Title</w:t>
            </w:r>
            <w:r w:rsidR="00BF6B4F" w:rsidRPr="00374BF1">
              <w:rPr>
                <w:rFonts w:cstheme="minorHAnsi"/>
              </w:rPr>
              <w:t>:</w:t>
            </w:r>
            <w:r w:rsidR="00BF6B4F" w:rsidRPr="00374BF1">
              <w:rPr>
                <w:rFonts w:cstheme="minorHAnsi"/>
                <w:iCs/>
              </w:rPr>
              <w:t xml:space="preserve"> </w:t>
            </w:r>
            <w:r>
              <w:t>-</w:t>
            </w:r>
            <w:r w:rsidR="00D80F9D">
              <w:t xml:space="preserve"> Out of My Mind</w:t>
            </w:r>
          </w:p>
          <w:p w14:paraId="7158633F" w14:textId="399F9A4C" w:rsidR="00374BF1" w:rsidRDefault="00D80F9D" w:rsidP="00D80F9D">
            <w:pPr>
              <w:jc w:val="center"/>
            </w:pPr>
            <w:r>
              <w:rPr>
                <w:noProof/>
              </w:rPr>
              <w:drawing>
                <wp:inline distT="0" distB="0" distL="0" distR="0" wp14:anchorId="6C607B0A" wp14:editId="63CFE561">
                  <wp:extent cx="168037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01669" cy="2527182"/>
                          </a:xfrm>
                          <a:prstGeom prst="rect">
                            <a:avLst/>
                          </a:prstGeom>
                        </pic:spPr>
                      </pic:pic>
                    </a:graphicData>
                  </a:graphic>
                </wp:inline>
              </w:drawing>
            </w:r>
          </w:p>
          <w:p w14:paraId="540BB729" w14:textId="33B0589C" w:rsidR="00D66BC6" w:rsidRDefault="001B3ABC" w:rsidP="00374BF1">
            <w:pPr>
              <w:jc w:val="center"/>
              <w:rPr>
                <w:i/>
                <w:iCs/>
                <w:sz w:val="16"/>
                <w:szCs w:val="20"/>
              </w:rPr>
            </w:pPr>
            <w:bookmarkStart w:id="0" w:name="_Hlk36904849"/>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bookmarkEnd w:id="0"/>
          <w:p w14:paraId="5DC53D6A" w14:textId="4201E34A" w:rsidR="00C35056" w:rsidRDefault="00C35056" w:rsidP="00374BF1">
            <w:pPr>
              <w:jc w:val="center"/>
            </w:pPr>
          </w:p>
          <w:p w14:paraId="775F1E65" w14:textId="4298DBBA" w:rsidR="00BF6B4F" w:rsidRDefault="00CF5A5F" w:rsidP="00D66BC6">
            <w:hyperlink r:id="rId25" w:history="1">
              <w:r w:rsidR="00D80F9D" w:rsidRPr="004235BC">
                <w:rPr>
                  <w:rStyle w:val="Hyperlink"/>
                </w:rPr>
                <w:t>https://www.youtube.com/watch?v=XW5UuWz47m4</w:t>
              </w:r>
            </w:hyperlink>
          </w:p>
          <w:p w14:paraId="21F4FEF6" w14:textId="77777777" w:rsidR="00374BF1" w:rsidRDefault="00374BF1" w:rsidP="00D66BC6"/>
          <w:p w14:paraId="26C838CC" w14:textId="2B449F8E" w:rsidR="00D66BC6" w:rsidRPr="00BF6B4F" w:rsidRDefault="00C35056" w:rsidP="00D66BC6">
            <w:pPr>
              <w:rPr>
                <w:sz w:val="22"/>
                <w:szCs w:val="22"/>
              </w:rPr>
            </w:pPr>
            <w:r w:rsidRPr="00BF6B4F">
              <w:rPr>
                <w:sz w:val="22"/>
                <w:szCs w:val="22"/>
              </w:rPr>
              <w:t xml:space="preserve">Click on the link above and watch. </w:t>
            </w:r>
            <w:r w:rsidR="00D66BC6" w:rsidRPr="00BF6B4F">
              <w:rPr>
                <w:sz w:val="22"/>
                <w:szCs w:val="22"/>
              </w:rPr>
              <w:t xml:space="preserve">Students will then respond to </w:t>
            </w:r>
            <w:proofErr w:type="gramStart"/>
            <w:r w:rsidR="00D66BC6" w:rsidRPr="00BF6B4F">
              <w:rPr>
                <w:sz w:val="22"/>
                <w:szCs w:val="22"/>
              </w:rPr>
              <w:t>whether or not</w:t>
            </w:r>
            <w:proofErr w:type="gramEnd"/>
            <w:r w:rsidR="00D66BC6" w:rsidRPr="00BF6B4F">
              <w:rPr>
                <w:sz w:val="22"/>
                <w:szCs w:val="22"/>
              </w:rPr>
              <w:t xml:space="preserve"> they would like to read that book. </w:t>
            </w:r>
            <w:r w:rsidRPr="00BF6B4F">
              <w:rPr>
                <w:sz w:val="22"/>
                <w:szCs w:val="22"/>
              </w:rPr>
              <w:t>Be</w:t>
            </w:r>
            <w:r w:rsidR="00D66BC6" w:rsidRPr="00BF6B4F">
              <w:rPr>
                <w:sz w:val="22"/>
                <w:szCs w:val="22"/>
              </w:rPr>
              <w:t xml:space="preserve"> specific in </w:t>
            </w:r>
            <w:r w:rsidRPr="00BF6B4F">
              <w:rPr>
                <w:sz w:val="22"/>
                <w:szCs w:val="22"/>
              </w:rPr>
              <w:t xml:space="preserve">your </w:t>
            </w:r>
            <w:r w:rsidR="00D66BC6" w:rsidRPr="00BF6B4F">
              <w:rPr>
                <w:sz w:val="22"/>
                <w:szCs w:val="22"/>
              </w:rPr>
              <w:t>responses. (Not simply writing “No</w:t>
            </w:r>
            <w:r w:rsidRPr="00BF6B4F">
              <w:rPr>
                <w:sz w:val="22"/>
                <w:szCs w:val="22"/>
              </w:rPr>
              <w:t>,</w:t>
            </w:r>
            <w:r w:rsidR="00D66BC6" w:rsidRPr="00BF6B4F">
              <w:rPr>
                <w:sz w:val="22"/>
                <w:szCs w:val="22"/>
              </w:rPr>
              <w:t xml:space="preserve"> because I don’t like to </w:t>
            </w:r>
            <w:r w:rsidRPr="00BF6B4F">
              <w:rPr>
                <w:sz w:val="22"/>
                <w:szCs w:val="22"/>
              </w:rPr>
              <w:t xml:space="preserve">read.” or </w:t>
            </w:r>
            <w:r w:rsidR="00D66BC6" w:rsidRPr="00BF6B4F">
              <w:rPr>
                <w:sz w:val="22"/>
                <w:szCs w:val="22"/>
              </w:rPr>
              <w:t>“No</w:t>
            </w:r>
            <w:r w:rsidRPr="00BF6B4F">
              <w:rPr>
                <w:sz w:val="22"/>
                <w:szCs w:val="22"/>
              </w:rPr>
              <w:t xml:space="preserve">, </w:t>
            </w:r>
            <w:r w:rsidR="00D66BC6" w:rsidRPr="00BF6B4F">
              <w:rPr>
                <w:sz w:val="22"/>
                <w:szCs w:val="22"/>
              </w:rPr>
              <w:t xml:space="preserve">because it doesn’t look good.”) </w:t>
            </w:r>
            <w:r w:rsidR="00246EC0" w:rsidRPr="00BF6B4F">
              <w:rPr>
                <w:sz w:val="22"/>
                <w:szCs w:val="22"/>
              </w:rPr>
              <w:t xml:space="preserve">Cite </w:t>
            </w:r>
            <w:r w:rsidR="00D66BC6" w:rsidRPr="00BF6B4F">
              <w:rPr>
                <w:sz w:val="22"/>
                <w:szCs w:val="22"/>
              </w:rPr>
              <w:t xml:space="preserve">specific examples from the excerpt or book talk that does or does not interest them. </w:t>
            </w:r>
          </w:p>
          <w:p w14:paraId="3D5E1FDE" w14:textId="5EF96EAC" w:rsidR="00246EC0" w:rsidRPr="00BF6B4F" w:rsidRDefault="00246EC0" w:rsidP="00D66BC6">
            <w:pPr>
              <w:rPr>
                <w:sz w:val="22"/>
                <w:szCs w:val="22"/>
              </w:rPr>
            </w:pPr>
          </w:p>
          <w:p w14:paraId="2D0B8E14" w14:textId="4E6BA911" w:rsidR="00AB13A5" w:rsidRPr="00BF6B4F" w:rsidRDefault="00246EC0" w:rsidP="005442C9">
            <w:pPr>
              <w:rPr>
                <w:sz w:val="22"/>
                <w:szCs w:val="22"/>
              </w:rPr>
            </w:pPr>
            <w:r w:rsidRPr="00BF6B4F">
              <w:rPr>
                <w:sz w:val="22"/>
                <w:szCs w:val="22"/>
              </w:rPr>
              <w:t>Finally, tell me what you are reading on you own and what you would like to read next.</w:t>
            </w:r>
          </w:p>
          <w:p w14:paraId="2F565CF9" w14:textId="07C189E2" w:rsidR="00AB13A5" w:rsidRPr="00E217B6" w:rsidRDefault="00246EC0" w:rsidP="00A65CE0">
            <w:pPr>
              <w:pStyle w:val="Heading5"/>
            </w:pPr>
            <w:r w:rsidRPr="00246EC0">
              <w:t>Free Write Friday</w:t>
            </w:r>
          </w:p>
          <w:p w14:paraId="7C815AF8" w14:textId="5CA18F63" w:rsidR="00246EC0" w:rsidRPr="00246EC0" w:rsidRDefault="00246EC0" w:rsidP="00246EC0">
            <w:pPr>
              <w:pStyle w:val="AuthorName"/>
              <w:rPr>
                <w:rStyle w:val="Strong"/>
              </w:rPr>
            </w:pPr>
            <w:r w:rsidRPr="00246EC0">
              <w:rPr>
                <w:rStyle w:val="Strong"/>
              </w:rPr>
              <w:t xml:space="preserve">Students will write about how their week has been. Some examples to </w:t>
            </w:r>
            <w:r w:rsidRPr="001B3ABC">
              <w:rPr>
                <w:rStyle w:val="Strong"/>
              </w:rPr>
              <w:t xml:space="preserve">help you </w:t>
            </w:r>
            <w:r w:rsidRPr="00246EC0">
              <w:rPr>
                <w:rStyle w:val="Strong"/>
              </w:rPr>
              <w:t>get started are listed below</w:t>
            </w:r>
            <w:r w:rsidR="001B3ABC">
              <w:rPr>
                <w:rStyle w:val="Strong"/>
              </w:rPr>
              <w:t>:</w:t>
            </w:r>
          </w:p>
          <w:p w14:paraId="74922FA1" w14:textId="29DB9232" w:rsidR="00246EC0" w:rsidRPr="00BF6B4F" w:rsidRDefault="00246EC0" w:rsidP="00246EC0">
            <w:pPr>
              <w:rPr>
                <w:sz w:val="22"/>
                <w:szCs w:val="22"/>
              </w:rPr>
            </w:pPr>
            <w:r w:rsidRPr="00BF6B4F">
              <w:rPr>
                <w:sz w:val="22"/>
                <w:szCs w:val="22"/>
              </w:rPr>
              <w:t>Discuss how your daily life has been disrupted.</w:t>
            </w:r>
            <w:r w:rsidR="001B3ABC" w:rsidRPr="00BF6B4F">
              <w:rPr>
                <w:sz w:val="22"/>
                <w:szCs w:val="22"/>
              </w:rPr>
              <w:t xml:space="preserve"> </w:t>
            </w:r>
            <w:r w:rsidRPr="00BF6B4F">
              <w:rPr>
                <w:sz w:val="22"/>
                <w:szCs w:val="22"/>
              </w:rPr>
              <w:t>Capture how this virus has disrupted your school year—including sporting events, concerts, assemblies, dances.</w:t>
            </w:r>
            <w:r w:rsidR="001B3ABC" w:rsidRPr="00BF6B4F">
              <w:rPr>
                <w:sz w:val="22"/>
                <w:szCs w:val="22"/>
              </w:rPr>
              <w:t xml:space="preserve"> </w:t>
            </w:r>
            <w:r w:rsidRPr="00BF6B4F">
              <w:rPr>
                <w:sz w:val="22"/>
                <w:szCs w:val="22"/>
              </w:rPr>
              <w:t>Share the effect it has had on your friends and family.</w:t>
            </w:r>
          </w:p>
          <w:p w14:paraId="77FF247C" w14:textId="77777777" w:rsidR="001B3ABC" w:rsidRPr="00BF6B4F" w:rsidRDefault="001B3ABC" w:rsidP="00246EC0">
            <w:pPr>
              <w:rPr>
                <w:sz w:val="22"/>
                <w:szCs w:val="22"/>
              </w:rPr>
            </w:pPr>
          </w:p>
          <w:p w14:paraId="77E32ABE" w14:textId="09AFD52D" w:rsidR="001B3ABC" w:rsidRPr="00BF6B4F" w:rsidRDefault="00246EC0" w:rsidP="00246EC0">
            <w:pPr>
              <w:rPr>
                <w:sz w:val="22"/>
                <w:szCs w:val="22"/>
              </w:rPr>
            </w:pPr>
            <w:r w:rsidRPr="00BF6B4F">
              <w:rPr>
                <w:sz w:val="22"/>
                <w:szCs w:val="22"/>
              </w:rPr>
              <w:t>Discuss the situation with a friend or relative and write about this discussion.</w:t>
            </w:r>
            <w:r w:rsidR="005442C9" w:rsidRPr="00BF6B4F">
              <w:rPr>
                <w:sz w:val="22"/>
                <w:szCs w:val="22"/>
              </w:rPr>
              <w:t xml:space="preserve"> </w:t>
            </w:r>
            <w:r w:rsidRPr="00BF6B4F">
              <w:rPr>
                <w:sz w:val="22"/>
                <w:szCs w:val="22"/>
              </w:rPr>
              <w:t>Respond to any seed about the crisis you find interesting. A “seed” can be an article, a TV broadcast, a Ted</w:t>
            </w:r>
            <w:r w:rsidR="00072206" w:rsidRPr="00BF6B4F">
              <w:rPr>
                <w:sz w:val="22"/>
                <w:szCs w:val="22"/>
              </w:rPr>
              <w:t xml:space="preserve"> T</w:t>
            </w:r>
            <w:r w:rsidRPr="00BF6B4F">
              <w:rPr>
                <w:sz w:val="22"/>
                <w:szCs w:val="22"/>
              </w:rPr>
              <w:t>alk</w:t>
            </w:r>
            <w:r w:rsidR="00072206" w:rsidRPr="00BF6B4F">
              <w:rPr>
                <w:sz w:val="22"/>
                <w:szCs w:val="22"/>
              </w:rPr>
              <w:t>s</w:t>
            </w:r>
            <w:r w:rsidRPr="00BF6B4F">
              <w:rPr>
                <w:sz w:val="22"/>
                <w:szCs w:val="22"/>
              </w:rPr>
              <w:t xml:space="preserve">, a tweet, a photograph, a podcast, a film, an Instagram (or another online) post, a TikTok video, a political cartoon—anything that spurs some thinking about the crisis. </w:t>
            </w:r>
          </w:p>
          <w:p w14:paraId="38FF5394" w14:textId="02FA89C4" w:rsidR="001B3ABC" w:rsidRPr="00BF6B4F" w:rsidRDefault="001B3ABC" w:rsidP="00246EC0">
            <w:pPr>
              <w:rPr>
                <w:sz w:val="22"/>
                <w:szCs w:val="22"/>
              </w:rPr>
            </w:pPr>
          </w:p>
          <w:p w14:paraId="5E64CE0C" w14:textId="195D01D1" w:rsidR="00246EC0" w:rsidRPr="00BF6B4F" w:rsidRDefault="00246EC0" w:rsidP="00246EC0">
            <w:pPr>
              <w:rPr>
                <w:sz w:val="22"/>
                <w:szCs w:val="22"/>
              </w:rPr>
            </w:pPr>
            <w:r w:rsidRPr="00BF6B4F">
              <w:rPr>
                <w:sz w:val="22"/>
                <w:szCs w:val="22"/>
              </w:rPr>
              <w:t>Write across genres: poetry, dialogue (just capture a conversation between people), description, etc. Zoom in on a moment you experience; discuss songs that capture these events for you. Find and respond to charts and graphs worth thinking about.</w:t>
            </w:r>
            <w:r w:rsidR="00A65CE0" w:rsidRPr="00BF6B4F">
              <w:rPr>
                <w:sz w:val="22"/>
                <w:szCs w:val="22"/>
              </w:rPr>
              <w:t xml:space="preserve"> </w:t>
            </w:r>
            <w:r w:rsidRPr="00BF6B4F">
              <w:rPr>
                <w:sz w:val="22"/>
                <w:szCs w:val="22"/>
              </w:rPr>
              <w:t>Think about drawing or sketching your ideas and writing from those.</w:t>
            </w:r>
          </w:p>
          <w:p w14:paraId="7E4D9E87" w14:textId="23E654AB" w:rsidR="00C722CA" w:rsidRPr="00E7314A" w:rsidRDefault="00C722CA" w:rsidP="00AB13A5"/>
        </w:tc>
      </w:tr>
    </w:tbl>
    <w:p w14:paraId="35FBF38B" w14:textId="3E847DA7" w:rsidR="002020CD" w:rsidRPr="00E7314A" w:rsidRDefault="002020CD" w:rsidP="00374BF1"/>
    <w:sectPr w:rsidR="002020CD" w:rsidRPr="00E7314A" w:rsidSect="007A377F">
      <w:headerReference w:type="even" r:id="rId26"/>
      <w:headerReference w:type="default" r:id="rId27"/>
      <w:footerReference w:type="even" r:id="rId28"/>
      <w:footerReference w:type="default" r:id="rId29"/>
      <w:headerReference w:type="first" r:id="rId30"/>
      <w:footerReference w:type="first" r:id="rId31"/>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8003B" w14:textId="77777777" w:rsidR="00CF5A5F" w:rsidRDefault="00CF5A5F" w:rsidP="00A4086C">
      <w:r>
        <w:separator/>
      </w:r>
    </w:p>
    <w:p w14:paraId="7A6D9DDD" w14:textId="77777777" w:rsidR="00CF5A5F" w:rsidRDefault="00CF5A5F" w:rsidP="00A4086C"/>
  </w:endnote>
  <w:endnote w:type="continuationSeparator" w:id="0">
    <w:p w14:paraId="01D2493B" w14:textId="77777777" w:rsidR="00CF5A5F" w:rsidRDefault="00CF5A5F" w:rsidP="00A4086C">
      <w:r>
        <w:continuationSeparator/>
      </w:r>
    </w:p>
    <w:p w14:paraId="7B501D51" w14:textId="77777777" w:rsidR="00CF5A5F" w:rsidRDefault="00CF5A5F"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EBFA" w14:textId="77777777" w:rsidR="007E4273" w:rsidRDefault="007E4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A37F" w14:textId="764BF39B" w:rsidR="00E96F61" w:rsidRPr="0096098B" w:rsidRDefault="00E217B6" w:rsidP="0096098B">
    <w:pPr>
      <w:pStyle w:val="Footer"/>
      <w:jc w:val="left"/>
    </w:pPr>
    <w:r>
      <w:rPr>
        <w:noProof/>
        <w:lang w:val="en-AU" w:eastAsia="en-AU"/>
      </w:rPr>
      <mc:AlternateContent>
        <mc:Choice Requires="wps">
          <w:drawing>
            <wp:anchor distT="0" distB="0" distL="114300" distR="114300" simplePos="0" relativeHeight="251666432" behindDoc="0" locked="0" layoutInCell="1" allowOverlap="1" wp14:anchorId="5ACD68A2" wp14:editId="1533FB47">
              <wp:simplePos x="0" y="0"/>
              <wp:positionH relativeFrom="page">
                <wp:posOffset>457200</wp:posOffset>
              </wp:positionH>
              <wp:positionV relativeFrom="page">
                <wp:posOffset>14912340</wp:posOffset>
              </wp:positionV>
              <wp:extent cx="9144000" cy="374904"/>
              <wp:effectExtent l="0" t="0" r="0" b="6350"/>
              <wp:wrapNone/>
              <wp:docPr id="24"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rgbClr val="1F497D"/>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C666BD4" id="Rectangle 58" o:spid="_x0000_s1026" style="position:absolute;margin-left:36pt;margin-top:1174.2pt;width:10in;height:29.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t7gEAAMYDAAAOAAAAZHJzL2Uyb0RvYy54bWysU8GO0zAQvSPxD5bvNEnJ0m3UdIW2KkJa&#10;YMXCB7iOk1g4HjN2m5avZ+x0S4Eb4mJ5POM3856fV3fHwbCDQq/B1ryY5ZwpK6HRtqv51y/bV7ec&#10;+SBsIwxYVfOT8vxu/fLFanSVmkMPplHICMT6anQ170NwVZZ52atB+Bk4ZSnZAg4iUIhd1qAYCX0w&#10;2TzP32QjYOMQpPKeTjdTkq8TftsqGT61rVeBmZrTbCGtmNZdXLP1SlQdCtdreR5D/MMUg9CWml6g&#10;NiIItkf9F9SgJYKHNswkDBm0rZYqcSA2Rf4Hm6deOJW4kDjeXWTy/w9Wfjw8ItNNzeclZ1YM9Eaf&#10;STVhO6PYzW0UaHS+oron94iRoncPIL95SmS/ZWLgqYbtxg/QEI7YB0iiHFsc4k2iy45J+9NFe3UM&#10;TNLhsijLPKcnkpR7vSiXeRl7Z6J6vu3Qh3cKBhY3NUeaMqGLw4MPU+lzSRoTjG622pgUYLe7N8gO&#10;gnxQbMvlYnNG99dlxsZiC/HahBhPEs3IbJJiB82JWCJMZiLz06YH/MHZSEaquf++F6g4M+8tvVQi&#10;Rs5LQXmzmBNHvM7srjPCSoKqeeBs2t6Hya17h7rrqVORSFt4S+q2OhGPyk9TnYclsyTpzsaObryO&#10;U9Wv77f+CQAA//8DAFBLAwQUAAYACAAAACEAoc0+BOAAAAANAQAADwAAAGRycy9kb3ducmV2Lnht&#10;bEyPwW7CMBBE75X4B2sr9VYcgilpGgfRqtw4UNoPcOJtEojXUWxI+HucU3vc2dHMm2wzmpZdsXeN&#10;JQmLeQQMqbS6oUrCz/fuOQHmvCKtWkso4YYONvnsIVOptgN94fXoKxZCyKVKQu19l3LuyhqNcnPb&#10;IYXfr+2N8uHsK657NYRw0/I4il64UQ2Fhlp1+FFjeT5ejITTucDl60Gsdh3x90897O0p2Uv59Dhu&#10;34B5HP2fGSb8gA55YCrshbRjrYR1HKZ4CfFSJALY5FgtJq0ImojWAnie8f8r8jsAAAD//wMAUEsB&#10;Ai0AFAAGAAgAAAAhALaDOJL+AAAA4QEAABMAAAAAAAAAAAAAAAAAAAAAAFtDb250ZW50X1R5cGVz&#10;XS54bWxQSwECLQAUAAYACAAAACEAOP0h/9YAAACUAQAACwAAAAAAAAAAAAAAAAAvAQAAX3JlbHMv&#10;LnJlbHNQSwECLQAUAAYACAAAACEArri77e4BAADGAwAADgAAAAAAAAAAAAAAAAAuAgAAZHJzL2Uy&#10;b0RvYy54bWxQSwECLQAUAAYACAAAACEAoc0+BOAAAAANAQAADwAAAAAAAAAAAAAAAABIBAAAZHJz&#10;L2Rvd25yZXYueG1sUEsFBgAAAAAEAAQA8wAAAFUFAAAAAA==&#10;" fillcolor="#1f497d"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DD7E" w14:textId="0B1C5FC2" w:rsidR="00E96F61" w:rsidRPr="00E96F61" w:rsidRDefault="00E96F61" w:rsidP="002C5E34">
    <w:pPr>
      <w:pStyle w:val="Footer"/>
    </w:pPr>
    <w:r>
      <w:rPr>
        <w:noProof/>
        <w:lang w:val="en-AU" w:eastAsia="en-AU"/>
      </w:rPr>
      <mc:AlternateContent>
        <mc:Choice Requires="wps">
          <w:drawing>
            <wp:anchor distT="0" distB="0" distL="114300" distR="114300" simplePos="0" relativeHeight="251664384" behindDoc="0" locked="0" layoutInCell="1" allowOverlap="1" wp14:anchorId="1E249C29" wp14:editId="7D87A1E3">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7D0FF19"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i7AEAAMUDAAAOAAAAZHJzL2Uyb0RvYy54bWysU9Fu0zAUfUfiHyy/0yQlo1vUdEKbhpAG&#10;TIx9gOs4iYXja67dJuXruXa6Utgb4iXy9b0+Puf4ZH09DYbtFXoNtubFIudMWQmNtl3Nn77dvbnk&#10;zAdhG2HAqpoflOfXm9ev1qOr1BJ6MI1CRiDWV6OreR+Cq7LMy14Nwi/AKUvNFnAQgUrssgbFSOiD&#10;yZZ5/i4bARuHIJX3tHs7N/km4betkuFL23oVmKk5cQvpi+m7jd9ssxZVh8L1Wh5piH9gMQht6dIT&#10;1K0Igu1Qv4AatETw0IaFhCGDttVSJQ2kpsj/UvPYC6eSFjLHu5NN/v/Bys/7B2S6qfmq4MyKgd7o&#10;K7kmbGcUu7iMBo3OVzT36B4wSvTuHuR3T43sj04sPM2w7fgJGsIRuwDJlKnFIZ4kuWxK3h9O3qsp&#10;MEmbV0VZ5jk9kaTe21V5lZfx7kxUz6cd+vBBwcDiouZILBO62N/7MI8+jySaYHRzp41JRcyTujHI&#10;9oKSEKblEdyfTxkbZy3EUzNg3Ekqo7DZiS00BxKJMGeJsk+LHvAnZyPlqOb+x06g4sx8tPRQSRcF&#10;LxXlxWpJEvG8sz3vCCsJighyNi9vwhzWnUPd9XRTkTRbeE/mtjrpjsbPrI5kKSvJuWOuYxjP6zT1&#10;++/b/AIAAP//AwBQSwMEFAAGAAgAAAAhAM8vudfcAAAABQEAAA8AAABkcnMvZG93bnJldi54bWxM&#10;j1FLw0AQhN8L/Q/HCr61d5a01JhNqVJBEFKs/oBrbk2Cub2Yu6bRX+/VF30ZGGaZ+TbbjLYVA/W+&#10;cYxwM1cgiEtnGq4Q3l4fZ2sQPmg2unVMCF/kYZNPJ5lOjTvzCw2HUIlYwj7VCHUIXSqlL2uy2s9d&#10;Rxyzd9dbHaLtK2l6fY7ltpULpVbS6objQq07eqip/DicLMKufF4Wq/t1MnwWxVOz+14ov7eI11fj&#10;9g5EoDH8HcMFP6JDHpmO7sTGixYhPhJ+9ZIliYr+iLC8VSDzTP6nz38AAAD//wMAUEsBAi0AFAAG&#10;AAgAAAAhALaDOJL+AAAA4QEAABMAAAAAAAAAAAAAAAAAAAAAAFtDb250ZW50X1R5cGVzXS54bWxQ&#10;SwECLQAUAAYACAAAACEAOP0h/9YAAACUAQAACwAAAAAAAAAAAAAAAAAvAQAAX3JlbHMvLnJlbHNQ&#10;SwECLQAUAAYACAAAACEAByVFouwBAADFAwAADgAAAAAAAAAAAAAAAAAuAgAAZHJzL2Uyb0RvYy54&#10;bWxQSwECLQAUAAYACAAAACEAzy+519wAAAAFAQAADwAAAAAAAAAAAAAAAABGBAAAZHJzL2Rvd25y&#10;ZXYueG1sUEsFBgAAAAAEAAQA8wAAAE8FAAAAAA==&#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9BE5" w14:textId="77777777" w:rsidR="00CF5A5F" w:rsidRDefault="00CF5A5F" w:rsidP="00A4086C">
      <w:r>
        <w:separator/>
      </w:r>
    </w:p>
    <w:p w14:paraId="4D936FC4" w14:textId="77777777" w:rsidR="00CF5A5F" w:rsidRDefault="00CF5A5F" w:rsidP="00A4086C"/>
  </w:footnote>
  <w:footnote w:type="continuationSeparator" w:id="0">
    <w:p w14:paraId="50009A22" w14:textId="77777777" w:rsidR="00CF5A5F" w:rsidRDefault="00CF5A5F" w:rsidP="00A4086C">
      <w:r>
        <w:continuationSeparator/>
      </w:r>
    </w:p>
    <w:p w14:paraId="4225F1FA" w14:textId="77777777" w:rsidR="00CF5A5F" w:rsidRDefault="00CF5A5F"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BC09" w14:textId="77777777" w:rsidR="007E4273" w:rsidRDefault="007E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1966" w14:textId="77777777" w:rsidR="007E4273" w:rsidRDefault="007E4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600" w:firstRow="0" w:lastRow="0" w:firstColumn="0" w:lastColumn="0" w:noHBand="1" w:noVBand="1"/>
    </w:tblPr>
    <w:tblGrid>
      <w:gridCol w:w="14390"/>
    </w:tblGrid>
    <w:tr w:rsidR="000F107E" w14:paraId="1CD9D728" w14:textId="77777777" w:rsidTr="00587E7D">
      <w:tc>
        <w:tcPr>
          <w:tcW w:w="14390" w:type="dxa"/>
          <w:shd w:val="clear" w:color="auto" w:fill="1F497D" w:themeFill="text2"/>
          <w:tcMar>
            <w:top w:w="317" w:type="dxa"/>
            <w:left w:w="115" w:type="dxa"/>
            <w:bottom w:w="317" w:type="dxa"/>
            <w:right w:w="115" w:type="dxa"/>
          </w:tcMar>
        </w:tcPr>
        <w:p w14:paraId="05B8D510" w14:textId="71966E59" w:rsidR="003B3F72" w:rsidRPr="00361846" w:rsidRDefault="003B3F72" w:rsidP="003B3F72">
          <w:pPr>
            <w:rPr>
              <w:rStyle w:val="Strong"/>
            </w:rPr>
          </w:pPr>
        </w:p>
        <w:p w14:paraId="1B94219A" w14:textId="77777777" w:rsidR="000F107E" w:rsidRDefault="000F107E" w:rsidP="000F107E"/>
      </w:tc>
    </w:tr>
    <w:tr w:rsidR="000F107E" w14:paraId="1C2AEA57" w14:textId="77777777" w:rsidTr="00587E7D">
      <w:tc>
        <w:tcPr>
          <w:tcW w:w="14390" w:type="dxa"/>
          <w:tcMar>
            <w:top w:w="245" w:type="dxa"/>
            <w:left w:w="115" w:type="dxa"/>
            <w:right w:w="115" w:type="dxa"/>
          </w:tcMar>
        </w:tcPr>
        <w:p w14:paraId="6C1FD493" w14:textId="368E2858" w:rsidR="000F107E" w:rsidRDefault="000F107E" w:rsidP="000F107E">
          <w:pPr>
            <w:pStyle w:val="Date"/>
          </w:pPr>
          <w:r w:rsidRPr="000E3FFB">
            <w:t xml:space="preserve">  </w:t>
          </w:r>
          <w:sdt>
            <w:sdtPr>
              <w:alias w:val="Day"/>
              <w:tag w:val=""/>
              <w:id w:val="1781150532"/>
              <w:placeholder>
                <w:docPart w:val="5F1D213755D641D3B2272C278531BF4C"/>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7E4273">
                <w:t>mAY 11-15, 2020</w:t>
              </w:r>
            </w:sdtContent>
          </w:sdt>
          <w:r w:rsidRPr="000E3FFB">
            <w:t xml:space="preserve">  / </w:t>
          </w:r>
          <w:r w:rsidR="0096098B">
            <w:t>Horn lake middle school</w:t>
          </w:r>
        </w:p>
      </w:tc>
    </w:tr>
  </w:tbl>
  <w:p w14:paraId="356CC47A" w14:textId="77777777"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4EBBF797" wp14:editId="1C164A14">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1160913A"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07gEAAMcDAAAOAAAAZHJzL2Uyb0RvYy54bWysU8GO0zAQvSPxD5bvNEnV0m7UdIV2tQhp&#10;gdUufIDjOImF4zFjt2n5esZOWwrcEBfL4xk/z3vzvLk9DIbtFXoNtuLFLOdMWQmNtl3Fv355eLPm&#10;zAdhG2HAqooflee329evNqMr1Rx6MI1CRiDWl6OreB+CK7PMy14Nws/AKUvJFnAQgULssgbFSOiD&#10;yeZ5/jYbARuHIJX3dHo/Jfk24betkuFz23oVmKk49RbSimmt45ptN6LsULhey1Mb4h+6GIS29OgF&#10;6l4EwXao/4IatETw0IaZhCGDttVSJQ7Epsj/YPPSC6cSFxLHu4tM/v/Byk/7J2S6qfiSJmXFQDN6&#10;JtWE7YxiqyIKNDpfUt2Le8JI0btHkN88JbLfMjHwVMPq8SM0hCN2AZIohxaHeJPoskPS/njRXh0C&#10;k3RY5PlyvchpRpKSi2K9ulnO4+uZKM/3HfrwXsHA4qbiSH0mfLF/9GEqPZekRsHo5kEbk4LoKHVn&#10;kO0FeaHuzuD+usrYWGsh3poA40niGalNWtTQHIkmwuQmcj9tesAfnI3kpIr77zuBijPzwdKoborF&#10;IlovBYvlak4BXmfq64ywkqAqHjibtndhsuvOoe56eqlInC28I3lbnXhH6aeuTs2SW5JyJ2dHO17H&#10;qerX/9v+BAAA//8DAFBLAwQUAAYACAAAACEASCIvI9oAAAAGAQAADwAAAGRycy9kb3ducmV2Lnht&#10;bEyPzU7DMBCE70i8g7VI3KhT1EQlxKkQUm+oKIULt228TSLsdYidH94elwtcRhrNaubbYrdYIyYa&#10;fOdYwXqVgCCune64UfD+tr/bgvABWaNxTAq+ycOuvL4qMNdu5oqmY2hELGGfo4I2hD6X0tctWfQr&#10;1xPH7OwGiyHaoZF6wDmWWyPvkySTFjuOCy329NxS/XkcrYIJXw8v5lxtDtXMH4b32Xr8QqVub5an&#10;RxCBlvB3DBf8iA5lZDq5kbUXRkF8JPzqJUu3m+hPCrL0IQVZFvI/fvkDAAD//wMAUEsBAi0AFAAG&#10;AAgAAAAhALaDOJL+AAAA4QEAABMAAAAAAAAAAAAAAAAAAAAAAFtDb250ZW50X1R5cGVzXS54bWxQ&#10;SwECLQAUAAYACAAAACEAOP0h/9YAAACUAQAACwAAAAAAAAAAAAAAAAAvAQAAX3JlbHMvLnJlbHNQ&#10;SwECLQAUAAYACAAAACEARHXcdO4BAADHAwAADgAAAAAAAAAAAAAAAAAuAgAAZHJzL2Uyb0RvYy54&#10;bWxQSwECLQAUAAYACAAAACEASCIvI9oAAAAGAQAADwAAAAAAAAAAAAAAAABIBAAAZHJzL2Rvd25y&#10;ZXYueG1sUEsFBgAAAAAEAAQA8wAAAE8FAAAAAA==&#10;" fillcolor="#eeece1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47E"/>
    <w:multiLevelType w:val="hybridMultilevel"/>
    <w:tmpl w:val="29EC8674"/>
    <w:lvl w:ilvl="0" w:tplc="04090001">
      <w:start w:val="1"/>
      <w:numFmt w:val="bullet"/>
      <w:lvlText w:val=""/>
      <w:lvlJc w:val="left"/>
      <w:pPr>
        <w:ind w:left="720" w:hanging="360"/>
      </w:pPr>
      <w:rPr>
        <w:rFonts w:ascii="Symbol" w:hAnsi="Symbol" w:hint="default"/>
      </w:rPr>
    </w:lvl>
    <w:lvl w:ilvl="1" w:tplc="7F9879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50E6B"/>
    <w:multiLevelType w:val="multilevel"/>
    <w:tmpl w:val="97F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87962"/>
    <w:multiLevelType w:val="hybridMultilevel"/>
    <w:tmpl w:val="D0B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50"/>
    <w:rsid w:val="0000051B"/>
    <w:rsid w:val="00012E26"/>
    <w:rsid w:val="00022169"/>
    <w:rsid w:val="000231DB"/>
    <w:rsid w:val="00063F7F"/>
    <w:rsid w:val="00072206"/>
    <w:rsid w:val="000750F7"/>
    <w:rsid w:val="00093BD8"/>
    <w:rsid w:val="000A224A"/>
    <w:rsid w:val="000B4333"/>
    <w:rsid w:val="000D2037"/>
    <w:rsid w:val="000D6F56"/>
    <w:rsid w:val="000E3FFB"/>
    <w:rsid w:val="000E4CC0"/>
    <w:rsid w:val="000F107E"/>
    <w:rsid w:val="000F71CB"/>
    <w:rsid w:val="0010290F"/>
    <w:rsid w:val="00143079"/>
    <w:rsid w:val="001523D7"/>
    <w:rsid w:val="00172E4F"/>
    <w:rsid w:val="001A5F31"/>
    <w:rsid w:val="001B3ABC"/>
    <w:rsid w:val="001D0AC7"/>
    <w:rsid w:val="001D76C3"/>
    <w:rsid w:val="001F1A52"/>
    <w:rsid w:val="00200FA9"/>
    <w:rsid w:val="002020CD"/>
    <w:rsid w:val="00204CF7"/>
    <w:rsid w:val="00211150"/>
    <w:rsid w:val="00223529"/>
    <w:rsid w:val="00230283"/>
    <w:rsid w:val="00246EC0"/>
    <w:rsid w:val="00261E3A"/>
    <w:rsid w:val="002817F6"/>
    <w:rsid w:val="002A0E05"/>
    <w:rsid w:val="002B66B5"/>
    <w:rsid w:val="002C5E34"/>
    <w:rsid w:val="002D08C9"/>
    <w:rsid w:val="002D1206"/>
    <w:rsid w:val="003020EC"/>
    <w:rsid w:val="003123DA"/>
    <w:rsid w:val="00316AB1"/>
    <w:rsid w:val="003204C4"/>
    <w:rsid w:val="00335DF1"/>
    <w:rsid w:val="003479F9"/>
    <w:rsid w:val="00367465"/>
    <w:rsid w:val="00374BF1"/>
    <w:rsid w:val="003756B3"/>
    <w:rsid w:val="00381DB7"/>
    <w:rsid w:val="003A79C0"/>
    <w:rsid w:val="003B3F72"/>
    <w:rsid w:val="003E7D92"/>
    <w:rsid w:val="004149AF"/>
    <w:rsid w:val="004608E9"/>
    <w:rsid w:val="00470E21"/>
    <w:rsid w:val="0049664B"/>
    <w:rsid w:val="00496D3F"/>
    <w:rsid w:val="004C06CD"/>
    <w:rsid w:val="004C7470"/>
    <w:rsid w:val="004E46B3"/>
    <w:rsid w:val="004F26B2"/>
    <w:rsid w:val="005343CD"/>
    <w:rsid w:val="00543649"/>
    <w:rsid w:val="005442C9"/>
    <w:rsid w:val="00555903"/>
    <w:rsid w:val="005711A8"/>
    <w:rsid w:val="00580149"/>
    <w:rsid w:val="00587E7D"/>
    <w:rsid w:val="0059446E"/>
    <w:rsid w:val="005A2093"/>
    <w:rsid w:val="005C4C08"/>
    <w:rsid w:val="005C53CB"/>
    <w:rsid w:val="005F2206"/>
    <w:rsid w:val="005F7E8C"/>
    <w:rsid w:val="00623BAC"/>
    <w:rsid w:val="00633279"/>
    <w:rsid w:val="00641BA0"/>
    <w:rsid w:val="006458E8"/>
    <w:rsid w:val="00654F8C"/>
    <w:rsid w:val="006B246D"/>
    <w:rsid w:val="006C7368"/>
    <w:rsid w:val="006D509C"/>
    <w:rsid w:val="006E0DC4"/>
    <w:rsid w:val="006E596E"/>
    <w:rsid w:val="00705A2A"/>
    <w:rsid w:val="00716E61"/>
    <w:rsid w:val="00721871"/>
    <w:rsid w:val="00724F53"/>
    <w:rsid w:val="007347D3"/>
    <w:rsid w:val="0076002E"/>
    <w:rsid w:val="007A377F"/>
    <w:rsid w:val="007D5EDF"/>
    <w:rsid w:val="007E4273"/>
    <w:rsid w:val="0080274A"/>
    <w:rsid w:val="00824AF8"/>
    <w:rsid w:val="0087004D"/>
    <w:rsid w:val="008841E9"/>
    <w:rsid w:val="008966C0"/>
    <w:rsid w:val="008E0720"/>
    <w:rsid w:val="008E34E1"/>
    <w:rsid w:val="008F27D8"/>
    <w:rsid w:val="008F75BB"/>
    <w:rsid w:val="00900E0D"/>
    <w:rsid w:val="009222AE"/>
    <w:rsid w:val="0092642A"/>
    <w:rsid w:val="00940811"/>
    <w:rsid w:val="00946B17"/>
    <w:rsid w:val="0096098B"/>
    <w:rsid w:val="009637E4"/>
    <w:rsid w:val="00977992"/>
    <w:rsid w:val="009C0851"/>
    <w:rsid w:val="009C1CD2"/>
    <w:rsid w:val="009F48F3"/>
    <w:rsid w:val="009F4A0F"/>
    <w:rsid w:val="00A11745"/>
    <w:rsid w:val="00A15039"/>
    <w:rsid w:val="00A17D09"/>
    <w:rsid w:val="00A37FA5"/>
    <w:rsid w:val="00A4086C"/>
    <w:rsid w:val="00A43EF8"/>
    <w:rsid w:val="00A53D48"/>
    <w:rsid w:val="00A65CE0"/>
    <w:rsid w:val="00A758BA"/>
    <w:rsid w:val="00AA4797"/>
    <w:rsid w:val="00AB13A5"/>
    <w:rsid w:val="00AC24C1"/>
    <w:rsid w:val="00AF5AFD"/>
    <w:rsid w:val="00B10F04"/>
    <w:rsid w:val="00B42612"/>
    <w:rsid w:val="00B509F3"/>
    <w:rsid w:val="00B70471"/>
    <w:rsid w:val="00B80A43"/>
    <w:rsid w:val="00B979F8"/>
    <w:rsid w:val="00BB3F50"/>
    <w:rsid w:val="00BC778E"/>
    <w:rsid w:val="00BE77EF"/>
    <w:rsid w:val="00BF6B4F"/>
    <w:rsid w:val="00BF7006"/>
    <w:rsid w:val="00C07D74"/>
    <w:rsid w:val="00C124FE"/>
    <w:rsid w:val="00C31739"/>
    <w:rsid w:val="00C317BE"/>
    <w:rsid w:val="00C35056"/>
    <w:rsid w:val="00C425A7"/>
    <w:rsid w:val="00C722CA"/>
    <w:rsid w:val="00C86615"/>
    <w:rsid w:val="00C907CB"/>
    <w:rsid w:val="00CA4EE4"/>
    <w:rsid w:val="00CB180E"/>
    <w:rsid w:val="00CB38DF"/>
    <w:rsid w:val="00CD3F66"/>
    <w:rsid w:val="00CF454A"/>
    <w:rsid w:val="00CF5A5F"/>
    <w:rsid w:val="00D12C2C"/>
    <w:rsid w:val="00D3392B"/>
    <w:rsid w:val="00D66BC6"/>
    <w:rsid w:val="00D80F9D"/>
    <w:rsid w:val="00D90CAB"/>
    <w:rsid w:val="00DA71B3"/>
    <w:rsid w:val="00DB39BE"/>
    <w:rsid w:val="00DD2548"/>
    <w:rsid w:val="00DD774E"/>
    <w:rsid w:val="00DD78E0"/>
    <w:rsid w:val="00E03278"/>
    <w:rsid w:val="00E217B6"/>
    <w:rsid w:val="00E24BBE"/>
    <w:rsid w:val="00E339B9"/>
    <w:rsid w:val="00E47FD9"/>
    <w:rsid w:val="00E524C3"/>
    <w:rsid w:val="00E5732F"/>
    <w:rsid w:val="00E674D6"/>
    <w:rsid w:val="00E7314A"/>
    <w:rsid w:val="00E821D6"/>
    <w:rsid w:val="00E96F61"/>
    <w:rsid w:val="00EA635F"/>
    <w:rsid w:val="00EA7581"/>
    <w:rsid w:val="00ED7B16"/>
    <w:rsid w:val="00EE15AE"/>
    <w:rsid w:val="00F627CE"/>
    <w:rsid w:val="00F652B2"/>
    <w:rsid w:val="00FD60FD"/>
    <w:rsid w:val="00FE1DAD"/>
    <w:rsid w:val="00FE7F9C"/>
    <w:rsid w:val="00FF2972"/>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8B"/>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Strong">
    <w:name w:val="Strong"/>
    <w:basedOn w:val="DefaultParagraphFont"/>
    <w:uiPriority w:val="22"/>
    <w:qFormat/>
    <w:rsid w:val="003B3F72"/>
    <w:rPr>
      <w:b/>
      <w:bCs/>
    </w:rPr>
  </w:style>
  <w:style w:type="character" w:styleId="Hyperlink">
    <w:name w:val="Hyperlink"/>
    <w:basedOn w:val="DefaultParagraphFont"/>
    <w:uiPriority w:val="99"/>
    <w:unhideWhenUsed/>
    <w:rsid w:val="00FF2972"/>
    <w:rPr>
      <w:color w:val="0000FF"/>
      <w:u w:val="single"/>
    </w:rPr>
  </w:style>
  <w:style w:type="character" w:styleId="FollowedHyperlink">
    <w:name w:val="FollowedHyperlink"/>
    <w:basedOn w:val="DefaultParagraphFont"/>
    <w:uiPriority w:val="99"/>
    <w:semiHidden/>
    <w:unhideWhenUsed/>
    <w:rsid w:val="00FF2972"/>
    <w:rPr>
      <w:color w:val="800080" w:themeColor="followedHyperlink"/>
      <w:u w:val="single"/>
    </w:rPr>
  </w:style>
  <w:style w:type="character" w:styleId="UnresolvedMention">
    <w:name w:val="Unresolved Mention"/>
    <w:basedOn w:val="DefaultParagraphFont"/>
    <w:uiPriority w:val="99"/>
    <w:semiHidden/>
    <w:unhideWhenUsed/>
    <w:rsid w:val="0096098B"/>
    <w:rPr>
      <w:color w:val="605E5C"/>
      <w:shd w:val="clear" w:color="auto" w:fill="E1DFDD"/>
    </w:rPr>
  </w:style>
  <w:style w:type="paragraph" w:styleId="NormalWeb">
    <w:name w:val="Normal (Web)"/>
    <w:basedOn w:val="Normal"/>
    <w:uiPriority w:val="99"/>
    <w:semiHidden/>
    <w:unhideWhenUsed/>
    <w:rsid w:val="002A0E05"/>
    <w:pPr>
      <w:widowControl/>
      <w:autoSpaceDE/>
      <w:autoSpaceDN/>
      <w:spacing w:before="100" w:beforeAutospacing="1" w:after="100" w:afterAutospacing="1"/>
    </w:pPr>
    <w:rPr>
      <w:rFonts w:ascii="Times New Roman" w:eastAsia="Times New Roman" w:hAnsi="Times New Roman" w:cs="Times New Roman"/>
    </w:rPr>
  </w:style>
  <w:style w:type="character" w:customStyle="1" w:styleId="indent-single">
    <w:name w:val="indent-single"/>
    <w:basedOn w:val="DefaultParagraphFont"/>
    <w:rsid w:val="002A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9533">
      <w:bodyDiv w:val="1"/>
      <w:marLeft w:val="0"/>
      <w:marRight w:val="0"/>
      <w:marTop w:val="0"/>
      <w:marBottom w:val="0"/>
      <w:divBdr>
        <w:top w:val="none" w:sz="0" w:space="0" w:color="auto"/>
        <w:left w:val="none" w:sz="0" w:space="0" w:color="auto"/>
        <w:bottom w:val="none" w:sz="0" w:space="0" w:color="auto"/>
        <w:right w:val="none" w:sz="0" w:space="0" w:color="auto"/>
      </w:divBdr>
    </w:div>
    <w:div w:id="171654095">
      <w:bodyDiv w:val="1"/>
      <w:marLeft w:val="0"/>
      <w:marRight w:val="0"/>
      <w:marTop w:val="0"/>
      <w:marBottom w:val="0"/>
      <w:divBdr>
        <w:top w:val="none" w:sz="0" w:space="0" w:color="auto"/>
        <w:left w:val="none" w:sz="0" w:space="0" w:color="auto"/>
        <w:bottom w:val="none" w:sz="0" w:space="0" w:color="auto"/>
        <w:right w:val="none" w:sz="0" w:space="0" w:color="auto"/>
      </w:divBdr>
      <w:divsChild>
        <w:div w:id="1857189704">
          <w:marLeft w:val="0"/>
          <w:marRight w:val="0"/>
          <w:marTop w:val="0"/>
          <w:marBottom w:val="0"/>
          <w:divBdr>
            <w:top w:val="none" w:sz="0" w:space="0" w:color="auto"/>
            <w:left w:val="none" w:sz="0" w:space="0" w:color="auto"/>
            <w:bottom w:val="none" w:sz="0" w:space="0" w:color="auto"/>
            <w:right w:val="none" w:sz="0" w:space="0" w:color="auto"/>
          </w:divBdr>
        </w:div>
        <w:div w:id="593129339">
          <w:marLeft w:val="0"/>
          <w:marRight w:val="0"/>
          <w:marTop w:val="0"/>
          <w:marBottom w:val="0"/>
          <w:divBdr>
            <w:top w:val="none" w:sz="0" w:space="0" w:color="auto"/>
            <w:left w:val="none" w:sz="0" w:space="0" w:color="auto"/>
            <w:bottom w:val="none" w:sz="0" w:space="0" w:color="auto"/>
            <w:right w:val="none" w:sz="0" w:space="0" w:color="auto"/>
          </w:divBdr>
        </w:div>
        <w:div w:id="1693608132">
          <w:marLeft w:val="0"/>
          <w:marRight w:val="0"/>
          <w:marTop w:val="0"/>
          <w:marBottom w:val="0"/>
          <w:divBdr>
            <w:top w:val="none" w:sz="0" w:space="0" w:color="auto"/>
            <w:left w:val="none" w:sz="0" w:space="0" w:color="auto"/>
            <w:bottom w:val="none" w:sz="0" w:space="0" w:color="auto"/>
            <w:right w:val="none" w:sz="0" w:space="0" w:color="auto"/>
          </w:divBdr>
        </w:div>
        <w:div w:id="1610702938">
          <w:marLeft w:val="0"/>
          <w:marRight w:val="0"/>
          <w:marTop w:val="0"/>
          <w:marBottom w:val="0"/>
          <w:divBdr>
            <w:top w:val="none" w:sz="0" w:space="0" w:color="auto"/>
            <w:left w:val="none" w:sz="0" w:space="0" w:color="auto"/>
            <w:bottom w:val="none" w:sz="0" w:space="0" w:color="auto"/>
            <w:right w:val="none" w:sz="0" w:space="0" w:color="auto"/>
          </w:divBdr>
        </w:div>
        <w:div w:id="328675645">
          <w:marLeft w:val="0"/>
          <w:marRight w:val="0"/>
          <w:marTop w:val="0"/>
          <w:marBottom w:val="0"/>
          <w:divBdr>
            <w:top w:val="none" w:sz="0" w:space="0" w:color="auto"/>
            <w:left w:val="none" w:sz="0" w:space="0" w:color="auto"/>
            <w:bottom w:val="none" w:sz="0" w:space="0" w:color="auto"/>
            <w:right w:val="none" w:sz="0" w:space="0" w:color="auto"/>
          </w:divBdr>
        </w:div>
      </w:divsChild>
    </w:div>
    <w:div w:id="675353355">
      <w:bodyDiv w:val="1"/>
      <w:marLeft w:val="0"/>
      <w:marRight w:val="0"/>
      <w:marTop w:val="0"/>
      <w:marBottom w:val="0"/>
      <w:divBdr>
        <w:top w:val="none" w:sz="0" w:space="0" w:color="auto"/>
        <w:left w:val="none" w:sz="0" w:space="0" w:color="auto"/>
        <w:bottom w:val="none" w:sz="0" w:space="0" w:color="auto"/>
        <w:right w:val="none" w:sz="0" w:space="0" w:color="auto"/>
      </w:divBdr>
    </w:div>
    <w:div w:id="676231582">
      <w:bodyDiv w:val="1"/>
      <w:marLeft w:val="0"/>
      <w:marRight w:val="0"/>
      <w:marTop w:val="0"/>
      <w:marBottom w:val="0"/>
      <w:divBdr>
        <w:top w:val="none" w:sz="0" w:space="0" w:color="auto"/>
        <w:left w:val="none" w:sz="0" w:space="0" w:color="auto"/>
        <w:bottom w:val="none" w:sz="0" w:space="0" w:color="auto"/>
        <w:right w:val="none" w:sz="0" w:space="0" w:color="auto"/>
      </w:divBdr>
    </w:div>
    <w:div w:id="839272389">
      <w:bodyDiv w:val="1"/>
      <w:marLeft w:val="0"/>
      <w:marRight w:val="0"/>
      <w:marTop w:val="0"/>
      <w:marBottom w:val="0"/>
      <w:divBdr>
        <w:top w:val="none" w:sz="0" w:space="0" w:color="auto"/>
        <w:left w:val="none" w:sz="0" w:space="0" w:color="auto"/>
        <w:bottom w:val="none" w:sz="0" w:space="0" w:color="auto"/>
        <w:right w:val="none" w:sz="0" w:space="0" w:color="auto"/>
      </w:divBdr>
    </w:div>
    <w:div w:id="1177386852">
      <w:bodyDiv w:val="1"/>
      <w:marLeft w:val="0"/>
      <w:marRight w:val="0"/>
      <w:marTop w:val="0"/>
      <w:marBottom w:val="0"/>
      <w:divBdr>
        <w:top w:val="none" w:sz="0" w:space="0" w:color="auto"/>
        <w:left w:val="none" w:sz="0" w:space="0" w:color="auto"/>
        <w:bottom w:val="none" w:sz="0" w:space="0" w:color="auto"/>
        <w:right w:val="none" w:sz="0" w:space="0" w:color="auto"/>
      </w:divBdr>
    </w:div>
    <w:div w:id="1301880460">
      <w:bodyDiv w:val="1"/>
      <w:marLeft w:val="0"/>
      <w:marRight w:val="0"/>
      <w:marTop w:val="0"/>
      <w:marBottom w:val="0"/>
      <w:divBdr>
        <w:top w:val="none" w:sz="0" w:space="0" w:color="auto"/>
        <w:left w:val="none" w:sz="0" w:space="0" w:color="auto"/>
        <w:bottom w:val="none" w:sz="0" w:space="0" w:color="auto"/>
        <w:right w:val="none" w:sz="0" w:space="0" w:color="auto"/>
      </w:divBdr>
    </w:div>
    <w:div w:id="1440417184">
      <w:bodyDiv w:val="1"/>
      <w:marLeft w:val="0"/>
      <w:marRight w:val="0"/>
      <w:marTop w:val="0"/>
      <w:marBottom w:val="0"/>
      <w:divBdr>
        <w:top w:val="none" w:sz="0" w:space="0" w:color="auto"/>
        <w:left w:val="none" w:sz="0" w:space="0" w:color="auto"/>
        <w:bottom w:val="none" w:sz="0" w:space="0" w:color="auto"/>
        <w:right w:val="none" w:sz="0" w:space="0" w:color="auto"/>
      </w:divBdr>
      <w:divsChild>
        <w:div w:id="815728602">
          <w:marLeft w:val="0"/>
          <w:marRight w:val="0"/>
          <w:marTop w:val="0"/>
          <w:marBottom w:val="0"/>
          <w:divBdr>
            <w:top w:val="none" w:sz="0" w:space="0" w:color="auto"/>
            <w:left w:val="none" w:sz="0" w:space="0" w:color="auto"/>
            <w:bottom w:val="none" w:sz="0" w:space="0" w:color="auto"/>
            <w:right w:val="none" w:sz="0" w:space="0" w:color="auto"/>
          </w:divBdr>
        </w:div>
        <w:div w:id="1263613187">
          <w:marLeft w:val="0"/>
          <w:marRight w:val="0"/>
          <w:marTop w:val="0"/>
          <w:marBottom w:val="0"/>
          <w:divBdr>
            <w:top w:val="none" w:sz="0" w:space="0" w:color="auto"/>
            <w:left w:val="none" w:sz="0" w:space="0" w:color="auto"/>
            <w:bottom w:val="none" w:sz="0" w:space="0" w:color="auto"/>
            <w:right w:val="none" w:sz="0" w:space="0" w:color="auto"/>
          </w:divBdr>
        </w:div>
      </w:divsChild>
    </w:div>
    <w:div w:id="1534809731">
      <w:bodyDiv w:val="1"/>
      <w:marLeft w:val="0"/>
      <w:marRight w:val="0"/>
      <w:marTop w:val="0"/>
      <w:marBottom w:val="0"/>
      <w:divBdr>
        <w:top w:val="none" w:sz="0" w:space="0" w:color="auto"/>
        <w:left w:val="none" w:sz="0" w:space="0" w:color="auto"/>
        <w:bottom w:val="none" w:sz="0" w:space="0" w:color="auto"/>
        <w:right w:val="none" w:sz="0" w:space="0" w:color="auto"/>
      </w:divBdr>
    </w:div>
    <w:div w:id="1587494116">
      <w:bodyDiv w:val="1"/>
      <w:marLeft w:val="0"/>
      <w:marRight w:val="0"/>
      <w:marTop w:val="0"/>
      <w:marBottom w:val="0"/>
      <w:divBdr>
        <w:top w:val="none" w:sz="0" w:space="0" w:color="auto"/>
        <w:left w:val="none" w:sz="0" w:space="0" w:color="auto"/>
        <w:bottom w:val="none" w:sz="0" w:space="0" w:color="auto"/>
        <w:right w:val="none" w:sz="0" w:space="0" w:color="auto"/>
      </w:divBdr>
      <w:divsChild>
        <w:div w:id="1336493729">
          <w:marLeft w:val="0"/>
          <w:marRight w:val="0"/>
          <w:marTop w:val="0"/>
          <w:marBottom w:val="0"/>
          <w:divBdr>
            <w:top w:val="none" w:sz="0" w:space="0" w:color="auto"/>
            <w:left w:val="none" w:sz="0" w:space="0" w:color="auto"/>
            <w:bottom w:val="none" w:sz="0" w:space="0" w:color="auto"/>
            <w:right w:val="none" w:sz="0" w:space="0" w:color="auto"/>
          </w:divBdr>
        </w:div>
        <w:div w:id="578369008">
          <w:marLeft w:val="0"/>
          <w:marRight w:val="0"/>
          <w:marTop w:val="0"/>
          <w:marBottom w:val="0"/>
          <w:divBdr>
            <w:top w:val="none" w:sz="0" w:space="0" w:color="auto"/>
            <w:left w:val="none" w:sz="0" w:space="0" w:color="auto"/>
            <w:bottom w:val="none" w:sz="0" w:space="0" w:color="auto"/>
            <w:right w:val="none" w:sz="0" w:space="0" w:color="auto"/>
          </w:divBdr>
        </w:div>
      </w:divsChild>
    </w:div>
    <w:div w:id="1657997228">
      <w:bodyDiv w:val="1"/>
      <w:marLeft w:val="0"/>
      <w:marRight w:val="0"/>
      <w:marTop w:val="0"/>
      <w:marBottom w:val="0"/>
      <w:divBdr>
        <w:top w:val="none" w:sz="0" w:space="0" w:color="auto"/>
        <w:left w:val="none" w:sz="0" w:space="0" w:color="auto"/>
        <w:bottom w:val="none" w:sz="0" w:space="0" w:color="auto"/>
        <w:right w:val="none" w:sz="0" w:space="0" w:color="auto"/>
      </w:divBdr>
      <w:divsChild>
        <w:div w:id="700514403">
          <w:marLeft w:val="0"/>
          <w:marRight w:val="0"/>
          <w:marTop w:val="0"/>
          <w:marBottom w:val="0"/>
          <w:divBdr>
            <w:top w:val="none" w:sz="0" w:space="0" w:color="auto"/>
            <w:left w:val="none" w:sz="0" w:space="0" w:color="auto"/>
            <w:bottom w:val="none" w:sz="0" w:space="0" w:color="auto"/>
            <w:right w:val="none" w:sz="0" w:space="0" w:color="auto"/>
          </w:divBdr>
        </w:div>
        <w:div w:id="1384645899">
          <w:marLeft w:val="0"/>
          <w:marRight w:val="0"/>
          <w:marTop w:val="0"/>
          <w:marBottom w:val="0"/>
          <w:divBdr>
            <w:top w:val="none" w:sz="0" w:space="0" w:color="auto"/>
            <w:left w:val="none" w:sz="0" w:space="0" w:color="auto"/>
            <w:bottom w:val="none" w:sz="0" w:space="0" w:color="auto"/>
            <w:right w:val="none" w:sz="0" w:space="0" w:color="auto"/>
          </w:divBdr>
        </w:div>
        <w:div w:id="119106174">
          <w:marLeft w:val="0"/>
          <w:marRight w:val="0"/>
          <w:marTop w:val="0"/>
          <w:marBottom w:val="0"/>
          <w:divBdr>
            <w:top w:val="none" w:sz="0" w:space="0" w:color="auto"/>
            <w:left w:val="none" w:sz="0" w:space="0" w:color="auto"/>
            <w:bottom w:val="none" w:sz="0" w:space="0" w:color="auto"/>
            <w:right w:val="none" w:sz="0" w:space="0" w:color="auto"/>
          </w:divBdr>
        </w:div>
        <w:div w:id="196893961">
          <w:marLeft w:val="0"/>
          <w:marRight w:val="0"/>
          <w:marTop w:val="0"/>
          <w:marBottom w:val="0"/>
          <w:divBdr>
            <w:top w:val="none" w:sz="0" w:space="0" w:color="auto"/>
            <w:left w:val="none" w:sz="0" w:space="0" w:color="auto"/>
            <w:bottom w:val="none" w:sz="0" w:space="0" w:color="auto"/>
            <w:right w:val="none" w:sz="0" w:space="0" w:color="auto"/>
          </w:divBdr>
        </w:div>
        <w:div w:id="982193653">
          <w:marLeft w:val="0"/>
          <w:marRight w:val="0"/>
          <w:marTop w:val="0"/>
          <w:marBottom w:val="0"/>
          <w:divBdr>
            <w:top w:val="none" w:sz="0" w:space="0" w:color="auto"/>
            <w:left w:val="none" w:sz="0" w:space="0" w:color="auto"/>
            <w:bottom w:val="none" w:sz="0" w:space="0" w:color="auto"/>
            <w:right w:val="none" w:sz="0" w:space="0" w:color="auto"/>
          </w:divBdr>
        </w:div>
        <w:div w:id="1529491035">
          <w:marLeft w:val="0"/>
          <w:marRight w:val="0"/>
          <w:marTop w:val="0"/>
          <w:marBottom w:val="0"/>
          <w:divBdr>
            <w:top w:val="none" w:sz="0" w:space="0" w:color="auto"/>
            <w:left w:val="none" w:sz="0" w:space="0" w:color="auto"/>
            <w:bottom w:val="none" w:sz="0" w:space="0" w:color="auto"/>
            <w:right w:val="none" w:sz="0" w:space="0" w:color="auto"/>
          </w:divBdr>
        </w:div>
        <w:div w:id="1615669559">
          <w:marLeft w:val="0"/>
          <w:marRight w:val="0"/>
          <w:marTop w:val="0"/>
          <w:marBottom w:val="0"/>
          <w:divBdr>
            <w:top w:val="none" w:sz="0" w:space="0" w:color="auto"/>
            <w:left w:val="none" w:sz="0" w:space="0" w:color="auto"/>
            <w:bottom w:val="none" w:sz="0" w:space="0" w:color="auto"/>
            <w:right w:val="none" w:sz="0" w:space="0" w:color="auto"/>
          </w:divBdr>
        </w:div>
        <w:div w:id="723332880">
          <w:marLeft w:val="0"/>
          <w:marRight w:val="0"/>
          <w:marTop w:val="0"/>
          <w:marBottom w:val="0"/>
          <w:divBdr>
            <w:top w:val="none" w:sz="0" w:space="0" w:color="auto"/>
            <w:left w:val="none" w:sz="0" w:space="0" w:color="auto"/>
            <w:bottom w:val="none" w:sz="0" w:space="0" w:color="auto"/>
            <w:right w:val="none" w:sz="0" w:space="0" w:color="auto"/>
          </w:divBdr>
        </w:div>
        <w:div w:id="382826590">
          <w:marLeft w:val="0"/>
          <w:marRight w:val="0"/>
          <w:marTop w:val="0"/>
          <w:marBottom w:val="0"/>
          <w:divBdr>
            <w:top w:val="none" w:sz="0" w:space="0" w:color="auto"/>
            <w:left w:val="none" w:sz="0" w:space="0" w:color="auto"/>
            <w:bottom w:val="none" w:sz="0" w:space="0" w:color="auto"/>
            <w:right w:val="none" w:sz="0" w:space="0" w:color="auto"/>
          </w:divBdr>
        </w:div>
        <w:div w:id="1651472777">
          <w:marLeft w:val="0"/>
          <w:marRight w:val="0"/>
          <w:marTop w:val="0"/>
          <w:marBottom w:val="0"/>
          <w:divBdr>
            <w:top w:val="none" w:sz="0" w:space="0" w:color="auto"/>
            <w:left w:val="none" w:sz="0" w:space="0" w:color="auto"/>
            <w:bottom w:val="none" w:sz="0" w:space="0" w:color="auto"/>
            <w:right w:val="none" w:sz="0" w:space="0" w:color="auto"/>
          </w:divBdr>
        </w:div>
        <w:div w:id="654799663">
          <w:marLeft w:val="0"/>
          <w:marRight w:val="0"/>
          <w:marTop w:val="0"/>
          <w:marBottom w:val="0"/>
          <w:divBdr>
            <w:top w:val="none" w:sz="0" w:space="0" w:color="auto"/>
            <w:left w:val="none" w:sz="0" w:space="0" w:color="auto"/>
            <w:bottom w:val="none" w:sz="0" w:space="0" w:color="auto"/>
            <w:right w:val="none" w:sz="0" w:space="0" w:color="auto"/>
          </w:divBdr>
        </w:div>
        <w:div w:id="1973518263">
          <w:marLeft w:val="0"/>
          <w:marRight w:val="0"/>
          <w:marTop w:val="0"/>
          <w:marBottom w:val="0"/>
          <w:divBdr>
            <w:top w:val="none" w:sz="0" w:space="0" w:color="auto"/>
            <w:left w:val="none" w:sz="0" w:space="0" w:color="auto"/>
            <w:bottom w:val="none" w:sz="0" w:space="0" w:color="auto"/>
            <w:right w:val="none" w:sz="0" w:space="0" w:color="auto"/>
          </w:divBdr>
        </w:div>
        <w:div w:id="857893806">
          <w:marLeft w:val="0"/>
          <w:marRight w:val="0"/>
          <w:marTop w:val="0"/>
          <w:marBottom w:val="0"/>
          <w:divBdr>
            <w:top w:val="none" w:sz="0" w:space="0" w:color="auto"/>
            <w:left w:val="none" w:sz="0" w:space="0" w:color="auto"/>
            <w:bottom w:val="none" w:sz="0" w:space="0" w:color="auto"/>
            <w:right w:val="none" w:sz="0" w:space="0" w:color="auto"/>
          </w:divBdr>
        </w:div>
        <w:div w:id="386224733">
          <w:marLeft w:val="0"/>
          <w:marRight w:val="0"/>
          <w:marTop w:val="0"/>
          <w:marBottom w:val="0"/>
          <w:divBdr>
            <w:top w:val="none" w:sz="0" w:space="0" w:color="auto"/>
            <w:left w:val="none" w:sz="0" w:space="0" w:color="auto"/>
            <w:bottom w:val="none" w:sz="0" w:space="0" w:color="auto"/>
            <w:right w:val="none" w:sz="0" w:space="0" w:color="auto"/>
          </w:divBdr>
        </w:div>
        <w:div w:id="1693606655">
          <w:marLeft w:val="0"/>
          <w:marRight w:val="0"/>
          <w:marTop w:val="0"/>
          <w:marBottom w:val="0"/>
          <w:divBdr>
            <w:top w:val="none" w:sz="0" w:space="0" w:color="auto"/>
            <w:left w:val="none" w:sz="0" w:space="0" w:color="auto"/>
            <w:bottom w:val="none" w:sz="0" w:space="0" w:color="auto"/>
            <w:right w:val="none" w:sz="0" w:space="0" w:color="auto"/>
          </w:divBdr>
        </w:div>
        <w:div w:id="27485871">
          <w:marLeft w:val="0"/>
          <w:marRight w:val="0"/>
          <w:marTop w:val="0"/>
          <w:marBottom w:val="0"/>
          <w:divBdr>
            <w:top w:val="none" w:sz="0" w:space="0" w:color="auto"/>
            <w:left w:val="none" w:sz="0" w:space="0" w:color="auto"/>
            <w:bottom w:val="none" w:sz="0" w:space="0" w:color="auto"/>
            <w:right w:val="none" w:sz="0" w:space="0" w:color="auto"/>
          </w:divBdr>
        </w:div>
        <w:div w:id="1690907555">
          <w:marLeft w:val="0"/>
          <w:marRight w:val="0"/>
          <w:marTop w:val="0"/>
          <w:marBottom w:val="0"/>
          <w:divBdr>
            <w:top w:val="none" w:sz="0" w:space="0" w:color="auto"/>
            <w:left w:val="none" w:sz="0" w:space="0" w:color="auto"/>
            <w:bottom w:val="none" w:sz="0" w:space="0" w:color="auto"/>
            <w:right w:val="none" w:sz="0" w:space="0" w:color="auto"/>
          </w:divBdr>
        </w:div>
        <w:div w:id="331422171">
          <w:marLeft w:val="0"/>
          <w:marRight w:val="0"/>
          <w:marTop w:val="0"/>
          <w:marBottom w:val="0"/>
          <w:divBdr>
            <w:top w:val="none" w:sz="0" w:space="0" w:color="auto"/>
            <w:left w:val="none" w:sz="0" w:space="0" w:color="auto"/>
            <w:bottom w:val="none" w:sz="0" w:space="0" w:color="auto"/>
            <w:right w:val="none" w:sz="0" w:space="0" w:color="auto"/>
          </w:divBdr>
        </w:div>
        <w:div w:id="1677996347">
          <w:marLeft w:val="0"/>
          <w:marRight w:val="0"/>
          <w:marTop w:val="0"/>
          <w:marBottom w:val="0"/>
          <w:divBdr>
            <w:top w:val="none" w:sz="0" w:space="0" w:color="auto"/>
            <w:left w:val="none" w:sz="0" w:space="0" w:color="auto"/>
            <w:bottom w:val="none" w:sz="0" w:space="0" w:color="auto"/>
            <w:right w:val="none" w:sz="0" w:space="0" w:color="auto"/>
          </w:divBdr>
        </w:div>
        <w:div w:id="692533094">
          <w:marLeft w:val="0"/>
          <w:marRight w:val="0"/>
          <w:marTop w:val="0"/>
          <w:marBottom w:val="0"/>
          <w:divBdr>
            <w:top w:val="none" w:sz="0" w:space="0" w:color="auto"/>
            <w:left w:val="none" w:sz="0" w:space="0" w:color="auto"/>
            <w:bottom w:val="none" w:sz="0" w:space="0" w:color="auto"/>
            <w:right w:val="none" w:sz="0" w:space="0" w:color="auto"/>
          </w:divBdr>
        </w:div>
        <w:div w:id="1767000802">
          <w:marLeft w:val="0"/>
          <w:marRight w:val="0"/>
          <w:marTop w:val="0"/>
          <w:marBottom w:val="0"/>
          <w:divBdr>
            <w:top w:val="none" w:sz="0" w:space="0" w:color="auto"/>
            <w:left w:val="none" w:sz="0" w:space="0" w:color="auto"/>
            <w:bottom w:val="none" w:sz="0" w:space="0" w:color="auto"/>
            <w:right w:val="none" w:sz="0" w:space="0" w:color="auto"/>
          </w:divBdr>
        </w:div>
        <w:div w:id="1663583126">
          <w:marLeft w:val="0"/>
          <w:marRight w:val="0"/>
          <w:marTop w:val="0"/>
          <w:marBottom w:val="0"/>
          <w:divBdr>
            <w:top w:val="none" w:sz="0" w:space="0" w:color="auto"/>
            <w:left w:val="none" w:sz="0" w:space="0" w:color="auto"/>
            <w:bottom w:val="none" w:sz="0" w:space="0" w:color="auto"/>
            <w:right w:val="none" w:sz="0" w:space="0" w:color="auto"/>
          </w:divBdr>
        </w:div>
        <w:div w:id="2145155824">
          <w:marLeft w:val="0"/>
          <w:marRight w:val="0"/>
          <w:marTop w:val="0"/>
          <w:marBottom w:val="0"/>
          <w:divBdr>
            <w:top w:val="none" w:sz="0" w:space="0" w:color="auto"/>
            <w:left w:val="none" w:sz="0" w:space="0" w:color="auto"/>
            <w:bottom w:val="none" w:sz="0" w:space="0" w:color="auto"/>
            <w:right w:val="none" w:sz="0" w:space="0" w:color="auto"/>
          </w:divBdr>
        </w:div>
      </w:divsChild>
    </w:div>
    <w:div w:id="1741712990">
      <w:bodyDiv w:val="1"/>
      <w:marLeft w:val="0"/>
      <w:marRight w:val="0"/>
      <w:marTop w:val="0"/>
      <w:marBottom w:val="0"/>
      <w:divBdr>
        <w:top w:val="none" w:sz="0" w:space="0" w:color="auto"/>
        <w:left w:val="none" w:sz="0" w:space="0" w:color="auto"/>
        <w:bottom w:val="none" w:sz="0" w:space="0" w:color="auto"/>
        <w:right w:val="none" w:sz="0" w:space="0" w:color="auto"/>
      </w:divBdr>
    </w:div>
    <w:div w:id="1815953256">
      <w:bodyDiv w:val="1"/>
      <w:marLeft w:val="0"/>
      <w:marRight w:val="0"/>
      <w:marTop w:val="0"/>
      <w:marBottom w:val="0"/>
      <w:divBdr>
        <w:top w:val="none" w:sz="0" w:space="0" w:color="auto"/>
        <w:left w:val="none" w:sz="0" w:space="0" w:color="auto"/>
        <w:bottom w:val="none" w:sz="0" w:space="0" w:color="auto"/>
        <w:right w:val="none" w:sz="0" w:space="0" w:color="auto"/>
      </w:divBdr>
      <w:divsChild>
        <w:div w:id="735594501">
          <w:marLeft w:val="0"/>
          <w:marRight w:val="0"/>
          <w:marTop w:val="0"/>
          <w:marBottom w:val="0"/>
          <w:divBdr>
            <w:top w:val="none" w:sz="0" w:space="0" w:color="auto"/>
            <w:left w:val="none" w:sz="0" w:space="0" w:color="auto"/>
            <w:bottom w:val="none" w:sz="0" w:space="0" w:color="auto"/>
            <w:right w:val="none" w:sz="0" w:space="0" w:color="auto"/>
          </w:divBdr>
        </w:div>
        <w:div w:id="12415427">
          <w:marLeft w:val="0"/>
          <w:marRight w:val="0"/>
          <w:marTop w:val="0"/>
          <w:marBottom w:val="0"/>
          <w:divBdr>
            <w:top w:val="none" w:sz="0" w:space="0" w:color="auto"/>
            <w:left w:val="none" w:sz="0" w:space="0" w:color="auto"/>
            <w:bottom w:val="none" w:sz="0" w:space="0" w:color="auto"/>
            <w:right w:val="none" w:sz="0" w:space="0" w:color="auto"/>
          </w:divBdr>
        </w:div>
        <w:div w:id="1769041223">
          <w:marLeft w:val="0"/>
          <w:marRight w:val="0"/>
          <w:marTop w:val="0"/>
          <w:marBottom w:val="0"/>
          <w:divBdr>
            <w:top w:val="none" w:sz="0" w:space="0" w:color="auto"/>
            <w:left w:val="none" w:sz="0" w:space="0" w:color="auto"/>
            <w:bottom w:val="none" w:sz="0" w:space="0" w:color="auto"/>
            <w:right w:val="none" w:sz="0" w:space="0" w:color="auto"/>
          </w:divBdr>
        </w:div>
      </w:divsChild>
    </w:div>
    <w:div w:id="195620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2.safelinks.protection.outlook.com/?url=http%3A%2F%2Fwww.yourdailypoem.com%2Flistpoem.jsp%3Fpoem_id%3D1824&amp;data=02%7C01%7Ckerri.hall%40dcsms.org%7C3e1d8ddf0be14ed021c908d7ee22dbff%7Cc0e0fae0e822484a9b1afbd5723e240a%7C0%7C0%7C637239705805976240&amp;sdata=ahx%2FsgCugtLyYSKbZzHNRhNC0Z1ItI6KKDj7C9uhaF8%3D&amp;reserved=0" TargetMode="External"/><Relationship Id="rId18" Type="http://schemas.openxmlformats.org/officeDocument/2006/relationships/hyperlink" Target="https://www.youtube.com/watch?v=XU0A81FKK38&amp;feature=youtu.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online.com/news/1126030/robert-pattinson-has-terror-memories-of-paparazzi-after-twilight-er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0.png"/><Relationship Id="rId25" Type="http://schemas.openxmlformats.org/officeDocument/2006/relationships/hyperlink" Target="https://www.youtube.com/watch?v=XW5UuWz47m4"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eonline.com/news/1089712/kristen-stewart-says-she-would-ve-married-robert-pattinson"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youtube.com/watch?v=XU0A81FKK38&amp;feature=youtu.b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2.safelinks.protection.outlook.com/?url=http%3A%2F%2Fwww.yourdailypoem.com%2Flistpoem.jsp%3Fpoem_id%3D1824&amp;data=02%7C01%7Ckerri.hall%40dcsms.org%7C3e1d8ddf0be14ed021c908d7ee22dbff%7Cc0e0fae0e822484a9b1afbd5723e240a%7C0%7C0%7C637239705805976240&amp;sdata=ahx%2FsgCugtLyYSKbZzHNRhNC0Z1ItI6KKDj7C9uhaF8%3D&amp;reserved=0" TargetMode="External"/><Relationship Id="rId22" Type="http://schemas.openxmlformats.org/officeDocument/2006/relationships/hyperlink" Target="https://www.eonline.com/news/1126030/robert-pattinson-has-terror-memories-of-paparazzi-after-twilight-era"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DESKTOP-1RA5FAS.000.001.002\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57DE38E3D14BB2ADD2C160B7DBE06F"/>
        <w:category>
          <w:name w:val="General"/>
          <w:gallery w:val="placeholder"/>
        </w:category>
        <w:types>
          <w:type w:val="bbPlcHdr"/>
        </w:types>
        <w:behaviors>
          <w:behavior w:val="content"/>
        </w:behaviors>
        <w:guid w:val="{6C30C895-CAC6-44CA-AC90-ACCEC9C0E3D8}"/>
      </w:docPartPr>
      <w:docPartBody>
        <w:p w:rsidR="005E6FF0" w:rsidRDefault="00CF3E21">
          <w:pPr>
            <w:pStyle w:val="A657DE38E3D14BB2ADD2C160B7DBE06F"/>
          </w:pPr>
          <w:r>
            <w:t>Newspaper</w:t>
          </w:r>
        </w:p>
      </w:docPartBody>
    </w:docPart>
    <w:docPart>
      <w:docPartPr>
        <w:name w:val="D2F330C6BFC44979B6AFACB199DAB0CE"/>
        <w:category>
          <w:name w:val="General"/>
          <w:gallery w:val="placeholder"/>
        </w:category>
        <w:types>
          <w:type w:val="bbPlcHdr"/>
        </w:types>
        <w:behaviors>
          <w:behavior w:val="content"/>
        </w:behaviors>
        <w:guid w:val="{C5DE0B66-5D98-45B4-A135-E884397BE82B}"/>
      </w:docPartPr>
      <w:docPartBody>
        <w:p w:rsidR="005E6FF0" w:rsidRDefault="00CF3E21">
          <w:pPr>
            <w:pStyle w:val="D2F330C6BFC44979B6AFACB199DAB0CE"/>
          </w:pPr>
          <w:r w:rsidRPr="00E7314A">
            <w:t>Title related to pic</w:t>
          </w:r>
        </w:p>
      </w:docPartBody>
    </w:docPart>
    <w:docPart>
      <w:docPartPr>
        <w:name w:val="5F1D213755D641D3B2272C278531BF4C"/>
        <w:category>
          <w:name w:val="General"/>
          <w:gallery w:val="placeholder"/>
        </w:category>
        <w:types>
          <w:type w:val="bbPlcHdr"/>
        </w:types>
        <w:behaviors>
          <w:behavior w:val="content"/>
        </w:behaviors>
        <w:guid w:val="{D6622CFE-4988-41F3-A1EF-7A547EC124DC}"/>
      </w:docPartPr>
      <w:docPartBody>
        <w:p w:rsidR="005E6FF0" w:rsidRDefault="00CF3E21">
          <w:pPr>
            <w:pStyle w:val="5F1D213755D641D3B2272C278531BF4C"/>
          </w:pPr>
          <w:r w:rsidRPr="00CB38DF">
            <w:t>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21"/>
    <w:rsid w:val="00077CB8"/>
    <w:rsid w:val="00185AC1"/>
    <w:rsid w:val="001F2ACC"/>
    <w:rsid w:val="00231257"/>
    <w:rsid w:val="002D66A9"/>
    <w:rsid w:val="003246E8"/>
    <w:rsid w:val="005E6FF0"/>
    <w:rsid w:val="00781292"/>
    <w:rsid w:val="00821127"/>
    <w:rsid w:val="00822604"/>
    <w:rsid w:val="00951E85"/>
    <w:rsid w:val="009E2197"/>
    <w:rsid w:val="00A2351D"/>
    <w:rsid w:val="00BF2D44"/>
    <w:rsid w:val="00CF3E21"/>
    <w:rsid w:val="00DA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7DE38E3D14BB2ADD2C160B7DBE06F">
    <w:name w:val="A657DE38E3D14BB2ADD2C160B7DBE06F"/>
  </w:style>
  <w:style w:type="paragraph" w:customStyle="1" w:styleId="E26F05E15B7D47CBAFA5008DCF954FE7">
    <w:name w:val="E26F05E15B7D47CBAFA5008DCF954FE7"/>
  </w:style>
  <w:style w:type="paragraph" w:customStyle="1" w:styleId="A85C3F6F2B9D45879B9A92D5E6527C30">
    <w:name w:val="A85C3F6F2B9D45879B9A92D5E6527C30"/>
  </w:style>
  <w:style w:type="paragraph" w:customStyle="1" w:styleId="D2F330C6BFC44979B6AFACB199DAB0CE">
    <w:name w:val="D2F330C6BFC44979B6AFACB199DAB0CE"/>
  </w:style>
  <w:style w:type="paragraph" w:customStyle="1" w:styleId="D69C3379401D42AF81C300E5686339E3">
    <w:name w:val="D69C3379401D42AF81C300E5686339E3"/>
  </w:style>
  <w:style w:type="paragraph" w:customStyle="1" w:styleId="BAA4E654F2644F539DF11AA55CCFF627">
    <w:name w:val="BAA4E654F2644F539DF11AA55CCFF627"/>
  </w:style>
  <w:style w:type="paragraph" w:customStyle="1" w:styleId="2B28A388C2DE4AE4BB6EF328AD9683D2">
    <w:name w:val="2B28A388C2DE4AE4BB6EF328AD9683D2"/>
  </w:style>
  <w:style w:type="paragraph" w:customStyle="1" w:styleId="14FA3FD519084BFDBA96DA969B1C1F1A">
    <w:name w:val="14FA3FD519084BFDBA96DA969B1C1F1A"/>
  </w:style>
  <w:style w:type="paragraph" w:customStyle="1" w:styleId="FFA4C4B6E432441286FE935DAB3786F0">
    <w:name w:val="FFA4C4B6E432441286FE935DAB3786F0"/>
  </w:style>
  <w:style w:type="paragraph" w:customStyle="1" w:styleId="7E613D987B044550B48945281F3DBF43">
    <w:name w:val="7E613D987B044550B48945281F3DBF43"/>
  </w:style>
  <w:style w:type="paragraph" w:customStyle="1" w:styleId="FEE45155B83A48F1B6108A641B817ADE">
    <w:name w:val="FEE45155B83A48F1B6108A641B817ADE"/>
  </w:style>
  <w:style w:type="paragraph" w:customStyle="1" w:styleId="53ED2F32CE334F85B60FB30EC26574F2">
    <w:name w:val="53ED2F32CE334F85B60FB30EC26574F2"/>
  </w:style>
  <w:style w:type="paragraph" w:customStyle="1" w:styleId="79A2F4789C0E4898BA50D8CBEF66D2B4">
    <w:name w:val="79A2F4789C0E4898BA50D8CBEF66D2B4"/>
  </w:style>
  <w:style w:type="paragraph" w:customStyle="1" w:styleId="D116FDBA705645F0B694721DA013A3A8">
    <w:name w:val="D116FDBA705645F0B694721DA013A3A8"/>
  </w:style>
  <w:style w:type="paragraph" w:customStyle="1" w:styleId="6D8F62ACDA5F44C49A5BD4575455132D">
    <w:name w:val="6D8F62ACDA5F44C49A5BD4575455132D"/>
  </w:style>
  <w:style w:type="paragraph" w:customStyle="1" w:styleId="21A3DF298BBE446BAA603594C9009F0F">
    <w:name w:val="21A3DF298BBE446BAA603594C9009F0F"/>
  </w:style>
  <w:style w:type="paragraph" w:customStyle="1" w:styleId="6B1D0C0F56424FC38A448F4200427A83">
    <w:name w:val="6B1D0C0F56424FC38A448F4200427A83"/>
  </w:style>
  <w:style w:type="paragraph" w:customStyle="1" w:styleId="BB17102407324092AEDA2A9C6DF8339F">
    <w:name w:val="BB17102407324092AEDA2A9C6DF8339F"/>
  </w:style>
  <w:style w:type="paragraph" w:customStyle="1" w:styleId="C2019B6253CA49CF990C6D00B86D3BE3">
    <w:name w:val="C2019B6253CA49CF990C6D00B86D3BE3"/>
  </w:style>
  <w:style w:type="paragraph" w:customStyle="1" w:styleId="713E23E76B8741F881372C3990F6276A">
    <w:name w:val="713E23E76B8741F881372C3990F6276A"/>
  </w:style>
  <w:style w:type="paragraph" w:customStyle="1" w:styleId="D9A757A7E23C4BE99168F57C30550375">
    <w:name w:val="D9A757A7E23C4BE99168F57C30550375"/>
  </w:style>
  <w:style w:type="paragraph" w:customStyle="1" w:styleId="EAD8E57F2497456FBEADEF81B8725CA7">
    <w:name w:val="EAD8E57F2497456FBEADEF81B8725CA7"/>
  </w:style>
  <w:style w:type="paragraph" w:customStyle="1" w:styleId="807C594D346D4AC298AD15F5C83F2BF1">
    <w:name w:val="807C594D346D4AC298AD15F5C83F2BF1"/>
  </w:style>
  <w:style w:type="paragraph" w:customStyle="1" w:styleId="164F34867EB449779049570A93D601CD">
    <w:name w:val="164F34867EB449779049570A93D601CD"/>
  </w:style>
  <w:style w:type="paragraph" w:customStyle="1" w:styleId="359CB947B2B046D9ADFF4B3F1F08AF02">
    <w:name w:val="359CB947B2B046D9ADFF4B3F1F08AF02"/>
  </w:style>
  <w:style w:type="paragraph" w:customStyle="1" w:styleId="D6F7ACED1D71463EA52FC5425AC27907">
    <w:name w:val="D6F7ACED1D71463EA52FC5425AC27907"/>
  </w:style>
  <w:style w:type="paragraph" w:customStyle="1" w:styleId="21E20F755C29447B872903B4F83B6AE5">
    <w:name w:val="21E20F755C29447B872903B4F83B6AE5"/>
  </w:style>
  <w:style w:type="paragraph" w:customStyle="1" w:styleId="FCA9BE0EFFBE4D2E92F7DDB8CDE5536F">
    <w:name w:val="FCA9BE0EFFBE4D2E92F7DDB8CDE5536F"/>
  </w:style>
  <w:style w:type="paragraph" w:customStyle="1" w:styleId="ECBC6CF7066F405981954A0F8A9EED1D">
    <w:name w:val="ECBC6CF7066F405981954A0F8A9EED1D"/>
  </w:style>
  <w:style w:type="paragraph" w:customStyle="1" w:styleId="0A30A12C18294FF586DC2E29881B571E">
    <w:name w:val="0A30A12C18294FF586DC2E29881B571E"/>
  </w:style>
  <w:style w:type="paragraph" w:customStyle="1" w:styleId="3F95E03464584FD9A5BCB044011190C3">
    <w:name w:val="3F95E03464584FD9A5BCB044011190C3"/>
  </w:style>
  <w:style w:type="paragraph" w:customStyle="1" w:styleId="B0370C99FCA7455A9BD86D369518F881">
    <w:name w:val="B0370C99FCA7455A9BD86D369518F881"/>
  </w:style>
  <w:style w:type="paragraph" w:customStyle="1" w:styleId="C653A5CD01734F3A92E95F46A3858852">
    <w:name w:val="C653A5CD01734F3A92E95F46A3858852"/>
  </w:style>
  <w:style w:type="paragraph" w:customStyle="1" w:styleId="57AEBAFAEDCB41C392D7686E7381A4B4">
    <w:name w:val="57AEBAFAEDCB41C392D7686E7381A4B4"/>
  </w:style>
  <w:style w:type="paragraph" w:customStyle="1" w:styleId="2D2455E6B1534FD785255A20E416E104">
    <w:name w:val="2D2455E6B1534FD785255A20E416E104"/>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A9B6F0907BC4410A929B42224AC2AE04">
    <w:name w:val="A9B6F0907BC4410A929B42224AC2AE04"/>
  </w:style>
  <w:style w:type="paragraph" w:customStyle="1" w:styleId="9936BD443C7C47C983AEB37105DA3580">
    <w:name w:val="9936BD443C7C47C983AEB37105DA3580"/>
  </w:style>
  <w:style w:type="paragraph" w:customStyle="1" w:styleId="440486EEDE684BDE9C2AC432B18755F2">
    <w:name w:val="440486EEDE684BDE9C2AC432B18755F2"/>
  </w:style>
  <w:style w:type="paragraph" w:customStyle="1" w:styleId="28CF600282E4451CBA485AABA9F6A623">
    <w:name w:val="28CF600282E4451CBA485AABA9F6A623"/>
  </w:style>
  <w:style w:type="paragraph" w:customStyle="1" w:styleId="256344C8382847B28754E3F3D6B2A84A">
    <w:name w:val="256344C8382847B28754E3F3D6B2A84A"/>
  </w:style>
  <w:style w:type="paragraph" w:customStyle="1" w:styleId="2A87F3A94A6243A5ABB5DA645FC6A93E">
    <w:name w:val="2A87F3A94A6243A5ABB5DA645FC6A93E"/>
  </w:style>
  <w:style w:type="paragraph" w:customStyle="1" w:styleId="E12F9C7E04544890A4163E28CD90871B">
    <w:name w:val="E12F9C7E04544890A4163E28CD90871B"/>
  </w:style>
  <w:style w:type="paragraph" w:customStyle="1" w:styleId="FE957FA972EE4A8192130380194B566C">
    <w:name w:val="FE957FA972EE4A8192130380194B566C"/>
  </w:style>
  <w:style w:type="paragraph" w:customStyle="1" w:styleId="E94C85412AEC48668D7BE7B45DDA4D67">
    <w:name w:val="E94C85412AEC48668D7BE7B45DDA4D67"/>
  </w:style>
  <w:style w:type="paragraph" w:customStyle="1" w:styleId="D030F00C49E84BBA95E96D7444450C47">
    <w:name w:val="D030F00C49E84BBA95E96D7444450C47"/>
  </w:style>
  <w:style w:type="paragraph" w:customStyle="1" w:styleId="21472E4C0D004D3282CB6D45AD7AC121">
    <w:name w:val="21472E4C0D004D3282CB6D45AD7AC121"/>
  </w:style>
  <w:style w:type="paragraph" w:customStyle="1" w:styleId="6EDD335608684DE09C225331AC0A1904">
    <w:name w:val="6EDD335608684DE09C225331AC0A1904"/>
  </w:style>
  <w:style w:type="paragraph" w:customStyle="1" w:styleId="0B6EA32B04FD4C36AB28664458B70A09">
    <w:name w:val="0B6EA32B04FD4C36AB28664458B70A09"/>
  </w:style>
  <w:style w:type="paragraph" w:customStyle="1" w:styleId="26D53E123F18458997094024CBAF00D0">
    <w:name w:val="26D53E123F18458997094024CBAF00D0"/>
  </w:style>
  <w:style w:type="paragraph" w:customStyle="1" w:styleId="DFCEF7FDE3AB4911AC00A6C9B2D4CFE5">
    <w:name w:val="DFCEF7FDE3AB4911AC00A6C9B2D4CFE5"/>
  </w:style>
  <w:style w:type="paragraph" w:customStyle="1" w:styleId="19A9F123EB4B4A8A8B267A010CA41F28">
    <w:name w:val="19A9F123EB4B4A8A8B267A010CA41F28"/>
  </w:style>
  <w:style w:type="paragraph" w:customStyle="1" w:styleId="B3140DFCD0604E909505E5108D97CAB5">
    <w:name w:val="B3140DFCD0604E909505E5108D97CAB5"/>
  </w:style>
  <w:style w:type="paragraph" w:customStyle="1" w:styleId="4AB284CA7D8B4F5D88318AA7556F7B0D">
    <w:name w:val="4AB284CA7D8B4F5D88318AA7556F7B0D"/>
  </w:style>
  <w:style w:type="paragraph" w:customStyle="1" w:styleId="F96B598AFA7149168B22ABCA84AFA6B7">
    <w:name w:val="F96B598AFA7149168B22ABCA84AFA6B7"/>
  </w:style>
  <w:style w:type="paragraph" w:customStyle="1" w:styleId="5F1D213755D641D3B2272C278531BF4C">
    <w:name w:val="5F1D213755D641D3B2272C278531BF4C"/>
  </w:style>
  <w:style w:type="paragraph" w:customStyle="1" w:styleId="B92FCCDC77D04598B03D8FB33BBB3B36">
    <w:name w:val="B92FCCDC77D04598B03D8FB33BBB3B36"/>
  </w:style>
  <w:style w:type="paragraph" w:customStyle="1" w:styleId="669F5EFD66F2484E9AFE7D8D635774D4">
    <w:name w:val="669F5EFD66F2484E9AFE7D8D6357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30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3.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B8DC3DCD-850E-4A51-B420-3FDB7D09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6th GRADE ELA</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ELA</dc:title>
  <dc:creator/>
  <cp:lastModifiedBy/>
  <cp:revision>1</cp:revision>
  <dcterms:created xsi:type="dcterms:W3CDTF">2020-05-11T14:05:00Z</dcterms:created>
  <dcterms:modified xsi:type="dcterms:W3CDTF">2020-05-11T14:05:00Z</dcterms:modified>
  <cp:category>mAY 11-15, 2020</cp:category>
  <cp:contentStatus>WEEK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