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720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677"/>
        <w:gridCol w:w="1723"/>
      </w:tblGrid>
      <w:tr w:rsidR="00E518A9" w:rsidTr="00627D2F">
        <w:tc>
          <w:tcPr>
            <w:tcW w:w="4402" w:type="pct"/>
            <w:shd w:val="clear" w:color="auto" w:fill="auto"/>
          </w:tcPr>
          <w:tbl>
            <w:tblPr>
              <w:tblStyle w:val="TableCalendar"/>
              <w:tblpPr w:leftFromText="180" w:rightFromText="180" w:vertAnchor="text" w:horzAnchor="margin" w:tblpY="1749"/>
              <w:tblW w:w="12757" w:type="dxa"/>
              <w:tblLook w:val="0420" w:firstRow="1" w:lastRow="0" w:firstColumn="0" w:lastColumn="0" w:noHBand="0" w:noVBand="1"/>
              <w:tblCaption w:val="Layout table"/>
            </w:tblPr>
            <w:tblGrid>
              <w:gridCol w:w="1084"/>
              <w:gridCol w:w="2089"/>
              <w:gridCol w:w="2086"/>
              <w:gridCol w:w="2090"/>
              <w:gridCol w:w="2179"/>
              <w:gridCol w:w="2174"/>
              <w:gridCol w:w="1055"/>
            </w:tblGrid>
            <w:tr w:rsidR="003176CA" w:rsidTr="00627D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5"/>
              </w:trPr>
              <w:sdt>
                <w:sdtPr>
                  <w:id w:val="1527134494"/>
                  <w:placeholder>
                    <w:docPart w:val="148AE3CEB1F54D108DDAB5C8EE97066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84" w:type="dxa"/>
                    </w:tcPr>
                    <w:p w:rsidR="00F41684" w:rsidRDefault="00F41684" w:rsidP="00627D2F">
                      <w:pPr>
                        <w:pStyle w:val="Days"/>
                      </w:pPr>
                      <w:r>
                        <w:t>Sunday</w:t>
                      </w:r>
                    </w:p>
                  </w:tc>
                </w:sdtContent>
              </w:sdt>
              <w:tc>
                <w:tcPr>
                  <w:tcW w:w="2089" w:type="dxa"/>
                </w:tcPr>
                <w:p w:rsidR="00F41684" w:rsidRDefault="002629C4" w:rsidP="00627D2F">
                  <w:pPr>
                    <w:pStyle w:val="Days"/>
                  </w:pPr>
                  <w:sdt>
                    <w:sdtPr>
                      <w:id w:val="8650153"/>
                      <w:placeholder>
                        <w:docPart w:val="25938F5625B2467281520BC6B19DBDE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41684">
                        <w:t>Monday</w:t>
                      </w:r>
                    </w:sdtContent>
                  </w:sdt>
                </w:p>
              </w:tc>
              <w:tc>
                <w:tcPr>
                  <w:tcW w:w="2086" w:type="dxa"/>
                </w:tcPr>
                <w:p w:rsidR="00F41684" w:rsidRDefault="002629C4" w:rsidP="00627D2F">
                  <w:pPr>
                    <w:pStyle w:val="Days"/>
                  </w:pPr>
                  <w:sdt>
                    <w:sdtPr>
                      <w:id w:val="-1517691135"/>
                      <w:placeholder>
                        <w:docPart w:val="C3A80C03560247949AAD187D3841819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41684">
                        <w:t>Tuesday</w:t>
                      </w:r>
                    </w:sdtContent>
                  </w:sdt>
                </w:p>
              </w:tc>
              <w:tc>
                <w:tcPr>
                  <w:tcW w:w="2090" w:type="dxa"/>
                </w:tcPr>
                <w:p w:rsidR="00F41684" w:rsidRDefault="002629C4" w:rsidP="00627D2F">
                  <w:pPr>
                    <w:pStyle w:val="Days"/>
                  </w:pPr>
                  <w:sdt>
                    <w:sdtPr>
                      <w:id w:val="-1684429625"/>
                      <w:placeholder>
                        <w:docPart w:val="03AF2EA2E25D4019B1106AE352083C4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41684">
                        <w:t>Wednesday</w:t>
                      </w:r>
                    </w:sdtContent>
                  </w:sdt>
                </w:p>
              </w:tc>
              <w:tc>
                <w:tcPr>
                  <w:tcW w:w="2179" w:type="dxa"/>
                </w:tcPr>
                <w:p w:rsidR="00F41684" w:rsidRDefault="002629C4" w:rsidP="00627D2F">
                  <w:pPr>
                    <w:pStyle w:val="Days"/>
                  </w:pPr>
                  <w:sdt>
                    <w:sdtPr>
                      <w:id w:val="-1188375605"/>
                      <w:placeholder>
                        <w:docPart w:val="47623823B97849DD9D65F1B87A97E0F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41684">
                        <w:t>Thursday</w:t>
                      </w:r>
                    </w:sdtContent>
                  </w:sdt>
                </w:p>
              </w:tc>
              <w:tc>
                <w:tcPr>
                  <w:tcW w:w="2174" w:type="dxa"/>
                </w:tcPr>
                <w:p w:rsidR="00F41684" w:rsidRDefault="002629C4" w:rsidP="00627D2F">
                  <w:pPr>
                    <w:pStyle w:val="Days"/>
                  </w:pPr>
                  <w:sdt>
                    <w:sdtPr>
                      <w:id w:val="1991825489"/>
                      <w:placeholder>
                        <w:docPart w:val="11085A24CCC840DEB798B9E77A4E605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41684">
                        <w:t>Friday</w:t>
                      </w:r>
                    </w:sdtContent>
                  </w:sdt>
                </w:p>
              </w:tc>
              <w:tc>
                <w:tcPr>
                  <w:tcW w:w="1054" w:type="dxa"/>
                </w:tcPr>
                <w:p w:rsidR="00F41684" w:rsidRDefault="002629C4" w:rsidP="00627D2F">
                  <w:pPr>
                    <w:pStyle w:val="Days"/>
                  </w:pPr>
                  <w:sdt>
                    <w:sdtPr>
                      <w:id w:val="115736794"/>
                      <w:placeholder>
                        <w:docPart w:val="F5E5B60087284A69A28C43C94BB28CC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41684">
                        <w:t>Saturday</w:t>
                      </w:r>
                    </w:sdtContent>
                  </w:sdt>
                </w:p>
              </w:tc>
            </w:tr>
            <w:tr w:rsidR="00CE30FE" w:rsidTr="005B7239">
              <w:trPr>
                <w:trHeight w:val="667"/>
              </w:trPr>
              <w:tc>
                <w:tcPr>
                  <w:tcW w:w="1084" w:type="dxa"/>
                  <w:tcBorders>
                    <w:bottom w:val="nil"/>
                  </w:tcBorders>
                </w:tcPr>
                <w:p w:rsidR="00F4168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 w:rsidR="00475915">
                    <w:instrText>Sunday</w:instrText>
                  </w:r>
                  <w:r>
                    <w:fldChar w:fldCharType="end"/>
                  </w:r>
                  <w:r>
                    <w:instrText xml:space="preserve"> = "Sunday" 1 ""</w:instrText>
                  </w:r>
                  <w:r w:rsidR="00475915">
                    <w:fldChar w:fldCharType="separate"/>
                  </w:r>
                  <w:r w:rsidR="00475915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2089" w:type="dxa"/>
                  <w:tcBorders>
                    <w:bottom w:val="nil"/>
                  </w:tcBorders>
                </w:tcPr>
                <w:p w:rsidR="00475915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 w:rsidR="00475915">
                    <w:instrText>Sunday</w:instrText>
                  </w:r>
                  <w:r>
                    <w:fldChar w:fldCharType="end"/>
                  </w:r>
                  <w:r>
                    <w:instrText xml:space="preserve"> = "Monday"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475915">
                    <w:fldChar w:fldCharType="separate"/>
                  </w:r>
                  <w:r w:rsidR="004759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 w:rsidR="00475915">
                    <w:fldChar w:fldCharType="separate"/>
                  </w:r>
                  <w:r w:rsidR="00475915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  <w:p w:rsidR="00475915" w:rsidRDefault="00475915" w:rsidP="00627D2F">
                  <w:r>
                    <w:t>Chicken Hoagie</w:t>
                  </w:r>
                </w:p>
                <w:p w:rsidR="00475915" w:rsidRDefault="00475915" w:rsidP="00627D2F">
                  <w:r>
                    <w:t>Mac and Cheese</w:t>
                  </w:r>
                </w:p>
                <w:p w:rsidR="00475915" w:rsidRPr="00475915" w:rsidRDefault="00475915" w:rsidP="00627D2F">
                  <w:r>
                    <w:t>Mixed Vegetables</w:t>
                  </w:r>
                </w:p>
              </w:tc>
              <w:tc>
                <w:tcPr>
                  <w:tcW w:w="2086" w:type="dxa"/>
                  <w:tcBorders>
                    <w:bottom w:val="nil"/>
                  </w:tcBorders>
                </w:tcPr>
                <w:p w:rsidR="00475915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 w:rsidR="00475915">
                    <w:instrText>Sunday</w:instrText>
                  </w:r>
                  <w:r>
                    <w:fldChar w:fldCharType="end"/>
                  </w:r>
                  <w:r>
                    <w:instrText xml:space="preserve"> = "Tuesday"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475915">
                    <w:fldChar w:fldCharType="separate"/>
                  </w:r>
                  <w:r w:rsidR="004759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 w:rsidR="00475915">
                    <w:fldChar w:fldCharType="separate"/>
                  </w:r>
                  <w:r w:rsidR="00475915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  <w:p w:rsidR="00F41684" w:rsidRDefault="00475915" w:rsidP="00627D2F">
                  <w:r>
                    <w:t>Turkey Sandwich</w:t>
                  </w:r>
                </w:p>
                <w:p w:rsidR="00475915" w:rsidRDefault="00475915" w:rsidP="00627D2F">
                  <w:r>
                    <w:t>Chips / Potato Salad</w:t>
                  </w:r>
                </w:p>
                <w:p w:rsidR="00475915" w:rsidRPr="00475915" w:rsidRDefault="00475915" w:rsidP="00627D2F">
                  <w:r>
                    <w:t>Cucumber Salad</w:t>
                  </w:r>
                </w:p>
              </w:tc>
              <w:tc>
                <w:tcPr>
                  <w:tcW w:w="2090" w:type="dxa"/>
                  <w:tcBorders>
                    <w:bottom w:val="nil"/>
                  </w:tcBorders>
                </w:tcPr>
                <w:p w:rsidR="00475915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 w:rsidR="00475915">
                    <w:instrText>Sunday</w:instrText>
                  </w:r>
                  <w:r>
                    <w:fldChar w:fldCharType="end"/>
                  </w:r>
                  <w:r>
                    <w:instrText xml:space="preserve"> = "Wednesday"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475915">
                    <w:fldChar w:fldCharType="separate"/>
                  </w:r>
                  <w:r w:rsidR="004759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 w:rsidR="00475915">
                    <w:fldChar w:fldCharType="separate"/>
                  </w:r>
                  <w:r w:rsidR="00475915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  <w:p w:rsidR="00F41684" w:rsidRDefault="00475915" w:rsidP="00627D2F">
                  <w:r>
                    <w:t>Hamburger</w:t>
                  </w:r>
                </w:p>
                <w:p w:rsidR="00475915" w:rsidRDefault="00475915" w:rsidP="00627D2F">
                  <w:r>
                    <w:t>Fries / Corn</w:t>
                  </w:r>
                </w:p>
                <w:p w:rsidR="00475915" w:rsidRPr="00475915" w:rsidRDefault="00475915" w:rsidP="00627D2F">
                  <w:r>
                    <w:t>Lettuce/Tomato/Pickle</w:t>
                  </w:r>
                </w:p>
              </w:tc>
              <w:tc>
                <w:tcPr>
                  <w:tcW w:w="2179" w:type="dxa"/>
                  <w:tcBorders>
                    <w:bottom w:val="nil"/>
                  </w:tcBorders>
                </w:tcPr>
                <w:p w:rsidR="00E14779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 w:rsidR="00475915">
                    <w:instrText>Sunday</w:instrText>
                  </w:r>
                  <w:r>
                    <w:fldChar w:fldCharType="end"/>
                  </w:r>
                  <w:r>
                    <w:instrText xml:space="preserve">= "Thursday"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 w:rsidR="00475915">
                    <w:fldChar w:fldCharType="separate"/>
                  </w:r>
                  <w:r w:rsidR="0047591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 w:rsidR="00475915">
                    <w:fldChar w:fldCharType="separate"/>
                  </w:r>
                  <w:r w:rsidR="00475915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  <w:p w:rsidR="00F41684" w:rsidRDefault="00E14779" w:rsidP="00627D2F">
                  <w:r>
                    <w:t>Turkey and Gravy</w:t>
                  </w:r>
                </w:p>
                <w:p w:rsidR="00E14779" w:rsidRDefault="00E14779" w:rsidP="00627D2F">
                  <w:r>
                    <w:t>Rice / Roll</w:t>
                  </w:r>
                </w:p>
                <w:p w:rsidR="00E14779" w:rsidRPr="00E14779" w:rsidRDefault="00E14779" w:rsidP="00627D2F">
                  <w:r>
                    <w:t>Black-eye peas</w:t>
                  </w:r>
                </w:p>
              </w:tc>
              <w:tc>
                <w:tcPr>
                  <w:tcW w:w="2174" w:type="dxa"/>
                  <w:tcBorders>
                    <w:bottom w:val="nil"/>
                  </w:tcBorders>
                </w:tcPr>
                <w:p w:rsidR="00E14779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 w:rsidR="00475915">
                    <w:instrText>Sunday</w:instrText>
                  </w:r>
                  <w:r>
                    <w:fldChar w:fldCharType="end"/>
                  </w:r>
                  <w:r>
                    <w:instrText xml:space="preserve"> = "Friday"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  <w:p w:rsidR="00F41684" w:rsidRDefault="00E14779" w:rsidP="00627D2F">
                  <w:r>
                    <w:t>Pizza</w:t>
                  </w:r>
                </w:p>
                <w:p w:rsidR="00E14779" w:rsidRDefault="00E14779" w:rsidP="00627D2F">
                  <w:r>
                    <w:t>Mixed Veggies</w:t>
                  </w:r>
                </w:p>
                <w:p w:rsidR="00E14779" w:rsidRPr="00E14779" w:rsidRDefault="00E14779" w:rsidP="00627D2F">
                  <w:r>
                    <w:t xml:space="preserve">Fruit Cup </w:t>
                  </w:r>
                </w:p>
              </w:tc>
              <w:tc>
                <w:tcPr>
                  <w:tcW w:w="1054" w:type="dxa"/>
                  <w:tcBorders>
                    <w:bottom w:val="nil"/>
                  </w:tcBorders>
                </w:tcPr>
                <w:p w:rsidR="00F4168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 \@ dddd </w:instrText>
                  </w:r>
                  <w:r>
                    <w:fldChar w:fldCharType="separate"/>
                  </w:r>
                  <w:r w:rsidR="00475915">
                    <w:instrText>Sunday</w:instrText>
                  </w:r>
                  <w:r>
                    <w:fldChar w:fldCharType="end"/>
                  </w:r>
                  <w:r>
                    <w:instrText xml:space="preserve"> = "Saturday"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E30FE" w:rsidTr="00627D2F">
              <w:trPr>
                <w:trHeight w:val="117"/>
              </w:trPr>
              <w:tc>
                <w:tcPr>
                  <w:tcW w:w="108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  <w:tc>
                <w:tcPr>
                  <w:tcW w:w="208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  <w:tc>
                <w:tcPr>
                  <w:tcW w:w="2086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  <w:tc>
                <w:tcPr>
                  <w:tcW w:w="2090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  <w:tc>
                <w:tcPr>
                  <w:tcW w:w="21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  <w:tc>
                <w:tcPr>
                  <w:tcW w:w="217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  <w:tc>
                <w:tcPr>
                  <w:tcW w:w="105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9A1813" w:rsidP="00627D2F">
                  <w:r>
                    <w:rPr>
                      <w:b/>
                      <w:noProof/>
                      <w:sz w:val="96"/>
                      <w:szCs w:val="96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-601345</wp:posOffset>
                        </wp:positionH>
                        <wp:positionV relativeFrom="paragraph">
                          <wp:posOffset>-1200785</wp:posOffset>
                        </wp:positionV>
                        <wp:extent cx="2486025" cy="2486025"/>
                        <wp:effectExtent l="0" t="0" r="9525" b="952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hummingbirdflower2[1]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6025" cy="2486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E30FE" w:rsidTr="005B7239">
              <w:trPr>
                <w:trHeight w:val="667"/>
              </w:trPr>
              <w:tc>
                <w:tcPr>
                  <w:tcW w:w="108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208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10626D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  <w:p w:rsidR="0010626D" w:rsidRDefault="00F8020F" w:rsidP="00627D2F">
                  <w:r>
                    <w:t>Chicken Sandwich</w:t>
                  </w:r>
                </w:p>
                <w:p w:rsidR="00F8020F" w:rsidRDefault="00F8020F" w:rsidP="00627D2F">
                  <w:r>
                    <w:t>Hashbrown</w:t>
                  </w:r>
                </w:p>
                <w:p w:rsidR="00F8020F" w:rsidRPr="0010626D" w:rsidRDefault="00F8020F" w:rsidP="00627D2F">
                  <w:r>
                    <w:t>Broccoli / Pickles</w:t>
                  </w:r>
                </w:p>
              </w:tc>
              <w:tc>
                <w:tcPr>
                  <w:tcW w:w="2086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10626D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  <w:p w:rsidR="00F41684" w:rsidRDefault="00F8020F" w:rsidP="00627D2F">
                  <w:pPr>
                    <w:spacing w:before="0" w:after="0"/>
                  </w:pPr>
                  <w:r>
                    <w:t>Chili</w:t>
                  </w:r>
                </w:p>
                <w:p w:rsidR="00F8020F" w:rsidRDefault="00F8020F" w:rsidP="00627D2F">
                  <w:pPr>
                    <w:spacing w:before="0" w:after="0"/>
                  </w:pPr>
                  <w:r>
                    <w:t>Grilled Cheese</w:t>
                  </w:r>
                </w:p>
                <w:p w:rsidR="00F8020F" w:rsidRPr="0010626D" w:rsidRDefault="00F8020F" w:rsidP="00627D2F">
                  <w:pPr>
                    <w:spacing w:before="0" w:after="0"/>
                  </w:pPr>
                  <w:r>
                    <w:t>Corn Salad</w:t>
                  </w:r>
                </w:p>
              </w:tc>
              <w:tc>
                <w:tcPr>
                  <w:tcW w:w="2090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182C49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  <w:p w:rsidR="00182C49" w:rsidRDefault="00F8020F" w:rsidP="00627D2F">
                  <w:r>
                    <w:t>Hotdog or Corndog</w:t>
                  </w:r>
                </w:p>
                <w:p w:rsidR="00F8020F" w:rsidRDefault="00F8020F" w:rsidP="00627D2F">
                  <w:r>
                    <w:t>Fries / Sauerkraut</w:t>
                  </w:r>
                </w:p>
                <w:p w:rsidR="00F8020F" w:rsidRPr="00182C49" w:rsidRDefault="00F8020F" w:rsidP="00627D2F">
                  <w:r>
                    <w:t>Coleslaw / Baked Beans</w:t>
                  </w:r>
                </w:p>
              </w:tc>
              <w:tc>
                <w:tcPr>
                  <w:tcW w:w="21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182C49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  <w:p w:rsidR="00F41684" w:rsidRDefault="00F8020F" w:rsidP="00627D2F">
                  <w:r>
                    <w:t>Chicken Nuggets</w:t>
                  </w:r>
                </w:p>
                <w:p w:rsidR="00F8020F" w:rsidRDefault="00F8020F" w:rsidP="00627D2F">
                  <w:r>
                    <w:t>Breaded Cheese Stick</w:t>
                  </w:r>
                </w:p>
                <w:p w:rsidR="00F8020F" w:rsidRPr="00182C49" w:rsidRDefault="00F8020F" w:rsidP="00627D2F">
                  <w:r>
                    <w:t>Corn / Ice Cream Cup</w:t>
                  </w:r>
                </w:p>
              </w:tc>
              <w:tc>
                <w:tcPr>
                  <w:tcW w:w="217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182C49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  <w:p w:rsidR="00F41684" w:rsidRDefault="00182C49" w:rsidP="00627D2F">
                  <w:r>
                    <w:t>Pizza</w:t>
                  </w:r>
                  <w:r w:rsidR="00F8020F">
                    <w:t xml:space="preserve"> or Lasagna</w:t>
                  </w:r>
                </w:p>
                <w:p w:rsidR="00F8020F" w:rsidRDefault="00F8020F" w:rsidP="00627D2F">
                  <w:r>
                    <w:t>Broccoli Salad</w:t>
                  </w:r>
                </w:p>
                <w:p w:rsidR="00F8020F" w:rsidRDefault="00F8020F" w:rsidP="00627D2F">
                  <w:r>
                    <w:t>Glazed Carrots</w:t>
                  </w:r>
                </w:p>
                <w:p w:rsidR="00F8020F" w:rsidRPr="00182C49" w:rsidRDefault="00F8020F" w:rsidP="00627D2F"/>
              </w:tc>
              <w:tc>
                <w:tcPr>
                  <w:tcW w:w="105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E30FE" w:rsidTr="00627D2F">
              <w:trPr>
                <w:trHeight w:val="80"/>
              </w:trPr>
              <w:tc>
                <w:tcPr>
                  <w:tcW w:w="108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  <w:tc>
                <w:tcPr>
                  <w:tcW w:w="208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CE30FE" w:rsidRDefault="00CE30FE" w:rsidP="00627D2F"/>
              </w:tc>
              <w:tc>
                <w:tcPr>
                  <w:tcW w:w="2086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182C49" w:rsidRDefault="00182C49" w:rsidP="00627D2F"/>
              </w:tc>
              <w:tc>
                <w:tcPr>
                  <w:tcW w:w="2090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182C49" w:rsidRDefault="00182C49" w:rsidP="00627D2F"/>
              </w:tc>
              <w:tc>
                <w:tcPr>
                  <w:tcW w:w="21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182C49" w:rsidRDefault="00182C49" w:rsidP="00627D2F">
                  <w:r>
                    <w:t>.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182C49" w:rsidRDefault="00182C49" w:rsidP="00627D2F"/>
              </w:tc>
              <w:tc>
                <w:tcPr>
                  <w:tcW w:w="105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</w:tr>
            <w:tr w:rsidR="00CE30FE" w:rsidTr="005B7239">
              <w:trPr>
                <w:trHeight w:val="667"/>
              </w:trPr>
              <w:tc>
                <w:tcPr>
                  <w:tcW w:w="108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208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182C49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  <w:p w:rsidR="00F41684" w:rsidRDefault="00627D2F" w:rsidP="00627D2F">
                  <w:r>
                    <w:t>Hamburger</w:t>
                  </w:r>
                </w:p>
                <w:p w:rsidR="00627D2F" w:rsidRDefault="00627D2F" w:rsidP="00627D2F">
                  <w:r>
                    <w:t>Fries / Baked Beans</w:t>
                  </w:r>
                </w:p>
                <w:p w:rsidR="00627D2F" w:rsidRPr="00182C49" w:rsidRDefault="00627D2F" w:rsidP="00627D2F">
                  <w:r>
                    <w:t>Lettuce/Tomato/Pickle</w:t>
                  </w:r>
                </w:p>
              </w:tc>
              <w:tc>
                <w:tcPr>
                  <w:tcW w:w="2086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182C49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  <w:p w:rsidR="00F41684" w:rsidRDefault="00627D2F" w:rsidP="00627D2F">
                  <w:r>
                    <w:t>Spaghetti</w:t>
                  </w:r>
                </w:p>
                <w:p w:rsidR="00627D2F" w:rsidRDefault="00627D2F" w:rsidP="00627D2F">
                  <w:r>
                    <w:t>Green Beans / Roll</w:t>
                  </w:r>
                </w:p>
                <w:p w:rsidR="00627D2F" w:rsidRPr="00182C49" w:rsidRDefault="00627D2F" w:rsidP="00627D2F">
                  <w:r>
                    <w:t>Celery Sticks</w:t>
                  </w:r>
                </w:p>
              </w:tc>
              <w:tc>
                <w:tcPr>
                  <w:tcW w:w="2090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3176CA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  <w:p w:rsidR="00F41684" w:rsidRDefault="00627D2F" w:rsidP="00627D2F">
                  <w:r>
                    <w:t>Chicken Sandwich</w:t>
                  </w:r>
                </w:p>
                <w:p w:rsidR="00627D2F" w:rsidRDefault="00627D2F" w:rsidP="00627D2F">
                  <w:r>
                    <w:t>Nachos with Cheese</w:t>
                  </w:r>
                </w:p>
                <w:p w:rsidR="00627D2F" w:rsidRPr="003176CA" w:rsidRDefault="00627D2F" w:rsidP="00627D2F">
                  <w:r>
                    <w:t>Chili Beans / Salsa</w:t>
                  </w:r>
                </w:p>
              </w:tc>
              <w:tc>
                <w:tcPr>
                  <w:tcW w:w="21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6337A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  <w:p w:rsidR="00F41684" w:rsidRDefault="00627D2F" w:rsidP="00627D2F">
                  <w:r>
                    <w:t xml:space="preserve">Pork Roast </w:t>
                  </w:r>
                </w:p>
                <w:p w:rsidR="00627D2F" w:rsidRDefault="00627D2F" w:rsidP="00627D2F">
                  <w:r>
                    <w:t>Roll / Yams</w:t>
                  </w:r>
                </w:p>
                <w:p w:rsidR="00627D2F" w:rsidRPr="006337A4" w:rsidRDefault="00627D2F" w:rsidP="00627D2F">
                  <w:r>
                    <w:t>English Peas / Muffin</w:t>
                  </w:r>
                </w:p>
              </w:tc>
              <w:tc>
                <w:tcPr>
                  <w:tcW w:w="217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6337A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  <w:p w:rsidR="00F41684" w:rsidRDefault="00627D2F" w:rsidP="00627D2F">
                  <w:r>
                    <w:t xml:space="preserve">Pizza </w:t>
                  </w:r>
                </w:p>
                <w:p w:rsidR="00627D2F" w:rsidRDefault="00627D2F" w:rsidP="00627D2F">
                  <w:r>
                    <w:t>Corn Nuggets</w:t>
                  </w:r>
                </w:p>
                <w:p w:rsidR="00627D2F" w:rsidRPr="006337A4" w:rsidRDefault="00627D2F" w:rsidP="00627D2F">
                  <w:r>
                    <w:t>Carrot Sticks / Cookie</w:t>
                  </w:r>
                </w:p>
              </w:tc>
              <w:tc>
                <w:tcPr>
                  <w:tcW w:w="105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E30FE" w:rsidTr="00627D2F">
              <w:trPr>
                <w:trHeight w:val="207"/>
              </w:trPr>
              <w:tc>
                <w:tcPr>
                  <w:tcW w:w="108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  <w:tc>
                <w:tcPr>
                  <w:tcW w:w="208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182C49" w:rsidRDefault="00182C49" w:rsidP="00627D2F"/>
              </w:tc>
              <w:tc>
                <w:tcPr>
                  <w:tcW w:w="2086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3176CA" w:rsidRDefault="003176CA" w:rsidP="00627D2F"/>
              </w:tc>
              <w:tc>
                <w:tcPr>
                  <w:tcW w:w="2090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3176CA" w:rsidRDefault="003176CA" w:rsidP="00627D2F"/>
              </w:tc>
              <w:tc>
                <w:tcPr>
                  <w:tcW w:w="21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6337A4" w:rsidRDefault="006337A4" w:rsidP="00627D2F"/>
              </w:tc>
              <w:tc>
                <w:tcPr>
                  <w:tcW w:w="217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6337A4" w:rsidRDefault="006337A4" w:rsidP="00627D2F"/>
              </w:tc>
              <w:tc>
                <w:tcPr>
                  <w:tcW w:w="105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</w:tr>
            <w:tr w:rsidR="00CE30FE" w:rsidTr="005B7239">
              <w:trPr>
                <w:trHeight w:val="667"/>
              </w:trPr>
              <w:tc>
                <w:tcPr>
                  <w:tcW w:w="108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208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6337A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=A8+1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  <w:p w:rsidR="00F41684" w:rsidRPr="006337A4" w:rsidRDefault="00F41684" w:rsidP="00627D2F"/>
              </w:tc>
              <w:tc>
                <w:tcPr>
                  <w:tcW w:w="2086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6337A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=B8+1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  <w:p w:rsidR="00F41684" w:rsidRPr="006337A4" w:rsidRDefault="00F41684" w:rsidP="00627D2F"/>
              </w:tc>
              <w:tc>
                <w:tcPr>
                  <w:tcW w:w="2090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Pr="00CE30FE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=C8+1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21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CE30FE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=D8+1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  <w:p w:rsidR="00CE30FE" w:rsidRPr="00CE30FE" w:rsidRDefault="00CE30FE" w:rsidP="00627D2F"/>
              </w:tc>
              <w:tc>
                <w:tcPr>
                  <w:tcW w:w="217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Pr="00CE30FE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=E8+1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105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=F8+1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E30FE" w:rsidTr="009A1813">
              <w:trPr>
                <w:trHeight w:val="972"/>
              </w:trPr>
              <w:tc>
                <w:tcPr>
                  <w:tcW w:w="108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  <w:tc>
                <w:tcPr>
                  <w:tcW w:w="208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6337A4" w:rsidRDefault="006337A4" w:rsidP="00627D2F"/>
              </w:tc>
              <w:tc>
                <w:tcPr>
                  <w:tcW w:w="2086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6337A4" w:rsidRDefault="006337A4" w:rsidP="00627D2F"/>
              </w:tc>
              <w:tc>
                <w:tcPr>
                  <w:tcW w:w="2090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6337A4" w:rsidRDefault="009A1813" w:rsidP="00627D2F"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-3260090</wp:posOffset>
                        </wp:positionH>
                        <wp:positionV relativeFrom="paragraph">
                          <wp:posOffset>-236220</wp:posOffset>
                        </wp:positionV>
                        <wp:extent cx="8477250" cy="904875"/>
                        <wp:effectExtent l="0" t="0" r="0" b="952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pring%20break%20edited_1[1]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7250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CE30FE" w:rsidRDefault="00CE30FE" w:rsidP="00627D2F"/>
              </w:tc>
              <w:tc>
                <w:tcPr>
                  <w:tcW w:w="217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CE30FE" w:rsidRDefault="00CE30FE" w:rsidP="00627D2F"/>
              </w:tc>
              <w:tc>
                <w:tcPr>
                  <w:tcW w:w="105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</w:tr>
            <w:tr w:rsidR="00CE30FE" w:rsidTr="005B7239">
              <w:trPr>
                <w:trHeight w:val="667"/>
              </w:trPr>
              <w:tc>
                <w:tcPr>
                  <w:tcW w:w="108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=G8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=G8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 w:rsidR="004759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=G8+1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208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CE30FE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=A10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=A10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 w:rsidR="004759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=A10+1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  <w:p w:rsidR="00F41684" w:rsidRDefault="009A1813" w:rsidP="00627D2F">
                  <w:r>
                    <w:t>Taco</w:t>
                  </w:r>
                </w:p>
                <w:p w:rsidR="009A1813" w:rsidRDefault="009A1813" w:rsidP="00627D2F">
                  <w:r>
                    <w:t>Spanish Rice/Black Bean</w:t>
                  </w:r>
                </w:p>
                <w:p w:rsidR="009A1813" w:rsidRPr="00CE30FE" w:rsidRDefault="009A1813" w:rsidP="00627D2F">
                  <w:r>
                    <w:t>Salsa / Carrots w/Ranch</w:t>
                  </w:r>
                </w:p>
              </w:tc>
              <w:tc>
                <w:tcPr>
                  <w:tcW w:w="2086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5B30A9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=B10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=B10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 w:rsidR="004759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=B10+1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  <w:p w:rsidR="009A1813" w:rsidRDefault="009A1813" w:rsidP="00627D2F">
                  <w:r>
                    <w:t>Chicken and Rice</w:t>
                  </w:r>
                </w:p>
                <w:p w:rsidR="009A1813" w:rsidRDefault="009A1813" w:rsidP="00627D2F">
                  <w:r>
                    <w:t>Roll / Carrots</w:t>
                  </w:r>
                </w:p>
                <w:p w:rsidR="009A1813" w:rsidRPr="005B30A9" w:rsidRDefault="009A1813" w:rsidP="00627D2F">
                  <w:r>
                    <w:t>Beans / Muffin</w:t>
                  </w:r>
                  <w:bookmarkStart w:id="0" w:name="_GoBack"/>
                  <w:bookmarkEnd w:id="0"/>
                </w:p>
              </w:tc>
              <w:tc>
                <w:tcPr>
                  <w:tcW w:w="2090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Pr="005B30A9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=C10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=C10 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 w:rsidR="00475915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=C10+1 </w:instrText>
                  </w:r>
                  <w:r>
                    <w:fldChar w:fldCharType="separate"/>
                  </w:r>
                  <w:r w:rsidR="005B723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2179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Pr="005B30A9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=D10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=D10 </w:instrText>
                  </w:r>
                  <w:r>
                    <w:fldChar w:fldCharType="separate"/>
                  </w:r>
                  <w:r w:rsidR="005B7239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 w:rsidR="005B723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=D10+1 </w:instrText>
                  </w:r>
                  <w:r>
                    <w:fldChar w:fldCharType="separate"/>
                  </w:r>
                  <w:r w:rsidR="005B723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723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217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5B30A9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=E10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=E10 </w:instrText>
                  </w:r>
                  <w:r>
                    <w:fldChar w:fldCharType="separate"/>
                  </w:r>
                  <w:r w:rsidR="005B7239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 w:rsidR="005B723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=E10+1 </w:instrText>
                  </w:r>
                  <w:r>
                    <w:fldChar w:fldCharType="separate"/>
                  </w:r>
                  <w:r w:rsidR="005B723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723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  <w:p w:rsidR="00F41684" w:rsidRPr="005B30A9" w:rsidRDefault="00F41684" w:rsidP="00627D2F"/>
              </w:tc>
              <w:tc>
                <w:tcPr>
                  <w:tcW w:w="1054" w:type="dxa"/>
                  <w:tcBorders>
                    <w:top w:val="single" w:sz="6" w:space="0" w:color="BFBFBF" w:themeColor="background1" w:themeShade="BF"/>
                    <w:bottom w:val="nil"/>
                  </w:tcBorders>
                </w:tcPr>
                <w:p w:rsidR="00F41684" w:rsidRDefault="00F41684" w:rsidP="00627D2F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=F10</w:instrText>
                  </w:r>
                  <w:r>
                    <w:fldChar w:fldCharType="separate"/>
                  </w:r>
                  <w:r w:rsidR="00475915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=F10 </w:instrText>
                  </w:r>
                  <w:r>
                    <w:fldChar w:fldCharType="separate"/>
                  </w:r>
                  <w:r w:rsidR="005B7239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 \@ d </w:instrText>
                  </w:r>
                  <w:r>
                    <w:fldChar w:fldCharType="separate"/>
                  </w:r>
                  <w:r w:rsidR="005B7239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=F10+1 </w:instrText>
                  </w:r>
                  <w:r>
                    <w:fldChar w:fldCharType="separate"/>
                  </w:r>
                  <w:r w:rsidR="005B723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B7239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E30FE" w:rsidTr="009A1813">
              <w:trPr>
                <w:trHeight w:val="80"/>
              </w:trPr>
              <w:tc>
                <w:tcPr>
                  <w:tcW w:w="108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  <w:tc>
                <w:tcPr>
                  <w:tcW w:w="208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446ADE" w:rsidRDefault="00446ADE" w:rsidP="00627D2F"/>
              </w:tc>
              <w:tc>
                <w:tcPr>
                  <w:tcW w:w="2086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5B30A9" w:rsidRDefault="005B30A9" w:rsidP="00627D2F"/>
              </w:tc>
              <w:tc>
                <w:tcPr>
                  <w:tcW w:w="2090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5B30A9" w:rsidRDefault="005B30A9" w:rsidP="00627D2F"/>
              </w:tc>
              <w:tc>
                <w:tcPr>
                  <w:tcW w:w="2179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5B30A9" w:rsidRDefault="005B30A9" w:rsidP="00627D2F"/>
                <w:p w:rsidR="005B30A9" w:rsidRDefault="005B30A9" w:rsidP="00627D2F"/>
              </w:tc>
              <w:tc>
                <w:tcPr>
                  <w:tcW w:w="217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5B30A9" w:rsidRDefault="005B30A9" w:rsidP="00627D2F"/>
              </w:tc>
              <w:tc>
                <w:tcPr>
                  <w:tcW w:w="1054" w:type="dxa"/>
                  <w:tcBorders>
                    <w:top w:val="nil"/>
                    <w:bottom w:val="single" w:sz="6" w:space="0" w:color="BFBFBF" w:themeColor="background1" w:themeShade="BF"/>
                  </w:tcBorders>
                </w:tcPr>
                <w:p w:rsidR="00F41684" w:rsidRDefault="00F41684" w:rsidP="00627D2F"/>
              </w:tc>
            </w:tr>
            <w:tr w:rsidR="0010626D" w:rsidTr="00E14779">
              <w:trPr>
                <w:trHeight w:val="723"/>
              </w:trPr>
              <w:tc>
                <w:tcPr>
                  <w:tcW w:w="12757" w:type="dxa"/>
                  <w:gridSpan w:val="7"/>
                </w:tcPr>
                <w:p w:rsidR="005B30A9" w:rsidRPr="00E14779" w:rsidRDefault="005B30A9" w:rsidP="00627D2F">
                  <w:pPr>
                    <w:rPr>
                      <w:sz w:val="20"/>
                      <w:szCs w:val="20"/>
                    </w:rPr>
                  </w:pPr>
                </w:p>
                <w:p w:rsidR="005B30A9" w:rsidRPr="00E14779" w:rsidRDefault="005B30A9" w:rsidP="00627D2F">
                  <w:pPr>
                    <w:tabs>
                      <w:tab w:val="left" w:pos="1320"/>
                    </w:tabs>
                    <w:rPr>
                      <w:sz w:val="20"/>
                      <w:szCs w:val="20"/>
                    </w:rPr>
                  </w:pPr>
                  <w:r w:rsidRPr="00E14779">
                    <w:rPr>
                      <w:sz w:val="20"/>
                      <w:szCs w:val="20"/>
                    </w:rPr>
                    <w:t xml:space="preserve">Salad </w:t>
                  </w:r>
                  <w:r w:rsidRPr="00E14779">
                    <w:t>and Milk included in all meals.  Deli Sandwich, Soy Butter &amp; Jelly Sandwich and or Meat/Cheese/Cracker Lunch Kits offered Daily</w:t>
                  </w:r>
                  <w:r w:rsidRPr="00E14779">
                    <w:rPr>
                      <w:b/>
                    </w:rPr>
                    <w:t>.    Menu Subject To Change Without</w:t>
                  </w:r>
                  <w:r w:rsidR="003F663D" w:rsidRPr="00E14779">
                    <w:rPr>
                      <w:b/>
                    </w:rPr>
                    <w:t xml:space="preserve"> Notice</w:t>
                  </w:r>
                </w:p>
              </w:tc>
            </w:tr>
          </w:tbl>
          <w:p w:rsidR="009A1813" w:rsidRDefault="009A1813" w:rsidP="00627D2F">
            <w:pPr>
              <w:pStyle w:val="Month"/>
              <w:rPr>
                <w:color w:val="74367A" w:themeColor="text2" w:themeTint="BF"/>
                <w:sz w:val="16"/>
                <w:szCs w:val="16"/>
              </w:rPr>
            </w:pPr>
          </w:p>
          <w:p w:rsidR="009A1813" w:rsidRDefault="009A1813" w:rsidP="00627D2F">
            <w:pPr>
              <w:pStyle w:val="Month"/>
              <w:rPr>
                <w:color w:val="74367A" w:themeColor="text2" w:themeTint="BF"/>
                <w:sz w:val="16"/>
                <w:szCs w:val="16"/>
              </w:rPr>
            </w:pPr>
          </w:p>
          <w:p w:rsidR="009A1813" w:rsidRDefault="009A1813" w:rsidP="00627D2F">
            <w:pPr>
              <w:pStyle w:val="Month"/>
              <w:rPr>
                <w:color w:val="74367A" w:themeColor="text2" w:themeTint="BF"/>
                <w:sz w:val="16"/>
                <w:szCs w:val="16"/>
              </w:rPr>
            </w:pPr>
          </w:p>
          <w:p w:rsidR="005B7239" w:rsidRPr="00627D2F" w:rsidRDefault="009035F5" w:rsidP="00627D2F">
            <w:pPr>
              <w:pStyle w:val="Month"/>
              <w:rPr>
                <w:color w:val="000000" w:themeColor="text1"/>
                <w:sz w:val="56"/>
                <w:szCs w:val="56"/>
              </w:rPr>
            </w:pPr>
            <w:r w:rsidRPr="009A1813">
              <w:rPr>
                <w:color w:val="74367A" w:themeColor="text2" w:themeTint="BF"/>
                <w:sz w:val="96"/>
                <w:szCs w:val="96"/>
              </w:rPr>
              <w:fldChar w:fldCharType="begin"/>
            </w:r>
            <w:r w:rsidRPr="009A1813">
              <w:rPr>
                <w:color w:val="74367A" w:themeColor="text2" w:themeTint="BF"/>
                <w:sz w:val="96"/>
                <w:szCs w:val="96"/>
              </w:rPr>
              <w:instrText xml:space="preserve"> DOCVARIABLE  MonthStart \@ MMMM \* MERGEFORMAT </w:instrText>
            </w:r>
            <w:r w:rsidRPr="009A1813">
              <w:rPr>
                <w:color w:val="74367A" w:themeColor="text2" w:themeTint="BF"/>
                <w:sz w:val="96"/>
                <w:szCs w:val="96"/>
              </w:rPr>
              <w:fldChar w:fldCharType="separate"/>
            </w:r>
            <w:r w:rsidR="00475915" w:rsidRPr="009A1813">
              <w:rPr>
                <w:color w:val="74367A" w:themeColor="text2" w:themeTint="BF"/>
                <w:sz w:val="96"/>
                <w:szCs w:val="96"/>
              </w:rPr>
              <w:t>March</w:t>
            </w:r>
            <w:r w:rsidRPr="009A1813">
              <w:rPr>
                <w:color w:val="74367A" w:themeColor="text2" w:themeTint="BF"/>
                <w:sz w:val="96"/>
                <w:szCs w:val="96"/>
              </w:rPr>
              <w:fldChar w:fldCharType="end"/>
            </w:r>
            <w:r w:rsidR="00E14779" w:rsidRPr="009A1813">
              <w:rPr>
                <w:color w:val="74367A" w:themeColor="text2" w:themeTint="BF"/>
                <w:sz w:val="96"/>
                <w:szCs w:val="96"/>
              </w:rPr>
              <w:t xml:space="preserve"> 2020</w:t>
            </w:r>
            <w:r w:rsidR="00E518A9">
              <w:rPr>
                <w:color w:val="74367A" w:themeColor="text2" w:themeTint="BF"/>
                <w:sz w:val="96"/>
                <w:szCs w:val="96"/>
              </w:rPr>
              <w:t xml:space="preserve">   </w:t>
            </w:r>
            <w:r w:rsidR="005B7239">
              <w:rPr>
                <w:color w:val="000000" w:themeColor="text1"/>
                <w:sz w:val="56"/>
                <w:szCs w:val="56"/>
              </w:rPr>
              <w:t xml:space="preserve">DANIEL </w:t>
            </w:r>
            <w:r w:rsidR="00627D2F">
              <w:rPr>
                <w:color w:val="000000" w:themeColor="text1"/>
                <w:sz w:val="56"/>
                <w:szCs w:val="56"/>
              </w:rPr>
              <w:t>PRATT</w:t>
            </w:r>
            <w:r w:rsidR="005B7239">
              <w:rPr>
                <w:color w:val="000000" w:themeColor="text1"/>
                <w:sz w:val="56"/>
                <w:szCs w:val="56"/>
              </w:rPr>
              <w:t xml:space="preserve">                  </w:t>
            </w:r>
            <w:r w:rsidR="00627D2F">
              <w:rPr>
                <w:color w:val="000000" w:themeColor="text1"/>
                <w:sz w:val="56"/>
                <w:szCs w:val="56"/>
              </w:rPr>
              <w:t xml:space="preserve">                           </w:t>
            </w:r>
          </w:p>
        </w:tc>
        <w:tc>
          <w:tcPr>
            <w:tcW w:w="598" w:type="pct"/>
            <w:shd w:val="clear" w:color="auto" w:fill="auto"/>
          </w:tcPr>
          <w:p w:rsidR="002F6E35" w:rsidRPr="00E518A9" w:rsidRDefault="00E518A9" w:rsidP="00627D2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F41684" w:rsidRPr="00F41684" w:rsidRDefault="00F41684" w:rsidP="00627D2F">
            <w:pPr>
              <w:rPr>
                <w:sz w:val="96"/>
                <w:szCs w:val="96"/>
              </w:rPr>
            </w:pPr>
          </w:p>
          <w:p w:rsidR="00F41684" w:rsidRPr="00F41684" w:rsidRDefault="00F41684" w:rsidP="00627D2F">
            <w:pPr>
              <w:rPr>
                <w:sz w:val="96"/>
                <w:szCs w:val="96"/>
              </w:rPr>
            </w:pPr>
          </w:p>
          <w:p w:rsidR="00F41684" w:rsidRPr="00F41684" w:rsidRDefault="00F41684" w:rsidP="00627D2F">
            <w:pPr>
              <w:rPr>
                <w:b/>
                <w:sz w:val="96"/>
                <w:szCs w:val="96"/>
              </w:rPr>
            </w:pPr>
          </w:p>
        </w:tc>
      </w:tr>
      <w:tr w:rsidR="00E518A9" w:rsidTr="00627D2F">
        <w:trPr>
          <w:trHeight w:val="80"/>
        </w:trPr>
        <w:tc>
          <w:tcPr>
            <w:tcW w:w="4402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2F6E35" w:rsidRDefault="002F6E35" w:rsidP="00627D2F"/>
        </w:tc>
        <w:tc>
          <w:tcPr>
            <w:tcW w:w="598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2F6E35" w:rsidRDefault="009035F5" w:rsidP="00627D2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75915">
              <w:t>2020</w:t>
            </w:r>
            <w:r>
              <w:fldChar w:fldCharType="end"/>
            </w:r>
          </w:p>
        </w:tc>
      </w:tr>
      <w:tr w:rsidR="005B7239" w:rsidTr="00627D2F">
        <w:trPr>
          <w:trHeight w:hRule="exact" w:val="576"/>
        </w:trPr>
        <w:tc>
          <w:tcPr>
            <w:tcW w:w="4402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 w:rsidP="00627D2F">
            <w:pPr>
              <w:pStyle w:val="Title"/>
            </w:pPr>
          </w:p>
        </w:tc>
        <w:tc>
          <w:tcPr>
            <w:tcW w:w="598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2F6E35" w:rsidRDefault="002F6E35" w:rsidP="00627D2F">
            <w:pPr>
              <w:pStyle w:val="Subtitle"/>
            </w:pPr>
          </w:p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C4" w:rsidRDefault="002629C4">
      <w:pPr>
        <w:spacing w:before="0" w:after="0"/>
      </w:pPr>
      <w:r>
        <w:separator/>
      </w:r>
    </w:p>
  </w:endnote>
  <w:endnote w:type="continuationSeparator" w:id="0">
    <w:p w:rsidR="002629C4" w:rsidRDefault="002629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C4" w:rsidRDefault="002629C4">
      <w:pPr>
        <w:spacing w:before="0" w:after="0"/>
      </w:pPr>
      <w:r>
        <w:separator/>
      </w:r>
    </w:p>
  </w:footnote>
  <w:footnote w:type="continuationSeparator" w:id="0">
    <w:p w:rsidR="002629C4" w:rsidRDefault="002629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F41684"/>
    <w:rsid w:val="00056814"/>
    <w:rsid w:val="0006779F"/>
    <w:rsid w:val="000A20FE"/>
    <w:rsid w:val="0010626D"/>
    <w:rsid w:val="001115F5"/>
    <w:rsid w:val="0011772B"/>
    <w:rsid w:val="00182C49"/>
    <w:rsid w:val="002629C4"/>
    <w:rsid w:val="0027720C"/>
    <w:rsid w:val="002F6E35"/>
    <w:rsid w:val="003176CA"/>
    <w:rsid w:val="003D7DDA"/>
    <w:rsid w:val="003F663D"/>
    <w:rsid w:val="00446ADE"/>
    <w:rsid w:val="00475915"/>
    <w:rsid w:val="004C5B17"/>
    <w:rsid w:val="005562FE"/>
    <w:rsid w:val="0058405B"/>
    <w:rsid w:val="005B30A9"/>
    <w:rsid w:val="005B7239"/>
    <w:rsid w:val="00627D2F"/>
    <w:rsid w:val="006337A4"/>
    <w:rsid w:val="007564A4"/>
    <w:rsid w:val="007777B1"/>
    <w:rsid w:val="007A49F2"/>
    <w:rsid w:val="00874C9A"/>
    <w:rsid w:val="009035F5"/>
    <w:rsid w:val="00944085"/>
    <w:rsid w:val="00946A27"/>
    <w:rsid w:val="009A0FFF"/>
    <w:rsid w:val="009A1813"/>
    <w:rsid w:val="00A4654E"/>
    <w:rsid w:val="00A73BBF"/>
    <w:rsid w:val="00B70858"/>
    <w:rsid w:val="00B8151A"/>
    <w:rsid w:val="00C71D73"/>
    <w:rsid w:val="00C7735D"/>
    <w:rsid w:val="00CB1C1C"/>
    <w:rsid w:val="00CE30FE"/>
    <w:rsid w:val="00D133EC"/>
    <w:rsid w:val="00D17693"/>
    <w:rsid w:val="00DF051F"/>
    <w:rsid w:val="00DF32DE"/>
    <w:rsid w:val="00E02644"/>
    <w:rsid w:val="00E06315"/>
    <w:rsid w:val="00E14779"/>
    <w:rsid w:val="00E518A9"/>
    <w:rsid w:val="00EA1691"/>
    <w:rsid w:val="00EB320B"/>
    <w:rsid w:val="00ED776B"/>
    <w:rsid w:val="00F41684"/>
    <w:rsid w:val="00F8020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9E0BC3"/>
  <w15:docId w15:val="{47F4EAC3-FED1-41BB-A8C7-E2A7FC00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.Pears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8AE3CEB1F54D108DDAB5C8EE970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BA833-D346-4679-AAB5-28E558417E74}"/>
      </w:docPartPr>
      <w:docPartBody>
        <w:p w:rsidR="00A04C87" w:rsidRDefault="00FF185C" w:rsidP="00FF185C">
          <w:pPr>
            <w:pStyle w:val="148AE3CEB1F54D108DDAB5C8EE970668"/>
          </w:pPr>
          <w:r>
            <w:t>Sunday</w:t>
          </w:r>
        </w:p>
      </w:docPartBody>
    </w:docPart>
    <w:docPart>
      <w:docPartPr>
        <w:name w:val="25938F5625B2467281520BC6B19D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78A-58FD-4464-BD47-8CCF8055FD3E}"/>
      </w:docPartPr>
      <w:docPartBody>
        <w:p w:rsidR="00A04C87" w:rsidRDefault="00FF185C" w:rsidP="00FF185C">
          <w:pPr>
            <w:pStyle w:val="25938F5625B2467281520BC6B19DBDE1"/>
          </w:pPr>
          <w:r>
            <w:t>Monday</w:t>
          </w:r>
        </w:p>
      </w:docPartBody>
    </w:docPart>
    <w:docPart>
      <w:docPartPr>
        <w:name w:val="C3A80C03560247949AAD187D3841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587B-54B5-4024-93E0-52156B4F8D24}"/>
      </w:docPartPr>
      <w:docPartBody>
        <w:p w:rsidR="00A04C87" w:rsidRDefault="00FF185C" w:rsidP="00FF185C">
          <w:pPr>
            <w:pStyle w:val="C3A80C03560247949AAD187D3841819F"/>
          </w:pPr>
          <w:r>
            <w:t>Tuesday</w:t>
          </w:r>
        </w:p>
      </w:docPartBody>
    </w:docPart>
    <w:docPart>
      <w:docPartPr>
        <w:name w:val="03AF2EA2E25D4019B1106AE35208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1D66-C8C3-492D-9F7A-0B198420C2D6}"/>
      </w:docPartPr>
      <w:docPartBody>
        <w:p w:rsidR="00A04C87" w:rsidRDefault="00FF185C" w:rsidP="00FF185C">
          <w:pPr>
            <w:pStyle w:val="03AF2EA2E25D4019B1106AE352083C4E"/>
          </w:pPr>
          <w:r>
            <w:t>Wednesday</w:t>
          </w:r>
        </w:p>
      </w:docPartBody>
    </w:docPart>
    <w:docPart>
      <w:docPartPr>
        <w:name w:val="47623823B97849DD9D65F1B87A97E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B087-D466-4B8A-94FC-9F4EF102F3FD}"/>
      </w:docPartPr>
      <w:docPartBody>
        <w:p w:rsidR="00A04C87" w:rsidRDefault="00FF185C" w:rsidP="00FF185C">
          <w:pPr>
            <w:pStyle w:val="47623823B97849DD9D65F1B87A97E0FC"/>
          </w:pPr>
          <w:r>
            <w:t>Thursday</w:t>
          </w:r>
        </w:p>
      </w:docPartBody>
    </w:docPart>
    <w:docPart>
      <w:docPartPr>
        <w:name w:val="11085A24CCC840DEB798B9E77A4E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FA9F-70C2-41F2-9F37-4102F7C8FC94}"/>
      </w:docPartPr>
      <w:docPartBody>
        <w:p w:rsidR="00A04C87" w:rsidRDefault="00FF185C" w:rsidP="00FF185C">
          <w:pPr>
            <w:pStyle w:val="11085A24CCC840DEB798B9E77A4E605C"/>
          </w:pPr>
          <w:r>
            <w:t>Friday</w:t>
          </w:r>
        </w:p>
      </w:docPartBody>
    </w:docPart>
    <w:docPart>
      <w:docPartPr>
        <w:name w:val="F5E5B60087284A69A28C43C94BB2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5B52-4E64-4E85-A5B2-0E6D6CA946D7}"/>
      </w:docPartPr>
      <w:docPartBody>
        <w:p w:rsidR="00A04C87" w:rsidRDefault="00FF185C" w:rsidP="00FF185C">
          <w:pPr>
            <w:pStyle w:val="F5E5B60087284A69A28C43C94BB28CC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5C"/>
    <w:rsid w:val="007020A1"/>
    <w:rsid w:val="00A04C87"/>
    <w:rsid w:val="00BB1599"/>
    <w:rsid w:val="00BE4133"/>
    <w:rsid w:val="00C9378E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00A8A6FBD4FD283F5E170B9F7B4E9">
    <w:name w:val="52900A8A6FBD4FD283F5E170B9F7B4E9"/>
  </w:style>
  <w:style w:type="paragraph" w:customStyle="1" w:styleId="A78A95BE0EB74B81A2D05A04730C0C99">
    <w:name w:val="A78A95BE0EB74B81A2D05A04730C0C99"/>
  </w:style>
  <w:style w:type="paragraph" w:customStyle="1" w:styleId="E65366D6412A475DAA753233956B2896">
    <w:name w:val="E65366D6412A475DAA753233956B2896"/>
  </w:style>
  <w:style w:type="paragraph" w:customStyle="1" w:styleId="E3A8B37652F44453BF804C48F2E2D232">
    <w:name w:val="E3A8B37652F44453BF804C48F2E2D232"/>
  </w:style>
  <w:style w:type="paragraph" w:customStyle="1" w:styleId="F93B08ECC38D47C1ACC13F604BD4CC26">
    <w:name w:val="F93B08ECC38D47C1ACC13F604BD4CC26"/>
  </w:style>
  <w:style w:type="paragraph" w:customStyle="1" w:styleId="0F72F7F29B9645379FADF68C26271DC8">
    <w:name w:val="0F72F7F29B9645379FADF68C26271DC8"/>
  </w:style>
  <w:style w:type="paragraph" w:customStyle="1" w:styleId="222F8175E0D8437E92BB9A388864908A">
    <w:name w:val="222F8175E0D8437E92BB9A388864908A"/>
  </w:style>
  <w:style w:type="paragraph" w:customStyle="1" w:styleId="148AE3CEB1F54D108DDAB5C8EE970668">
    <w:name w:val="148AE3CEB1F54D108DDAB5C8EE970668"/>
    <w:rsid w:val="00FF185C"/>
  </w:style>
  <w:style w:type="paragraph" w:customStyle="1" w:styleId="25938F5625B2467281520BC6B19DBDE1">
    <w:name w:val="25938F5625B2467281520BC6B19DBDE1"/>
    <w:rsid w:val="00FF185C"/>
  </w:style>
  <w:style w:type="paragraph" w:customStyle="1" w:styleId="C3A80C03560247949AAD187D3841819F">
    <w:name w:val="C3A80C03560247949AAD187D3841819F"/>
    <w:rsid w:val="00FF185C"/>
  </w:style>
  <w:style w:type="paragraph" w:customStyle="1" w:styleId="03AF2EA2E25D4019B1106AE352083C4E">
    <w:name w:val="03AF2EA2E25D4019B1106AE352083C4E"/>
    <w:rsid w:val="00FF185C"/>
  </w:style>
  <w:style w:type="paragraph" w:customStyle="1" w:styleId="47623823B97849DD9D65F1B87A97E0FC">
    <w:name w:val="47623823B97849DD9D65F1B87A97E0FC"/>
    <w:rsid w:val="00FF185C"/>
  </w:style>
  <w:style w:type="paragraph" w:customStyle="1" w:styleId="11085A24CCC840DEB798B9E77A4E605C">
    <w:name w:val="11085A24CCC840DEB798B9E77A4E605C"/>
    <w:rsid w:val="00FF185C"/>
  </w:style>
  <w:style w:type="paragraph" w:customStyle="1" w:styleId="F5E5B60087284A69A28C43C94BB28CC6">
    <w:name w:val="F5E5B60087284A69A28C43C94BB28CC6"/>
    <w:rsid w:val="00FF1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2</cp:revision>
  <cp:lastPrinted>2020-02-11T16:24:00Z</cp:lastPrinted>
  <dcterms:created xsi:type="dcterms:W3CDTF">2020-02-11T16:25:00Z</dcterms:created>
  <dcterms:modified xsi:type="dcterms:W3CDTF">2020-02-11T16:25:00Z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