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6BF59F8A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3A7359">
        <w:rPr>
          <w:rFonts w:ascii="Times New Roman" w:hAnsi="Times New Roman"/>
          <w:b/>
          <w:bCs/>
          <w:spacing w:val="-3"/>
          <w:sz w:val="19"/>
          <w:szCs w:val="19"/>
        </w:rPr>
        <w:t>Sept. 2</w:t>
      </w:r>
      <w:r w:rsidR="003A7359" w:rsidRPr="003A7359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nd</w:t>
      </w:r>
      <w:r w:rsidR="003A7359">
        <w:rPr>
          <w:rFonts w:ascii="Times New Roman" w:hAnsi="Times New Roman"/>
          <w:b/>
          <w:bCs/>
          <w:spacing w:val="-3"/>
          <w:sz w:val="19"/>
          <w:szCs w:val="19"/>
        </w:rPr>
        <w:t>- 6</w:t>
      </w:r>
      <w:r w:rsidR="003A7359" w:rsidRPr="003A7359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3A735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bookmarkStart w:id="0" w:name="_GoBack"/>
      <w:bookmarkEnd w:id="0"/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70E06C09" w14:textId="3909AC23" w:rsidR="00855602" w:rsidRP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6C9D7733" w14:textId="56E20C96" w:rsidR="006920C2" w:rsidRPr="000E78F3" w:rsidRDefault="00A8418D" w:rsidP="00A8418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School</w:t>
            </w:r>
          </w:p>
        </w:tc>
        <w:tc>
          <w:tcPr>
            <w:tcW w:w="1673" w:type="dxa"/>
          </w:tcPr>
          <w:p w14:paraId="6FF2C8F3" w14:textId="431D85CB" w:rsidR="003600EC" w:rsidRPr="0093427D" w:rsidRDefault="003600EC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501401FF" w14:textId="5EA296BC" w:rsidR="004B2ABB" w:rsidRPr="0093427D" w:rsidRDefault="004B2ABB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A9D66E2" w14:textId="1E7D89E8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7380BE5F" w14:textId="219DB346" w:rsidR="00ED667C" w:rsidRPr="0093427D" w:rsidRDefault="00ED667C" w:rsidP="00A8418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45A1F52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039484DF" w:rsidR="000E78F3" w:rsidRDefault="00A8418D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grade-appropriate vocabulary</w:t>
            </w:r>
          </w:p>
          <w:p w14:paraId="4D4CD2D9" w14:textId="69EC4BC5" w:rsidR="006920C2" w:rsidRPr="000E78F3" w:rsidRDefault="006920C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what the text says as well as inferences</w:t>
            </w:r>
          </w:p>
        </w:tc>
        <w:tc>
          <w:tcPr>
            <w:tcW w:w="3997" w:type="dxa"/>
          </w:tcPr>
          <w:p w14:paraId="1D84FCB2" w14:textId="77777777" w:rsidR="00A8418D" w:rsidRPr="001F659C" w:rsidRDefault="00A8418D" w:rsidP="00A8418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11DF05C5" w14:textId="6139FCEF" w:rsidR="00A8418D" w:rsidRDefault="00A8418D" w:rsidP="00A8418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Write down week 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08A947E7" w14:textId="61380BAF" w:rsidR="00A8418D" w:rsidRPr="001F659C" w:rsidRDefault="00A8418D" w:rsidP="00A8418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Read Chapter 2 and work on journal for Written in Bone</w:t>
            </w:r>
          </w:p>
          <w:p w14:paraId="72AB77A1" w14:textId="558D01A5" w:rsidR="004B2ABB" w:rsidRPr="00ED667C" w:rsidRDefault="004B2ABB" w:rsidP="00A8418D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C7E62C0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WS</w:t>
            </w:r>
          </w:p>
          <w:p w14:paraId="699456B1" w14:textId="0037FE28" w:rsidR="006920C2" w:rsidRPr="0093427D" w:rsidRDefault="004B2ABB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3E251D34" w:rsidR="006920C2" w:rsidRPr="0093427D" w:rsidRDefault="006920C2" w:rsidP="004B2AB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B6A6B5" w14:textId="66547F7C" w:rsidR="004B2ABB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65266A22" w14:textId="4468A9E3" w:rsidR="00ED667C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5B1F999A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10C8F436" w:rsidR="006E265C" w:rsidRP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 w:rsidRPr="006920C2">
              <w:rPr>
                <w:sz w:val="19"/>
                <w:szCs w:val="19"/>
              </w:rPr>
              <w:t xml:space="preserve">Use textual evidence to support analysis of what the text says as well as inferences </w:t>
            </w:r>
          </w:p>
        </w:tc>
        <w:tc>
          <w:tcPr>
            <w:tcW w:w="3997" w:type="dxa"/>
            <w:vAlign w:val="center"/>
          </w:tcPr>
          <w:p w14:paraId="29529FE4" w14:textId="3F601477" w:rsidR="00B622AA" w:rsidRPr="000E78F3" w:rsidRDefault="006920C2" w:rsidP="000E78F3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6F70E74C" w14:textId="77777777" w:rsidR="004B2ABB" w:rsidRDefault="00A8418D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Subjects and predicates worksheet</w:t>
            </w:r>
          </w:p>
          <w:p w14:paraId="6266CA42" w14:textId="77777777" w:rsidR="00A8418D" w:rsidRDefault="00A8418D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Written in bone crossword</w:t>
            </w:r>
          </w:p>
          <w:p w14:paraId="6C17F82A" w14:textId="310DE72C" w:rsidR="00A8418D" w:rsidRPr="000E78F3" w:rsidRDefault="00A8418D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Finish chapter 2 journal</w:t>
            </w:r>
          </w:p>
        </w:tc>
        <w:tc>
          <w:tcPr>
            <w:tcW w:w="1673" w:type="dxa"/>
          </w:tcPr>
          <w:p w14:paraId="6EADA5DE" w14:textId="2677A166" w:rsidR="00B622AA" w:rsidRDefault="001F659C" w:rsidP="000E78F3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4BCFC7CE" w14:textId="77777777" w:rsidR="001F659C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Preposition test</w:t>
            </w:r>
          </w:p>
          <w:p w14:paraId="3461DC00" w14:textId="5DF6638B" w:rsidR="004B2ABB" w:rsidRPr="0093427D" w:rsidRDefault="004B2ABB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77777777" w:rsidR="000E78F3" w:rsidRPr="00ED667C" w:rsidRDefault="000E78F3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4339DC2" w14:textId="0E65F90E" w:rsidR="000E78F3" w:rsidRPr="0093427D" w:rsidRDefault="000E78F3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CA64A98" w:rsidR="001D40D2" w:rsidRPr="0093427D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1C6A320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3C766DE2" w14:textId="347384E1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257A3735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3F73AB75" w14:textId="62444EF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Write routinely for a variety of formats and purposes</w:t>
            </w:r>
          </w:p>
          <w:p w14:paraId="61E651E1" w14:textId="4A871D28" w:rsidR="005E3ACE" w:rsidRPr="0093427D" w:rsidRDefault="005E3ACE" w:rsidP="005E3ACE">
            <w:pPr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77EC15FF" w14:textId="3EE52B69" w:rsidR="00867A64" w:rsidRPr="000E78F3" w:rsidRDefault="000E78F3" w:rsidP="000E78F3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4B11CE11" w14:textId="77777777" w:rsidR="006920C2" w:rsidRDefault="00A8418D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Go over subjects and predicates worksheet</w:t>
            </w:r>
          </w:p>
          <w:p w14:paraId="4438CB43" w14:textId="51DAA427" w:rsidR="003A7359" w:rsidRDefault="003A7359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 Chapter 3</w:t>
            </w:r>
          </w:p>
          <w:p w14:paraId="780FBF06" w14:textId="77777777" w:rsidR="00A8418D" w:rsidRDefault="00A8418D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Introduce AEC paragraph</w:t>
            </w:r>
          </w:p>
          <w:p w14:paraId="0DB605FD" w14:textId="0F204018" w:rsidR="003A7359" w:rsidRPr="00B847C7" w:rsidRDefault="003A7359" w:rsidP="006920C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Model AEC paragraph</w:t>
            </w: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36241735" w14:textId="1DAE9D44" w:rsidR="000E78F3" w:rsidRDefault="006920C2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4ED3E89C" w14:textId="4BD84BB3" w:rsidR="006920C2" w:rsidRDefault="004B2ABB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Chapter two </w:t>
            </w:r>
            <w:r w:rsidR="003A7359">
              <w:rPr>
                <w:sz w:val="19"/>
                <w:szCs w:val="19"/>
              </w:rPr>
              <w:t xml:space="preserve">and 3 </w:t>
            </w:r>
            <w:r>
              <w:rPr>
                <w:sz w:val="19"/>
                <w:szCs w:val="19"/>
              </w:rPr>
              <w:t>journal</w:t>
            </w:r>
          </w:p>
          <w:p w14:paraId="36B0005B" w14:textId="77777777" w:rsidR="000E78F3" w:rsidRPr="0093427D" w:rsidRDefault="000E78F3" w:rsidP="000E78F3">
            <w:pPr>
              <w:rPr>
                <w:sz w:val="19"/>
                <w:szCs w:val="19"/>
              </w:rPr>
            </w:pPr>
          </w:p>
          <w:p w14:paraId="604DBECD" w14:textId="0E3D6838" w:rsidR="00B847C7" w:rsidRPr="0093427D" w:rsidRDefault="00B847C7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029AA2F4" w:rsidR="006920C2" w:rsidRPr="0093427D" w:rsidRDefault="006920C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52AAA481" w14:textId="480A21FF" w:rsidR="001F659C" w:rsidRPr="0093427D" w:rsidRDefault="004B2ABB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7775D2BC" w14:textId="10C46630" w:rsidR="00ED667C" w:rsidRPr="0093427D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051B47B5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4D970279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Acquire and use grade-appropriate vocabulary</w:t>
            </w:r>
          </w:p>
          <w:p w14:paraId="3546BB7E" w14:textId="77777777" w:rsid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Analyze the main idea and supporting details presented in diverse media and formats </w:t>
            </w:r>
          </w:p>
          <w:p w14:paraId="5BC70B89" w14:textId="024EA238" w:rsidR="000D479F" w:rsidRPr="0093427D" w:rsidRDefault="000D479F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152255A8" w14:textId="4C611A3F" w:rsidR="006920C2" w:rsidRPr="004B2ABB" w:rsidRDefault="003A7359" w:rsidP="004B2ABB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 groups, write AEC paragraph/fill out graphic organizer based on information in chaper 3 of Written in Bone</w:t>
            </w:r>
            <w:r w:rsidR="006920C2" w:rsidRPr="004B2ABB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43DD0292" w14:textId="77777777" w:rsidR="006920C2" w:rsidRDefault="006920C2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Written in Bone</w:t>
            </w:r>
          </w:p>
          <w:p w14:paraId="0679DF59" w14:textId="10B86E23" w:rsidR="003A7359" w:rsidRPr="0093427D" w:rsidRDefault="003A7359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AEC paragraph sheet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26BE87BE" w14:textId="77777777" w:rsidR="00311998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7143CFF9" w14:textId="1F1D8F0B" w:rsidR="001F659C" w:rsidRPr="0093427D" w:rsidRDefault="003600E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Reading journal</w:t>
            </w: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C154996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C8F5A" w14:textId="77777777" w:rsidR="00EF7686" w:rsidRDefault="00EF7686">
      <w:pPr>
        <w:spacing w:line="20" w:lineRule="exact"/>
      </w:pPr>
    </w:p>
  </w:endnote>
  <w:endnote w:type="continuationSeparator" w:id="0">
    <w:p w14:paraId="23623594" w14:textId="77777777" w:rsidR="00EF7686" w:rsidRDefault="00EF7686">
      <w:r>
        <w:t xml:space="preserve"> </w:t>
      </w:r>
    </w:p>
  </w:endnote>
  <w:endnote w:type="continuationNotice" w:id="1">
    <w:p w14:paraId="78A3B359" w14:textId="77777777" w:rsidR="00EF7686" w:rsidRDefault="00EF76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F5E9" w14:textId="77777777" w:rsidR="00EF7686" w:rsidRDefault="00EF7686">
      <w:r>
        <w:separator/>
      </w:r>
    </w:p>
  </w:footnote>
  <w:footnote w:type="continuationSeparator" w:id="0">
    <w:p w14:paraId="4C3EE833" w14:textId="77777777" w:rsidR="00EF7686" w:rsidRDefault="00EF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706F1"/>
    <w:rsid w:val="001752FA"/>
    <w:rsid w:val="00175389"/>
    <w:rsid w:val="00191774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A7359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81572B"/>
    <w:rsid w:val="008413B6"/>
    <w:rsid w:val="0084368F"/>
    <w:rsid w:val="00851DE0"/>
    <w:rsid w:val="00855602"/>
    <w:rsid w:val="00855749"/>
    <w:rsid w:val="0086180F"/>
    <w:rsid w:val="00867A64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418D"/>
    <w:rsid w:val="00A857CF"/>
    <w:rsid w:val="00A87493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EF7686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65BD2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2019-08-30T16:27:00Z</dcterms:created>
  <dcterms:modified xsi:type="dcterms:W3CDTF">2019-08-30T16:27:00Z</dcterms:modified>
</cp:coreProperties>
</file>