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D" w:rsidRDefault="001A03BD">
      <w:pPr>
        <w:pStyle w:val="Title-Professional"/>
      </w:pPr>
      <w:r>
        <w:t>SES Library News</w:t>
      </w:r>
    </w:p>
    <w:p w:rsidR="001A03BD" w:rsidRDefault="001A03BD">
      <w:pPr>
        <w:pStyle w:val="IssueVolumeDate-Professional"/>
      </w:pPr>
      <w:r>
        <w:tab/>
        <w:t>Fall 2016</w:t>
      </w:r>
    </w:p>
    <w:p w:rsidR="001A03BD" w:rsidRDefault="00EF59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68580</wp:posOffset>
                </wp:positionV>
                <wp:extent cx="3314700" cy="766826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668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1">
                        <w:txbxContent>
                          <w:p w:rsidR="00CF6CBA" w:rsidRPr="00CF6CBA" w:rsidRDefault="00CF6CBA" w:rsidP="001A03BD">
                            <w:pPr>
                              <w:pStyle w:val="Heading1-Professional"/>
                              <w:rPr>
                                <w:noProof/>
                              </w:rPr>
                            </w:pPr>
                          </w:p>
                          <w:p w:rsidR="00CF6CBA" w:rsidRDefault="00CF6CBA" w:rsidP="001A03BD">
                            <w:pPr>
                              <w:pStyle w:val="Heading1-Professional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CF6CBA" w:rsidRDefault="00CF6CBA" w:rsidP="001A03BD">
                            <w:pPr>
                              <w:pStyle w:val="Heading1-Professional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CF6CBA" w:rsidRDefault="00CF6CBA" w:rsidP="001A03BD">
                            <w:pPr>
                              <w:pStyle w:val="Heading1-Professional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CF6CBA" w:rsidRDefault="00CF6CBA" w:rsidP="001A03BD">
                            <w:pPr>
                              <w:pStyle w:val="Heading1-Professional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CF6CBA" w:rsidRDefault="00CF6CBA" w:rsidP="001A03BD">
                            <w:pPr>
                              <w:pStyle w:val="Heading1-Professional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CF6CBA" w:rsidRDefault="00CF6CBA" w:rsidP="001A03BD">
                            <w:pPr>
                              <w:pStyle w:val="Heading1-Professional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A03BD" w:rsidRPr="00F218ED" w:rsidRDefault="001A03BD" w:rsidP="00CF6CBA">
                            <w:pPr>
                              <w:pStyle w:val="Heading1-Professional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218ED">
                              <w:rPr>
                                <w:rFonts w:ascii="Comic Sans MS" w:hAnsi="Comic Sans MS"/>
                                <w:b/>
                              </w:rPr>
                              <w:t>Open Check-Out</w:t>
                            </w:r>
                          </w:p>
                          <w:p w:rsidR="001A03BD" w:rsidRDefault="001A03BD">
                            <w:pPr>
                              <w:pStyle w:val="Byline-Professional"/>
                            </w:pPr>
                          </w:p>
                          <w:p w:rsidR="00F218ED" w:rsidRPr="00F218ED" w:rsidRDefault="001A03BD" w:rsidP="00CF6CBA">
                            <w:pPr>
                              <w:pStyle w:val="BodyText2"/>
                              <w:spacing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218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Open check-out started recently and has been a big hit with our students. Students are allowed to</w:t>
                            </w:r>
                            <w:r w:rsidR="00F218ED" w:rsidRPr="00F218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visit the library each morning</w:t>
                            </w:r>
                            <w:r w:rsidR="00B302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with a pass from their teacher</w:t>
                            </w:r>
                            <w:r w:rsidR="00F218ED" w:rsidRPr="00F218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This allows students to get books even if it’s not their library day. </w:t>
                            </w:r>
                            <w:r w:rsidR="00F218E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AU"/>
                              </w:rPr>
                              <w:t>The mo</w:t>
                            </w:r>
                            <w:r w:rsidR="00CF6CB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AU"/>
                              </w:rPr>
                              <w:t>re</w:t>
                            </w:r>
                            <w:r w:rsidR="00F218E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AU"/>
                              </w:rPr>
                              <w:t xml:space="preserve"> books we put in our kids hands, the more they will read.</w:t>
                            </w:r>
                            <w:r w:rsidR="00F218ED" w:rsidRPr="00F218E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:rsidR="001A03BD" w:rsidRDefault="001A03BD" w:rsidP="001A03BD">
                            <w:pPr>
                              <w:pStyle w:val="BylineCompany-Professional"/>
                            </w:pPr>
                          </w:p>
                          <w:p w:rsidR="00CF6CBA" w:rsidRDefault="00CF6CBA" w:rsidP="00CF6CBA">
                            <w:pPr>
                              <w:pStyle w:val="BodyText-Professional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A03BD" w:rsidRDefault="001A03BD">
                            <w:pPr>
                              <w:pStyle w:val="BodyText-Professional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5.4pt;width:261pt;height:6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" o:allowincell="f" filled="f">
                <v:textbox style="mso-next-textbox:#Text Box 5">
                  <w:txbxContent>
                    <w:p w:rsidR="00CF6CBA" w:rsidRPr="00CF6CBA" w:rsidRDefault="00CF6CBA" w:rsidP="001A03BD">
                      <w:pPr>
                        <w:pStyle w:val="Heading1-Professional"/>
                        <w:rPr>
                          <w:noProof/>
                        </w:rPr>
                      </w:pPr>
                    </w:p>
                    <w:p w:rsidR="00CF6CBA" w:rsidRDefault="00CF6CBA" w:rsidP="001A03BD">
                      <w:pPr>
                        <w:pStyle w:val="Heading1-Professional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CF6CBA" w:rsidRDefault="00CF6CBA" w:rsidP="001A03BD">
                      <w:pPr>
                        <w:pStyle w:val="Heading1-Professional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CF6CBA" w:rsidRDefault="00CF6CBA" w:rsidP="001A03BD">
                      <w:pPr>
                        <w:pStyle w:val="Heading1-Professional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CF6CBA" w:rsidRDefault="00CF6CBA" w:rsidP="001A03BD">
                      <w:pPr>
                        <w:pStyle w:val="Heading1-Professional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CF6CBA" w:rsidRDefault="00CF6CBA" w:rsidP="001A03BD">
                      <w:pPr>
                        <w:pStyle w:val="Heading1-Professional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CF6CBA" w:rsidRDefault="00CF6CBA" w:rsidP="001A03BD">
                      <w:pPr>
                        <w:pStyle w:val="Heading1-Professional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A03BD" w:rsidRPr="00F218ED" w:rsidRDefault="001A03BD" w:rsidP="00CF6CBA">
                      <w:pPr>
                        <w:pStyle w:val="Heading1-Professional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218ED">
                        <w:rPr>
                          <w:rFonts w:ascii="Comic Sans MS" w:hAnsi="Comic Sans MS"/>
                          <w:b/>
                        </w:rPr>
                        <w:t>Open Check-Out</w:t>
                      </w:r>
                    </w:p>
                    <w:p w:rsidR="001A03BD" w:rsidRDefault="001A03BD">
                      <w:pPr>
                        <w:pStyle w:val="Byline-Professional"/>
                      </w:pPr>
                    </w:p>
                    <w:p w:rsidR="00F218ED" w:rsidRPr="00F218ED" w:rsidRDefault="001A03BD" w:rsidP="00CF6CBA">
                      <w:pPr>
                        <w:pStyle w:val="BodyText2"/>
                        <w:spacing w:line="240" w:lineRule="auto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lang w:val="en-AU"/>
                        </w:rPr>
                      </w:pPr>
                      <w:r w:rsidRPr="00F218ED">
                        <w:rPr>
                          <w:rFonts w:ascii="Comic Sans MS" w:hAnsi="Comic Sans MS"/>
                          <w:sz w:val="24"/>
                          <w:szCs w:val="24"/>
                        </w:rPr>
                        <w:t>Open check-out started recently and has been a big hit with our students. Students are allowed to</w:t>
                      </w:r>
                      <w:r w:rsidR="00F218ED" w:rsidRPr="00F218E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visit the library each morning</w:t>
                      </w:r>
                      <w:r w:rsidR="00B302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with a pass from their teacher</w:t>
                      </w:r>
                      <w:r w:rsidR="00F218ED" w:rsidRPr="00F218E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This allows students to get books even if it’s not their library day. </w:t>
                      </w:r>
                      <w:r w:rsidR="00F218ED">
                        <w:rPr>
                          <w:rFonts w:ascii="Comic Sans MS" w:hAnsi="Comic Sans MS" w:cs="Arial"/>
                          <w:sz w:val="24"/>
                          <w:szCs w:val="24"/>
                          <w:lang w:val="en-AU"/>
                        </w:rPr>
                        <w:t>The mo</w:t>
                      </w:r>
                      <w:r w:rsidR="00CF6CBA">
                        <w:rPr>
                          <w:rFonts w:ascii="Comic Sans MS" w:hAnsi="Comic Sans MS" w:cs="Arial"/>
                          <w:sz w:val="24"/>
                          <w:szCs w:val="24"/>
                          <w:lang w:val="en-AU"/>
                        </w:rPr>
                        <w:t>re</w:t>
                      </w:r>
                      <w:r w:rsidR="00F218ED">
                        <w:rPr>
                          <w:rFonts w:ascii="Comic Sans MS" w:hAnsi="Comic Sans MS" w:cs="Arial"/>
                          <w:sz w:val="24"/>
                          <w:szCs w:val="24"/>
                          <w:lang w:val="en-AU"/>
                        </w:rPr>
                        <w:t xml:space="preserve"> books we put in our kids hands, the more they will read.</w:t>
                      </w:r>
                      <w:r w:rsidR="00F218ED" w:rsidRPr="00F218E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A03BD" w:rsidRDefault="001A03BD" w:rsidP="001A03BD">
                      <w:pPr>
                        <w:pStyle w:val="BylineCompany-Professional"/>
                      </w:pPr>
                    </w:p>
                    <w:p w:rsidR="00CF6CBA" w:rsidRDefault="00CF6CBA" w:rsidP="00CF6CBA">
                      <w:pPr>
                        <w:pStyle w:val="BodyText-Professional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1A03BD" w:rsidRDefault="001A03BD">
                      <w:pPr>
                        <w:pStyle w:val="BodyText-Professional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68580</wp:posOffset>
                </wp:positionV>
                <wp:extent cx="3314700" cy="766826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668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2">
                        <w:txbxContent>
                          <w:p w:rsidR="001A03BD" w:rsidRPr="00CF6CBA" w:rsidRDefault="00CF6CBA" w:rsidP="00CF6CBA">
                            <w:pPr>
                              <w:pStyle w:val="Heading1-Professional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F6CBA">
                              <w:rPr>
                                <w:sz w:val="40"/>
                                <w:szCs w:val="40"/>
                              </w:rPr>
                              <w:t>Have you visited our Library Website?</w:t>
                            </w:r>
                          </w:p>
                          <w:p w:rsidR="00CF6CBA" w:rsidRDefault="00CF6CBA">
                            <w:pPr>
                              <w:pStyle w:val="BylineCompany-Professional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A03BD" w:rsidRPr="00B302B7" w:rsidRDefault="004C6D04">
                            <w:pPr>
                              <w:pStyle w:val="BylineCompany-Professional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CF6CBA" w:rsidRPr="00B302B7">
                                <w:rPr>
                                  <w:rStyle w:val="Hyperlink"/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www.desotocountyschools.org/ses</w:t>
                              </w:r>
                            </w:hyperlink>
                            <w:r w:rsidR="00CF6CBA" w:rsidRPr="00B302B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03BD" w:rsidRDefault="00CF6CBA">
                            <w:pPr>
                              <w:pStyle w:val="BodyText-Professional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F6C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Go to </w:t>
                            </w:r>
                            <w:r w:rsidR="00B302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our school website to visit our </w:t>
                            </w:r>
                            <w:r w:rsidRPr="00CF6C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Library web page. There you can find lots of cool links for kid friendly researching, reading online, and games. Have you been on Epic? This is great site that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is free </w:t>
                            </w:r>
                            <w:r w:rsidRPr="00CF6C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r w:rsidRPr="00CF6C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ough a school login.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login can be given from your child’s teacher or from the library.</w:t>
                            </w:r>
                          </w:p>
                          <w:p w:rsidR="00CF6CBA" w:rsidRDefault="00CF6CBA" w:rsidP="00CF6CBA">
                            <w:pPr>
                              <w:pStyle w:val="Heading2-Professional"/>
                            </w:pPr>
                          </w:p>
                          <w:p w:rsidR="001A03BD" w:rsidRDefault="00EF594D" w:rsidP="00CF6CBA">
                            <w:pPr>
                              <w:pStyle w:val="Picture-Professional"/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533525" cy="1533525"/>
                                  <wp:effectExtent l="0" t="0" r="9525" b="9525"/>
                                  <wp:docPr id="40" name="Picture 4" descr="https://bookfairs.scholastic.com/bookfairs/cptoolkit/assetuploads/ComeLG_ToBookFai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bookfairs.scholastic.com/bookfairs/cptoolkit/assetuploads/ComeLG_ToBookFai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7pt;margin-top:5.4pt;width:261pt;height:6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" o:allowincell="f" filled="f">
                <v:textbox style="mso-next-textbox:#Text Box 8">
                  <w:txbxContent>
                    <w:p w:rsidR="001A03BD" w:rsidRPr="00CF6CBA" w:rsidRDefault="00CF6CBA" w:rsidP="00CF6CBA">
                      <w:pPr>
                        <w:pStyle w:val="Heading1-Professional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F6CBA">
                        <w:rPr>
                          <w:sz w:val="40"/>
                          <w:szCs w:val="40"/>
                        </w:rPr>
                        <w:t>Have you visited our Library Website?</w:t>
                      </w:r>
                    </w:p>
                    <w:p w:rsidR="00CF6CBA" w:rsidRDefault="00CF6CBA">
                      <w:pPr>
                        <w:pStyle w:val="BylineCompany-Professional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A03BD" w:rsidRPr="00B302B7" w:rsidRDefault="0026515D">
                      <w:pPr>
                        <w:pStyle w:val="BylineCompany-Professional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hyperlink r:id="rId9" w:history="1">
                        <w:r w:rsidR="00CF6CBA" w:rsidRPr="00B302B7">
                          <w:rPr>
                            <w:rStyle w:val="Hyperlink"/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www.desotocountyschools.org/ses</w:t>
                        </w:r>
                      </w:hyperlink>
                      <w:r w:rsidR="00CF6CBA" w:rsidRPr="00B302B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03BD" w:rsidRDefault="00CF6CBA">
                      <w:pPr>
                        <w:pStyle w:val="BodyText-Professional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F6CB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Go to </w:t>
                      </w:r>
                      <w:r w:rsidR="00B302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our school website to visit our </w:t>
                      </w:r>
                      <w:r w:rsidRPr="00CF6CB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Library web page. There you can find lots of cool links for kid friendly researching, reading online, and games. Have you been on Epic? This is great site that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is free </w:t>
                      </w:r>
                      <w:r w:rsidRPr="00CF6CBA">
                        <w:rPr>
                          <w:rFonts w:ascii="Comic Sans MS" w:hAnsi="Comic Sans MS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</w:t>
                      </w:r>
                      <w:r w:rsidRPr="00CF6CB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ough a school login.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login can be given from your child’s teacher or from the library.</w:t>
                      </w:r>
                    </w:p>
                    <w:p w:rsidR="00CF6CBA" w:rsidRDefault="00CF6CBA" w:rsidP="00CF6CBA">
                      <w:pPr>
                        <w:pStyle w:val="Heading2-Professional"/>
                      </w:pPr>
                    </w:p>
                    <w:p w:rsidR="001A03BD" w:rsidRDefault="00EF594D" w:rsidP="00CF6CBA">
                      <w:pPr>
                        <w:pStyle w:val="Picture-Professional"/>
                        <w:jc w:val="center"/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533525" cy="1533525"/>
                            <wp:effectExtent l="0" t="0" r="9525" b="9525"/>
                            <wp:docPr id="40" name="Picture 4" descr="https://bookfairs.scholastic.com/bookfairs/cptoolkit/assetuploads/ComeLG_ToBookFai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bookfairs.scholastic.com/bookfairs/cptoolkit/assetuploads/ComeLG_ToBookFai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03BD" w:rsidRDefault="00EF594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8890</wp:posOffset>
                </wp:positionV>
                <wp:extent cx="1876425" cy="2152650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BA" w:rsidRDefault="00EF59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5925" cy="2200275"/>
                                  <wp:effectExtent l="0" t="0" r="9525" b="9525"/>
                                  <wp:docPr id="56" name="Picture 6" descr="C:\Users\ashley.drewery.DCSMS\AppData\Local\Microsoft\Windows\INetCache\IE\ZC2IPQH4\Library_Volunteer[1]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shley.drewery.DCSMS\AppData\Local\Microsoft\Windows\INetCache\IE\ZC2IPQH4\Library_Volunteer[1]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3.85pt;margin-top:.7pt;width:147.75pt;height:1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" strokecolor="white [3212]">
                <v:textbox>
                  <w:txbxContent>
                    <w:p w:rsidR="00CF6CBA" w:rsidRDefault="00EF59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5925" cy="2200275"/>
                            <wp:effectExtent l="0" t="0" r="9525" b="9525"/>
                            <wp:docPr id="56" name="Picture 6" descr="C:\Users\ashley.drewery.DCSMS\AppData\Local\Microsoft\Windows\INetCache\IE\ZC2IPQH4\Library_Volunteer[1]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shley.drewery.DCSMS\AppData\Local\Microsoft\Windows\INetCache\IE\ZC2IPQH4\Library_Volunteer[1]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EF594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20955</wp:posOffset>
                </wp:positionV>
                <wp:extent cx="3067050" cy="2311400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BA" w:rsidRPr="00CF6CBA" w:rsidRDefault="00CF6CBA" w:rsidP="00CF6CB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F6CB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Mark your Calendars!</w:t>
                            </w:r>
                          </w:p>
                          <w:p w:rsidR="00CF6CBA" w:rsidRDefault="00CF6C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F556C" w:rsidRPr="00CF6CBA" w:rsidRDefault="00CF6C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F6C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Scholastic Book Fair will be October 31 – November 4. We will be open daily in the library that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week. You are welcomed to shop</w:t>
                            </w:r>
                            <w:r w:rsidRPr="00CF6C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with your child with a visitor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 w:rsidRPr="00CF6C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 pass. We would love to see you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 our Parent Night </w:t>
                            </w:r>
                            <w:r w:rsidRPr="00CF6C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that week also. Look for more information coming home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74.85pt;margin-top:1.65pt;width:241.5pt;height:1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" strokecolor="white [3212]">
                <v:textbox>
                  <w:txbxContent>
                    <w:p w:rsidR="00CF6CBA" w:rsidRPr="00CF6CBA" w:rsidRDefault="00CF6CBA" w:rsidP="00CF6CBA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F6CBA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Mark your </w:t>
                      </w:r>
                      <w:bookmarkStart w:id="1" w:name="_GoBack"/>
                      <w:bookmarkEnd w:id="1"/>
                      <w:r w:rsidRPr="00CF6CBA">
                        <w:rPr>
                          <w:rFonts w:ascii="Comic Sans MS" w:hAnsi="Comic Sans MS"/>
                          <w:sz w:val="40"/>
                          <w:szCs w:val="40"/>
                        </w:rPr>
                        <w:t>Calendars!</w:t>
                      </w:r>
                    </w:p>
                    <w:p w:rsidR="00CF6CBA" w:rsidRDefault="00CF6C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F556C" w:rsidRPr="00CF6CBA" w:rsidRDefault="00CF6C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F6CBA">
                        <w:rPr>
                          <w:rFonts w:ascii="Comic Sans MS" w:hAnsi="Comic Sans MS"/>
                          <w:sz w:val="24"/>
                          <w:szCs w:val="24"/>
                        </w:rPr>
                        <w:t>Our Scholastic Book Fair will be October 31 – November 4. We will be open daily in the library that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week. You are welcomed to shop</w:t>
                      </w:r>
                      <w:r w:rsidRPr="00CF6CB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with your child with a visitor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’</w:t>
                      </w:r>
                      <w:r w:rsidRPr="00CF6CBA">
                        <w:rPr>
                          <w:rFonts w:ascii="Comic Sans MS" w:hAnsi="Comic Sans MS"/>
                          <w:sz w:val="24"/>
                          <w:szCs w:val="24"/>
                        </w:rPr>
                        <w:t>s pass. We would love to see you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 our Parent Night </w:t>
                      </w:r>
                      <w:r w:rsidRPr="00CF6CBA">
                        <w:rPr>
                          <w:rFonts w:ascii="Comic Sans MS" w:hAnsi="Comic Sans MS"/>
                          <w:sz w:val="24"/>
                          <w:szCs w:val="24"/>
                        </w:rPr>
                        <w:t>that week also. Look for more information coming home soon.</w:t>
                      </w:r>
                    </w:p>
                  </w:txbxContent>
                </v:textbox>
              </v:shape>
            </w:pict>
          </mc:Fallback>
        </mc:AlternateContent>
      </w:r>
    </w:p>
    <w:p w:rsidR="001A03BD" w:rsidRDefault="00EF59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31115</wp:posOffset>
                </wp:positionV>
                <wp:extent cx="3314700" cy="2828925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3BD" w:rsidRDefault="00CF6CBA" w:rsidP="00CF6CBA">
                            <w:pPr>
                              <w:pStyle w:val="JumpTo-Professional"/>
                              <w:jc w:val="center"/>
                              <w:rPr>
                                <w:rFonts w:ascii="Comic Sans MS" w:hAnsi="Comic Sans MS"/>
                                <w:b/>
                                <w:i w:val="0"/>
                                <w:sz w:val="40"/>
                                <w:szCs w:val="40"/>
                              </w:rPr>
                            </w:pPr>
                            <w:r w:rsidRPr="00CF6CBA">
                              <w:rPr>
                                <w:rFonts w:ascii="Comic Sans MS" w:hAnsi="Comic Sans MS"/>
                                <w:b/>
                                <w:i w:val="0"/>
                                <w:sz w:val="40"/>
                                <w:szCs w:val="40"/>
                              </w:rPr>
                              <w:t>Reading Fair</w:t>
                            </w:r>
                          </w:p>
                          <w:p w:rsidR="00B302B7" w:rsidRDefault="00B302B7" w:rsidP="00CF6CBA">
                            <w:pPr>
                              <w:pStyle w:val="JumpTo-Professional"/>
                              <w:jc w:val="left"/>
                              <w:rPr>
                                <w:rFonts w:ascii="Comic Sans MS" w:hAnsi="Comic Sans MS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B302B7" w:rsidRPr="00CF6CBA" w:rsidRDefault="00B302B7" w:rsidP="00CF6CBA">
                            <w:pPr>
                              <w:pStyle w:val="JumpTo-Professional"/>
                              <w:jc w:val="left"/>
                              <w:rPr>
                                <w:rFonts w:ascii="Comic Sans MS" w:hAnsi="Comic Sans MS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 w:val="0"/>
                                <w:sz w:val="24"/>
                                <w:szCs w:val="24"/>
                              </w:rPr>
                              <w:t xml:space="preserve">The SES Reading Fair will be held in December. Students in all grades may participate in the reading fair. This year’s fair will be completely </w:t>
                            </w:r>
                            <w:r w:rsidR="00804C25">
                              <w:rPr>
                                <w:rFonts w:ascii="Comic Sans MS" w:hAnsi="Comic Sans MS"/>
                                <w:i w:val="0"/>
                                <w:sz w:val="24"/>
                                <w:szCs w:val="24"/>
                              </w:rPr>
                              <w:t>optional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sz w:val="24"/>
                                <w:szCs w:val="24"/>
                              </w:rPr>
                              <w:t xml:space="preserve"> so no pr</w:t>
                            </w:r>
                            <w:r w:rsidR="00804C25">
                              <w:rPr>
                                <w:rFonts w:ascii="Comic Sans MS" w:hAnsi="Comic Sans MS"/>
                                <w:i w:val="0"/>
                                <w:sz w:val="24"/>
                                <w:szCs w:val="24"/>
                              </w:rPr>
                              <w:t>oject boards will be provided by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sz w:val="24"/>
                                <w:szCs w:val="24"/>
                              </w:rPr>
                              <w:t xml:space="preserve"> the school.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i w:val="0"/>
                                <w:sz w:val="24"/>
                                <w:szCs w:val="24"/>
                              </w:rPr>
                              <w:t>A note with more information will come home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-6pt;margin-top:2.45pt;width:261pt;height:2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KAuA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" o:allowincell="f" filled="f" stroked="f">
                <v:textbox>
                  <w:txbxContent>
                    <w:p w:rsidR="001A03BD" w:rsidRDefault="00CF6CBA" w:rsidP="00CF6CBA">
                      <w:pPr>
                        <w:pStyle w:val="JumpTo-Professional"/>
                        <w:jc w:val="center"/>
                        <w:rPr>
                          <w:rFonts w:ascii="Comic Sans MS" w:hAnsi="Comic Sans MS"/>
                          <w:b/>
                          <w:i w:val="0"/>
                          <w:sz w:val="40"/>
                          <w:szCs w:val="40"/>
                        </w:rPr>
                      </w:pPr>
                      <w:r w:rsidRPr="00CF6CBA">
                        <w:rPr>
                          <w:rFonts w:ascii="Comic Sans MS" w:hAnsi="Comic Sans MS"/>
                          <w:b/>
                          <w:i w:val="0"/>
                          <w:sz w:val="40"/>
                          <w:szCs w:val="40"/>
                        </w:rPr>
                        <w:t>Reading Fair</w:t>
                      </w:r>
                    </w:p>
                    <w:p w:rsidR="00B302B7" w:rsidRDefault="00B302B7" w:rsidP="00CF6CBA">
                      <w:pPr>
                        <w:pStyle w:val="JumpTo-Professional"/>
                        <w:jc w:val="left"/>
                        <w:rPr>
                          <w:rFonts w:ascii="Comic Sans MS" w:hAnsi="Comic Sans MS"/>
                          <w:i w:val="0"/>
                          <w:sz w:val="24"/>
                          <w:szCs w:val="24"/>
                        </w:rPr>
                      </w:pPr>
                    </w:p>
                    <w:p w:rsidR="00B302B7" w:rsidRPr="00CF6CBA" w:rsidRDefault="00B302B7" w:rsidP="00CF6CBA">
                      <w:pPr>
                        <w:pStyle w:val="JumpTo-Professional"/>
                        <w:jc w:val="left"/>
                        <w:rPr>
                          <w:rFonts w:ascii="Comic Sans MS" w:hAnsi="Comic Sans MS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 w:val="0"/>
                          <w:sz w:val="24"/>
                          <w:szCs w:val="24"/>
                        </w:rPr>
                        <w:t xml:space="preserve">The SES Reading Fair will be held in December. Students in all grades may participate in the reading fair. This year’s fair will be completely </w:t>
                      </w:r>
                      <w:r w:rsidR="00804C25">
                        <w:rPr>
                          <w:rFonts w:ascii="Comic Sans MS" w:hAnsi="Comic Sans MS"/>
                          <w:i w:val="0"/>
                          <w:sz w:val="24"/>
                          <w:szCs w:val="24"/>
                        </w:rPr>
                        <w:t>optional</w:t>
                      </w:r>
                      <w:r>
                        <w:rPr>
                          <w:rFonts w:ascii="Comic Sans MS" w:hAnsi="Comic Sans MS"/>
                          <w:i w:val="0"/>
                          <w:sz w:val="24"/>
                          <w:szCs w:val="24"/>
                        </w:rPr>
                        <w:t xml:space="preserve"> so no pr</w:t>
                      </w:r>
                      <w:r w:rsidR="00804C25">
                        <w:rPr>
                          <w:rFonts w:ascii="Comic Sans MS" w:hAnsi="Comic Sans MS"/>
                          <w:i w:val="0"/>
                          <w:sz w:val="24"/>
                          <w:szCs w:val="24"/>
                        </w:rPr>
                        <w:t>oject boards will be provided by</w:t>
                      </w:r>
                      <w:r>
                        <w:rPr>
                          <w:rFonts w:ascii="Comic Sans MS" w:hAnsi="Comic Sans MS"/>
                          <w:i w:val="0"/>
                          <w:sz w:val="24"/>
                          <w:szCs w:val="24"/>
                        </w:rPr>
                        <w:t xml:space="preserve"> the school.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i w:val="0"/>
                          <w:sz w:val="24"/>
                          <w:szCs w:val="24"/>
                        </w:rPr>
                        <w:t>A note with more information will come home soon.</w:t>
                      </w:r>
                    </w:p>
                  </w:txbxContent>
                </v:textbox>
              </v:shape>
            </w:pict>
          </mc:Fallback>
        </mc:AlternateContent>
      </w:r>
    </w:p>
    <w:p w:rsidR="001A03BD" w:rsidRDefault="001A03BD">
      <w:r>
        <w:br w:type="page"/>
      </w:r>
    </w:p>
    <w:p w:rsidR="001A03BD" w:rsidRDefault="00EF59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6600" cy="872363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72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0;width:258pt;height:68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" o:allowincell="f" filled="f" stroked="f">
                <v:textbox style="mso-next-textbox:#Text Box 6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276600" cy="8723630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72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70pt;margin-top:0;width:258pt;height:68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" o:allowincell="f" filled="f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-200660</wp:posOffset>
                </wp:positionV>
                <wp:extent cx="3276600" cy="25400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3BD" w:rsidRDefault="001A03BD">
                            <w:pPr>
                              <w:pStyle w:val="JumpTo-Professional"/>
                            </w:pPr>
                            <w:proofErr w:type="gramStart"/>
                            <w:r>
                              <w:t>continued</w:t>
                            </w:r>
                            <w:proofErr w:type="gramEnd"/>
                            <w:r>
                              <w:t xml:space="preserve"> from 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0;margin-top:-15.8pt;width:258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" o:allowincell="f" filled="f" stroked="f">
                <v:textbox>
                  <w:txbxContent>
                    <w:p w:rsidR="001A03BD" w:rsidRDefault="001A03BD">
                      <w:pPr>
                        <w:pStyle w:val="JumpTo-Professional"/>
                      </w:pPr>
                      <w:r>
                        <w:t>continued from page 1</w:t>
                      </w:r>
                    </w:p>
                  </w:txbxContent>
                </v:textbox>
              </v:shape>
            </w:pict>
          </mc:Fallback>
        </mc:AlternateContent>
      </w:r>
    </w:p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>
      <w:r>
        <w:br w:type="page"/>
      </w:r>
    </w:p>
    <w:p w:rsidR="001A03BD" w:rsidRDefault="00EF59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6600" cy="784606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84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3BD" w:rsidRDefault="001A03BD">
                            <w:pPr>
                              <w:pStyle w:val="SidebarText-Profession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0;margin-top:0;width:258pt;height:6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" o:allowincell="f" filled="f" fillcolor="#969696" stroked="f">
                <v:textbox>
                  <w:txbxContent>
                    <w:p w:rsidR="001A03BD" w:rsidRDefault="001A03BD">
                      <w:pPr>
                        <w:pStyle w:val="SidebarText-Profession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-200660</wp:posOffset>
                </wp:positionV>
                <wp:extent cx="3276600" cy="25400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3BD" w:rsidRDefault="001A03BD">
                            <w:pPr>
                              <w:pStyle w:val="JunpFrom-Professional"/>
                            </w:pPr>
                            <w:proofErr w:type="gramStart"/>
                            <w:r>
                              <w:t>continued</w:t>
                            </w:r>
                            <w:proofErr w:type="gramEnd"/>
                            <w:r>
                              <w:t xml:space="preserve"> from 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70pt;margin-top:-15.8pt;width:258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" o:allowincell="f" filled="f" stroked="f">
                <v:textbox>
                  <w:txbxContent>
                    <w:p w:rsidR="001A03BD" w:rsidRDefault="001A03BD">
                      <w:pPr>
                        <w:pStyle w:val="JunpFrom-Professional"/>
                      </w:pPr>
                      <w:r>
                        <w:t>continued from page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276600" cy="863219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63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270pt;margin-top:0;width:258pt;height:67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" o:allowincell="f" filled="f" stroked="f">
                <v:textbox>
                  <w:txbxContent/>
                </v:textbox>
              </v:shape>
            </w:pict>
          </mc:Fallback>
        </mc:AlternateContent>
      </w:r>
    </w:p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>
      <w:r>
        <w:br w:type="page"/>
      </w:r>
    </w:p>
    <w:p w:rsidR="001A03BD" w:rsidRDefault="00EF59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276600" cy="424307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24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3BD" w:rsidRDefault="001A03BD">
                            <w:pPr>
                              <w:pStyle w:val="BodyText-Profession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70pt;margin-top:0;width:258pt;height:33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csuw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" o:allowincell="f" filled="f" stroked="f">
                <v:textbox>
                  <w:txbxContent>
                    <w:p w:rsidR="001A03BD" w:rsidRDefault="001A03BD">
                      <w:pPr>
                        <w:pStyle w:val="BodyText-Profession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6600" cy="42799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27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3BD" w:rsidRDefault="001A03BD">
                            <w:pPr>
                              <w:pStyle w:val="SidebarText-Profession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0;margin-top:0;width:258pt;height:3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" o:allowincell="f" filled="f" fillcolor="#969696" stroked="f">
                <v:textbox>
                  <w:txbxContent>
                    <w:p w:rsidR="001A03BD" w:rsidRDefault="001A03BD">
                      <w:pPr>
                        <w:pStyle w:val="SidebarText-Professional"/>
                      </w:pPr>
                    </w:p>
                  </w:txbxContent>
                </v:textbox>
              </v:shape>
            </w:pict>
          </mc:Fallback>
        </mc:AlternateContent>
      </w:r>
    </w:p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/>
    <w:p w:rsidR="001A03BD" w:rsidRDefault="001A03BD">
      <w:pPr>
        <w:rPr>
          <w:rFonts w:ascii="Garamond" w:hAnsi="Garamond"/>
        </w:rPr>
      </w:pPr>
    </w:p>
    <w:p w:rsidR="001A03BD" w:rsidRDefault="001A03BD">
      <w:pPr>
        <w:rPr>
          <w:rFonts w:ascii="Garamond" w:hAnsi="Garamond"/>
        </w:rPr>
      </w:pPr>
    </w:p>
    <w:p w:rsidR="001A03BD" w:rsidRDefault="001A03BD">
      <w:pPr>
        <w:rPr>
          <w:rFonts w:ascii="Garamond" w:hAnsi="Garamond"/>
        </w:rPr>
      </w:pPr>
    </w:p>
    <w:p w:rsidR="001A03BD" w:rsidRDefault="001A03BD">
      <w:pPr>
        <w:rPr>
          <w:rFonts w:ascii="Garamond" w:hAnsi="Garamond"/>
        </w:rPr>
      </w:pPr>
    </w:p>
    <w:p w:rsidR="001A03BD" w:rsidRDefault="001A03BD">
      <w:pPr>
        <w:rPr>
          <w:rFonts w:ascii="Garamond" w:hAnsi="Garamond"/>
        </w:rPr>
      </w:pPr>
    </w:p>
    <w:p w:rsidR="001A03BD" w:rsidRDefault="001A03BD">
      <w:pPr>
        <w:rPr>
          <w:rFonts w:ascii="Garamond" w:hAnsi="Garamond"/>
        </w:rPr>
      </w:pPr>
    </w:p>
    <w:p w:rsidR="001A03BD" w:rsidRDefault="001A03BD">
      <w:pPr>
        <w:rPr>
          <w:rFonts w:ascii="Garamond" w:hAnsi="Garamond"/>
        </w:rPr>
      </w:pPr>
    </w:p>
    <w:p w:rsidR="001A03BD" w:rsidRDefault="001A03BD">
      <w:pPr>
        <w:rPr>
          <w:rFonts w:ascii="Garamond" w:hAnsi="Garamond"/>
        </w:rPr>
      </w:pPr>
    </w:p>
    <w:p w:rsidR="001A03BD" w:rsidRDefault="001A03BD">
      <w:pPr>
        <w:rPr>
          <w:rFonts w:ascii="Garamond" w:hAnsi="Garamond"/>
        </w:rPr>
      </w:pPr>
    </w:p>
    <w:p w:rsidR="001A03BD" w:rsidRDefault="001A03BD">
      <w:pPr>
        <w:rPr>
          <w:rFonts w:ascii="Garamond" w:hAnsi="Garamond"/>
        </w:rPr>
      </w:pPr>
    </w:p>
    <w:p w:rsidR="001A03BD" w:rsidRDefault="00EF594D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635</wp:posOffset>
                </wp:positionV>
                <wp:extent cx="3273425" cy="384048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3840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66.4pt;margin-top:.05pt;width:257.75pt;height:30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" o:allowincell="f" fillcolor="silver" stroked="f">
                <v:textbox>
                  <w:txbxContent/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3841115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841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1">
                        <w:txbxContent>
                          <w:p w:rsidR="001A03BD" w:rsidRDefault="001A03BD">
                            <w:pPr>
                              <w:pStyle w:val="SidebarText-Professional"/>
                              <w:rPr>
                                <w:sz w:val="16"/>
                              </w:rPr>
                            </w:pPr>
                          </w:p>
                          <w:p w:rsidR="001A03BD" w:rsidRDefault="001A03BD">
                            <w:pPr>
                              <w:pStyle w:val="BodyText-Profession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0;margin-top:0;width:252pt;height:30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" o:allowincell="f" fillcolor="silver" stroked="f">
                <v:textbox style="mso-next-textbox:#Text Box 15">
                  <w:txbxContent>
                    <w:p w:rsidR="001A03BD" w:rsidRDefault="001A03BD">
                      <w:pPr>
                        <w:pStyle w:val="SidebarText-Professional"/>
                        <w:rPr>
                          <w:sz w:val="16"/>
                        </w:rPr>
                      </w:pPr>
                    </w:p>
                    <w:p w:rsidR="001A03BD" w:rsidRDefault="001A03BD">
                      <w:pPr>
                        <w:pStyle w:val="BodyText-Professional"/>
                      </w:pPr>
                    </w:p>
                  </w:txbxContent>
                </v:textbox>
              </v:shape>
            </w:pict>
          </mc:Fallback>
        </mc:AlternateContent>
      </w:r>
    </w:p>
    <w:p w:rsidR="001A03BD" w:rsidRDefault="001A03BD">
      <w:pPr>
        <w:rPr>
          <w:rFonts w:ascii="Garamond" w:hAnsi="Garamond"/>
        </w:rPr>
      </w:pPr>
    </w:p>
    <w:p w:rsidR="001A03BD" w:rsidRDefault="001A03BD"/>
    <w:p w:rsidR="001A03BD" w:rsidRDefault="001A03BD">
      <w:pPr>
        <w:rPr>
          <w:rFonts w:ascii="Garamond" w:hAnsi="Garamond"/>
        </w:rPr>
      </w:pPr>
    </w:p>
    <w:p w:rsidR="001A03BD" w:rsidRDefault="001A03BD">
      <w:pPr>
        <w:rPr>
          <w:rFonts w:ascii="Garamond" w:hAnsi="Garamond"/>
        </w:rPr>
        <w:sectPr w:rsidR="001A03BD">
          <w:footerReference w:type="default" r:id="rId13"/>
          <w:type w:val="nextColumn"/>
          <w:pgSz w:w="12240" w:h="15840" w:code="1"/>
          <w:pgMar w:top="864" w:right="878" w:bottom="864" w:left="878" w:header="720" w:footer="720" w:gutter="0"/>
          <w:pgBorders w:display="notFirstPage">
            <w:top w:val="single" w:sz="36" w:space="1" w:color="auto"/>
            <w:left w:val="single" w:sz="6" w:space="4" w:color="auto"/>
            <w:bottom w:val="single" w:sz="6" w:space="0" w:color="auto"/>
            <w:right w:val="single" w:sz="6" w:space="4" w:color="auto"/>
          </w:pgBorders>
          <w:cols w:space="720"/>
        </w:sectPr>
      </w:pPr>
    </w:p>
    <w:p w:rsidR="001A03BD" w:rsidRDefault="001A03BD"/>
    <w:p w:rsidR="001A03BD" w:rsidRDefault="001A03BD"/>
    <w:p w:rsidR="001A03BD" w:rsidRDefault="001A03BD"/>
    <w:p w:rsidR="001A03BD" w:rsidRDefault="001A03BD"/>
    <w:sectPr w:rsidR="001A03BD">
      <w:footerReference w:type="default" r:id="rId14"/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04" w:rsidRDefault="004C6D04">
      <w:r>
        <w:separator/>
      </w:r>
    </w:p>
  </w:endnote>
  <w:endnote w:type="continuationSeparator" w:id="0">
    <w:p w:rsidR="004C6D04" w:rsidRDefault="004C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BD" w:rsidRDefault="001A03BD">
    <w:pPr>
      <w:pStyle w:val="Footer-Professiona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1E" w:rsidRDefault="001A03BD">
    <w:pPr>
      <w:pStyle w:val="Footer-Professional"/>
    </w:pPr>
    <w:r>
      <w:t xml:space="preserve">SES Library </w:t>
    </w:r>
    <w:proofErr w:type="gramStart"/>
    <w:r>
      <w:t>News</w:t>
    </w:r>
    <w:r w:rsidR="00ED326A">
      <w:t xml:space="preserve">  </w:t>
    </w:r>
    <w:proofErr w:type="gramEnd"/>
    <w:r w:rsidR="00ED326A">
      <w:rPr>
        <w:rStyle w:val="PageNumber"/>
      </w:rPr>
      <w:fldChar w:fldCharType="begin"/>
    </w:r>
    <w:r w:rsidR="00ED326A">
      <w:rPr>
        <w:rStyle w:val="PageNumber"/>
      </w:rPr>
      <w:instrText xml:space="preserve"> PAGE </w:instrText>
    </w:r>
    <w:r w:rsidR="00ED326A">
      <w:rPr>
        <w:rStyle w:val="PageNumber"/>
      </w:rPr>
      <w:fldChar w:fldCharType="separate"/>
    </w:r>
    <w:r w:rsidR="00804C25">
      <w:rPr>
        <w:rStyle w:val="PageNumber"/>
        <w:noProof/>
      </w:rPr>
      <w:t>5</w:t>
    </w:r>
    <w:r w:rsidR="00ED326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04" w:rsidRDefault="004C6D04">
      <w:r>
        <w:separator/>
      </w:r>
    </w:p>
  </w:footnote>
  <w:footnote w:type="continuationSeparator" w:id="0">
    <w:p w:rsidR="004C6D04" w:rsidRDefault="004C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BD"/>
    <w:rsid w:val="001A03BD"/>
    <w:rsid w:val="0026515D"/>
    <w:rsid w:val="004C6D04"/>
    <w:rsid w:val="00804C25"/>
    <w:rsid w:val="00A9321E"/>
    <w:rsid w:val="00B302B7"/>
    <w:rsid w:val="00BF556C"/>
    <w:rsid w:val="00CF6CBA"/>
    <w:rsid w:val="00ED326A"/>
    <w:rsid w:val="00EF594D"/>
    <w:rsid w:val="00F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18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18ED"/>
  </w:style>
  <w:style w:type="character" w:styleId="Hyperlink">
    <w:name w:val="Hyperlink"/>
    <w:basedOn w:val="DefaultParagraphFont"/>
    <w:uiPriority w:val="99"/>
    <w:unhideWhenUsed/>
    <w:rsid w:val="00CF6C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18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18ED"/>
  </w:style>
  <w:style w:type="character" w:styleId="Hyperlink">
    <w:name w:val="Hyperlink"/>
    <w:basedOn w:val="DefaultParagraphFont"/>
    <w:uiPriority w:val="99"/>
    <w:unhideWhenUsed/>
    <w:rsid w:val="00CF6C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sotocountyschools.org/ses" TargetMode="External"/><Relationship Id="rId12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desotocountyschools.org/se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.drewery.DCSMS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52</TotalTime>
  <Pages>5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Drewery</dc:creator>
  <cp:lastModifiedBy>Ashley Drewery</cp:lastModifiedBy>
  <cp:revision>3</cp:revision>
  <dcterms:created xsi:type="dcterms:W3CDTF">2016-10-03T19:12:00Z</dcterms:created>
  <dcterms:modified xsi:type="dcterms:W3CDTF">2016-10-04T13:19:00Z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