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6E1B" w14:textId="0447097F" w:rsidR="00EB4937" w:rsidRPr="0028744A" w:rsidRDefault="008B108D" w:rsidP="0028744A">
      <w:pPr>
        <w:pStyle w:val="Heading3"/>
        <w:rPr>
          <w:rStyle w:val="Emphasis"/>
          <w:i w:val="0"/>
          <w:iCs w:val="0"/>
        </w:rPr>
      </w:pPr>
      <w:r w:rsidRPr="0028744A">
        <w:t>Teacher:</w:t>
      </w:r>
      <w:r w:rsidR="005F7472" w:rsidRPr="0028744A">
        <w:t xml:space="preserve">  Coach Thompson</w:t>
      </w:r>
      <w:r w:rsidR="00296342" w:rsidRPr="0028744A">
        <w:t xml:space="preserve"> </w:t>
      </w:r>
      <w:r w:rsidR="00137D9E" w:rsidRPr="0028744A">
        <w:tab/>
      </w:r>
      <w:r w:rsidR="00C52744" w:rsidRPr="0028744A">
        <w:tab/>
      </w:r>
      <w:r w:rsidR="00C52744" w:rsidRPr="0028744A">
        <w:tab/>
      </w:r>
      <w:r w:rsidR="00137D9E" w:rsidRPr="0028744A">
        <w:tab/>
        <w:t>We</w:t>
      </w:r>
      <w:r w:rsidR="00064F93">
        <w:t>ek of: 8/19</w:t>
      </w:r>
      <w:r w:rsidR="00F31F61">
        <w:t xml:space="preserve">- </w:t>
      </w:r>
      <w:r w:rsidR="00064F93">
        <w:t>8/23</w:t>
      </w:r>
      <w:r w:rsidR="009B12C8" w:rsidRPr="0028744A">
        <w:tab/>
      </w:r>
      <w:r w:rsidRPr="0028744A">
        <w:tab/>
        <w:t>Subject:</w:t>
      </w:r>
      <w:r w:rsidR="00CE0E84">
        <w:t xml:space="preserve">  English </w:t>
      </w:r>
      <w:r w:rsidR="005F7472" w:rsidRPr="0028744A">
        <w:tab/>
      </w:r>
      <w:r w:rsidR="005F7472" w:rsidRPr="0028744A">
        <w:tab/>
      </w:r>
      <w:r w:rsidR="00C52744" w:rsidRPr="0028744A">
        <w:tab/>
      </w:r>
      <w:r w:rsidR="000B00D4" w:rsidRPr="0028744A">
        <w:tab/>
      </w:r>
      <w:r w:rsidR="005F7472" w:rsidRPr="0028744A">
        <w:t xml:space="preserve">Period:  </w:t>
      </w:r>
      <w:r w:rsidR="005F7472" w:rsidRPr="0028744A">
        <w:fldChar w:fldCharType="begin"/>
      </w:r>
      <w:r w:rsidR="005F7472" w:rsidRPr="0028744A">
        <w:instrText xml:space="preserve"> AUTHOR  "Insert Period"  \* MERGEFORMAT </w:instrText>
      </w:r>
      <w:r w:rsidR="005F7472" w:rsidRPr="0028744A">
        <w:fldChar w:fldCharType="end"/>
      </w:r>
      <w:r w:rsidR="00C52744" w:rsidRPr="0028744A">
        <w:tab/>
      </w:r>
      <w:r w:rsidR="007A34E7">
        <w:t>6</w:t>
      </w:r>
      <w:r w:rsidR="00C52744" w:rsidRPr="0028744A"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12127B4C" w14:textId="77777777" w:rsidR="004D02F0" w:rsidRDefault="00207776" w:rsidP="008459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207776">
              <w:rPr>
                <w:rFonts w:ascii="Times New Roman" w:hAnsi="Times New Roman"/>
                <w:sz w:val="20"/>
              </w:rPr>
              <w:t>Students will be able to determine the meaning of words. Provide a sentence and a synonym.</w:t>
            </w:r>
          </w:p>
          <w:p w14:paraId="5DAB6C7B" w14:textId="0CF654D3" w:rsidR="007A34E7" w:rsidRDefault="007A34E7" w:rsidP="00EE4E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7A34E7">
              <w:rPr>
                <w:rFonts w:ascii="Times New Roman" w:hAnsi="Times New Roman"/>
                <w:sz w:val="20"/>
              </w:rPr>
              <w:t>Students will be able to read and produce clear &amp; coherent writing</w:t>
            </w:r>
          </w:p>
        </w:tc>
        <w:tc>
          <w:tcPr>
            <w:tcW w:w="3690" w:type="dxa"/>
          </w:tcPr>
          <w:p w14:paraId="3685C0CA" w14:textId="442DD857" w:rsidR="00207776" w:rsidRPr="00207776" w:rsidRDefault="00064F93" w:rsidP="00207776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Before: </w:t>
            </w:r>
            <w:r w:rsidR="00207776" w:rsidRPr="00207776">
              <w:rPr>
                <w:rFonts w:ascii="Times New Roman" w:hAnsi="Times New Roman"/>
                <w:spacing w:val="-2"/>
                <w:sz w:val="20"/>
              </w:rPr>
              <w:t>Build background information/Activate prior knowledge</w:t>
            </w:r>
          </w:p>
          <w:p w14:paraId="4441E238" w14:textId="77777777" w:rsidR="00207776" w:rsidRPr="00207776" w:rsidRDefault="00207776" w:rsidP="00207776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Discussion (activate prior knowledge)</w:t>
            </w:r>
          </w:p>
          <w:p w14:paraId="2E905A35" w14:textId="77777777" w:rsidR="00207776" w:rsidRPr="00207776" w:rsidRDefault="00207776" w:rsidP="00207776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 xml:space="preserve">During: Self monitor comprehension/Recall &amp; Recheck </w:t>
            </w:r>
          </w:p>
          <w:p w14:paraId="6A05A809" w14:textId="3DF10ABB" w:rsidR="00A13DC1" w:rsidRDefault="00207776" w:rsidP="00207776">
            <w:pPr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After: Reflect on content of lesson through Writing</w:t>
            </w:r>
            <w:r w:rsidR="007A34E7">
              <w:rPr>
                <w:rFonts w:ascii="Times New Roman" w:hAnsi="Times New Roman"/>
                <w:spacing w:val="-2"/>
                <w:sz w:val="20"/>
              </w:rPr>
              <w:t xml:space="preserve"> and Discussion</w:t>
            </w:r>
          </w:p>
        </w:tc>
        <w:tc>
          <w:tcPr>
            <w:tcW w:w="1440" w:type="dxa"/>
          </w:tcPr>
          <w:p w14:paraId="28691AF2" w14:textId="5AAF1628" w:rsidR="008459AC" w:rsidRPr="00890990" w:rsidRDefault="00296342" w:rsidP="008459A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7EFDD869" w14:textId="77777777" w:rsidR="00207776" w:rsidRPr="00207776" w:rsidRDefault="00207776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6B643971" w14:textId="77777777" w:rsidR="00207776" w:rsidRPr="00207776" w:rsidRDefault="00207776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7EFC8348" w14:textId="51C2C4F9" w:rsidR="00207776" w:rsidRPr="00207776" w:rsidRDefault="00064F93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Computer Lab</w:t>
            </w:r>
          </w:p>
          <w:p w14:paraId="2602F388" w14:textId="77777777" w:rsidR="00D275CA" w:rsidRDefault="00207776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ACBACFE" w14:textId="7218DFAC" w:rsidR="007A34E7" w:rsidRPr="00890990" w:rsidRDefault="007A34E7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20"/>
              </w:rPr>
            </w:pPr>
          </w:p>
        </w:tc>
        <w:tc>
          <w:tcPr>
            <w:tcW w:w="3060" w:type="dxa"/>
          </w:tcPr>
          <w:p w14:paraId="5A39BBE3" w14:textId="195AB5A2" w:rsidR="00340F03" w:rsidRDefault="00207776" w:rsidP="008459A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0207776">
              <w:rPr>
                <w:rFonts w:ascii="Times New Roman" w:hAnsi="Times New Roman"/>
                <w:sz w:val="20"/>
              </w:rPr>
              <w:t>Complete vocabulary(If not done)</w:t>
            </w:r>
          </w:p>
        </w:tc>
        <w:tc>
          <w:tcPr>
            <w:tcW w:w="1980" w:type="dxa"/>
          </w:tcPr>
          <w:p w14:paraId="0D0B940D" w14:textId="7419139C" w:rsidR="00463ACC" w:rsidRDefault="00207776" w:rsidP="008459A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207776">
              <w:rPr>
                <w:rFonts w:ascii="Times New Roman" w:hAnsi="Times New Roman"/>
                <w:spacing w:val="-2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7D27F0DE" w14:textId="77777777" w:rsidR="00E92D01" w:rsidRDefault="00E92D0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</w:p>
          <w:p w14:paraId="57D5809C" w14:textId="77777777" w:rsidR="00207776" w:rsidRPr="00207776" w:rsidRDefault="00207776" w:rsidP="002077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207776">
              <w:rPr>
                <w:rFonts w:ascii="Times New Roman" w:hAnsi="Times New Roman"/>
                <w:sz w:val="16"/>
                <w:szCs w:val="16"/>
              </w:rPr>
              <w:t>[RL.7.4]</w:t>
            </w:r>
          </w:p>
          <w:p w14:paraId="34B3D2F0" w14:textId="77777777" w:rsidR="00207776" w:rsidRPr="00207776" w:rsidRDefault="00207776" w:rsidP="002077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207776">
              <w:rPr>
                <w:rFonts w:ascii="Times New Roman" w:hAnsi="Times New Roman"/>
                <w:sz w:val="16"/>
                <w:szCs w:val="16"/>
              </w:rPr>
              <w:t>[W.7.4]</w:t>
            </w:r>
          </w:p>
          <w:p w14:paraId="0E27B00A" w14:textId="71B01B19" w:rsidR="007825BB" w:rsidRPr="00781330" w:rsidRDefault="00207776" w:rsidP="0020777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 w:rsidRPr="00207776">
              <w:rPr>
                <w:rFonts w:ascii="Times New Roman" w:hAnsi="Times New Roman"/>
                <w:sz w:val="16"/>
                <w:szCs w:val="16"/>
              </w:rPr>
              <w:t>L7.2</w:t>
            </w:r>
            <w:r w:rsidRPr="00207776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1897A703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4593648" w14:textId="520DD23E" w:rsidR="007A34E7" w:rsidRDefault="00064F93" w:rsidP="004E4D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make inferences and make predictions</w:t>
            </w:r>
            <w:r w:rsidR="007A34E7">
              <w:rPr>
                <w:rFonts w:ascii="Times New Roman" w:hAnsi="Times New Roman"/>
                <w:sz w:val="20"/>
              </w:rPr>
              <w:t>.</w:t>
            </w:r>
          </w:p>
          <w:p w14:paraId="0A0C6F12" w14:textId="7747746E" w:rsidR="00207776" w:rsidRDefault="004F0CEC" w:rsidP="004E4D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</w:t>
            </w:r>
            <w:r w:rsidR="00F31F61">
              <w:rPr>
                <w:rFonts w:ascii="Times New Roman" w:hAnsi="Times New Roman"/>
                <w:sz w:val="20"/>
              </w:rPr>
              <w:t>ents will be able to read and produce clear &amp;</w:t>
            </w:r>
            <w:r w:rsidR="00E60F28">
              <w:rPr>
                <w:rFonts w:ascii="Times New Roman" w:hAnsi="Times New Roman"/>
                <w:sz w:val="20"/>
              </w:rPr>
              <w:t xml:space="preserve"> </w:t>
            </w:r>
            <w:r w:rsidR="00F31F61">
              <w:rPr>
                <w:rFonts w:ascii="Times New Roman" w:hAnsi="Times New Roman"/>
                <w:sz w:val="20"/>
              </w:rPr>
              <w:t>coherent writing</w:t>
            </w:r>
            <w:r w:rsidR="004E4DFE">
              <w:rPr>
                <w:rFonts w:ascii="Times New Roman" w:hAnsi="Times New Roman"/>
                <w:sz w:val="20"/>
              </w:rPr>
              <w:t>.</w:t>
            </w:r>
          </w:p>
          <w:p w14:paraId="0B4A8CFC" w14:textId="036EAB14" w:rsidR="00064F93" w:rsidRDefault="00064F93" w:rsidP="004E4DF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Recognize terms for a short story.</w:t>
            </w:r>
            <w:bookmarkStart w:id="0" w:name="_GoBack"/>
            <w:bookmarkEnd w:id="0"/>
          </w:p>
          <w:p w14:paraId="3DEEC669" w14:textId="28BAC6B6" w:rsidR="006540E8" w:rsidRPr="004E4DFE" w:rsidRDefault="006540E8" w:rsidP="007A34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343841A" w14:textId="4E0B7A0F" w:rsidR="00506130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63312B">
              <w:rPr>
                <w:rFonts w:ascii="Times New Roman" w:hAnsi="Times New Roman"/>
                <w:sz w:val="20"/>
              </w:rPr>
              <w:t xml:space="preserve"> </w:t>
            </w:r>
            <w:r w:rsidR="00064F93">
              <w:rPr>
                <w:rFonts w:ascii="Times New Roman" w:hAnsi="Times New Roman"/>
                <w:sz w:val="20"/>
              </w:rPr>
              <w:t>Bellwork # 5</w:t>
            </w:r>
            <w:r w:rsidR="00D275CA">
              <w:rPr>
                <w:rFonts w:ascii="Times New Roman" w:hAnsi="Times New Roman"/>
                <w:sz w:val="20"/>
              </w:rPr>
              <w:t>/</w:t>
            </w:r>
            <w:r w:rsidR="00A0784A" w:rsidRPr="00A0784A">
              <w:rPr>
                <w:rFonts w:ascii="Times New Roman" w:hAnsi="Times New Roman"/>
                <w:sz w:val="20"/>
              </w:rPr>
              <w:t>Build background information/Activate prior knowledge</w:t>
            </w:r>
          </w:p>
          <w:p w14:paraId="6358BD8A" w14:textId="475366D8" w:rsidR="00A13DC1" w:rsidRPr="00DB2B8D" w:rsidRDefault="0096577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 (activate prior knowledge)</w:t>
            </w:r>
          </w:p>
          <w:p w14:paraId="5280D323" w14:textId="6E6871A8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Self monitor comprehension</w:t>
            </w:r>
            <w:r w:rsidR="006540E8">
              <w:rPr>
                <w:rFonts w:ascii="Times New Roman" w:hAnsi="Times New Roman"/>
                <w:sz w:val="20"/>
              </w:rPr>
              <w:t>/Recall &amp; Recheck</w:t>
            </w:r>
            <w:r w:rsidR="004F0CEC">
              <w:rPr>
                <w:rFonts w:ascii="Times New Roman" w:hAnsi="Times New Roman"/>
                <w:sz w:val="20"/>
              </w:rPr>
              <w:t xml:space="preserve"> </w:t>
            </w:r>
          </w:p>
          <w:p w14:paraId="3656B9AB" w14:textId="6B306D6E" w:rsidR="00A13DC1" w:rsidRPr="00DB2B8D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>Reflect on content of lesson</w:t>
            </w:r>
            <w:r w:rsidR="00D275CA">
              <w:rPr>
                <w:rFonts w:ascii="Times New Roman" w:hAnsi="Times New Roman"/>
                <w:sz w:val="20"/>
              </w:rPr>
              <w:t xml:space="preserve"> through</w:t>
            </w:r>
            <w:r w:rsidR="00CE0E84">
              <w:rPr>
                <w:rFonts w:ascii="Times New Roman" w:hAnsi="Times New Roman"/>
                <w:sz w:val="20"/>
              </w:rPr>
              <w:t xml:space="preserve"> Writing</w:t>
            </w: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B9482D6" w14:textId="77777777" w:rsidR="004F234D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1D5014E2" w14:textId="243DE89C" w:rsidR="00AD6284" w:rsidRDefault="00AD628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562D1DCF" w14:textId="4F937A40" w:rsidR="00340F0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67C5C902" w14:textId="51B07B46" w:rsidR="00064F93" w:rsidRDefault="00064F9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Anticipation Guide</w:t>
            </w:r>
          </w:p>
          <w:p w14:paraId="0B0A8EAB" w14:textId="77777777" w:rsidR="00CE0E84" w:rsidRDefault="00CE0E84" w:rsidP="00064F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  <w:p w14:paraId="5B42CCDE" w14:textId="41406663" w:rsidR="00064F93" w:rsidRPr="00D275CA" w:rsidRDefault="00064F93" w:rsidP="00064F9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“The Gift of the Magi”</w:t>
            </w:r>
          </w:p>
        </w:tc>
        <w:tc>
          <w:tcPr>
            <w:tcW w:w="3060" w:type="dxa"/>
          </w:tcPr>
          <w:p w14:paraId="179DFB77" w14:textId="139CFF87" w:rsidR="006440C9" w:rsidRPr="00985D15" w:rsidRDefault="00D22411" w:rsidP="008459A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459AC" w:rsidRPr="008459AC">
              <w:rPr>
                <w:rFonts w:ascii="Times New Roman" w:hAnsi="Times New Roman"/>
                <w:spacing w:val="-2"/>
                <w:sz w:val="20"/>
              </w:rPr>
              <w:t>Complete vocabulary(If not done)</w:t>
            </w:r>
          </w:p>
        </w:tc>
        <w:tc>
          <w:tcPr>
            <w:tcW w:w="1980" w:type="dxa"/>
          </w:tcPr>
          <w:p w14:paraId="45FB0818" w14:textId="39F57A2E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</w:tc>
        <w:tc>
          <w:tcPr>
            <w:tcW w:w="2070" w:type="dxa"/>
          </w:tcPr>
          <w:p w14:paraId="79A48DCF" w14:textId="5A8C6F4F" w:rsidR="00A13DC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C53E88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1D539148" w14:textId="3788F31D" w:rsidR="00E92D01" w:rsidRDefault="00C53E88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[W.7</w:t>
            </w:r>
            <w:r w:rsidR="00E92D01" w:rsidRPr="00E92D01">
              <w:rPr>
                <w:rFonts w:ascii="Times New Roman" w:hAnsi="Times New Roman"/>
                <w:spacing w:val="-2"/>
                <w:sz w:val="16"/>
              </w:rPr>
              <w:t>.4]</w:t>
            </w:r>
          </w:p>
          <w:p w14:paraId="13C38748" w14:textId="01123153" w:rsidR="00D275CA" w:rsidRDefault="00C53E88" w:rsidP="00207776">
            <w:pPr>
              <w:tabs>
                <w:tab w:val="center" w:pos="915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L7</w:t>
            </w:r>
            <w:r w:rsidR="00167A78">
              <w:rPr>
                <w:rFonts w:ascii="Times New Roman" w:hAnsi="Times New Roman"/>
                <w:spacing w:val="-2"/>
                <w:sz w:val="16"/>
              </w:rPr>
              <w:t>.2</w:t>
            </w:r>
            <w:r w:rsidR="00207776">
              <w:rPr>
                <w:rFonts w:ascii="Times New Roman" w:hAnsi="Times New Roman"/>
                <w:spacing w:val="-2"/>
                <w:sz w:val="16"/>
              </w:rPr>
              <w:tab/>
            </w:r>
          </w:p>
          <w:p w14:paraId="049F31CB" w14:textId="4164DEA1" w:rsidR="00167A78" w:rsidRPr="00BE09F8" w:rsidRDefault="007651D3" w:rsidP="00D275CA">
            <w:pPr>
              <w:tabs>
                <w:tab w:val="center" w:pos="915"/>
              </w:tabs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ab/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6A11349D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77F0FD24" w14:textId="732C4669" w:rsidR="006540E8" w:rsidRDefault="006540E8" w:rsidP="004E4DF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7246858C" w14:textId="478F9DEC" w:rsidR="008459AC" w:rsidRDefault="008459AC" w:rsidP="004E4DF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8459AC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515D668B" w14:textId="60E7361B" w:rsidR="00EE4E86" w:rsidRDefault="00EE4E86" w:rsidP="004E4DF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206600B2" w:rsidR="00890990" w:rsidRPr="00045A81" w:rsidRDefault="00890990" w:rsidP="00EE4E8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BDF042A" w14:textId="726A728B" w:rsidR="00506130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64F93">
              <w:rPr>
                <w:rFonts w:ascii="Times New Roman" w:hAnsi="Times New Roman"/>
                <w:spacing w:val="-2"/>
                <w:sz w:val="20"/>
              </w:rPr>
              <w:t xml:space="preserve">Bellwork # 6 </w:t>
            </w:r>
            <w:r w:rsidR="00207776">
              <w:rPr>
                <w:rFonts w:ascii="Times New Roman" w:hAnsi="Times New Roman"/>
                <w:spacing w:val="-2"/>
                <w:sz w:val="20"/>
              </w:rPr>
              <w:t>/</w:t>
            </w:r>
            <w:r w:rsidR="00A0784A" w:rsidRPr="00A0784A">
              <w:rPr>
                <w:rFonts w:ascii="Times New Roman" w:hAnsi="Times New Roman"/>
                <w:spacing w:val="-2"/>
                <w:sz w:val="20"/>
              </w:rPr>
              <w:t>Build background information/Activate prior knowledge</w:t>
            </w:r>
          </w:p>
          <w:p w14:paraId="62934999" w14:textId="3D8FA17D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Handout (activate prior knowledge)</w:t>
            </w:r>
          </w:p>
          <w:p w14:paraId="0A6959E7" w14:textId="4CF0DC7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self</w:t>
            </w:r>
            <w:r w:rsidR="00506130">
              <w:rPr>
                <w:rFonts w:ascii="Times New Roman" w:hAnsi="Times New Roman"/>
                <w:spacing w:val="-2"/>
                <w:sz w:val="20"/>
              </w:rPr>
              <w:t>-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monitor comprehension, and engage with the text</w:t>
            </w:r>
            <w:r w:rsidR="004F0CEC">
              <w:rPr>
                <w:rFonts w:ascii="Times New Roman" w:hAnsi="Times New Roman"/>
                <w:spacing w:val="-2"/>
                <w:sz w:val="20"/>
              </w:rPr>
              <w:t xml:space="preserve"> (</w:t>
            </w:r>
            <w:r w:rsidR="004E4DFE">
              <w:rPr>
                <w:rFonts w:ascii="Times New Roman" w:hAnsi="Times New Roman"/>
                <w:spacing w:val="-2"/>
                <w:sz w:val="20"/>
              </w:rPr>
              <w:t>Notes)</w:t>
            </w:r>
          </w:p>
          <w:p w14:paraId="1C13BE67" w14:textId="6BA9D48D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  <w:r w:rsidR="00AD6284">
              <w:rPr>
                <w:rFonts w:ascii="Times New Roman" w:hAnsi="Times New Roman"/>
                <w:sz w:val="20"/>
              </w:rPr>
              <w:t>/Discussion</w:t>
            </w:r>
            <w:r w:rsidR="00CE0E84">
              <w:rPr>
                <w:rFonts w:ascii="Times New Roman" w:hAnsi="Times New Roman"/>
                <w:sz w:val="20"/>
              </w:rPr>
              <w:t xml:space="preserve"> and Writing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EB3660" w14:textId="5D85A87A" w:rsidR="00AD6284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217B676E" w14:textId="3C7C4CCD" w:rsidR="006540E8" w:rsidRDefault="006540E8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 – Vocabulary Review</w:t>
            </w:r>
          </w:p>
          <w:p w14:paraId="3BD6C70D" w14:textId="232E0E82" w:rsidR="00EE4E86" w:rsidRDefault="00064F93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“The Gift of the Magi”</w:t>
            </w:r>
          </w:p>
          <w:p w14:paraId="02B93FD4" w14:textId="3F2E5E68" w:rsidR="007651D3" w:rsidRPr="007651D3" w:rsidRDefault="007651D3" w:rsidP="00EE4E86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060" w:type="dxa"/>
          </w:tcPr>
          <w:p w14:paraId="100C5B58" w14:textId="03D937C6" w:rsidR="004F0CEC" w:rsidRPr="00985D15" w:rsidRDefault="00CE0E84" w:rsidP="00985D1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Vocabulary Quiz</w:t>
            </w:r>
          </w:p>
        </w:tc>
        <w:tc>
          <w:tcPr>
            <w:tcW w:w="1980" w:type="dxa"/>
          </w:tcPr>
          <w:p w14:paraId="12F40E89" w14:textId="3EB98AA0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2AF39F2A" w14:textId="47CFB604" w:rsidR="00A133D4" w:rsidRDefault="00C53E88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  <w:p w14:paraId="48D9ABAF" w14:textId="77777777" w:rsidR="00167A78" w:rsidRDefault="00C53E88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[RL.7</w:t>
            </w:r>
            <w:r w:rsidR="00167A78" w:rsidRPr="00167A78">
              <w:rPr>
                <w:rFonts w:ascii="Times New Roman" w:hAnsi="Times New Roman"/>
                <w:spacing w:val="-2"/>
                <w:sz w:val="16"/>
                <w:szCs w:val="16"/>
              </w:rPr>
              <w:t>.4]</w:t>
            </w:r>
          </w:p>
          <w:p w14:paraId="4B99056E" w14:textId="55BD93E3" w:rsidR="00D275CA" w:rsidRPr="00045A81" w:rsidRDefault="00D275CA" w:rsidP="00D275CA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6D8D6E3B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54A84ABA" w14:textId="77777777" w:rsidR="007651D3" w:rsidRDefault="007651D3" w:rsidP="007651D3">
            <w:pPr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Students will be able to read and produce clear &amp; coherent writing.</w:t>
            </w:r>
          </w:p>
          <w:p w14:paraId="5648DBBF" w14:textId="77777777" w:rsidR="00EE4E86" w:rsidRDefault="00EE4E86" w:rsidP="007651D3">
            <w:pPr>
              <w:rPr>
                <w:rFonts w:ascii="Times New Roman" w:hAnsi="Times New Roman"/>
                <w:sz w:val="20"/>
              </w:rPr>
            </w:pPr>
          </w:p>
          <w:p w14:paraId="442309F3" w14:textId="73F5B669" w:rsidR="00EE4E86" w:rsidRDefault="00064F93" w:rsidP="007651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cite textual evidence.</w:t>
            </w:r>
          </w:p>
          <w:p w14:paraId="777922C1" w14:textId="77777777" w:rsidR="00207776" w:rsidRPr="007651D3" w:rsidRDefault="00207776" w:rsidP="007651D3">
            <w:pPr>
              <w:rPr>
                <w:rFonts w:ascii="Times New Roman" w:hAnsi="Times New Roman"/>
                <w:sz w:val="20"/>
              </w:rPr>
            </w:pPr>
          </w:p>
          <w:p w14:paraId="339BD962" w14:textId="35A88747" w:rsidR="004D02F0" w:rsidRPr="007651D3" w:rsidRDefault="004D02F0" w:rsidP="008909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C17D4D8" w14:textId="6FE529D2" w:rsidR="007651D3" w:rsidRPr="007651D3" w:rsidRDefault="007651D3" w:rsidP="007651D3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b/>
                <w:sz w:val="20"/>
              </w:rPr>
              <w:t>Before:</w:t>
            </w:r>
            <w:r w:rsidR="006540E8">
              <w:rPr>
                <w:rFonts w:ascii="Times New Roman" w:hAnsi="Times New Roman"/>
                <w:sz w:val="20"/>
              </w:rPr>
              <w:t xml:space="preserve"> </w:t>
            </w:r>
            <w:r w:rsidR="00064F93">
              <w:rPr>
                <w:rFonts w:ascii="Times New Roman" w:hAnsi="Times New Roman"/>
                <w:sz w:val="20"/>
              </w:rPr>
              <w:t>Bellwork #7</w:t>
            </w:r>
            <w:r w:rsidR="00D275CA">
              <w:rPr>
                <w:rFonts w:ascii="Times New Roman" w:hAnsi="Times New Roman"/>
                <w:sz w:val="20"/>
              </w:rPr>
              <w:t>/</w:t>
            </w:r>
            <w:r w:rsidR="00A0784A" w:rsidRPr="00A0784A">
              <w:rPr>
                <w:rFonts w:ascii="Times New Roman" w:hAnsi="Times New Roman"/>
                <w:sz w:val="20"/>
              </w:rPr>
              <w:t>Build background information/Activate prior knowledge</w:t>
            </w:r>
          </w:p>
          <w:p w14:paraId="6F6C1E45" w14:textId="77777777" w:rsidR="007651D3" w:rsidRPr="007651D3" w:rsidRDefault="007651D3" w:rsidP="007651D3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b/>
                <w:sz w:val="20"/>
              </w:rPr>
              <w:t>During:</w:t>
            </w:r>
            <w:r w:rsidRPr="007651D3">
              <w:rPr>
                <w:rFonts w:ascii="Times New Roman" w:hAnsi="Times New Roman"/>
                <w:sz w:val="20"/>
              </w:rPr>
              <w:t xml:space="preserve"> Notetaking, self-monitor comprehension, and engage with the text (Notes)</w:t>
            </w:r>
          </w:p>
          <w:p w14:paraId="4DDBEF00" w14:textId="0FC8FB9E" w:rsidR="004A32FF" w:rsidRPr="00A31D95" w:rsidRDefault="007651D3" w:rsidP="007651D3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b/>
                <w:sz w:val="20"/>
              </w:rPr>
              <w:t>After:</w:t>
            </w:r>
            <w:r w:rsidRPr="007651D3">
              <w:rPr>
                <w:rFonts w:ascii="Times New Roman" w:hAnsi="Times New Roman"/>
                <w:sz w:val="20"/>
              </w:rPr>
              <w:t xml:space="preserve"> Reflect on content of the lesson/Discussion</w:t>
            </w:r>
            <w:r w:rsidR="00CE0E84">
              <w:rPr>
                <w:rFonts w:ascii="Times New Roman" w:hAnsi="Times New Roman"/>
                <w:sz w:val="20"/>
              </w:rPr>
              <w:t xml:space="preserve"> and Writing</w:t>
            </w:r>
          </w:p>
        </w:tc>
        <w:tc>
          <w:tcPr>
            <w:tcW w:w="1440" w:type="dxa"/>
          </w:tcPr>
          <w:p w14:paraId="087D9A3B" w14:textId="77777777" w:rsidR="007651D3" w:rsidRPr="007651D3" w:rsidRDefault="007651D3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Smartboard</w:t>
            </w:r>
          </w:p>
          <w:p w14:paraId="55927018" w14:textId="77777777" w:rsidR="007651D3" w:rsidRDefault="007651D3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Paper/writing utensils</w:t>
            </w:r>
          </w:p>
          <w:p w14:paraId="4522E79B" w14:textId="305FB09C" w:rsidR="00EE4E86" w:rsidRPr="007651D3" w:rsidRDefault="00064F93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“The Gift of the Magi”</w:t>
            </w:r>
          </w:p>
          <w:p w14:paraId="5C9C2FDC" w14:textId="03303F5B" w:rsidR="00CE0E84" w:rsidRPr="00064F93" w:rsidRDefault="00064F93" w:rsidP="0020777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Questions</w:t>
            </w:r>
          </w:p>
        </w:tc>
        <w:tc>
          <w:tcPr>
            <w:tcW w:w="3060" w:type="dxa"/>
          </w:tcPr>
          <w:p w14:paraId="608DEACE" w14:textId="56736B4A" w:rsidR="00B456E6" w:rsidRDefault="00CE0E84" w:rsidP="00A31D9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CE0E84">
              <w:rPr>
                <w:rFonts w:ascii="Times New Roman" w:hAnsi="Times New Roman"/>
                <w:sz w:val="20"/>
              </w:rPr>
              <w:t>Study for Vocabulary Quiz</w:t>
            </w:r>
          </w:p>
        </w:tc>
        <w:tc>
          <w:tcPr>
            <w:tcW w:w="1980" w:type="dxa"/>
          </w:tcPr>
          <w:p w14:paraId="3461D779" w14:textId="4858058F" w:rsidR="00E93E20" w:rsidRDefault="007651D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Oral review and check for understanding</w:t>
            </w:r>
          </w:p>
        </w:tc>
        <w:tc>
          <w:tcPr>
            <w:tcW w:w="2070" w:type="dxa"/>
          </w:tcPr>
          <w:p w14:paraId="210CA6A3" w14:textId="0D44E108" w:rsidR="0B84AA54" w:rsidRDefault="0B84AA54" w:rsidP="00A31D95">
            <w:pPr>
              <w:ind w:firstLine="720"/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28D30322" w14:textId="77777777" w:rsidR="007651D3" w:rsidRPr="007651D3" w:rsidRDefault="007651D3" w:rsidP="007651D3">
            <w:pPr>
              <w:rPr>
                <w:rFonts w:ascii="Times New Roman" w:hAnsi="Times New Roman"/>
                <w:spacing w:val="-2"/>
                <w:sz w:val="14"/>
              </w:rPr>
            </w:pPr>
            <w:r w:rsidRPr="007651D3">
              <w:rPr>
                <w:rFonts w:ascii="Times New Roman" w:hAnsi="Times New Roman"/>
                <w:spacing w:val="-2"/>
                <w:sz w:val="14"/>
              </w:rPr>
              <w:t>[RL.7.4]</w:t>
            </w:r>
          </w:p>
          <w:p w14:paraId="422BEB25" w14:textId="77777777" w:rsidR="007651D3" w:rsidRPr="007651D3" w:rsidRDefault="007651D3" w:rsidP="007651D3">
            <w:pPr>
              <w:rPr>
                <w:rFonts w:ascii="Times New Roman" w:hAnsi="Times New Roman"/>
                <w:spacing w:val="-2"/>
                <w:sz w:val="14"/>
              </w:rPr>
            </w:pPr>
            <w:r w:rsidRPr="007651D3">
              <w:rPr>
                <w:rFonts w:ascii="Times New Roman" w:hAnsi="Times New Roman"/>
                <w:spacing w:val="-2"/>
                <w:sz w:val="14"/>
              </w:rPr>
              <w:t>[W.7.4]</w:t>
            </w:r>
          </w:p>
          <w:p w14:paraId="0FB78278" w14:textId="29E8C255" w:rsidR="00FD3744" w:rsidRPr="009D2F9D" w:rsidRDefault="007651D3" w:rsidP="007651D3">
            <w:pPr>
              <w:rPr>
                <w:rFonts w:ascii="Times New Roman" w:hAnsi="Times New Roman"/>
                <w:spacing w:val="-2"/>
                <w:sz w:val="14"/>
              </w:rPr>
            </w:pPr>
            <w:r w:rsidRPr="007651D3">
              <w:rPr>
                <w:rFonts w:ascii="Times New Roman" w:hAnsi="Times New Roman"/>
                <w:spacing w:val="-2"/>
                <w:sz w:val="14"/>
              </w:rPr>
              <w:t>L7.2</w:t>
            </w: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007F6204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36917DDA" w14:textId="0695DB75" w:rsidR="00D275CA" w:rsidRDefault="00985D15" w:rsidP="007651D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will be able to recall vocabulary terms.</w:t>
            </w:r>
          </w:p>
          <w:p w14:paraId="61A128A7" w14:textId="77777777" w:rsidR="00890990" w:rsidRPr="00890990" w:rsidRDefault="00890990" w:rsidP="00890990">
            <w:pPr>
              <w:rPr>
                <w:rFonts w:ascii="Times New Roman" w:hAnsi="Times New Roman"/>
                <w:sz w:val="20"/>
              </w:rPr>
            </w:pPr>
            <w:r w:rsidRPr="00890990">
              <w:rPr>
                <w:rFonts w:ascii="Times New Roman" w:hAnsi="Times New Roman"/>
                <w:sz w:val="20"/>
              </w:rPr>
              <w:t>Students will be able to produce clear and coherent writing.</w:t>
            </w:r>
          </w:p>
          <w:p w14:paraId="2BAC6FC9" w14:textId="39BA12E9" w:rsidR="00890990" w:rsidRDefault="00890990" w:rsidP="008909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529B402" w14:textId="250B2DF4" w:rsidR="007651D3" w:rsidRPr="007651D3" w:rsidRDefault="007651D3" w:rsidP="007651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651D3">
              <w:rPr>
                <w:rFonts w:ascii="Times New Roman" w:hAnsi="Times New Roman"/>
                <w:b/>
                <w:spacing w:val="-2"/>
                <w:sz w:val="20"/>
              </w:rPr>
              <w:t>Before:</w:t>
            </w:r>
            <w:r w:rsidR="00CE0E8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EE4E86">
              <w:rPr>
                <w:rFonts w:ascii="Times New Roman" w:hAnsi="Times New Roman"/>
                <w:spacing w:val="-2"/>
                <w:sz w:val="20"/>
              </w:rPr>
              <w:t>Bellwork</w:t>
            </w:r>
            <w:r w:rsidR="00064F93">
              <w:rPr>
                <w:rFonts w:ascii="Times New Roman" w:hAnsi="Times New Roman"/>
                <w:spacing w:val="-2"/>
                <w:sz w:val="20"/>
              </w:rPr>
              <w:t xml:space="preserve"> # 8</w:t>
            </w:r>
            <w:r w:rsidR="00EE4E86">
              <w:rPr>
                <w:rFonts w:ascii="Times New Roman" w:hAnsi="Times New Roman"/>
                <w:spacing w:val="-2"/>
                <w:sz w:val="20"/>
              </w:rPr>
              <w:t>/</w:t>
            </w:r>
            <w:r w:rsidR="00890990">
              <w:rPr>
                <w:rFonts w:ascii="Times New Roman" w:hAnsi="Times New Roman"/>
                <w:spacing w:val="-2"/>
                <w:sz w:val="20"/>
              </w:rPr>
              <w:t xml:space="preserve">Vocabulary </w:t>
            </w:r>
            <w:r w:rsidR="00064F93">
              <w:rPr>
                <w:rFonts w:ascii="Times New Roman" w:hAnsi="Times New Roman"/>
                <w:spacing w:val="-2"/>
                <w:sz w:val="20"/>
              </w:rPr>
              <w:t>Quiz # 2</w:t>
            </w:r>
          </w:p>
          <w:p w14:paraId="441EC625" w14:textId="34528ADF" w:rsidR="007651D3" w:rsidRPr="007651D3" w:rsidRDefault="007651D3" w:rsidP="007651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651D3">
              <w:rPr>
                <w:rFonts w:ascii="Times New Roman" w:hAnsi="Times New Roman"/>
                <w:b/>
                <w:spacing w:val="-2"/>
                <w:sz w:val="20"/>
              </w:rPr>
              <w:t>During:</w:t>
            </w:r>
            <w:r w:rsidRPr="007651D3">
              <w:rPr>
                <w:rFonts w:ascii="Times New Roman" w:hAnsi="Times New Roman"/>
                <w:spacing w:val="-2"/>
                <w:sz w:val="20"/>
              </w:rPr>
              <w:t xml:space="preserve"> Notetaking, self-monitor comprehension, </w:t>
            </w:r>
            <w:r w:rsidR="00EE4E86">
              <w:rPr>
                <w:rFonts w:ascii="Times New Roman" w:hAnsi="Times New Roman"/>
                <w:spacing w:val="-2"/>
                <w:sz w:val="20"/>
              </w:rPr>
              <w:t xml:space="preserve">and engage with the text </w:t>
            </w:r>
          </w:p>
          <w:p w14:paraId="156A6281" w14:textId="2C69A348" w:rsidR="008D19ED" w:rsidRDefault="007651D3" w:rsidP="007651D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b/>
                <w:spacing w:val="-2"/>
                <w:sz w:val="20"/>
              </w:rPr>
              <w:t>After:</w:t>
            </w:r>
            <w:r w:rsidRPr="007651D3">
              <w:rPr>
                <w:rFonts w:ascii="Times New Roman" w:hAnsi="Times New Roman"/>
                <w:spacing w:val="-2"/>
                <w:sz w:val="20"/>
              </w:rPr>
              <w:t xml:space="preserve"> Reflect on content of the lesson/Discussion</w:t>
            </w:r>
            <w:r w:rsidR="00CE0E84">
              <w:rPr>
                <w:rFonts w:ascii="Times New Roman" w:hAnsi="Times New Roman"/>
                <w:spacing w:val="-2"/>
                <w:sz w:val="20"/>
              </w:rPr>
              <w:t xml:space="preserve"> and Writing</w:t>
            </w:r>
          </w:p>
        </w:tc>
        <w:tc>
          <w:tcPr>
            <w:tcW w:w="1440" w:type="dxa"/>
          </w:tcPr>
          <w:p w14:paraId="50E2825A" w14:textId="77777777" w:rsidR="007651D3" w:rsidRPr="007651D3" w:rsidRDefault="007651D3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Smartboard</w:t>
            </w:r>
          </w:p>
          <w:p w14:paraId="1CAF867F" w14:textId="77777777" w:rsidR="007651D3" w:rsidRDefault="007651D3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Paper/writing utensils</w:t>
            </w:r>
          </w:p>
          <w:p w14:paraId="26DD7F19" w14:textId="01456639" w:rsidR="008459AC" w:rsidRDefault="008459AC" w:rsidP="007651D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08459AC">
              <w:rPr>
                <w:rFonts w:ascii="Times New Roman" w:hAnsi="Times New Roman"/>
                <w:sz w:val="20"/>
              </w:rPr>
              <w:t>Notes</w:t>
            </w:r>
          </w:p>
          <w:p w14:paraId="7C7C32B5" w14:textId="77777777" w:rsidR="00CE0E84" w:rsidRDefault="00064F93" w:rsidP="00EE4E8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“the Gift of the Magi”</w:t>
            </w:r>
          </w:p>
          <w:p w14:paraId="333BC83D" w14:textId="1BA426BC" w:rsidR="00064F93" w:rsidRPr="00EE4E86" w:rsidRDefault="00064F93" w:rsidP="00EE4E8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Questions</w:t>
            </w:r>
          </w:p>
        </w:tc>
        <w:tc>
          <w:tcPr>
            <w:tcW w:w="3060" w:type="dxa"/>
          </w:tcPr>
          <w:p w14:paraId="0562CB0E" w14:textId="2F50B26E" w:rsidR="00335528" w:rsidRDefault="007651D3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34CE0A41" w14:textId="4C9C8A2F" w:rsidR="0063312B" w:rsidRDefault="007651D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7651D3">
              <w:rPr>
                <w:rFonts w:ascii="Times New Roman" w:hAnsi="Times New Roman"/>
                <w:sz w:val="20"/>
              </w:rPr>
              <w:t>Oral review and check for understanding</w:t>
            </w: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0A9C1EE1" w14:textId="77777777" w:rsidR="007651D3" w:rsidRPr="007651D3" w:rsidRDefault="007651D3" w:rsidP="007651D3">
            <w:pPr>
              <w:rPr>
                <w:rFonts w:ascii="Times New Roman" w:hAnsi="Times New Roman"/>
                <w:sz w:val="16"/>
                <w:szCs w:val="16"/>
              </w:rPr>
            </w:pPr>
            <w:r w:rsidRPr="007651D3">
              <w:rPr>
                <w:rFonts w:ascii="Times New Roman" w:hAnsi="Times New Roman"/>
                <w:sz w:val="16"/>
                <w:szCs w:val="16"/>
              </w:rPr>
              <w:t>[RL.7.4]</w:t>
            </w:r>
          </w:p>
          <w:p w14:paraId="22596453" w14:textId="77777777" w:rsidR="007651D3" w:rsidRPr="007651D3" w:rsidRDefault="007651D3" w:rsidP="007651D3">
            <w:pPr>
              <w:rPr>
                <w:rFonts w:ascii="Times New Roman" w:hAnsi="Times New Roman"/>
                <w:sz w:val="16"/>
                <w:szCs w:val="16"/>
              </w:rPr>
            </w:pPr>
            <w:r w:rsidRPr="007651D3">
              <w:rPr>
                <w:rFonts w:ascii="Times New Roman" w:hAnsi="Times New Roman"/>
                <w:sz w:val="16"/>
                <w:szCs w:val="16"/>
              </w:rPr>
              <w:t>[W.7.4]</w:t>
            </w:r>
          </w:p>
          <w:p w14:paraId="6D98A12B" w14:textId="5A6A7BAC" w:rsidR="00A4776C" w:rsidRPr="008D19ED" w:rsidRDefault="007651D3" w:rsidP="007651D3">
            <w:pPr>
              <w:rPr>
                <w:rFonts w:ascii="Times New Roman" w:hAnsi="Times New Roman"/>
                <w:sz w:val="16"/>
                <w:szCs w:val="16"/>
              </w:rPr>
            </w:pPr>
            <w:r w:rsidRPr="007651D3">
              <w:rPr>
                <w:rFonts w:ascii="Times New Roman" w:hAnsi="Times New Roman"/>
                <w:sz w:val="16"/>
                <w:szCs w:val="16"/>
              </w:rPr>
              <w:t>L7.2</w:t>
            </w:r>
          </w:p>
        </w:tc>
      </w:tr>
    </w:tbl>
    <w:p w14:paraId="2946DB82" w14:textId="777DCE52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7FF8F" w14:textId="77777777" w:rsidR="006F7009" w:rsidRDefault="006F7009">
      <w:pPr>
        <w:spacing w:line="20" w:lineRule="exact"/>
      </w:pPr>
    </w:p>
  </w:endnote>
  <w:endnote w:type="continuationSeparator" w:id="0">
    <w:p w14:paraId="63D9DBF4" w14:textId="77777777" w:rsidR="006F7009" w:rsidRDefault="006F7009">
      <w:r>
        <w:t xml:space="preserve"> </w:t>
      </w:r>
    </w:p>
  </w:endnote>
  <w:endnote w:type="continuationNotice" w:id="1">
    <w:p w14:paraId="7841FF09" w14:textId="77777777" w:rsidR="006F7009" w:rsidRDefault="006F700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FFD3D" w14:textId="77777777" w:rsidR="006F7009" w:rsidRDefault="006F7009">
      <w:r>
        <w:separator/>
      </w:r>
    </w:p>
  </w:footnote>
  <w:footnote w:type="continuationSeparator" w:id="0">
    <w:p w14:paraId="730C9349" w14:textId="77777777" w:rsidR="006F7009" w:rsidRDefault="006F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4715E"/>
    <w:rsid w:val="00056D48"/>
    <w:rsid w:val="00064F93"/>
    <w:rsid w:val="00070797"/>
    <w:rsid w:val="00073C68"/>
    <w:rsid w:val="000A3523"/>
    <w:rsid w:val="000A3F58"/>
    <w:rsid w:val="000A6BF0"/>
    <w:rsid w:val="000B00D4"/>
    <w:rsid w:val="000B5466"/>
    <w:rsid w:val="000B6E5F"/>
    <w:rsid w:val="000C06E1"/>
    <w:rsid w:val="000C69D3"/>
    <w:rsid w:val="000D0750"/>
    <w:rsid w:val="000D2ADD"/>
    <w:rsid w:val="000E1749"/>
    <w:rsid w:val="000E343B"/>
    <w:rsid w:val="00103604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67A78"/>
    <w:rsid w:val="001706F1"/>
    <w:rsid w:val="001752FA"/>
    <w:rsid w:val="0017734B"/>
    <w:rsid w:val="00191774"/>
    <w:rsid w:val="001A740E"/>
    <w:rsid w:val="001C10FB"/>
    <w:rsid w:val="001C3A14"/>
    <w:rsid w:val="001C46FF"/>
    <w:rsid w:val="001C482D"/>
    <w:rsid w:val="001D40D2"/>
    <w:rsid w:val="001D66B9"/>
    <w:rsid w:val="001E4EF4"/>
    <w:rsid w:val="00207776"/>
    <w:rsid w:val="0022718F"/>
    <w:rsid w:val="0022795D"/>
    <w:rsid w:val="0023467D"/>
    <w:rsid w:val="00263FEE"/>
    <w:rsid w:val="00266907"/>
    <w:rsid w:val="002771EA"/>
    <w:rsid w:val="00277FA2"/>
    <w:rsid w:val="0028744A"/>
    <w:rsid w:val="00290D14"/>
    <w:rsid w:val="002958C8"/>
    <w:rsid w:val="00296342"/>
    <w:rsid w:val="002B38B1"/>
    <w:rsid w:val="002B4CFA"/>
    <w:rsid w:val="002D7970"/>
    <w:rsid w:val="003007EF"/>
    <w:rsid w:val="00316508"/>
    <w:rsid w:val="0033143F"/>
    <w:rsid w:val="00334368"/>
    <w:rsid w:val="00335528"/>
    <w:rsid w:val="00340F03"/>
    <w:rsid w:val="003432AB"/>
    <w:rsid w:val="00347993"/>
    <w:rsid w:val="003560BF"/>
    <w:rsid w:val="00360230"/>
    <w:rsid w:val="00365464"/>
    <w:rsid w:val="00372EC8"/>
    <w:rsid w:val="003940D4"/>
    <w:rsid w:val="00394758"/>
    <w:rsid w:val="003C0C96"/>
    <w:rsid w:val="003D3CB4"/>
    <w:rsid w:val="003E4B20"/>
    <w:rsid w:val="003F09F7"/>
    <w:rsid w:val="003F7A93"/>
    <w:rsid w:val="004222C9"/>
    <w:rsid w:val="00424683"/>
    <w:rsid w:val="00437D0C"/>
    <w:rsid w:val="004467E0"/>
    <w:rsid w:val="004539F7"/>
    <w:rsid w:val="00463ACC"/>
    <w:rsid w:val="00475B93"/>
    <w:rsid w:val="004766BF"/>
    <w:rsid w:val="004828BA"/>
    <w:rsid w:val="004A32FF"/>
    <w:rsid w:val="004C1208"/>
    <w:rsid w:val="004D02F0"/>
    <w:rsid w:val="004D0816"/>
    <w:rsid w:val="004D7D77"/>
    <w:rsid w:val="004E018D"/>
    <w:rsid w:val="004E051F"/>
    <w:rsid w:val="004E156B"/>
    <w:rsid w:val="004E16FA"/>
    <w:rsid w:val="004E4DFE"/>
    <w:rsid w:val="004F0CEC"/>
    <w:rsid w:val="004F234D"/>
    <w:rsid w:val="005023F7"/>
    <w:rsid w:val="00506130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D6838"/>
    <w:rsid w:val="005E574C"/>
    <w:rsid w:val="005E6238"/>
    <w:rsid w:val="005F6443"/>
    <w:rsid w:val="005F725C"/>
    <w:rsid w:val="005F7472"/>
    <w:rsid w:val="00602904"/>
    <w:rsid w:val="006029B3"/>
    <w:rsid w:val="00602DE5"/>
    <w:rsid w:val="00607FEE"/>
    <w:rsid w:val="006135C7"/>
    <w:rsid w:val="0063312B"/>
    <w:rsid w:val="006440C9"/>
    <w:rsid w:val="006540E8"/>
    <w:rsid w:val="006546F2"/>
    <w:rsid w:val="00661B1C"/>
    <w:rsid w:val="00676014"/>
    <w:rsid w:val="006779B9"/>
    <w:rsid w:val="00683E1A"/>
    <w:rsid w:val="006903E7"/>
    <w:rsid w:val="00696875"/>
    <w:rsid w:val="0069785B"/>
    <w:rsid w:val="006A0EDA"/>
    <w:rsid w:val="006A1F3D"/>
    <w:rsid w:val="006A6D7A"/>
    <w:rsid w:val="006C1DC0"/>
    <w:rsid w:val="006F5A24"/>
    <w:rsid w:val="006F7009"/>
    <w:rsid w:val="00713F14"/>
    <w:rsid w:val="00716C0E"/>
    <w:rsid w:val="00725B82"/>
    <w:rsid w:val="0073226C"/>
    <w:rsid w:val="00732D16"/>
    <w:rsid w:val="00732F67"/>
    <w:rsid w:val="0073673D"/>
    <w:rsid w:val="00747537"/>
    <w:rsid w:val="0075109D"/>
    <w:rsid w:val="007651D3"/>
    <w:rsid w:val="00770331"/>
    <w:rsid w:val="007764EA"/>
    <w:rsid w:val="00781330"/>
    <w:rsid w:val="00782438"/>
    <w:rsid w:val="007825BB"/>
    <w:rsid w:val="00786264"/>
    <w:rsid w:val="00791733"/>
    <w:rsid w:val="00794779"/>
    <w:rsid w:val="007A34E7"/>
    <w:rsid w:val="007A5945"/>
    <w:rsid w:val="007C6492"/>
    <w:rsid w:val="00810D1C"/>
    <w:rsid w:val="00815706"/>
    <w:rsid w:val="0081572B"/>
    <w:rsid w:val="00816497"/>
    <w:rsid w:val="00824802"/>
    <w:rsid w:val="008261E5"/>
    <w:rsid w:val="00842BF5"/>
    <w:rsid w:val="0084368F"/>
    <w:rsid w:val="008459AC"/>
    <w:rsid w:val="00854121"/>
    <w:rsid w:val="008555F7"/>
    <w:rsid w:val="00855749"/>
    <w:rsid w:val="00877A11"/>
    <w:rsid w:val="00890990"/>
    <w:rsid w:val="00892725"/>
    <w:rsid w:val="0089371F"/>
    <w:rsid w:val="008A4726"/>
    <w:rsid w:val="008A7DA1"/>
    <w:rsid w:val="008B0BEC"/>
    <w:rsid w:val="008B108D"/>
    <w:rsid w:val="008B12CC"/>
    <w:rsid w:val="008B158A"/>
    <w:rsid w:val="008B42B2"/>
    <w:rsid w:val="008C04A5"/>
    <w:rsid w:val="008C0C93"/>
    <w:rsid w:val="008C20B4"/>
    <w:rsid w:val="008C780C"/>
    <w:rsid w:val="008D19ED"/>
    <w:rsid w:val="008D55AA"/>
    <w:rsid w:val="008F7052"/>
    <w:rsid w:val="008F7849"/>
    <w:rsid w:val="00901AAA"/>
    <w:rsid w:val="00906C69"/>
    <w:rsid w:val="009108D2"/>
    <w:rsid w:val="00913496"/>
    <w:rsid w:val="0091595B"/>
    <w:rsid w:val="00926042"/>
    <w:rsid w:val="009279ED"/>
    <w:rsid w:val="00951C9A"/>
    <w:rsid w:val="009579AD"/>
    <w:rsid w:val="00965774"/>
    <w:rsid w:val="009679FF"/>
    <w:rsid w:val="00975DDB"/>
    <w:rsid w:val="00985D15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053D6"/>
    <w:rsid w:val="00A0784A"/>
    <w:rsid w:val="00A10515"/>
    <w:rsid w:val="00A10F62"/>
    <w:rsid w:val="00A1121F"/>
    <w:rsid w:val="00A133D4"/>
    <w:rsid w:val="00A13DC1"/>
    <w:rsid w:val="00A262DB"/>
    <w:rsid w:val="00A30428"/>
    <w:rsid w:val="00A31D95"/>
    <w:rsid w:val="00A335E6"/>
    <w:rsid w:val="00A44EA5"/>
    <w:rsid w:val="00A4776C"/>
    <w:rsid w:val="00A6238C"/>
    <w:rsid w:val="00A663DC"/>
    <w:rsid w:val="00A721B5"/>
    <w:rsid w:val="00A722F7"/>
    <w:rsid w:val="00A857CF"/>
    <w:rsid w:val="00AB2ECF"/>
    <w:rsid w:val="00AD19EC"/>
    <w:rsid w:val="00AD3D85"/>
    <w:rsid w:val="00AD5A06"/>
    <w:rsid w:val="00AD6284"/>
    <w:rsid w:val="00AE52D9"/>
    <w:rsid w:val="00AF6D01"/>
    <w:rsid w:val="00B00231"/>
    <w:rsid w:val="00B059E4"/>
    <w:rsid w:val="00B06A08"/>
    <w:rsid w:val="00B07D23"/>
    <w:rsid w:val="00B262A7"/>
    <w:rsid w:val="00B356E9"/>
    <w:rsid w:val="00B456E6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0E3"/>
    <w:rsid w:val="00BD03F0"/>
    <w:rsid w:val="00BE09F8"/>
    <w:rsid w:val="00BF5697"/>
    <w:rsid w:val="00C00136"/>
    <w:rsid w:val="00C1179B"/>
    <w:rsid w:val="00C325AF"/>
    <w:rsid w:val="00C41FB8"/>
    <w:rsid w:val="00C52744"/>
    <w:rsid w:val="00C53E88"/>
    <w:rsid w:val="00C840E1"/>
    <w:rsid w:val="00C8428D"/>
    <w:rsid w:val="00C90734"/>
    <w:rsid w:val="00CB0EF3"/>
    <w:rsid w:val="00CB323B"/>
    <w:rsid w:val="00CC1DD4"/>
    <w:rsid w:val="00CC4F9E"/>
    <w:rsid w:val="00CD4171"/>
    <w:rsid w:val="00CD51DF"/>
    <w:rsid w:val="00CE0E84"/>
    <w:rsid w:val="00CE4403"/>
    <w:rsid w:val="00CF1EE8"/>
    <w:rsid w:val="00CF4EE6"/>
    <w:rsid w:val="00CF5D24"/>
    <w:rsid w:val="00CF6DFF"/>
    <w:rsid w:val="00D06EDC"/>
    <w:rsid w:val="00D20C05"/>
    <w:rsid w:val="00D22411"/>
    <w:rsid w:val="00D275CA"/>
    <w:rsid w:val="00D416DF"/>
    <w:rsid w:val="00D4615F"/>
    <w:rsid w:val="00D52577"/>
    <w:rsid w:val="00D55651"/>
    <w:rsid w:val="00D7021C"/>
    <w:rsid w:val="00DA2583"/>
    <w:rsid w:val="00DA5CA6"/>
    <w:rsid w:val="00DB2B8D"/>
    <w:rsid w:val="00DB32AE"/>
    <w:rsid w:val="00DB6C4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40247"/>
    <w:rsid w:val="00E40909"/>
    <w:rsid w:val="00E53E0C"/>
    <w:rsid w:val="00E54428"/>
    <w:rsid w:val="00E5688A"/>
    <w:rsid w:val="00E60F28"/>
    <w:rsid w:val="00E612C2"/>
    <w:rsid w:val="00E67F35"/>
    <w:rsid w:val="00E7567B"/>
    <w:rsid w:val="00E92D01"/>
    <w:rsid w:val="00E92E6E"/>
    <w:rsid w:val="00E93E20"/>
    <w:rsid w:val="00E96BA1"/>
    <w:rsid w:val="00EA32AF"/>
    <w:rsid w:val="00EB0E4F"/>
    <w:rsid w:val="00EB2A1E"/>
    <w:rsid w:val="00EB4937"/>
    <w:rsid w:val="00ED08F6"/>
    <w:rsid w:val="00EE4E86"/>
    <w:rsid w:val="00EF0A3C"/>
    <w:rsid w:val="00EF16A3"/>
    <w:rsid w:val="00F036B8"/>
    <w:rsid w:val="00F06358"/>
    <w:rsid w:val="00F0702C"/>
    <w:rsid w:val="00F122BC"/>
    <w:rsid w:val="00F142C9"/>
    <w:rsid w:val="00F23D1A"/>
    <w:rsid w:val="00F25798"/>
    <w:rsid w:val="00F31F61"/>
    <w:rsid w:val="00F37D13"/>
    <w:rsid w:val="00F4622A"/>
    <w:rsid w:val="00F65BD2"/>
    <w:rsid w:val="00F8121B"/>
    <w:rsid w:val="00F848BD"/>
    <w:rsid w:val="00F951AD"/>
    <w:rsid w:val="00FA0F79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2874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420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46</cp:revision>
  <cp:lastPrinted>2019-08-18T21:37:00Z</cp:lastPrinted>
  <dcterms:created xsi:type="dcterms:W3CDTF">2018-08-20T12:24:00Z</dcterms:created>
  <dcterms:modified xsi:type="dcterms:W3CDTF">2019-08-18T21:38:00Z</dcterms:modified>
</cp:coreProperties>
</file>