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FB8E" w14:textId="77777777" w:rsidR="00813389" w:rsidRDefault="00813389" w:rsidP="00C1159F">
      <w:pPr>
        <w:pStyle w:val="Heading1"/>
      </w:pPr>
    </w:p>
    <w:p w14:paraId="355C1DBF" w14:textId="5B2CEFAA" w:rsidR="00440797" w:rsidRPr="00B40133" w:rsidRDefault="00C5465D" w:rsidP="0092579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="00440797" w:rsidRPr="00B40133">
        <w:rPr>
          <w:rFonts w:ascii="Times New Roman" w:hAnsi="Times New Roman"/>
          <w:b/>
          <w:szCs w:val="24"/>
        </w:rPr>
        <w:t>Ms. Kiser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ab/>
        <w:t>Week of: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2259B5">
        <w:rPr>
          <w:rFonts w:ascii="Times New Roman" w:hAnsi="Times New Roman"/>
          <w:b/>
          <w:spacing w:val="-3"/>
          <w:szCs w:val="24"/>
        </w:rPr>
        <w:t xml:space="preserve">October </w:t>
      </w:r>
      <w:r w:rsidR="00471682">
        <w:rPr>
          <w:rFonts w:ascii="Times New Roman" w:hAnsi="Times New Roman"/>
          <w:b/>
          <w:spacing w:val="-3"/>
          <w:szCs w:val="24"/>
        </w:rPr>
        <w:t>16</w:t>
      </w:r>
      <w:r w:rsidR="00471682" w:rsidRPr="00471682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471682">
        <w:rPr>
          <w:rFonts w:ascii="Times New Roman" w:hAnsi="Times New Roman"/>
          <w:b/>
          <w:spacing w:val="-3"/>
          <w:szCs w:val="24"/>
        </w:rPr>
        <w:t>-18th</w:t>
      </w:r>
      <w:r w:rsidR="009C2BE0">
        <w:rPr>
          <w:rFonts w:ascii="Times New Roman" w:hAnsi="Times New Roman"/>
          <w:b/>
          <w:spacing w:val="-3"/>
          <w:szCs w:val="24"/>
        </w:rPr>
        <w:t xml:space="preserve"> </w:t>
      </w:r>
      <w:r w:rsidR="007759E6">
        <w:rPr>
          <w:rFonts w:ascii="Times New Roman" w:hAnsi="Times New Roman"/>
          <w:b/>
          <w:spacing w:val="-3"/>
          <w:szCs w:val="24"/>
        </w:rPr>
        <w:t xml:space="preserve"> </w:t>
      </w:r>
      <w:r w:rsidR="003A355A">
        <w:rPr>
          <w:rFonts w:ascii="Times New Roman" w:hAnsi="Times New Roman"/>
          <w:b/>
          <w:spacing w:val="-3"/>
          <w:szCs w:val="24"/>
        </w:rPr>
        <w:t xml:space="preserve"> </w:t>
      </w:r>
      <w:r w:rsidR="007D3EDA">
        <w:rPr>
          <w:rFonts w:ascii="Times New Roman" w:hAnsi="Times New Roman"/>
          <w:b/>
          <w:spacing w:val="-3"/>
          <w:szCs w:val="24"/>
        </w:rPr>
        <w:t xml:space="preserve"> </w:t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D860C2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F10383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1752FB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C92180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786325" w:rsidRPr="00B40133">
        <w:rPr>
          <w:rFonts w:ascii="Times New Roman" w:hAnsi="Times New Roman"/>
          <w:b/>
          <w:spacing w:val="-3"/>
          <w:szCs w:val="24"/>
        </w:rPr>
        <w:t xml:space="preserve"> </w:t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Subject:  </w:t>
      </w:r>
      <w:r w:rsidR="00273848" w:rsidRPr="00B40133">
        <w:rPr>
          <w:rFonts w:ascii="Times New Roman" w:hAnsi="Times New Roman"/>
          <w:b/>
          <w:szCs w:val="24"/>
        </w:rPr>
        <w:t xml:space="preserve">Reading Intervention </w:t>
      </w:r>
      <w:r w:rsidR="00440797" w:rsidRPr="00B40133">
        <w:rPr>
          <w:rFonts w:ascii="Times New Roman" w:hAnsi="Times New Roman"/>
          <w:b/>
          <w:spacing w:val="-3"/>
          <w:szCs w:val="24"/>
        </w:rPr>
        <w:tab/>
      </w:r>
      <w:r w:rsidR="004173DF" w:rsidRPr="00B40133">
        <w:rPr>
          <w:rFonts w:ascii="Times New Roman" w:hAnsi="Times New Roman"/>
          <w:b/>
          <w:spacing w:val="-3"/>
          <w:szCs w:val="24"/>
        </w:rPr>
        <w:tab/>
      </w:r>
      <w:r w:rsidR="00440797"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B40133" w:rsidRPr="00B40133">
        <w:rPr>
          <w:rFonts w:ascii="Times New Roman" w:hAnsi="Times New Roman"/>
          <w:b/>
          <w:szCs w:val="24"/>
        </w:rPr>
        <w:t>1,6</w:t>
      </w:r>
    </w:p>
    <w:tbl>
      <w:tblPr>
        <w:tblW w:w="1452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440"/>
        <w:gridCol w:w="2250"/>
        <w:gridCol w:w="2880"/>
        <w:gridCol w:w="2070"/>
      </w:tblGrid>
      <w:tr w:rsidR="00440797" w:rsidRPr="00D860C2" w14:paraId="5C33D031" w14:textId="77777777" w:rsidTr="00571166">
        <w:trPr>
          <w:trHeight w:val="495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29EE0AD8" w14:textId="77777777" w:rsidR="00440797" w:rsidRPr="00D860C2" w:rsidRDefault="0044079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2C22CDDF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4E40AFD7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ACTIVITIES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shd w:val="clear" w:color="auto" w:fill="E0E0E0"/>
          </w:tcPr>
          <w:p w14:paraId="22A69E0E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RESOURCES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6D0A357B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bCs/>
                <w:spacing w:val="-2"/>
                <w:sz w:val="18"/>
                <w:szCs w:val="22"/>
              </w:rPr>
              <w:t>HOMEWORK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BB2AAF1" w14:textId="77777777" w:rsidR="00440797" w:rsidRPr="0061475C" w:rsidRDefault="00440797" w:rsidP="0061475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EVALUATION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5054B1BF" w14:textId="77777777" w:rsidR="00440797" w:rsidRPr="0061475C" w:rsidRDefault="00440797" w:rsidP="0061475C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8"/>
                <w:szCs w:val="22"/>
              </w:rPr>
            </w:pPr>
            <w:r w:rsidRPr="0061475C">
              <w:rPr>
                <w:rFonts w:ascii="Times New Roman" w:hAnsi="Times New Roman"/>
                <w:b/>
                <w:spacing w:val="-2"/>
                <w:sz w:val="18"/>
                <w:szCs w:val="22"/>
              </w:rPr>
              <w:t>STANDARDS</w:t>
            </w:r>
          </w:p>
        </w:tc>
      </w:tr>
      <w:tr w:rsidR="00140C5E" w:rsidRPr="00D860C2" w14:paraId="51C1D377" w14:textId="77777777" w:rsidTr="005F11E3">
        <w:trPr>
          <w:trHeight w:val="1083"/>
        </w:trPr>
        <w:tc>
          <w:tcPr>
            <w:tcW w:w="360" w:type="dxa"/>
            <w:shd w:val="pct15" w:color="auto" w:fill="auto"/>
          </w:tcPr>
          <w:p w14:paraId="4AC6BF8B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45AF05DF" w14:textId="1FDB5A99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  <w:r w:rsidR="00EF6E1D"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  <w:p w14:paraId="668115B3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2A5E21" w14:textId="30252F26" w:rsidR="00140C5E" w:rsidRPr="00D860C2" w:rsidRDefault="00140C5E" w:rsidP="00B95A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3277" w:type="dxa"/>
          </w:tcPr>
          <w:p w14:paraId="5169D341" w14:textId="1D8E80D3" w:rsidR="00A831DB" w:rsidRPr="00CA3801" w:rsidRDefault="00471682" w:rsidP="007D3E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1544B" wp14:editId="4ECB7952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588645</wp:posOffset>
                      </wp:positionV>
                      <wp:extent cx="4686300" cy="10763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4D6DE7" w14:textId="43CC53DB" w:rsidR="00471682" w:rsidRPr="00471682" w:rsidRDefault="00471682" w:rsidP="00471682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9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168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FALL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15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4.65pt;margin-top:46.35pt;width:36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" filled="f" stroked="f">
                      <v:fill o:detectmouseclick="t"/>
                      <v:textbox>
                        <w:txbxContent>
                          <w:p w14:paraId="6E4D6DE7" w14:textId="43CC53DB" w:rsidR="00471682" w:rsidRPr="00471682" w:rsidRDefault="00471682" w:rsidP="00471682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68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63DA5874" w14:textId="13EA57DF" w:rsidR="00140C5E" w:rsidRPr="00CA3801" w:rsidRDefault="00140C5E" w:rsidP="003A35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A803866" w14:textId="3F434CE9" w:rsidR="009C2BE0" w:rsidRPr="009C2BE0" w:rsidRDefault="009C2BE0" w:rsidP="0047168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4008E3A" w14:textId="04A7DD08" w:rsidR="005E2C4F" w:rsidRPr="00CA3801" w:rsidRDefault="005E2C4F" w:rsidP="007D3ED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45D1380" w14:textId="4F4904A0" w:rsidR="00140C5E" w:rsidRPr="00B40133" w:rsidRDefault="00140C5E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140C5E" w:rsidRPr="00D860C2" w14:paraId="4C04760A" w14:textId="77777777" w:rsidTr="00571166">
        <w:trPr>
          <w:trHeight w:val="1173"/>
        </w:trPr>
        <w:tc>
          <w:tcPr>
            <w:tcW w:w="360" w:type="dxa"/>
            <w:shd w:val="pct15" w:color="auto" w:fill="auto"/>
          </w:tcPr>
          <w:p w14:paraId="13DA5E64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3B63D3DB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C354DE" w14:textId="3DD92ABA" w:rsidR="00140C5E" w:rsidRPr="00542C62" w:rsidRDefault="00140C5E" w:rsidP="001848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77" w:type="dxa"/>
          </w:tcPr>
          <w:p w14:paraId="0933336E" w14:textId="2450DD31" w:rsidR="00576977" w:rsidRPr="00CA3801" w:rsidRDefault="00576977" w:rsidP="00775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9CEF725" w14:textId="77777777" w:rsidR="00140C5E" w:rsidRPr="00CA3801" w:rsidRDefault="00140C5E" w:rsidP="0090399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EC060E" w14:textId="3DE2B8D2" w:rsidR="00140C5E" w:rsidRPr="009C2BE0" w:rsidRDefault="00140C5E" w:rsidP="00471682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0B12919" w14:textId="4D4253E7" w:rsidR="00D67245" w:rsidRPr="00CA3801" w:rsidRDefault="00D67245" w:rsidP="007759E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78247AD" w14:textId="65F3326F" w:rsidR="00140C5E" w:rsidRPr="00B40133" w:rsidRDefault="00140C5E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140C5E" w:rsidRPr="00D860C2" w14:paraId="35ABB447" w14:textId="77777777" w:rsidTr="00571166">
        <w:trPr>
          <w:trHeight w:val="1515"/>
        </w:trPr>
        <w:tc>
          <w:tcPr>
            <w:tcW w:w="360" w:type="dxa"/>
            <w:shd w:val="pct15" w:color="auto" w:fill="auto"/>
          </w:tcPr>
          <w:p w14:paraId="623139D5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15847A98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165FE75F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EC4B" w14:textId="4CE298E5" w:rsidR="00140C5E" w:rsidRPr="00542C62" w:rsidRDefault="00B40133" w:rsidP="000464C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33B40688" w14:textId="77777777" w:rsidR="00273848" w:rsidRPr="00A02973" w:rsidRDefault="00273848" w:rsidP="00A0297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0198B1ED" w14:textId="77777777" w:rsidR="00A02973" w:rsidRPr="00A02973" w:rsidRDefault="00A02973" w:rsidP="00A0297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Literary Elements (Theme) </w:t>
            </w:r>
          </w:p>
          <w:p w14:paraId="5DD6A260" w14:textId="29998233" w:rsidR="00A02973" w:rsidRPr="00A02973" w:rsidRDefault="00A02973" w:rsidP="00A02973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Reading Comprehension: Cold Weather </w:t>
            </w:r>
          </w:p>
        </w:tc>
        <w:tc>
          <w:tcPr>
            <w:tcW w:w="1440" w:type="dxa"/>
          </w:tcPr>
          <w:p w14:paraId="0E202CD2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3643601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3678834E" w14:textId="77777777" w:rsidR="00140C5E" w:rsidRPr="00CA3801" w:rsidRDefault="00140C5E" w:rsidP="000F2B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85210FE" w14:textId="77777777" w:rsidR="00140C5E" w:rsidRPr="00CA3801" w:rsidRDefault="00140C5E" w:rsidP="000F2BF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F62A8F5" w14:textId="77777777" w:rsidR="00140C5E" w:rsidRPr="00CA3801" w:rsidRDefault="00140C5E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6F879D2" w14:textId="3C953E64" w:rsidR="00140C5E" w:rsidRPr="00810F56" w:rsidRDefault="00140C5E" w:rsidP="00A02973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AD4C751" w14:textId="77777777" w:rsidR="00A02973" w:rsidRPr="00A02973" w:rsidRDefault="00A02973" w:rsidP="00A02973">
            <w:pPr>
              <w:pStyle w:val="ListParagraph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Literary Elements (Theme) </w:t>
            </w:r>
          </w:p>
          <w:p w14:paraId="1324C7BC" w14:textId="0FEF4532" w:rsidR="00D67245" w:rsidRPr="00CA3801" w:rsidRDefault="00A02973" w:rsidP="00A02973">
            <w:pPr>
              <w:pStyle w:val="ListParagraph"/>
              <w:numPr>
                <w:ilvl w:val="0"/>
                <w:numId w:val="4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Comprehension: Cold Weather</w:t>
            </w:r>
          </w:p>
        </w:tc>
        <w:tc>
          <w:tcPr>
            <w:tcW w:w="2070" w:type="dxa"/>
          </w:tcPr>
          <w:p w14:paraId="050F43E1" w14:textId="7C8E894B" w:rsidR="00140C5E" w:rsidRPr="00B40133" w:rsidRDefault="00B40133" w:rsidP="00B40133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7B0F9F7B" w14:textId="77777777" w:rsidTr="00571166">
        <w:trPr>
          <w:trHeight w:val="1560"/>
        </w:trPr>
        <w:tc>
          <w:tcPr>
            <w:tcW w:w="360" w:type="dxa"/>
            <w:shd w:val="pct15" w:color="auto" w:fill="auto"/>
          </w:tcPr>
          <w:p w14:paraId="172FE1B6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22F2B565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5425B8F5" w14:textId="6D4F5E41" w:rsidR="00140C5E" w:rsidRPr="006E2B78" w:rsidRDefault="006E2B78" w:rsidP="000464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="003E4FFA"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463583F8" w14:textId="77777777" w:rsidR="005F6113" w:rsidRPr="00CA3801" w:rsidRDefault="00273848" w:rsidP="00273848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6D058045" w14:textId="7374FCDC" w:rsidR="005F11E3" w:rsidRDefault="005F11E3" w:rsidP="00B4013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Review</w:t>
            </w:r>
          </w:p>
          <w:p w14:paraId="6A157849" w14:textId="69B9581C" w:rsidR="00A02973" w:rsidRPr="00CA3801" w:rsidRDefault="00A02973" w:rsidP="00B4013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Work Day </w:t>
            </w:r>
            <w:r w:rsidR="001F3CD5">
              <w:rPr>
                <w:rFonts w:ascii="Times New Roman" w:hAnsi="Times New Roman"/>
                <w:spacing w:val="-2"/>
                <w:sz w:val="20"/>
              </w:rPr>
              <w:t>(All Subjects)</w:t>
            </w:r>
          </w:p>
          <w:p w14:paraId="1331EEE2" w14:textId="77777777" w:rsidR="00B40133" w:rsidRPr="00CA3801" w:rsidRDefault="00B40133" w:rsidP="00810F5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44E512E3" w14:textId="6A2B1E2F" w:rsidR="00810F56" w:rsidRPr="00CA3801" w:rsidRDefault="00810F56" w:rsidP="00810F56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3127139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58E5A9F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1137411C" w14:textId="77777777" w:rsidR="00140C5E" w:rsidRPr="00CA3801" w:rsidRDefault="00140C5E" w:rsidP="00BD40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0FC97D42" w14:textId="77777777" w:rsidR="00140C5E" w:rsidRPr="00CA3801" w:rsidRDefault="00140C5E" w:rsidP="00BD405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FD6F54A" w14:textId="77777777" w:rsidR="00140C5E" w:rsidRPr="00CA3801" w:rsidRDefault="00140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48CE715" w14:textId="4D43C97A" w:rsidR="00140C5E" w:rsidRPr="009C2BE0" w:rsidRDefault="00140C5E" w:rsidP="00A02973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0B81E0D" w14:textId="77777777" w:rsidR="005F11E3" w:rsidRPr="00CA3801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20CB14CC" w14:textId="77777777" w:rsidR="00A02973" w:rsidRDefault="00A02973" w:rsidP="00A0297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Review</w:t>
            </w:r>
          </w:p>
          <w:p w14:paraId="29E9908E" w14:textId="2E1F9396" w:rsidR="00A02973" w:rsidRPr="00CA3801" w:rsidRDefault="00A02973" w:rsidP="00A02973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 Work Day </w:t>
            </w:r>
            <w:r w:rsidR="001F3CD5">
              <w:rPr>
                <w:rFonts w:ascii="Times New Roman" w:hAnsi="Times New Roman"/>
                <w:spacing w:val="-2"/>
                <w:sz w:val="20"/>
              </w:rPr>
              <w:t xml:space="preserve">(All Subjects) </w:t>
            </w:r>
          </w:p>
          <w:p w14:paraId="005B6524" w14:textId="77777777" w:rsidR="00A02973" w:rsidRPr="00CA3801" w:rsidRDefault="00A02973" w:rsidP="00A0297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  <w:p w14:paraId="71EC2FA7" w14:textId="4FBC8083" w:rsidR="00140C5E" w:rsidRPr="00CA3801" w:rsidRDefault="00140C5E" w:rsidP="002259B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ECFF6D" w14:textId="349A8760" w:rsidR="00140C5E" w:rsidRPr="00B40133" w:rsidRDefault="00B40133" w:rsidP="00B401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140C5E" w:rsidRPr="00D860C2" w14:paraId="262CC495" w14:textId="77777777" w:rsidTr="00571166">
        <w:trPr>
          <w:trHeight w:val="1362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21663C4E" w14:textId="77777777" w:rsidR="00140C5E" w:rsidRPr="00D860C2" w:rsidRDefault="00140C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A24314F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09848DA7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D3AED00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18A2EEB8" w14:textId="77777777" w:rsidR="00140C5E" w:rsidRPr="00D860C2" w:rsidRDefault="00140C5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DACDAE4" w14:textId="5FB5205C" w:rsidR="00140C5E" w:rsidRPr="00542C62" w:rsidRDefault="006E2B78" w:rsidP="003E4F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B5632B3" w14:textId="16662676" w:rsidR="006D0A43" w:rsidRPr="00CA3801" w:rsidRDefault="00273848" w:rsidP="006D0A43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Bellringer</w:t>
            </w:r>
            <w:r w:rsidR="00E95D16" w:rsidRPr="00CA3801">
              <w:rPr>
                <w:rFonts w:ascii="Times New Roman" w:hAnsi="Times New Roman"/>
                <w:spacing w:val="-2"/>
                <w:sz w:val="20"/>
              </w:rPr>
              <w:t xml:space="preserve">: Brain Teaser </w:t>
            </w:r>
          </w:p>
          <w:p w14:paraId="4EE2CBEE" w14:textId="6AD29CA2" w:rsidR="009C2BE0" w:rsidRPr="00CA3801" w:rsidRDefault="00A02973" w:rsidP="00F640AF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Deception (Reading Comprehension)</w:t>
            </w:r>
            <w:r w:rsidR="004C01FC" w:rsidRPr="00CA380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14:paraId="6DB64A31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54926C0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62604B6C" w14:textId="77777777" w:rsidR="00140C5E" w:rsidRPr="00CA3801" w:rsidRDefault="00140C5E" w:rsidP="00B01C0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33A4681" w14:textId="77777777" w:rsidR="00140C5E" w:rsidRPr="00CA3801" w:rsidRDefault="00140C5E" w:rsidP="00B01C0F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A3801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0DAF754B" w14:textId="77777777" w:rsidR="00140C5E" w:rsidRPr="00CA3801" w:rsidRDefault="00140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1505E7B7" w14:textId="3F2C4962" w:rsidR="00140C5E" w:rsidRPr="009C2BE0" w:rsidRDefault="00140C5E" w:rsidP="003A619E">
            <w:pPr>
              <w:pStyle w:val="ListParagraph"/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26C52590" w14:textId="71B29143" w:rsidR="004173DF" w:rsidRPr="00CA3801" w:rsidRDefault="00A02973" w:rsidP="005F11E3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Deception (Reading Comprehension)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43EBEDB" w14:textId="6A025156" w:rsidR="00140C5E" w:rsidRPr="00B40133" w:rsidRDefault="00B40133" w:rsidP="00B4013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5AE3960E" w14:textId="472FD3BA" w:rsidR="003E4FFA" w:rsidRDefault="00DB0C2D" w:rsidP="00CA3801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 w:rsidR="004173DF"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10DA5B18" w14:textId="38577334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DEB76AC" w14:textId="1D3463B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DE295BB" w14:textId="78972BDA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A7A5363" w14:textId="21DDED49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9E4C7B5" w14:textId="38CE61D1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08B5A74" w14:textId="5D19F193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475581A6" w14:textId="77777777" w:rsidR="00571166" w:rsidRDefault="00571166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624775E" w14:textId="470BAC31" w:rsidR="00B8708B" w:rsidRPr="00B40133" w:rsidRDefault="00B8708B" w:rsidP="00B8708B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40133">
        <w:rPr>
          <w:rFonts w:ascii="Times New Roman" w:hAnsi="Times New Roman"/>
          <w:b/>
          <w:spacing w:val="-3"/>
          <w:szCs w:val="24"/>
        </w:rPr>
        <w:t xml:space="preserve">Teacher:  </w:t>
      </w:r>
      <w:r w:rsidRPr="00B40133">
        <w:rPr>
          <w:rFonts w:ascii="Times New Roman" w:hAnsi="Times New Roman"/>
          <w:b/>
          <w:szCs w:val="24"/>
        </w:rPr>
        <w:t>Ms. Kiser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Week of: </w:t>
      </w:r>
      <w:r w:rsidR="000527EB">
        <w:rPr>
          <w:rFonts w:ascii="Times New Roman" w:hAnsi="Times New Roman"/>
          <w:b/>
          <w:spacing w:val="-3"/>
          <w:szCs w:val="24"/>
        </w:rPr>
        <w:t xml:space="preserve">October </w:t>
      </w:r>
      <w:r w:rsidR="00E222D9">
        <w:rPr>
          <w:rFonts w:ascii="Times New Roman" w:hAnsi="Times New Roman"/>
          <w:b/>
          <w:spacing w:val="-3"/>
          <w:szCs w:val="24"/>
        </w:rPr>
        <w:t>16</w:t>
      </w:r>
      <w:r w:rsidR="00E222D9" w:rsidRPr="00E222D9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E222D9">
        <w:rPr>
          <w:rFonts w:ascii="Times New Roman" w:hAnsi="Times New Roman"/>
          <w:b/>
          <w:spacing w:val="-3"/>
          <w:szCs w:val="24"/>
        </w:rPr>
        <w:t>-18</w:t>
      </w:r>
      <w:r w:rsidR="00E222D9" w:rsidRPr="00E222D9">
        <w:rPr>
          <w:rFonts w:ascii="Times New Roman" w:hAnsi="Times New Roman"/>
          <w:b/>
          <w:spacing w:val="-3"/>
          <w:szCs w:val="24"/>
          <w:vertAlign w:val="superscript"/>
        </w:rPr>
        <w:t>th</w:t>
      </w:r>
      <w:r w:rsidR="00E222D9">
        <w:rPr>
          <w:rFonts w:ascii="Times New Roman" w:hAnsi="Times New Roman"/>
          <w:b/>
          <w:spacing w:val="-3"/>
          <w:szCs w:val="24"/>
        </w:rPr>
        <w:t xml:space="preserve"> </w:t>
      </w:r>
      <w:r w:rsidR="00221317">
        <w:rPr>
          <w:rFonts w:ascii="Times New Roman" w:hAnsi="Times New Roman"/>
          <w:b/>
          <w:spacing w:val="-3"/>
          <w:szCs w:val="24"/>
        </w:rPr>
        <w:t xml:space="preserve"> </w:t>
      </w:r>
      <w:r w:rsidRPr="00B40133">
        <w:rPr>
          <w:rFonts w:ascii="Times New Roman" w:hAnsi="Times New Roman"/>
          <w:b/>
          <w:spacing w:val="-3"/>
          <w:szCs w:val="24"/>
        </w:rPr>
        <w:tab/>
        <w:t xml:space="preserve">     Subject: </w:t>
      </w:r>
      <w:r w:rsidR="0016438A">
        <w:rPr>
          <w:rFonts w:ascii="Times New Roman" w:hAnsi="Times New Roman"/>
          <w:b/>
          <w:szCs w:val="24"/>
        </w:rPr>
        <w:t>READ 180/SYS 44</w:t>
      </w:r>
      <w:r w:rsidRPr="00B4013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="00330793">
        <w:rPr>
          <w:rFonts w:ascii="Times New Roman" w:hAnsi="Times New Roman"/>
          <w:b/>
          <w:spacing w:val="-3"/>
          <w:szCs w:val="24"/>
        </w:rPr>
        <w:tab/>
      </w:r>
      <w:r w:rsidRPr="00B40133">
        <w:rPr>
          <w:rFonts w:ascii="Times New Roman" w:hAnsi="Times New Roman"/>
          <w:b/>
          <w:spacing w:val="-3"/>
          <w:szCs w:val="24"/>
        </w:rPr>
        <w:t xml:space="preserve">Period:  </w:t>
      </w:r>
      <w:r w:rsidR="003F4C8E">
        <w:rPr>
          <w:rFonts w:ascii="Times New Roman" w:hAnsi="Times New Roman"/>
          <w:b/>
          <w:szCs w:val="24"/>
        </w:rPr>
        <w:t>2,3</w:t>
      </w:r>
    </w:p>
    <w:tbl>
      <w:tblPr>
        <w:tblW w:w="143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3277"/>
        <w:gridCol w:w="1260"/>
        <w:gridCol w:w="2033"/>
        <w:gridCol w:w="3277"/>
        <w:gridCol w:w="1853"/>
      </w:tblGrid>
      <w:tr w:rsidR="00B8708B" w:rsidRPr="00D860C2" w14:paraId="3D69A24F" w14:textId="77777777" w:rsidTr="005F11E3">
        <w:trPr>
          <w:trHeight w:val="162"/>
        </w:trPr>
        <w:tc>
          <w:tcPr>
            <w:tcW w:w="360" w:type="dxa"/>
            <w:tcBorders>
              <w:top w:val="double" w:sz="6" w:space="0" w:color="auto"/>
            </w:tcBorders>
            <w:shd w:val="pct15" w:color="auto" w:fill="auto"/>
          </w:tcPr>
          <w:p w14:paraId="50042418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49E9897B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OBJECTIVES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1F4C0894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ACTIVITIES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shd w:val="clear" w:color="auto" w:fill="E0E0E0"/>
          </w:tcPr>
          <w:p w14:paraId="42F1E7E3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RESOURCES</w:t>
            </w:r>
          </w:p>
        </w:tc>
        <w:tc>
          <w:tcPr>
            <w:tcW w:w="2033" w:type="dxa"/>
            <w:tcBorders>
              <w:top w:val="double" w:sz="6" w:space="0" w:color="auto"/>
            </w:tcBorders>
            <w:shd w:val="clear" w:color="auto" w:fill="E0E0E0"/>
          </w:tcPr>
          <w:p w14:paraId="5559CC4D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bCs/>
                <w:spacing w:val="-2"/>
                <w:sz w:val="16"/>
              </w:rPr>
              <w:t>HOMEWORK</w:t>
            </w:r>
          </w:p>
        </w:tc>
        <w:tc>
          <w:tcPr>
            <w:tcW w:w="3277" w:type="dxa"/>
            <w:tcBorders>
              <w:top w:val="double" w:sz="6" w:space="0" w:color="auto"/>
            </w:tcBorders>
            <w:shd w:val="clear" w:color="auto" w:fill="E0E0E0"/>
          </w:tcPr>
          <w:p w14:paraId="70FF81D5" w14:textId="77777777" w:rsidR="00B8708B" w:rsidRPr="0009161B" w:rsidRDefault="00B8708B" w:rsidP="00C1159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EVALUATION</w:t>
            </w:r>
          </w:p>
        </w:tc>
        <w:tc>
          <w:tcPr>
            <w:tcW w:w="1853" w:type="dxa"/>
            <w:tcBorders>
              <w:top w:val="double" w:sz="6" w:space="0" w:color="auto"/>
            </w:tcBorders>
            <w:shd w:val="clear" w:color="auto" w:fill="E0E0E0"/>
          </w:tcPr>
          <w:p w14:paraId="1524BCBF" w14:textId="77777777" w:rsidR="00B8708B" w:rsidRPr="0009161B" w:rsidRDefault="00B8708B" w:rsidP="00C1159F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  <w:r w:rsidRPr="0009161B">
              <w:rPr>
                <w:rFonts w:ascii="Times New Roman" w:hAnsi="Times New Roman"/>
                <w:b/>
                <w:spacing w:val="-2"/>
                <w:sz w:val="16"/>
              </w:rPr>
              <w:t>STANDARDS</w:t>
            </w:r>
          </w:p>
        </w:tc>
      </w:tr>
      <w:tr w:rsidR="00B8708B" w:rsidRPr="00D860C2" w14:paraId="2C591BBA" w14:textId="77777777" w:rsidTr="00C1159F">
        <w:trPr>
          <w:trHeight w:val="750"/>
        </w:trPr>
        <w:tc>
          <w:tcPr>
            <w:tcW w:w="360" w:type="dxa"/>
            <w:shd w:val="pct15" w:color="auto" w:fill="auto"/>
          </w:tcPr>
          <w:p w14:paraId="18849003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3095785D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7137673E" w14:textId="77777777" w:rsidR="00B8708B" w:rsidRPr="00D860C2" w:rsidRDefault="00B8708B" w:rsidP="00C115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5809F18" w14:textId="1343965C" w:rsidR="00B8708B" w:rsidRPr="00D860C2" w:rsidRDefault="00B8708B" w:rsidP="00C115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3277" w:type="dxa"/>
          </w:tcPr>
          <w:p w14:paraId="3EC582E1" w14:textId="22EBF222" w:rsidR="00305441" w:rsidRPr="005F11E3" w:rsidRDefault="00AD787D" w:rsidP="00E222D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7CE55" wp14:editId="381469DE">
                      <wp:simplePos x="0" y="0"/>
                      <wp:positionH relativeFrom="column">
                        <wp:posOffset>-1520190</wp:posOffset>
                      </wp:positionH>
                      <wp:positionV relativeFrom="paragraph">
                        <wp:posOffset>386715</wp:posOffset>
                      </wp:positionV>
                      <wp:extent cx="3781425" cy="9810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F0E9" w14:textId="237C39ED" w:rsidR="00AD787D" w:rsidRPr="00AD787D" w:rsidRDefault="00AD787D" w:rsidP="00AD787D">
                                  <w:pPr>
                                    <w:tabs>
                                      <w:tab w:val="left" w:pos="-720"/>
                                    </w:tabs>
                                    <w:suppressAutoHyphens/>
                                    <w:spacing w:before="90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Fall Break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7CE55" id="Text Box 2" o:spid="_x0000_s1027" type="#_x0000_t202" style="position:absolute;left:0;text-align:left;margin-left:-119.7pt;margin-top:30.45pt;width:297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" filled="f" stroked="f">
                      <v:fill o:detectmouseclick="t"/>
                      <v:textbox>
                        <w:txbxContent>
                          <w:p w14:paraId="1EC3F0E9" w14:textId="237C39ED" w:rsidR="00AD787D" w:rsidRPr="00AD787D" w:rsidRDefault="00AD787D" w:rsidP="00AD787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Fall Break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13963FB1" w14:textId="78470CB8" w:rsidR="00B8708B" w:rsidRPr="00503F00" w:rsidRDefault="00B8708B" w:rsidP="0022131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06162878" w14:textId="6E02484D" w:rsidR="00B8708B" w:rsidRPr="00503F00" w:rsidRDefault="00B8708B" w:rsidP="00C1159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7ED1970F" w14:textId="2C209028" w:rsidR="00DE50EC" w:rsidRPr="00503F00" w:rsidRDefault="00DE50EC" w:rsidP="00E222D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99D231E" w14:textId="25D9B5CF" w:rsidR="00B8708B" w:rsidRPr="00B40133" w:rsidRDefault="00B8708B" w:rsidP="00C1159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5F11E3" w:rsidRPr="00D860C2" w14:paraId="1AF9801B" w14:textId="77777777" w:rsidTr="00C1159F">
        <w:trPr>
          <w:trHeight w:val="1173"/>
        </w:trPr>
        <w:tc>
          <w:tcPr>
            <w:tcW w:w="360" w:type="dxa"/>
            <w:shd w:val="pct15" w:color="auto" w:fill="auto"/>
          </w:tcPr>
          <w:p w14:paraId="718982A3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43659FC6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F52D0" w14:textId="06A6080D" w:rsidR="005F11E3" w:rsidRPr="00542C6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77" w:type="dxa"/>
          </w:tcPr>
          <w:p w14:paraId="0D06B5FB" w14:textId="3059F8AE" w:rsidR="005F11E3" w:rsidRPr="005F11E3" w:rsidRDefault="005F11E3" w:rsidP="00AD787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14:paraId="692DDC92" w14:textId="777A77FC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1F73B976" w14:textId="2FFDDD5A" w:rsidR="005F11E3" w:rsidRPr="00503F00" w:rsidRDefault="005F11E3" w:rsidP="005F11E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172FF849" w14:textId="2567F311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2654B6E7" w14:textId="406B8281" w:rsidR="005F11E3" w:rsidRPr="00B40133" w:rsidRDefault="005F11E3" w:rsidP="005F11E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5F11E3" w:rsidRPr="00D860C2" w14:paraId="29AA2A40" w14:textId="77777777" w:rsidTr="00C1159F">
        <w:trPr>
          <w:trHeight w:val="1515"/>
        </w:trPr>
        <w:tc>
          <w:tcPr>
            <w:tcW w:w="360" w:type="dxa"/>
            <w:shd w:val="pct15" w:color="auto" w:fill="auto"/>
          </w:tcPr>
          <w:p w14:paraId="70B44A85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F9BD1CB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27CC2DCB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057E70" w14:textId="77777777" w:rsidR="005F11E3" w:rsidRPr="00542C62" w:rsidRDefault="005F11E3" w:rsidP="005F11E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</w:tcPr>
          <w:p w14:paraId="01061A35" w14:textId="77777777" w:rsidR="005F11E3" w:rsidRPr="00B204FB" w:rsidRDefault="005F11E3" w:rsidP="00B204FB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z w:val="20"/>
              </w:rPr>
              <w:t xml:space="preserve">Bellringer </w:t>
            </w:r>
          </w:p>
          <w:p w14:paraId="07A9E9C4" w14:textId="4FD7C62D" w:rsidR="00B204FB" w:rsidRPr="00B204FB" w:rsidRDefault="00B204FB" w:rsidP="00B204FB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Activity: Antonyms &amp; Verbs </w:t>
            </w:r>
          </w:p>
          <w:p w14:paraId="0B3D5B8E" w14:textId="7129262D" w:rsidR="00B204FB" w:rsidRPr="00B204FB" w:rsidRDefault="00B204FB" w:rsidP="00B204FB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Elements: Theme</w:t>
            </w:r>
          </w:p>
        </w:tc>
        <w:tc>
          <w:tcPr>
            <w:tcW w:w="1260" w:type="dxa"/>
          </w:tcPr>
          <w:p w14:paraId="4BEE1D8B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08F037DD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029BCF03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E6162A2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6911B1B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66DB107E" w14:textId="2A8F9039" w:rsidR="005F11E3" w:rsidRPr="00E222D9" w:rsidRDefault="005F11E3" w:rsidP="00E222D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77" w:type="dxa"/>
          </w:tcPr>
          <w:p w14:paraId="601AF9CF" w14:textId="77777777" w:rsidR="00E222D9" w:rsidRPr="00B204FB" w:rsidRDefault="00E222D9" w:rsidP="00E222D9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Activity: Antonyms &amp; Verbs </w:t>
            </w:r>
          </w:p>
          <w:p w14:paraId="7D14A443" w14:textId="05EE614E" w:rsidR="005F11E3" w:rsidRPr="005F11E3" w:rsidRDefault="00E222D9" w:rsidP="00E222D9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Elements: Theme</w:t>
            </w:r>
          </w:p>
        </w:tc>
        <w:tc>
          <w:tcPr>
            <w:tcW w:w="1853" w:type="dxa"/>
          </w:tcPr>
          <w:p w14:paraId="1BEE8D29" w14:textId="77777777" w:rsidR="005F11E3" w:rsidRPr="00B40133" w:rsidRDefault="005F11E3" w:rsidP="005F11E3">
            <w:pPr>
              <w:pStyle w:val="ListParagraph"/>
              <w:tabs>
                <w:tab w:val="left" w:pos="-720"/>
              </w:tabs>
              <w:suppressAutoHyphens/>
              <w:spacing w:before="90"/>
              <w:ind w:left="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4B04B123" w14:textId="77777777" w:rsidTr="00C1159F">
        <w:trPr>
          <w:trHeight w:val="1560"/>
        </w:trPr>
        <w:tc>
          <w:tcPr>
            <w:tcW w:w="360" w:type="dxa"/>
            <w:shd w:val="pct15" w:color="auto" w:fill="auto"/>
          </w:tcPr>
          <w:p w14:paraId="0023904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F61A729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2250" w:type="dxa"/>
          </w:tcPr>
          <w:p w14:paraId="1056CDC7" w14:textId="77777777" w:rsidR="005F11E3" w:rsidRPr="006E2B78" w:rsidRDefault="005F11E3" w:rsidP="005F11E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E2B7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</w:t>
            </w:r>
            <w:r w:rsidRPr="006E2B78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277" w:type="dxa"/>
          </w:tcPr>
          <w:p w14:paraId="6431B6C8" w14:textId="4D559A3A" w:rsidR="005F11E3" w:rsidRDefault="005F11E3" w:rsidP="00E222D9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6A964DE8" w14:textId="641523F3" w:rsidR="005F11E3" w:rsidRPr="00E222D9" w:rsidRDefault="00E222D9" w:rsidP="00E222D9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Activity: </w:t>
            </w:r>
            <w:r>
              <w:rPr>
                <w:rFonts w:ascii="Times New Roman" w:hAnsi="Times New Roman"/>
                <w:sz w:val="20"/>
              </w:rPr>
              <w:t xml:space="preserve">Types of Nouns &amp; Conjunctions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A1113EC" w14:textId="1C35F4C4" w:rsidR="00E222D9" w:rsidRPr="00E222D9" w:rsidRDefault="00E222D9" w:rsidP="00E222D9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Elements: Theme</w:t>
            </w:r>
          </w:p>
          <w:p w14:paraId="799F88F5" w14:textId="5448BCA2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</w:tcPr>
          <w:p w14:paraId="78561457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95738D5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422BF428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2B4285E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321729C3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</w:tcPr>
          <w:p w14:paraId="3DA9DE94" w14:textId="6557096F" w:rsidR="005F11E3" w:rsidRPr="00E222D9" w:rsidRDefault="005F11E3" w:rsidP="00E222D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</w:tcPr>
          <w:p w14:paraId="1EEC3890" w14:textId="77777777" w:rsidR="00E222D9" w:rsidRPr="00E222D9" w:rsidRDefault="00E222D9" w:rsidP="00E222D9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Activity: Types of Nouns &amp; Conjunctions  </w:t>
            </w:r>
          </w:p>
          <w:p w14:paraId="6742B79D" w14:textId="77777777" w:rsidR="00E222D9" w:rsidRPr="00E222D9" w:rsidRDefault="00E222D9" w:rsidP="00E222D9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Literary Elements: Theme</w:t>
            </w:r>
          </w:p>
          <w:p w14:paraId="1ED0E91F" w14:textId="18375CB5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</w:tcPr>
          <w:p w14:paraId="4F8C0E12" w14:textId="77777777" w:rsidR="005F11E3" w:rsidRPr="00B40133" w:rsidRDefault="005F11E3" w:rsidP="005F11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  <w:tr w:rsidR="005F11E3" w:rsidRPr="00D860C2" w14:paraId="6F795460" w14:textId="77777777" w:rsidTr="00C1159F">
        <w:trPr>
          <w:trHeight w:val="1677"/>
        </w:trPr>
        <w:tc>
          <w:tcPr>
            <w:tcW w:w="360" w:type="dxa"/>
            <w:tcBorders>
              <w:bottom w:val="double" w:sz="6" w:space="0" w:color="auto"/>
            </w:tcBorders>
            <w:shd w:val="pct15" w:color="auto" w:fill="auto"/>
          </w:tcPr>
          <w:p w14:paraId="0E0C7B7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0FE8247F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7CCE770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6AD7A294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860C2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D85015F" w14:textId="77777777" w:rsidR="005F11E3" w:rsidRPr="00D860C2" w:rsidRDefault="005F11E3" w:rsidP="005F11E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22929239" w14:textId="77777777" w:rsidR="005F11E3" w:rsidRPr="00542C62" w:rsidRDefault="005F11E3" w:rsidP="005F11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Building vocabulary and reading skills.</w:t>
            </w: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786B6FB0" w14:textId="4CE575EE" w:rsidR="005F11E3" w:rsidRDefault="005F11E3" w:rsidP="00E222D9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Bellringer</w:t>
            </w:r>
          </w:p>
          <w:p w14:paraId="45B1A3A3" w14:textId="155BB87B" w:rsidR="00E222D9" w:rsidRPr="00E222D9" w:rsidRDefault="00E222D9" w:rsidP="00E222D9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Theme (Literary Elements)</w:t>
            </w:r>
          </w:p>
          <w:p w14:paraId="7274CAA1" w14:textId="058E7881" w:rsidR="00E222D9" w:rsidRDefault="00E222D9" w:rsidP="00E222D9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Comprehension: Cold Weather</w:t>
            </w:r>
          </w:p>
          <w:p w14:paraId="7CBA5D24" w14:textId="3B772D0E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/>
              <w:ind w:left="108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14:paraId="14943015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Computer </w:t>
            </w:r>
          </w:p>
          <w:p w14:paraId="14054ECD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Overhead</w:t>
            </w:r>
          </w:p>
          <w:p w14:paraId="2AACD8A7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 xml:space="preserve">Text </w:t>
            </w:r>
          </w:p>
          <w:p w14:paraId="440051C3" w14:textId="77777777" w:rsidR="005F11E3" w:rsidRPr="00503F00" w:rsidRDefault="005F11E3" w:rsidP="005F11E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03F00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  <w:p w14:paraId="5B4D9089" w14:textId="77777777" w:rsidR="005F11E3" w:rsidRPr="00503F00" w:rsidRDefault="005F11E3" w:rsidP="005F11E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33" w:type="dxa"/>
            <w:tcBorders>
              <w:bottom w:val="double" w:sz="6" w:space="0" w:color="auto"/>
            </w:tcBorders>
          </w:tcPr>
          <w:p w14:paraId="51A653E4" w14:textId="4DDAA47D" w:rsidR="005F11E3" w:rsidRPr="00503F00" w:rsidRDefault="005F11E3" w:rsidP="005F11E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</w:p>
        </w:tc>
        <w:tc>
          <w:tcPr>
            <w:tcW w:w="3277" w:type="dxa"/>
            <w:tcBorders>
              <w:bottom w:val="double" w:sz="6" w:space="0" w:color="auto"/>
            </w:tcBorders>
          </w:tcPr>
          <w:p w14:paraId="21BF5940" w14:textId="77777777" w:rsidR="00E222D9" w:rsidRPr="00E222D9" w:rsidRDefault="00E222D9" w:rsidP="00E222D9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Quiz: Theme (Literary Elements)</w:t>
            </w:r>
          </w:p>
          <w:p w14:paraId="44CFA918" w14:textId="77777777" w:rsidR="00E222D9" w:rsidRDefault="00E222D9" w:rsidP="00E222D9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Comprehension: Cold Weather</w:t>
            </w:r>
          </w:p>
          <w:p w14:paraId="6603BF0A" w14:textId="7126B19B" w:rsidR="005F11E3" w:rsidRPr="00503F00" w:rsidRDefault="005F11E3" w:rsidP="00972AD8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53" w:type="dxa"/>
            <w:tcBorders>
              <w:bottom w:val="double" w:sz="6" w:space="0" w:color="auto"/>
            </w:tcBorders>
          </w:tcPr>
          <w:p w14:paraId="38C4C2FE" w14:textId="77777777" w:rsidR="005F11E3" w:rsidRPr="00B40133" w:rsidRDefault="005F11E3" w:rsidP="005F11E3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40133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ELA</w:t>
            </w:r>
          </w:p>
        </w:tc>
      </w:tr>
    </w:tbl>
    <w:p w14:paraId="1CA6D95E" w14:textId="77777777" w:rsidR="00B8708B" w:rsidRPr="00D860C2" w:rsidRDefault="00B8708B" w:rsidP="00B8708B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spacing w:val="-2"/>
          <w:sz w:val="22"/>
          <w:szCs w:val="22"/>
        </w:rPr>
        <w:tab/>
      </w:r>
    </w:p>
    <w:p w14:paraId="47EDB39B" w14:textId="77777777" w:rsidR="00B8708B" w:rsidRPr="003E4FFA" w:rsidRDefault="00B8708B" w:rsidP="00B8708B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  <w:r w:rsidRPr="00D860C2">
        <w:rPr>
          <w:rFonts w:ascii="Times New Roman" w:hAnsi="Times New Roman"/>
          <w:b/>
          <w:i/>
          <w:spacing w:val="-2"/>
          <w:sz w:val="22"/>
          <w:szCs w:val="22"/>
        </w:rPr>
        <w:t>Les</w:t>
      </w:r>
      <w:r>
        <w:rPr>
          <w:rFonts w:ascii="Times New Roman" w:hAnsi="Times New Roman"/>
          <w:b/>
          <w:i/>
          <w:spacing w:val="-2"/>
          <w:sz w:val="22"/>
          <w:szCs w:val="22"/>
        </w:rPr>
        <w:t>son Plans are Subject to Change</w:t>
      </w:r>
    </w:p>
    <w:p w14:paraId="7F074D11" w14:textId="6A99874A" w:rsidR="00B8708B" w:rsidRDefault="00B8708B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EE80D7B" w14:textId="4759FB3B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6207CE37" w14:textId="607EEE44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0087A230" w14:textId="6E65CC19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5253D1EB" w14:textId="74A90CE5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146095F2" w14:textId="586515FE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39098A24" w14:textId="1AA9A99C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p w14:paraId="79DC7732" w14:textId="19D5BBD7" w:rsidR="00FD5520" w:rsidRDefault="00FD5520" w:rsidP="006E2B7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i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03F00" w14:paraId="59322977" w14:textId="77777777" w:rsidTr="00B536BA">
        <w:trPr>
          <w:trHeight w:val="593"/>
        </w:trPr>
        <w:tc>
          <w:tcPr>
            <w:tcW w:w="14390" w:type="dxa"/>
            <w:gridSpan w:val="2"/>
          </w:tcPr>
          <w:p w14:paraId="3094D813" w14:textId="5D072EEC" w:rsidR="00503F00" w:rsidRPr="00C257E9" w:rsidRDefault="00503F00" w:rsidP="00FD5520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  <w:u w:val="single"/>
              </w:rPr>
            </w:pPr>
          </w:p>
        </w:tc>
      </w:tr>
      <w:tr w:rsidR="00972AD8" w14:paraId="7B56034D" w14:textId="454EB802" w:rsidTr="00C1159F">
        <w:trPr>
          <w:trHeight w:val="70"/>
        </w:trPr>
        <w:tc>
          <w:tcPr>
            <w:tcW w:w="7195" w:type="dxa"/>
          </w:tcPr>
          <w:p w14:paraId="1D0A3217" w14:textId="09BE2C73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1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st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,6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--- Reading Intervention</w:t>
            </w:r>
          </w:p>
        </w:tc>
        <w:tc>
          <w:tcPr>
            <w:tcW w:w="7195" w:type="dxa"/>
          </w:tcPr>
          <w:p w14:paraId="54B1D2D8" w14:textId="44F283E2" w:rsidR="00972AD8" w:rsidRP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2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>,3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Period</w:t>
            </w:r>
            <w:r w:rsidRPr="00C257E9">
              <w:rPr>
                <w:rFonts w:ascii="Times New Roman" w:hAnsi="Times New Roman"/>
                <w:b/>
                <w:i/>
                <w:spacing w:val="-2"/>
                <w:sz w:val="36"/>
                <w:szCs w:val="36"/>
                <w:u w:val="single"/>
              </w:rPr>
              <w:t xml:space="preserve"> ---READ 180/SYS</w:t>
            </w:r>
          </w:p>
          <w:p w14:paraId="77F5FA24" w14:textId="1AB7F382" w:rsidR="00972AD8" w:rsidRPr="00005B66" w:rsidRDefault="00972AD8" w:rsidP="00972AD8">
            <w:pPr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Cs/>
                <w:spacing w:val="-2"/>
                <w:sz w:val="28"/>
                <w:szCs w:val="28"/>
              </w:rPr>
            </w:pPr>
          </w:p>
        </w:tc>
      </w:tr>
      <w:tr w:rsidR="00972AD8" w14:paraId="256A2423" w14:textId="328A39FB" w:rsidTr="00C1159F">
        <w:tc>
          <w:tcPr>
            <w:tcW w:w="7195" w:type="dxa"/>
          </w:tcPr>
          <w:p w14:paraId="6CF62BBB" w14:textId="254F88EC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5AF7F883" w14:textId="77447D54" w:rsidR="00F420B4" w:rsidRPr="00D952AE" w:rsidRDefault="00F420B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Arrogant </w:t>
            </w:r>
          </w:p>
          <w:p w14:paraId="1988F72E" w14:textId="5D3F28FD" w:rsidR="00F420B4" w:rsidRPr="00D952AE" w:rsidRDefault="00F420B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Coherent</w:t>
            </w:r>
          </w:p>
          <w:p w14:paraId="5B1468F8" w14:textId="1EF039D3" w:rsidR="00F420B4" w:rsidRPr="00D952AE" w:rsidRDefault="00F420B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Evade</w:t>
            </w:r>
          </w:p>
          <w:p w14:paraId="00E71B4A" w14:textId="5D40CA70" w:rsidR="00F420B4" w:rsidRPr="00D952AE" w:rsidRDefault="00F420B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Tolerance</w:t>
            </w:r>
          </w:p>
          <w:p w14:paraId="19A30B46" w14:textId="3EBA9562" w:rsidR="00F420B4" w:rsidRPr="00D952AE" w:rsidRDefault="00F420B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Pending </w:t>
            </w:r>
          </w:p>
          <w:p w14:paraId="170195C3" w14:textId="2C429A30" w:rsidR="00F420B4" w:rsidRPr="00D952AE" w:rsidRDefault="003C7F44" w:rsidP="00D952AE">
            <w:pPr>
              <w:pStyle w:val="ListParagraph"/>
              <w:numPr>
                <w:ilvl w:val="0"/>
                <w:numId w:val="47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Leery </w:t>
            </w:r>
          </w:p>
          <w:p w14:paraId="7E227E0E" w14:textId="77777777" w:rsidR="00F420B4" w:rsidRDefault="00F420B4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6682B3C" w14:textId="77777777" w:rsidR="00F420B4" w:rsidRPr="00005B66" w:rsidRDefault="00F420B4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2DC99A48" w14:textId="23FEB3F6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October </w:t>
            </w:r>
            <w:r w:rsidR="00F420B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25</w:t>
            </w:r>
          </w:p>
        </w:tc>
        <w:tc>
          <w:tcPr>
            <w:tcW w:w="7195" w:type="dxa"/>
          </w:tcPr>
          <w:p w14:paraId="5CD5B04F" w14:textId="77777777" w:rsidR="00972AD8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481A69A1" w14:textId="76B0378D" w:rsidR="00002BD4" w:rsidRDefault="00002BD4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="00D952A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Peculiar</w:t>
            </w:r>
          </w:p>
          <w:p w14:paraId="6150044C" w14:textId="62CAA8E3" w:rsidR="00D952AE" w:rsidRDefault="00D952A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Anxiety</w:t>
            </w:r>
          </w:p>
          <w:p w14:paraId="13BDF2D2" w14:textId="383844E5" w:rsidR="00D952AE" w:rsidRDefault="00D952A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Oblige</w:t>
            </w:r>
          </w:p>
          <w:p w14:paraId="74D55C06" w14:textId="7AC95D5E" w:rsidR="00D952AE" w:rsidRDefault="00D952A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Fragile</w:t>
            </w:r>
          </w:p>
          <w:p w14:paraId="1A0FDEC1" w14:textId="212E82B9" w:rsidR="00D952AE" w:rsidRDefault="00D952A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Distress</w:t>
            </w:r>
          </w:p>
          <w:p w14:paraId="1059C362" w14:textId="06AE9050" w:rsidR="00D952AE" w:rsidRDefault="00D952AE" w:rsidP="00972AD8">
            <w:pPr>
              <w:pStyle w:val="ListParagraph"/>
              <w:numPr>
                <w:ilvl w:val="0"/>
                <w:numId w:val="46"/>
              </w:num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Inspire</w:t>
            </w:r>
            <w:bookmarkStart w:id="0" w:name="_GoBack"/>
            <w:bookmarkEnd w:id="0"/>
          </w:p>
          <w:p w14:paraId="641A51D4" w14:textId="77777777" w:rsidR="00002BD4" w:rsidRPr="00972AD8" w:rsidRDefault="00002BD4" w:rsidP="00002BD4">
            <w:pPr>
              <w:pStyle w:val="ListParagraph"/>
              <w:tabs>
                <w:tab w:val="center" w:pos="7560"/>
              </w:tabs>
              <w:suppressAutoHyphens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</w:p>
          <w:p w14:paraId="7BDF123E" w14:textId="0451DCBD" w:rsidR="00972AD8" w:rsidRPr="00005B66" w:rsidRDefault="00972AD8" w:rsidP="00972AD8">
            <w:pPr>
              <w:tabs>
                <w:tab w:val="center" w:pos="7560"/>
              </w:tabs>
              <w:suppressAutoHyphens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005B66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Quiz will be on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Friday, October </w:t>
            </w:r>
            <w:r w:rsidR="00F420B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25</w:t>
            </w:r>
          </w:p>
        </w:tc>
      </w:tr>
    </w:tbl>
    <w:p w14:paraId="3793F88E" w14:textId="77777777" w:rsidR="00FD5520" w:rsidRPr="003E4FFA" w:rsidRDefault="00FD5520" w:rsidP="00B536BA">
      <w:pPr>
        <w:tabs>
          <w:tab w:val="center" w:pos="7560"/>
        </w:tabs>
        <w:suppressAutoHyphens/>
        <w:rPr>
          <w:rFonts w:ascii="Times New Roman" w:hAnsi="Times New Roman"/>
          <w:b/>
          <w:i/>
          <w:spacing w:val="-2"/>
          <w:sz w:val="22"/>
          <w:szCs w:val="22"/>
        </w:rPr>
      </w:pPr>
    </w:p>
    <w:sectPr w:rsidR="00FD5520" w:rsidRPr="003E4FFA" w:rsidSect="00264482">
      <w:endnotePr>
        <w:numFmt w:val="decimal"/>
      </w:endnotePr>
      <w:pgSz w:w="15840" w:h="12240" w:orient="landscape"/>
      <w:pgMar w:top="720" w:right="720" w:bottom="720" w:left="72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9189" w14:textId="77777777" w:rsidR="005126B6" w:rsidRDefault="005126B6">
      <w:pPr>
        <w:spacing w:line="20" w:lineRule="exact"/>
      </w:pPr>
    </w:p>
  </w:endnote>
  <w:endnote w:type="continuationSeparator" w:id="0">
    <w:p w14:paraId="499AA8DD" w14:textId="77777777" w:rsidR="005126B6" w:rsidRDefault="005126B6">
      <w:r>
        <w:t xml:space="preserve"> </w:t>
      </w:r>
    </w:p>
  </w:endnote>
  <w:endnote w:type="continuationNotice" w:id="1">
    <w:p w14:paraId="1DD11FE3" w14:textId="77777777" w:rsidR="005126B6" w:rsidRDefault="005126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46D5" w14:textId="77777777" w:rsidR="005126B6" w:rsidRDefault="005126B6">
      <w:r>
        <w:separator/>
      </w:r>
    </w:p>
  </w:footnote>
  <w:footnote w:type="continuationSeparator" w:id="0">
    <w:p w14:paraId="4D7DEDB3" w14:textId="77777777" w:rsidR="005126B6" w:rsidRDefault="0051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415"/>
    <w:multiLevelType w:val="hybridMultilevel"/>
    <w:tmpl w:val="CDAE0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4B06"/>
    <w:multiLevelType w:val="hybridMultilevel"/>
    <w:tmpl w:val="D46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B1F"/>
    <w:multiLevelType w:val="hybridMultilevel"/>
    <w:tmpl w:val="C49C0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E3AE3"/>
    <w:multiLevelType w:val="hybridMultilevel"/>
    <w:tmpl w:val="9CC4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890"/>
    <w:multiLevelType w:val="hybridMultilevel"/>
    <w:tmpl w:val="705CF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806FA"/>
    <w:multiLevelType w:val="hybridMultilevel"/>
    <w:tmpl w:val="B7CC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67487"/>
    <w:multiLevelType w:val="hybridMultilevel"/>
    <w:tmpl w:val="840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91532"/>
    <w:multiLevelType w:val="hybridMultilevel"/>
    <w:tmpl w:val="E9C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A795F"/>
    <w:multiLevelType w:val="hybridMultilevel"/>
    <w:tmpl w:val="690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453E7"/>
    <w:multiLevelType w:val="hybridMultilevel"/>
    <w:tmpl w:val="234A1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C78C3"/>
    <w:multiLevelType w:val="hybridMultilevel"/>
    <w:tmpl w:val="538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F3F75"/>
    <w:multiLevelType w:val="hybridMultilevel"/>
    <w:tmpl w:val="69C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B0F"/>
    <w:multiLevelType w:val="hybridMultilevel"/>
    <w:tmpl w:val="2CC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A77C4"/>
    <w:multiLevelType w:val="hybridMultilevel"/>
    <w:tmpl w:val="FD5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151"/>
    <w:multiLevelType w:val="hybridMultilevel"/>
    <w:tmpl w:val="A59A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CDE"/>
    <w:multiLevelType w:val="hybridMultilevel"/>
    <w:tmpl w:val="6F94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83E25"/>
    <w:multiLevelType w:val="hybridMultilevel"/>
    <w:tmpl w:val="8D96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75F"/>
    <w:multiLevelType w:val="hybridMultilevel"/>
    <w:tmpl w:val="BB64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D3C3F"/>
    <w:multiLevelType w:val="hybridMultilevel"/>
    <w:tmpl w:val="1F00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F2A4C"/>
    <w:multiLevelType w:val="hybridMultilevel"/>
    <w:tmpl w:val="A6E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82F76"/>
    <w:multiLevelType w:val="hybridMultilevel"/>
    <w:tmpl w:val="2182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56D46"/>
    <w:multiLevelType w:val="hybridMultilevel"/>
    <w:tmpl w:val="553E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5B5B56"/>
    <w:multiLevelType w:val="hybridMultilevel"/>
    <w:tmpl w:val="9A8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A2B39"/>
    <w:multiLevelType w:val="hybridMultilevel"/>
    <w:tmpl w:val="99E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00572"/>
    <w:multiLevelType w:val="hybridMultilevel"/>
    <w:tmpl w:val="1884D2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6E04"/>
    <w:multiLevelType w:val="hybridMultilevel"/>
    <w:tmpl w:val="C79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F52"/>
    <w:multiLevelType w:val="hybridMultilevel"/>
    <w:tmpl w:val="BA7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51DDE"/>
    <w:multiLevelType w:val="hybridMultilevel"/>
    <w:tmpl w:val="1EB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18FA"/>
    <w:multiLevelType w:val="hybridMultilevel"/>
    <w:tmpl w:val="D96C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068BA"/>
    <w:multiLevelType w:val="hybridMultilevel"/>
    <w:tmpl w:val="037AC7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91302"/>
    <w:multiLevelType w:val="hybridMultilevel"/>
    <w:tmpl w:val="B124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B7D02"/>
    <w:multiLevelType w:val="hybridMultilevel"/>
    <w:tmpl w:val="E804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3577EB"/>
    <w:multiLevelType w:val="hybridMultilevel"/>
    <w:tmpl w:val="A2DA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CB4C9F"/>
    <w:multiLevelType w:val="hybridMultilevel"/>
    <w:tmpl w:val="5E6E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6F41"/>
    <w:multiLevelType w:val="hybridMultilevel"/>
    <w:tmpl w:val="BF3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553A9"/>
    <w:multiLevelType w:val="hybridMultilevel"/>
    <w:tmpl w:val="949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6209E"/>
    <w:multiLevelType w:val="hybridMultilevel"/>
    <w:tmpl w:val="1F68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766C50"/>
    <w:multiLevelType w:val="hybridMultilevel"/>
    <w:tmpl w:val="25D8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1612F"/>
    <w:multiLevelType w:val="hybridMultilevel"/>
    <w:tmpl w:val="3C0AD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66AF6"/>
    <w:multiLevelType w:val="hybridMultilevel"/>
    <w:tmpl w:val="456A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17C3B"/>
    <w:multiLevelType w:val="hybridMultilevel"/>
    <w:tmpl w:val="8E9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A37D2"/>
    <w:multiLevelType w:val="hybridMultilevel"/>
    <w:tmpl w:val="5A3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951C0"/>
    <w:multiLevelType w:val="hybridMultilevel"/>
    <w:tmpl w:val="F16A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181D95"/>
    <w:multiLevelType w:val="hybridMultilevel"/>
    <w:tmpl w:val="18EA5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01161"/>
    <w:multiLevelType w:val="hybridMultilevel"/>
    <w:tmpl w:val="F34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91308"/>
    <w:multiLevelType w:val="hybridMultilevel"/>
    <w:tmpl w:val="CB2E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E572A"/>
    <w:multiLevelType w:val="hybridMultilevel"/>
    <w:tmpl w:val="3C5E75DC"/>
    <w:lvl w:ilvl="0" w:tplc="040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42"/>
  </w:num>
  <w:num w:numId="10">
    <w:abstractNumId w:val="10"/>
  </w:num>
  <w:num w:numId="11">
    <w:abstractNumId w:val="5"/>
  </w:num>
  <w:num w:numId="12">
    <w:abstractNumId w:val="29"/>
  </w:num>
  <w:num w:numId="13">
    <w:abstractNumId w:val="35"/>
  </w:num>
  <w:num w:numId="14">
    <w:abstractNumId w:val="19"/>
  </w:num>
  <w:num w:numId="15">
    <w:abstractNumId w:val="18"/>
  </w:num>
  <w:num w:numId="16">
    <w:abstractNumId w:val="24"/>
  </w:num>
  <w:num w:numId="17">
    <w:abstractNumId w:val="17"/>
  </w:num>
  <w:num w:numId="18">
    <w:abstractNumId w:val="4"/>
  </w:num>
  <w:num w:numId="19">
    <w:abstractNumId w:val="41"/>
  </w:num>
  <w:num w:numId="20">
    <w:abstractNumId w:val="40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5"/>
  </w:num>
  <w:num w:numId="26">
    <w:abstractNumId w:val="9"/>
  </w:num>
  <w:num w:numId="27">
    <w:abstractNumId w:val="11"/>
  </w:num>
  <w:num w:numId="28">
    <w:abstractNumId w:val="21"/>
  </w:num>
  <w:num w:numId="29">
    <w:abstractNumId w:val="39"/>
  </w:num>
  <w:num w:numId="30">
    <w:abstractNumId w:val="15"/>
  </w:num>
  <w:num w:numId="31">
    <w:abstractNumId w:val="31"/>
  </w:num>
  <w:num w:numId="32">
    <w:abstractNumId w:val="0"/>
  </w:num>
  <w:num w:numId="33">
    <w:abstractNumId w:val="7"/>
  </w:num>
  <w:num w:numId="34">
    <w:abstractNumId w:val="38"/>
  </w:num>
  <w:num w:numId="35">
    <w:abstractNumId w:val="32"/>
  </w:num>
  <w:num w:numId="36">
    <w:abstractNumId w:val="43"/>
  </w:num>
  <w:num w:numId="37">
    <w:abstractNumId w:val="22"/>
  </w:num>
  <w:num w:numId="38">
    <w:abstractNumId w:val="36"/>
  </w:num>
  <w:num w:numId="39">
    <w:abstractNumId w:val="2"/>
  </w:num>
  <w:num w:numId="40">
    <w:abstractNumId w:val="16"/>
  </w:num>
  <w:num w:numId="41">
    <w:abstractNumId w:val="33"/>
  </w:num>
  <w:num w:numId="42">
    <w:abstractNumId w:val="37"/>
  </w:num>
  <w:num w:numId="43">
    <w:abstractNumId w:val="34"/>
  </w:num>
  <w:num w:numId="44">
    <w:abstractNumId w:val="46"/>
  </w:num>
  <w:num w:numId="45">
    <w:abstractNumId w:val="20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BD4"/>
    <w:rsid w:val="0000523B"/>
    <w:rsid w:val="00005B66"/>
    <w:rsid w:val="000249D5"/>
    <w:rsid w:val="000361F9"/>
    <w:rsid w:val="000406D1"/>
    <w:rsid w:val="000464CD"/>
    <w:rsid w:val="00046565"/>
    <w:rsid w:val="00046632"/>
    <w:rsid w:val="0004734A"/>
    <w:rsid w:val="000527EB"/>
    <w:rsid w:val="0005746E"/>
    <w:rsid w:val="00062FC2"/>
    <w:rsid w:val="00065B05"/>
    <w:rsid w:val="00072A9C"/>
    <w:rsid w:val="00073D20"/>
    <w:rsid w:val="00081F4F"/>
    <w:rsid w:val="0009161B"/>
    <w:rsid w:val="00092446"/>
    <w:rsid w:val="00096283"/>
    <w:rsid w:val="000A263C"/>
    <w:rsid w:val="000B0AF2"/>
    <w:rsid w:val="000C6C9A"/>
    <w:rsid w:val="000D24C1"/>
    <w:rsid w:val="000D5C97"/>
    <w:rsid w:val="000D5F29"/>
    <w:rsid w:val="000E5D1D"/>
    <w:rsid w:val="000F1F7B"/>
    <w:rsid w:val="000F2BFB"/>
    <w:rsid w:val="000F321C"/>
    <w:rsid w:val="001002D8"/>
    <w:rsid w:val="00101626"/>
    <w:rsid w:val="00126837"/>
    <w:rsid w:val="00127F00"/>
    <w:rsid w:val="0013079D"/>
    <w:rsid w:val="00133354"/>
    <w:rsid w:val="0013538B"/>
    <w:rsid w:val="0013613A"/>
    <w:rsid w:val="00137D9E"/>
    <w:rsid w:val="00140C5E"/>
    <w:rsid w:val="00141491"/>
    <w:rsid w:val="00145735"/>
    <w:rsid w:val="001457C9"/>
    <w:rsid w:val="001463B4"/>
    <w:rsid w:val="001464C1"/>
    <w:rsid w:val="00151A36"/>
    <w:rsid w:val="00156A92"/>
    <w:rsid w:val="001604E7"/>
    <w:rsid w:val="0016438A"/>
    <w:rsid w:val="0016692E"/>
    <w:rsid w:val="00167396"/>
    <w:rsid w:val="0017300A"/>
    <w:rsid w:val="001752FB"/>
    <w:rsid w:val="001757EB"/>
    <w:rsid w:val="00184824"/>
    <w:rsid w:val="00192CFE"/>
    <w:rsid w:val="00194723"/>
    <w:rsid w:val="001A1E88"/>
    <w:rsid w:val="001C2A0D"/>
    <w:rsid w:val="001D3D68"/>
    <w:rsid w:val="001E7D43"/>
    <w:rsid w:val="001F2EA0"/>
    <w:rsid w:val="001F3CD5"/>
    <w:rsid w:val="001F633F"/>
    <w:rsid w:val="00200577"/>
    <w:rsid w:val="00205050"/>
    <w:rsid w:val="00206807"/>
    <w:rsid w:val="0020715F"/>
    <w:rsid w:val="0021132F"/>
    <w:rsid w:val="00214C49"/>
    <w:rsid w:val="00215373"/>
    <w:rsid w:val="00221317"/>
    <w:rsid w:val="0022329D"/>
    <w:rsid w:val="002259B5"/>
    <w:rsid w:val="00226A90"/>
    <w:rsid w:val="002419B4"/>
    <w:rsid w:val="002510DE"/>
    <w:rsid w:val="00251722"/>
    <w:rsid w:val="00254D20"/>
    <w:rsid w:val="00262637"/>
    <w:rsid w:val="00264482"/>
    <w:rsid w:val="00266E96"/>
    <w:rsid w:val="00267C8A"/>
    <w:rsid w:val="00272EFE"/>
    <w:rsid w:val="00273848"/>
    <w:rsid w:val="00280FF3"/>
    <w:rsid w:val="002814B4"/>
    <w:rsid w:val="00281A18"/>
    <w:rsid w:val="00287856"/>
    <w:rsid w:val="00293D20"/>
    <w:rsid w:val="002A3BAF"/>
    <w:rsid w:val="002A4181"/>
    <w:rsid w:val="002A5358"/>
    <w:rsid w:val="002C4522"/>
    <w:rsid w:val="002D0E67"/>
    <w:rsid w:val="002D7BB1"/>
    <w:rsid w:val="002F033D"/>
    <w:rsid w:val="002F0B4A"/>
    <w:rsid w:val="002F2399"/>
    <w:rsid w:val="00301308"/>
    <w:rsid w:val="00305441"/>
    <w:rsid w:val="003101E0"/>
    <w:rsid w:val="00317FCA"/>
    <w:rsid w:val="00323BB6"/>
    <w:rsid w:val="0032475B"/>
    <w:rsid w:val="00330793"/>
    <w:rsid w:val="00334B0B"/>
    <w:rsid w:val="00357456"/>
    <w:rsid w:val="00360FC5"/>
    <w:rsid w:val="00372E46"/>
    <w:rsid w:val="00373354"/>
    <w:rsid w:val="0038209E"/>
    <w:rsid w:val="003849D0"/>
    <w:rsid w:val="003870A3"/>
    <w:rsid w:val="003944A5"/>
    <w:rsid w:val="003A355A"/>
    <w:rsid w:val="003A4555"/>
    <w:rsid w:val="003A619E"/>
    <w:rsid w:val="003C2A74"/>
    <w:rsid w:val="003C7F44"/>
    <w:rsid w:val="003D0510"/>
    <w:rsid w:val="003D6177"/>
    <w:rsid w:val="003E1D5D"/>
    <w:rsid w:val="003E4FFA"/>
    <w:rsid w:val="003E59B5"/>
    <w:rsid w:val="003F1CE0"/>
    <w:rsid w:val="003F2A3D"/>
    <w:rsid w:val="003F4C8E"/>
    <w:rsid w:val="0040387C"/>
    <w:rsid w:val="00404A7C"/>
    <w:rsid w:val="00407988"/>
    <w:rsid w:val="00407E84"/>
    <w:rsid w:val="00410997"/>
    <w:rsid w:val="004173DF"/>
    <w:rsid w:val="00421272"/>
    <w:rsid w:val="004370CB"/>
    <w:rsid w:val="00440797"/>
    <w:rsid w:val="00441614"/>
    <w:rsid w:val="004571A0"/>
    <w:rsid w:val="00464EEB"/>
    <w:rsid w:val="00471682"/>
    <w:rsid w:val="00481137"/>
    <w:rsid w:val="00485575"/>
    <w:rsid w:val="00493D66"/>
    <w:rsid w:val="004A31DF"/>
    <w:rsid w:val="004A5C72"/>
    <w:rsid w:val="004B54CE"/>
    <w:rsid w:val="004B69E8"/>
    <w:rsid w:val="004C01FC"/>
    <w:rsid w:val="004C03D9"/>
    <w:rsid w:val="004D13A1"/>
    <w:rsid w:val="004D2AC5"/>
    <w:rsid w:val="004D32F3"/>
    <w:rsid w:val="004D49E1"/>
    <w:rsid w:val="004E3179"/>
    <w:rsid w:val="004E633D"/>
    <w:rsid w:val="004E6892"/>
    <w:rsid w:val="004E705A"/>
    <w:rsid w:val="004F3DD3"/>
    <w:rsid w:val="004F5C06"/>
    <w:rsid w:val="004F784E"/>
    <w:rsid w:val="00503A34"/>
    <w:rsid w:val="00503A51"/>
    <w:rsid w:val="00503F00"/>
    <w:rsid w:val="005126B6"/>
    <w:rsid w:val="00520A78"/>
    <w:rsid w:val="00525E88"/>
    <w:rsid w:val="00533C93"/>
    <w:rsid w:val="00536B42"/>
    <w:rsid w:val="00536BDE"/>
    <w:rsid w:val="00541470"/>
    <w:rsid w:val="005416C1"/>
    <w:rsid w:val="00541E98"/>
    <w:rsid w:val="00541EC3"/>
    <w:rsid w:val="005427BF"/>
    <w:rsid w:val="00542C62"/>
    <w:rsid w:val="005452CF"/>
    <w:rsid w:val="00557AB8"/>
    <w:rsid w:val="00564E24"/>
    <w:rsid w:val="00567166"/>
    <w:rsid w:val="00571166"/>
    <w:rsid w:val="00575204"/>
    <w:rsid w:val="00576977"/>
    <w:rsid w:val="005777AA"/>
    <w:rsid w:val="00582E14"/>
    <w:rsid w:val="00595FB9"/>
    <w:rsid w:val="005A1B81"/>
    <w:rsid w:val="005A1C70"/>
    <w:rsid w:val="005A1C91"/>
    <w:rsid w:val="005A5AFD"/>
    <w:rsid w:val="005B4C0F"/>
    <w:rsid w:val="005B5163"/>
    <w:rsid w:val="005B5877"/>
    <w:rsid w:val="005D0D08"/>
    <w:rsid w:val="005D1A99"/>
    <w:rsid w:val="005D3B7D"/>
    <w:rsid w:val="005D6240"/>
    <w:rsid w:val="005E0FBA"/>
    <w:rsid w:val="005E267F"/>
    <w:rsid w:val="005E2C4F"/>
    <w:rsid w:val="005E45FC"/>
    <w:rsid w:val="005E6A05"/>
    <w:rsid w:val="005F0316"/>
    <w:rsid w:val="005F11E3"/>
    <w:rsid w:val="005F60F4"/>
    <w:rsid w:val="005F6113"/>
    <w:rsid w:val="005F7472"/>
    <w:rsid w:val="00601664"/>
    <w:rsid w:val="00601AAD"/>
    <w:rsid w:val="0060441D"/>
    <w:rsid w:val="0061475C"/>
    <w:rsid w:val="00622C5D"/>
    <w:rsid w:val="00626E33"/>
    <w:rsid w:val="00631383"/>
    <w:rsid w:val="00631F98"/>
    <w:rsid w:val="00640F17"/>
    <w:rsid w:val="0064344E"/>
    <w:rsid w:val="006465B4"/>
    <w:rsid w:val="00657094"/>
    <w:rsid w:val="00657361"/>
    <w:rsid w:val="00660743"/>
    <w:rsid w:val="00681DBD"/>
    <w:rsid w:val="00697197"/>
    <w:rsid w:val="006A355F"/>
    <w:rsid w:val="006A381F"/>
    <w:rsid w:val="006A552E"/>
    <w:rsid w:val="006A65C5"/>
    <w:rsid w:val="006B1612"/>
    <w:rsid w:val="006B18C4"/>
    <w:rsid w:val="006B635D"/>
    <w:rsid w:val="006C107E"/>
    <w:rsid w:val="006C210C"/>
    <w:rsid w:val="006C58F2"/>
    <w:rsid w:val="006D0A43"/>
    <w:rsid w:val="006D4D73"/>
    <w:rsid w:val="006D4F08"/>
    <w:rsid w:val="006E0029"/>
    <w:rsid w:val="006E2B78"/>
    <w:rsid w:val="006E3892"/>
    <w:rsid w:val="006F033B"/>
    <w:rsid w:val="006F2C4F"/>
    <w:rsid w:val="0070320A"/>
    <w:rsid w:val="00715FE9"/>
    <w:rsid w:val="00716B90"/>
    <w:rsid w:val="00730DF3"/>
    <w:rsid w:val="00731087"/>
    <w:rsid w:val="007333AE"/>
    <w:rsid w:val="00742DE0"/>
    <w:rsid w:val="007438FE"/>
    <w:rsid w:val="00744410"/>
    <w:rsid w:val="00746D6A"/>
    <w:rsid w:val="007479D5"/>
    <w:rsid w:val="0075109D"/>
    <w:rsid w:val="0075372E"/>
    <w:rsid w:val="00766D0C"/>
    <w:rsid w:val="00772AB3"/>
    <w:rsid w:val="007759E6"/>
    <w:rsid w:val="00786325"/>
    <w:rsid w:val="00786FA5"/>
    <w:rsid w:val="00790288"/>
    <w:rsid w:val="00790C6E"/>
    <w:rsid w:val="007915DA"/>
    <w:rsid w:val="00792F0E"/>
    <w:rsid w:val="007A5312"/>
    <w:rsid w:val="007A557A"/>
    <w:rsid w:val="007C02F3"/>
    <w:rsid w:val="007C6492"/>
    <w:rsid w:val="007D11E5"/>
    <w:rsid w:val="007D2E72"/>
    <w:rsid w:val="007D3EDA"/>
    <w:rsid w:val="007D7BDE"/>
    <w:rsid w:val="007E37F3"/>
    <w:rsid w:val="007F5717"/>
    <w:rsid w:val="007F672C"/>
    <w:rsid w:val="007F6C22"/>
    <w:rsid w:val="00810F56"/>
    <w:rsid w:val="00813389"/>
    <w:rsid w:val="00816B94"/>
    <w:rsid w:val="00816DF9"/>
    <w:rsid w:val="008235B5"/>
    <w:rsid w:val="00823B04"/>
    <w:rsid w:val="008303CE"/>
    <w:rsid w:val="00836D13"/>
    <w:rsid w:val="0084011D"/>
    <w:rsid w:val="00851220"/>
    <w:rsid w:val="00866BD8"/>
    <w:rsid w:val="00866FDB"/>
    <w:rsid w:val="0087227E"/>
    <w:rsid w:val="00882CED"/>
    <w:rsid w:val="00884096"/>
    <w:rsid w:val="008852BB"/>
    <w:rsid w:val="00892725"/>
    <w:rsid w:val="008949AE"/>
    <w:rsid w:val="008A0F8C"/>
    <w:rsid w:val="008B108D"/>
    <w:rsid w:val="008B3555"/>
    <w:rsid w:val="008C07F7"/>
    <w:rsid w:val="008C27BF"/>
    <w:rsid w:val="008C734D"/>
    <w:rsid w:val="008D0DAF"/>
    <w:rsid w:val="008D2E02"/>
    <w:rsid w:val="008E437E"/>
    <w:rsid w:val="008E79E0"/>
    <w:rsid w:val="008F25AC"/>
    <w:rsid w:val="008F2B9E"/>
    <w:rsid w:val="008F562C"/>
    <w:rsid w:val="008F664D"/>
    <w:rsid w:val="0090399C"/>
    <w:rsid w:val="00914EE9"/>
    <w:rsid w:val="009231C7"/>
    <w:rsid w:val="00925797"/>
    <w:rsid w:val="00926A8E"/>
    <w:rsid w:val="009279ED"/>
    <w:rsid w:val="0093213C"/>
    <w:rsid w:val="009609D0"/>
    <w:rsid w:val="009615F7"/>
    <w:rsid w:val="00963039"/>
    <w:rsid w:val="00967B7A"/>
    <w:rsid w:val="00972AD8"/>
    <w:rsid w:val="0097588B"/>
    <w:rsid w:val="009812BC"/>
    <w:rsid w:val="00981500"/>
    <w:rsid w:val="0098423D"/>
    <w:rsid w:val="009911A4"/>
    <w:rsid w:val="00996E3F"/>
    <w:rsid w:val="009B39A1"/>
    <w:rsid w:val="009C1390"/>
    <w:rsid w:val="009C2BE0"/>
    <w:rsid w:val="009C7442"/>
    <w:rsid w:val="009D0551"/>
    <w:rsid w:val="009E2EAE"/>
    <w:rsid w:val="009E7A35"/>
    <w:rsid w:val="00A00FED"/>
    <w:rsid w:val="00A02973"/>
    <w:rsid w:val="00A15E66"/>
    <w:rsid w:val="00A241F2"/>
    <w:rsid w:val="00A30428"/>
    <w:rsid w:val="00A3128B"/>
    <w:rsid w:val="00A50AC3"/>
    <w:rsid w:val="00A7050E"/>
    <w:rsid w:val="00A7243C"/>
    <w:rsid w:val="00A7557A"/>
    <w:rsid w:val="00A80E08"/>
    <w:rsid w:val="00A831DB"/>
    <w:rsid w:val="00A92A90"/>
    <w:rsid w:val="00A96001"/>
    <w:rsid w:val="00A9713F"/>
    <w:rsid w:val="00AA290F"/>
    <w:rsid w:val="00AA6D49"/>
    <w:rsid w:val="00AC258C"/>
    <w:rsid w:val="00AC4863"/>
    <w:rsid w:val="00AC68DD"/>
    <w:rsid w:val="00AD02B6"/>
    <w:rsid w:val="00AD401C"/>
    <w:rsid w:val="00AD57DC"/>
    <w:rsid w:val="00AD787D"/>
    <w:rsid w:val="00AE10D0"/>
    <w:rsid w:val="00AF0604"/>
    <w:rsid w:val="00AF4348"/>
    <w:rsid w:val="00AF61F5"/>
    <w:rsid w:val="00AF7756"/>
    <w:rsid w:val="00B01C0F"/>
    <w:rsid w:val="00B04AAA"/>
    <w:rsid w:val="00B05C4A"/>
    <w:rsid w:val="00B10A82"/>
    <w:rsid w:val="00B204FB"/>
    <w:rsid w:val="00B22669"/>
    <w:rsid w:val="00B27BB5"/>
    <w:rsid w:val="00B27CC8"/>
    <w:rsid w:val="00B31B75"/>
    <w:rsid w:val="00B40133"/>
    <w:rsid w:val="00B536BA"/>
    <w:rsid w:val="00B669A9"/>
    <w:rsid w:val="00B73E4C"/>
    <w:rsid w:val="00B84D6F"/>
    <w:rsid w:val="00B8549B"/>
    <w:rsid w:val="00B8598D"/>
    <w:rsid w:val="00B8708B"/>
    <w:rsid w:val="00B8777E"/>
    <w:rsid w:val="00B928F9"/>
    <w:rsid w:val="00B95A94"/>
    <w:rsid w:val="00B96A70"/>
    <w:rsid w:val="00BA65D2"/>
    <w:rsid w:val="00BA72FA"/>
    <w:rsid w:val="00BC0D2C"/>
    <w:rsid w:val="00BC27C1"/>
    <w:rsid w:val="00BC62C4"/>
    <w:rsid w:val="00BD08F2"/>
    <w:rsid w:val="00BD13D9"/>
    <w:rsid w:val="00BD4053"/>
    <w:rsid w:val="00BE59C0"/>
    <w:rsid w:val="00BE5BEE"/>
    <w:rsid w:val="00BF0527"/>
    <w:rsid w:val="00BF270C"/>
    <w:rsid w:val="00BF400D"/>
    <w:rsid w:val="00BF5E42"/>
    <w:rsid w:val="00C01791"/>
    <w:rsid w:val="00C072B4"/>
    <w:rsid w:val="00C1159F"/>
    <w:rsid w:val="00C1179B"/>
    <w:rsid w:val="00C145F3"/>
    <w:rsid w:val="00C161F3"/>
    <w:rsid w:val="00C257E9"/>
    <w:rsid w:val="00C26331"/>
    <w:rsid w:val="00C31906"/>
    <w:rsid w:val="00C42AF7"/>
    <w:rsid w:val="00C5465D"/>
    <w:rsid w:val="00C55388"/>
    <w:rsid w:val="00C554CD"/>
    <w:rsid w:val="00C6064C"/>
    <w:rsid w:val="00C65FCD"/>
    <w:rsid w:val="00C73C40"/>
    <w:rsid w:val="00C748D6"/>
    <w:rsid w:val="00C7692A"/>
    <w:rsid w:val="00C80CDF"/>
    <w:rsid w:val="00C92180"/>
    <w:rsid w:val="00CA1ABD"/>
    <w:rsid w:val="00CA3801"/>
    <w:rsid w:val="00CA7B91"/>
    <w:rsid w:val="00CC765E"/>
    <w:rsid w:val="00CE22B3"/>
    <w:rsid w:val="00CE76B8"/>
    <w:rsid w:val="00CF27FC"/>
    <w:rsid w:val="00CF2E0C"/>
    <w:rsid w:val="00CF3134"/>
    <w:rsid w:val="00CF3C17"/>
    <w:rsid w:val="00D037B1"/>
    <w:rsid w:val="00D06EDC"/>
    <w:rsid w:val="00D07520"/>
    <w:rsid w:val="00D10F37"/>
    <w:rsid w:val="00D121F1"/>
    <w:rsid w:val="00D166DA"/>
    <w:rsid w:val="00D23D1A"/>
    <w:rsid w:val="00D248FA"/>
    <w:rsid w:val="00D351AD"/>
    <w:rsid w:val="00D36104"/>
    <w:rsid w:val="00D37802"/>
    <w:rsid w:val="00D42A72"/>
    <w:rsid w:val="00D60AFC"/>
    <w:rsid w:val="00D62EF0"/>
    <w:rsid w:val="00D67245"/>
    <w:rsid w:val="00D67D1B"/>
    <w:rsid w:val="00D702E2"/>
    <w:rsid w:val="00D70C55"/>
    <w:rsid w:val="00D72BE0"/>
    <w:rsid w:val="00D858AA"/>
    <w:rsid w:val="00D860C2"/>
    <w:rsid w:val="00D952AE"/>
    <w:rsid w:val="00DA7392"/>
    <w:rsid w:val="00DB091E"/>
    <w:rsid w:val="00DB0C2D"/>
    <w:rsid w:val="00DD7C83"/>
    <w:rsid w:val="00DE1EF3"/>
    <w:rsid w:val="00DE4325"/>
    <w:rsid w:val="00DE50EC"/>
    <w:rsid w:val="00DE73C4"/>
    <w:rsid w:val="00DF57AA"/>
    <w:rsid w:val="00E029AA"/>
    <w:rsid w:val="00E07A3A"/>
    <w:rsid w:val="00E10962"/>
    <w:rsid w:val="00E10E34"/>
    <w:rsid w:val="00E11F23"/>
    <w:rsid w:val="00E12F37"/>
    <w:rsid w:val="00E154B4"/>
    <w:rsid w:val="00E16565"/>
    <w:rsid w:val="00E20C63"/>
    <w:rsid w:val="00E21052"/>
    <w:rsid w:val="00E222D9"/>
    <w:rsid w:val="00E34293"/>
    <w:rsid w:val="00E342C7"/>
    <w:rsid w:val="00E375C2"/>
    <w:rsid w:val="00E4517B"/>
    <w:rsid w:val="00E51242"/>
    <w:rsid w:val="00E5396E"/>
    <w:rsid w:val="00E56CC3"/>
    <w:rsid w:val="00E66A08"/>
    <w:rsid w:val="00E6702B"/>
    <w:rsid w:val="00E679CD"/>
    <w:rsid w:val="00E76F1E"/>
    <w:rsid w:val="00E83DFA"/>
    <w:rsid w:val="00E856C8"/>
    <w:rsid w:val="00E90C8A"/>
    <w:rsid w:val="00E95877"/>
    <w:rsid w:val="00E95D16"/>
    <w:rsid w:val="00EA0432"/>
    <w:rsid w:val="00EA6A96"/>
    <w:rsid w:val="00EB04E4"/>
    <w:rsid w:val="00EB4937"/>
    <w:rsid w:val="00EB6A34"/>
    <w:rsid w:val="00EC25F9"/>
    <w:rsid w:val="00EC4AC0"/>
    <w:rsid w:val="00ED28F9"/>
    <w:rsid w:val="00ED484B"/>
    <w:rsid w:val="00EF4C13"/>
    <w:rsid w:val="00EF6E1D"/>
    <w:rsid w:val="00F055F8"/>
    <w:rsid w:val="00F05721"/>
    <w:rsid w:val="00F10383"/>
    <w:rsid w:val="00F14703"/>
    <w:rsid w:val="00F15E2C"/>
    <w:rsid w:val="00F23DFA"/>
    <w:rsid w:val="00F257FF"/>
    <w:rsid w:val="00F32554"/>
    <w:rsid w:val="00F33B5F"/>
    <w:rsid w:val="00F420B4"/>
    <w:rsid w:val="00F4622A"/>
    <w:rsid w:val="00F46478"/>
    <w:rsid w:val="00F50130"/>
    <w:rsid w:val="00F60347"/>
    <w:rsid w:val="00F640AF"/>
    <w:rsid w:val="00F65BD2"/>
    <w:rsid w:val="00F675E9"/>
    <w:rsid w:val="00F6795F"/>
    <w:rsid w:val="00F70420"/>
    <w:rsid w:val="00F709E6"/>
    <w:rsid w:val="00F72D4E"/>
    <w:rsid w:val="00F73859"/>
    <w:rsid w:val="00F77F18"/>
    <w:rsid w:val="00F840BE"/>
    <w:rsid w:val="00F86BAB"/>
    <w:rsid w:val="00F9502D"/>
    <w:rsid w:val="00FA3554"/>
    <w:rsid w:val="00FA5CF1"/>
    <w:rsid w:val="00FC7024"/>
    <w:rsid w:val="00FD344C"/>
    <w:rsid w:val="00FD5520"/>
    <w:rsid w:val="00FE1A54"/>
    <w:rsid w:val="00FE7654"/>
    <w:rsid w:val="00FF0963"/>
    <w:rsid w:val="00FF645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4426D"/>
  <w15:docId w15:val="{D0B0F0E1-4E66-4B99-869C-8CEB94D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33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C1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link w:val="End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link w:val="FootnoteText"/>
    <w:uiPriority w:val="99"/>
    <w:semiHidden/>
    <w:locked/>
    <w:rsid w:val="00D702E2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uiPriority w:val="99"/>
    <w:rsid w:val="009C1390"/>
    <w:rPr>
      <w:rFonts w:cs="Times New Roman"/>
    </w:rPr>
  </w:style>
  <w:style w:type="character" w:customStyle="1" w:styleId="Document4">
    <w:name w:val="Document 4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uiPriority w:val="99"/>
    <w:rsid w:val="009C1390"/>
    <w:rPr>
      <w:rFonts w:cs="Times New Roman"/>
    </w:rPr>
  </w:style>
  <w:style w:type="character" w:customStyle="1" w:styleId="Document5">
    <w:name w:val="Document 5"/>
    <w:uiPriority w:val="99"/>
    <w:rsid w:val="009C1390"/>
    <w:rPr>
      <w:rFonts w:cs="Times New Roman"/>
    </w:rPr>
  </w:style>
  <w:style w:type="character" w:customStyle="1" w:styleId="Document2">
    <w:name w:val="Document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uiPriority w:val="99"/>
    <w:rsid w:val="009C1390"/>
    <w:rPr>
      <w:rFonts w:cs="Times New Roman"/>
    </w:rPr>
  </w:style>
  <w:style w:type="character" w:customStyle="1" w:styleId="Bibliogrphy">
    <w:name w:val="Bibliogrphy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uiPriority w:val="99"/>
    <w:rsid w:val="009C1390"/>
    <w:rPr>
      <w:rFonts w:cs="Times New Roman"/>
    </w:rPr>
  </w:style>
  <w:style w:type="character" w:customStyle="1" w:styleId="TechInit">
    <w:name w:val="Tech Ini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uiPriority w:val="99"/>
    <w:semiHidden/>
    <w:rsid w:val="00ED28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D28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JobDescription">
    <w:name w:val="Job Description"/>
    <w:rsid w:val="00C65FCD"/>
    <w:rPr>
      <w:rFonts w:ascii="Times New Roman" w:hAnsi="Times New Roman" w:cs="Times New Roman" w:hint="default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F675E9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FD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15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cp:lastModifiedBy>Brittany</cp:lastModifiedBy>
  <cp:revision>5</cp:revision>
  <cp:lastPrinted>2019-08-05T20:06:00Z</cp:lastPrinted>
  <dcterms:created xsi:type="dcterms:W3CDTF">2019-10-15T20:20:00Z</dcterms:created>
  <dcterms:modified xsi:type="dcterms:W3CDTF">2019-10-15T20:50:00Z</dcterms:modified>
</cp:coreProperties>
</file>