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B24217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B24217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B24217" w:rsidRPr="009610C1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96020E1" w14:textId="77777777" w:rsidR="00B24217" w:rsidRPr="009D04AF" w:rsidRDefault="00B24217" w:rsidP="00B24217">
            <w:pPr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Adding and Subtracting Fractions</w:t>
            </w:r>
          </w:p>
          <w:p w14:paraId="37DA20A5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</w:p>
          <w:p w14:paraId="462329AA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</w:p>
          <w:p w14:paraId="1E8A0EDD" w14:textId="47C905AA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 xml:space="preserve">Unit 1 </w:t>
            </w:r>
          </w:p>
        </w:tc>
        <w:tc>
          <w:tcPr>
            <w:tcW w:w="2970" w:type="dxa"/>
          </w:tcPr>
          <w:p w14:paraId="081ED76C" w14:textId="4AEAAEE3" w:rsidR="009D04AF" w:rsidRDefault="009D04AF" w:rsidP="009D04A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05EB3323" w14:textId="314A77A5" w:rsidR="00B24217" w:rsidRPr="009D04AF" w:rsidRDefault="009D04AF" w:rsidP="009D04A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 xml:space="preserve">Take up </w:t>
            </w:r>
            <w:r>
              <w:rPr>
                <w:rFonts w:ascii="Times New Roman" w:hAnsi="Times New Roman"/>
                <w:b/>
                <w:spacing w:val="-2"/>
              </w:rPr>
              <w:t>paperwork</w:t>
            </w:r>
          </w:p>
          <w:p w14:paraId="2B157A2B" w14:textId="77777777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1FC7CCA" w14:textId="77777777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05F734D4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4E89F458" w14:textId="77777777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1D6FA651" w14:textId="259AF7D4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22649770" w14:textId="5F4C3CCD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0AC57A5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40B27E5" w14:textId="54F3045E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09FB5CCC" w14:textId="77777777" w:rsidR="00B24217" w:rsidRPr="009D04AF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0B23BF00" w14:textId="77777777" w:rsidR="00B24217" w:rsidRPr="009D04AF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  <w:spacing w:val="-2"/>
                <w:szCs w:val="24"/>
              </w:rPr>
              <w:t xml:space="preserve">         </w:t>
            </w:r>
            <w:r w:rsidRPr="009D04AF">
              <w:rPr>
                <w:rFonts w:ascii="Times New Roman" w:hAnsi="Times New Roman"/>
                <w:b/>
                <w:szCs w:val="24"/>
              </w:rPr>
              <w:t xml:space="preserve"> 8.NS.1</w:t>
            </w:r>
          </w:p>
          <w:p w14:paraId="75632203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771CC413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7B06494A" w14:textId="40E55510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B24217" w14:paraId="018A5E5C" w14:textId="77777777" w:rsidTr="009610C1">
        <w:tc>
          <w:tcPr>
            <w:tcW w:w="660" w:type="dxa"/>
            <w:shd w:val="pct15" w:color="auto" w:fill="auto"/>
          </w:tcPr>
          <w:p w14:paraId="3887AFBE" w14:textId="2B9095E5" w:rsidR="00B24217" w:rsidRPr="00B6712A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B24217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B7C0FCA" w14:textId="20A1BBF3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Multiply</w:t>
            </w:r>
            <w:r w:rsidR="009D04AF" w:rsidRPr="009D04AF">
              <w:rPr>
                <w:rFonts w:ascii="Times New Roman" w:hAnsi="Times New Roman"/>
                <w:b/>
              </w:rPr>
              <w:t>ing and Dividing</w:t>
            </w:r>
            <w:r w:rsidRPr="009D04AF">
              <w:rPr>
                <w:rFonts w:ascii="Times New Roman" w:hAnsi="Times New Roman"/>
                <w:b/>
              </w:rPr>
              <w:t xml:space="preserve"> Fractions</w:t>
            </w:r>
          </w:p>
          <w:p w14:paraId="51767A05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</w:p>
          <w:p w14:paraId="4933F027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</w:p>
          <w:p w14:paraId="6890D5F1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</w:p>
          <w:p w14:paraId="33AD4DC3" w14:textId="35A6E20C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 xml:space="preserve">Unit 1 </w:t>
            </w:r>
          </w:p>
        </w:tc>
        <w:tc>
          <w:tcPr>
            <w:tcW w:w="2970" w:type="dxa"/>
          </w:tcPr>
          <w:p w14:paraId="0FA42DED" w14:textId="77777777" w:rsidR="00B24217" w:rsidRPr="009D04AF" w:rsidRDefault="00B24217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 xml:space="preserve">Spiral Bell Ringer </w:t>
            </w:r>
          </w:p>
          <w:p w14:paraId="288294EC" w14:textId="3ED7D6A7" w:rsidR="00B24217" w:rsidRPr="009D04AF" w:rsidRDefault="00B24217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 xml:space="preserve">Take </w:t>
            </w:r>
            <w:r w:rsidR="009D04AF">
              <w:rPr>
                <w:rFonts w:ascii="Times New Roman" w:hAnsi="Times New Roman"/>
                <w:b/>
                <w:spacing w:val="-2"/>
              </w:rPr>
              <w:t>up paperwork</w:t>
            </w:r>
          </w:p>
          <w:p w14:paraId="3497E193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1B594F3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6E20123B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F68471C" w14:textId="77777777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3E7CE9BE" w14:textId="4ED0186A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 xml:space="preserve">All Things </w:t>
            </w:r>
            <w:r w:rsidR="009D04AF" w:rsidRPr="009D04AF">
              <w:rPr>
                <w:rFonts w:ascii="Times New Roman" w:hAnsi="Times New Roman"/>
                <w:b/>
              </w:rPr>
              <w:t>Pre -</w:t>
            </w:r>
            <w:r w:rsidRPr="009D04AF">
              <w:rPr>
                <w:rFonts w:ascii="Times New Roman" w:hAnsi="Times New Roman"/>
                <w:b/>
              </w:rPr>
              <w:t>Algebra</w:t>
            </w:r>
          </w:p>
          <w:p w14:paraId="30D4DA93" w14:textId="591FFF6E" w:rsidR="00B24217" w:rsidRPr="009D04AF" w:rsidRDefault="00B24217" w:rsidP="009D04A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2A97195A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1EEF499" w14:textId="01B45F66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7FBC8D63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7F891E27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72A6C53" w14:textId="4A56B36E" w:rsidR="00B24217" w:rsidRPr="009D04AF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8.NS.1</w:t>
            </w:r>
          </w:p>
        </w:tc>
      </w:tr>
      <w:tr w:rsidR="00B24217" w14:paraId="02E56080" w14:textId="77777777" w:rsidTr="00E04552">
        <w:trPr>
          <w:trHeight w:val="1462"/>
        </w:trPr>
        <w:tc>
          <w:tcPr>
            <w:tcW w:w="660" w:type="dxa"/>
            <w:shd w:val="pct15" w:color="auto" w:fill="auto"/>
          </w:tcPr>
          <w:p w14:paraId="3452975C" w14:textId="44CD11E9" w:rsidR="00B24217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B24217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E37A44C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Exponents, Zero Exponents, and Negative Exponents</w:t>
            </w:r>
          </w:p>
          <w:p w14:paraId="77A6D7BD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</w:p>
          <w:p w14:paraId="56AF6F96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</w:p>
          <w:p w14:paraId="065C6409" w14:textId="1AEA3B9F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Unit 1</w:t>
            </w:r>
          </w:p>
        </w:tc>
        <w:tc>
          <w:tcPr>
            <w:tcW w:w="2970" w:type="dxa"/>
          </w:tcPr>
          <w:p w14:paraId="26FE115D" w14:textId="77777777" w:rsidR="00B24217" w:rsidRPr="009D04AF" w:rsidRDefault="00B24217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7BECE503" w14:textId="385CE32A" w:rsidR="00B24217" w:rsidRPr="009D04AF" w:rsidRDefault="00B24217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 xml:space="preserve">Take up </w:t>
            </w:r>
            <w:r w:rsidR="009D04AF">
              <w:rPr>
                <w:rFonts w:ascii="Times New Roman" w:hAnsi="Times New Roman"/>
                <w:b/>
                <w:spacing w:val="-2"/>
              </w:rPr>
              <w:t>paperwork</w:t>
            </w:r>
          </w:p>
          <w:p w14:paraId="4A1AA830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BB31C44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21504CF3" w:rsidR="00B24217" w:rsidRPr="009D04AF" w:rsidRDefault="00B24217" w:rsidP="009D04A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0A4BDA7" w14:textId="77777777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6B0C6C0F" w14:textId="20456F1B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 xml:space="preserve">All Things </w:t>
            </w:r>
            <w:r w:rsidR="009D04AF" w:rsidRPr="009D04AF">
              <w:rPr>
                <w:rFonts w:ascii="Times New Roman" w:hAnsi="Times New Roman"/>
                <w:b/>
              </w:rPr>
              <w:t>Pre-</w:t>
            </w:r>
            <w:r w:rsidRPr="009D04AF">
              <w:rPr>
                <w:rFonts w:ascii="Times New Roman" w:hAnsi="Times New Roman"/>
                <w:b/>
              </w:rPr>
              <w:t>Algebra</w:t>
            </w:r>
          </w:p>
          <w:p w14:paraId="57F9B392" w14:textId="569A64B9" w:rsidR="00B24217" w:rsidRPr="007C4E3C" w:rsidRDefault="00B24217" w:rsidP="007C4E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7C4E3C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16DB3B53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37FA9B4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6C15F0C1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5985F3C3" w14:textId="20C21EF1" w:rsidR="00B24217" w:rsidRPr="009D04AF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8.EE.2</w:t>
            </w:r>
          </w:p>
        </w:tc>
      </w:tr>
      <w:tr w:rsidR="00B24217" w14:paraId="2BAE32FC" w14:textId="77777777" w:rsidTr="002A12DE">
        <w:trPr>
          <w:trHeight w:val="1561"/>
        </w:trPr>
        <w:tc>
          <w:tcPr>
            <w:tcW w:w="660" w:type="dxa"/>
            <w:shd w:val="pct15" w:color="auto" w:fill="auto"/>
          </w:tcPr>
          <w:p w14:paraId="34B3CE1D" w14:textId="4FD6D3D9" w:rsidR="00B24217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B24217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639CF63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Perfect Squares, Square Roots, Non-Perfect Squares, Perfect Cubes, and Cube Roots</w:t>
            </w:r>
          </w:p>
          <w:p w14:paraId="12D5DC10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</w:p>
          <w:p w14:paraId="0E6675E3" w14:textId="31681626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Unit 1</w:t>
            </w:r>
          </w:p>
        </w:tc>
        <w:tc>
          <w:tcPr>
            <w:tcW w:w="2970" w:type="dxa"/>
          </w:tcPr>
          <w:p w14:paraId="3C816760" w14:textId="77777777" w:rsidR="00B24217" w:rsidRPr="009D04AF" w:rsidRDefault="00B24217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Quiz</w:t>
            </w:r>
          </w:p>
          <w:p w14:paraId="4B67A3AB" w14:textId="11707808" w:rsidR="00B24217" w:rsidRPr="009D04AF" w:rsidRDefault="00B24217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 xml:space="preserve">Take up </w:t>
            </w:r>
            <w:r w:rsidR="009D04AF">
              <w:rPr>
                <w:rFonts w:ascii="Times New Roman" w:hAnsi="Times New Roman"/>
                <w:b/>
                <w:spacing w:val="-2"/>
              </w:rPr>
              <w:t>paperwork</w:t>
            </w:r>
          </w:p>
          <w:p w14:paraId="61FEBB99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46FCCAE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500BD87F" w:rsidR="00B24217" w:rsidRPr="009D04AF" w:rsidRDefault="00B24217" w:rsidP="00B24217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16D37EE" w14:textId="77777777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06078D8A" w14:textId="22C4150F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</w:t>
            </w:r>
            <w:r w:rsidR="009D04AF" w:rsidRPr="009D04AF">
              <w:rPr>
                <w:rFonts w:ascii="Times New Roman" w:hAnsi="Times New Roman"/>
                <w:b/>
              </w:rPr>
              <w:t xml:space="preserve"> Pre-</w:t>
            </w:r>
            <w:r w:rsidRPr="009D04AF">
              <w:rPr>
                <w:rFonts w:ascii="Times New Roman" w:hAnsi="Times New Roman"/>
                <w:b/>
              </w:rPr>
              <w:t xml:space="preserve"> Algebra</w:t>
            </w:r>
          </w:p>
          <w:p w14:paraId="7121A819" w14:textId="6ACDA625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3927D085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9A8BAC1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  <w:p w14:paraId="6D169A11" w14:textId="691150E8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5859C978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03213300" w14:textId="0792DDBC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 8.EE.2</w:t>
            </w:r>
          </w:p>
        </w:tc>
      </w:tr>
      <w:tr w:rsidR="00B24217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B24217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B24217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4B513437" w14:textId="77777777" w:rsidR="00B24217" w:rsidRPr="009D04AF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Scientific Notation, Comparing and Ordering Numbers</w:t>
            </w:r>
          </w:p>
          <w:p w14:paraId="054D00B2" w14:textId="77777777" w:rsidR="00B24217" w:rsidRPr="009D04AF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</w:p>
          <w:p w14:paraId="77B42A1F" w14:textId="77777777" w:rsidR="009D04AF" w:rsidRPr="009D04AF" w:rsidRDefault="009D04AF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</w:p>
          <w:p w14:paraId="57562329" w14:textId="50BF31A6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Unit 1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51E09408" w14:textId="77777777" w:rsidR="00B24217" w:rsidRPr="009D04AF" w:rsidRDefault="00B24217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2F9BD1DF" w14:textId="13709D1E" w:rsidR="00B24217" w:rsidRPr="009D04AF" w:rsidRDefault="009D04AF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Take up paperwork</w:t>
            </w:r>
            <w:r w:rsidR="00B24217" w:rsidRPr="009D04AF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  <w:p w14:paraId="07CF1F1F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FE9AA33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32333A60" w:rsidR="00B24217" w:rsidRPr="009D04AF" w:rsidRDefault="00B24217" w:rsidP="00B24217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7CB8656C" w14:textId="77777777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4917DD4A" w14:textId="5768A768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</w:t>
            </w:r>
            <w:r w:rsidR="009D04AF" w:rsidRPr="009D04AF">
              <w:rPr>
                <w:rFonts w:ascii="Times New Roman" w:hAnsi="Times New Roman"/>
                <w:b/>
              </w:rPr>
              <w:t xml:space="preserve"> Pre-</w:t>
            </w:r>
            <w:r w:rsidRPr="009D04AF">
              <w:rPr>
                <w:rFonts w:ascii="Times New Roman" w:hAnsi="Times New Roman"/>
                <w:b/>
              </w:rPr>
              <w:t xml:space="preserve"> Algebra</w:t>
            </w:r>
          </w:p>
          <w:p w14:paraId="0CDC60B6" w14:textId="33913FDE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0B0D5F2A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3342D9FE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9AA87FB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6E2F6446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 8.NS</w:t>
            </w:r>
            <w:proofErr w:type="gramStart"/>
            <w:r w:rsidRPr="009D04AF">
              <w:rPr>
                <w:rFonts w:ascii="Times New Roman" w:hAnsi="Times New Roman"/>
                <w:b/>
                <w:szCs w:val="24"/>
              </w:rPr>
              <w:t>,2</w:t>
            </w:r>
            <w:proofErr w:type="gramEnd"/>
          </w:p>
          <w:p w14:paraId="2B26C532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 8.EE.2</w:t>
            </w:r>
          </w:p>
          <w:p w14:paraId="51BBCA3D" w14:textId="0967DB12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 8.EE.3</w:t>
            </w:r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2782C4FC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Pr="009D04AF">
        <w:rPr>
          <w:rFonts w:ascii="Times New Roman" w:hAnsi="Times New Roman"/>
          <w:b/>
        </w:rPr>
        <w:t xml:space="preserve">, </w:t>
      </w:r>
      <w:proofErr w:type="spellStart"/>
      <w:r w:rsidRPr="009D04AF">
        <w:rPr>
          <w:rFonts w:ascii="Times New Roman" w:hAnsi="Times New Roman"/>
          <w:b/>
        </w:rPr>
        <w:t>Mumpfield</w:t>
      </w:r>
      <w:proofErr w:type="spellEnd"/>
      <w:r w:rsidRPr="009D04AF">
        <w:rPr>
          <w:rFonts w:ascii="Times New Roman" w:hAnsi="Times New Roman"/>
          <w:b/>
        </w:rPr>
        <w:t xml:space="preserve">, </w:t>
      </w:r>
      <w:proofErr w:type="spellStart"/>
      <w:r w:rsidR="009B59C3" w:rsidRPr="009D04AF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Pr="009D04AF">
        <w:rPr>
          <w:rFonts w:ascii="Times New Roman" w:hAnsi="Times New Roman"/>
          <w:b/>
        </w:rPr>
        <w:t xml:space="preserve">                     </w:t>
      </w:r>
      <w:r w:rsidR="00FC651D" w:rsidRPr="009D04AF">
        <w:rPr>
          <w:rFonts w:ascii="Times New Roman" w:hAnsi="Times New Roman"/>
          <w:b/>
        </w:rPr>
        <w:t>8</w:t>
      </w:r>
      <w:r w:rsidR="00FF427F" w:rsidRPr="009D04AF">
        <w:rPr>
          <w:rFonts w:ascii="Times New Roman" w:hAnsi="Times New Roman"/>
          <w:b/>
        </w:rPr>
        <w:t>-</w:t>
      </w:r>
      <w:r w:rsidR="008E6EDA">
        <w:rPr>
          <w:rFonts w:ascii="Times New Roman" w:hAnsi="Times New Roman"/>
          <w:b/>
        </w:rPr>
        <w:t>12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1736B9" w:rsidRDefault="001736B9">
      <w:pPr>
        <w:spacing w:line="20" w:lineRule="exact"/>
      </w:pPr>
    </w:p>
  </w:endnote>
  <w:endnote w:type="continuationSeparator" w:id="0">
    <w:p w14:paraId="3578760C" w14:textId="77777777" w:rsidR="001736B9" w:rsidRDefault="001736B9">
      <w:r>
        <w:t xml:space="preserve"> </w:t>
      </w:r>
    </w:p>
  </w:endnote>
  <w:endnote w:type="continuationNotice" w:id="1">
    <w:p w14:paraId="12051B76" w14:textId="77777777" w:rsidR="001736B9" w:rsidRDefault="001736B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1736B9" w:rsidRDefault="001736B9">
      <w:r>
        <w:separator/>
      </w:r>
    </w:p>
  </w:footnote>
  <w:footnote w:type="continuationSeparator" w:id="0">
    <w:p w14:paraId="54BA0606" w14:textId="77777777" w:rsidR="001736B9" w:rsidRDefault="00173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E80CAE3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462E3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388"/>
    <w:rsid w:val="001A0E3A"/>
    <w:rsid w:val="001B4CE3"/>
    <w:rsid w:val="001B6022"/>
    <w:rsid w:val="001C1DCB"/>
    <w:rsid w:val="001F63AE"/>
    <w:rsid w:val="00232E56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D061B"/>
    <w:rsid w:val="002D4327"/>
    <w:rsid w:val="00344587"/>
    <w:rsid w:val="003741DD"/>
    <w:rsid w:val="003C48E1"/>
    <w:rsid w:val="00414FD5"/>
    <w:rsid w:val="0044445C"/>
    <w:rsid w:val="0046388B"/>
    <w:rsid w:val="004A25B6"/>
    <w:rsid w:val="00503A34"/>
    <w:rsid w:val="00505585"/>
    <w:rsid w:val="00537727"/>
    <w:rsid w:val="0056697E"/>
    <w:rsid w:val="00571232"/>
    <w:rsid w:val="005B1B5A"/>
    <w:rsid w:val="005F084E"/>
    <w:rsid w:val="005F3892"/>
    <w:rsid w:val="005F7472"/>
    <w:rsid w:val="00620FAE"/>
    <w:rsid w:val="00641ECE"/>
    <w:rsid w:val="006542DB"/>
    <w:rsid w:val="006574C2"/>
    <w:rsid w:val="0070104D"/>
    <w:rsid w:val="00703B78"/>
    <w:rsid w:val="007272EC"/>
    <w:rsid w:val="00747A77"/>
    <w:rsid w:val="0075109D"/>
    <w:rsid w:val="007C4E3C"/>
    <w:rsid w:val="007C6492"/>
    <w:rsid w:val="008057B2"/>
    <w:rsid w:val="00806B92"/>
    <w:rsid w:val="00812FC8"/>
    <w:rsid w:val="00846D2D"/>
    <w:rsid w:val="00891C2D"/>
    <w:rsid w:val="00892725"/>
    <w:rsid w:val="008B108D"/>
    <w:rsid w:val="008B42C2"/>
    <w:rsid w:val="008C7546"/>
    <w:rsid w:val="008E6EDA"/>
    <w:rsid w:val="009279ED"/>
    <w:rsid w:val="00942CFC"/>
    <w:rsid w:val="00947396"/>
    <w:rsid w:val="00954AA8"/>
    <w:rsid w:val="009610C1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30428"/>
    <w:rsid w:val="00A346DF"/>
    <w:rsid w:val="00A51D77"/>
    <w:rsid w:val="00AA20E9"/>
    <w:rsid w:val="00AA6454"/>
    <w:rsid w:val="00AB67BD"/>
    <w:rsid w:val="00AF2E6A"/>
    <w:rsid w:val="00B24217"/>
    <w:rsid w:val="00B5795E"/>
    <w:rsid w:val="00B6712A"/>
    <w:rsid w:val="00B8549B"/>
    <w:rsid w:val="00B857EC"/>
    <w:rsid w:val="00B911B4"/>
    <w:rsid w:val="00B97FA7"/>
    <w:rsid w:val="00BE4040"/>
    <w:rsid w:val="00C1179B"/>
    <w:rsid w:val="00C358B0"/>
    <w:rsid w:val="00C645DE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758E8"/>
    <w:rsid w:val="00EB4937"/>
    <w:rsid w:val="00F23DE8"/>
    <w:rsid w:val="00F4622A"/>
    <w:rsid w:val="00F54D3E"/>
    <w:rsid w:val="00F65BD2"/>
    <w:rsid w:val="00F66679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16</TotalTime>
  <Pages>1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6</cp:revision>
  <cp:lastPrinted>2019-08-09T01:28:00Z</cp:lastPrinted>
  <dcterms:created xsi:type="dcterms:W3CDTF">2019-08-09T00:52:00Z</dcterms:created>
  <dcterms:modified xsi:type="dcterms:W3CDTF">2019-08-09T01:32:00Z</dcterms:modified>
</cp:coreProperties>
</file>